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87442" w:rsidR="00C718C3" w:rsidRDefault="00C718C3" w14:paraId="2F1F944F" w14:textId="007578A7">
      <w:pPr>
        <w:pStyle w:val="CcList"/>
        <w:ind w:left="0" w:right="0" w:firstLine="0"/>
        <w:rPr>
          <w:sz w:val="24"/>
          <w:szCs w:val="24"/>
        </w:rPr>
      </w:pPr>
    </w:p>
    <w:p w:rsidRPr="00E81837" w:rsidR="007D3F57" w:rsidP="1AA82BEC" w:rsidRDefault="7BEB572B" w14:paraId="45C600C7" w14:textId="235FCBB3">
      <w:pPr>
        <w:pStyle w:val="CcList"/>
        <w:ind w:left="0" w:right="0" w:firstLine="0"/>
        <w:rPr>
          <w:b/>
          <w:bCs/>
          <w:sz w:val="24"/>
          <w:szCs w:val="24"/>
        </w:rPr>
      </w:pPr>
      <w:r w:rsidRPr="1AA82BEC">
        <w:rPr>
          <w:sz w:val="24"/>
          <w:szCs w:val="24"/>
        </w:rPr>
        <w:t xml:space="preserve"> </w:t>
      </w:r>
    </w:p>
    <w:p w:rsidR="00487442" w:rsidP="00487442" w:rsidRDefault="00487442" w14:paraId="5900C709" w14:textId="77777777">
      <w:pPr>
        <w:pStyle w:val="CcList"/>
        <w:ind w:left="0" w:right="0" w:firstLine="0"/>
        <w:jc w:val="center"/>
        <w:rPr>
          <w:sz w:val="24"/>
          <w:szCs w:val="24"/>
          <w:u w:val="single"/>
        </w:rPr>
      </w:pPr>
    </w:p>
    <w:p w:rsidRPr="00487442" w:rsidR="00487442" w:rsidP="00487442" w:rsidRDefault="00487442" w14:paraId="0DE097F6" w14:textId="77777777">
      <w:pPr>
        <w:pStyle w:val="CcList"/>
        <w:ind w:left="0" w:right="0" w:firstLine="0"/>
        <w:jc w:val="center"/>
        <w:rPr>
          <w:sz w:val="24"/>
          <w:szCs w:val="24"/>
          <w:u w:val="single"/>
        </w:rPr>
      </w:pPr>
    </w:p>
    <w:p w:rsidR="00C718C3" w:rsidP="00C718C3" w:rsidRDefault="00C718C3" w14:paraId="7C327D39" w14:textId="77777777">
      <w:pPr>
        <w:pStyle w:val="CcList"/>
        <w:ind w:left="0" w:right="0" w:firstLine="0"/>
        <w:jc w:val="center"/>
      </w:pPr>
    </w:p>
    <w:p w:rsidR="00461DDE" w:rsidP="00C718C3" w:rsidRDefault="00461DDE" w14:paraId="37FAF123" w14:textId="77777777">
      <w:pPr>
        <w:pStyle w:val="CcList"/>
        <w:ind w:left="0" w:right="0" w:firstLine="0"/>
        <w:jc w:val="center"/>
      </w:pPr>
    </w:p>
    <w:p w:rsidR="00613F03" w:rsidP="00C718C3" w:rsidRDefault="00613F03" w14:paraId="3101A841" w14:textId="77777777">
      <w:pPr>
        <w:pStyle w:val="CcList"/>
        <w:ind w:left="0" w:right="0" w:firstLine="0"/>
        <w:jc w:val="center"/>
      </w:pPr>
    </w:p>
    <w:p w:rsidR="00174812" w:rsidP="00C718C3" w:rsidRDefault="00174812" w14:paraId="27A0859B" w14:textId="77777777">
      <w:pPr>
        <w:pStyle w:val="CcList"/>
        <w:ind w:left="0" w:right="0" w:firstLine="0"/>
        <w:jc w:val="center"/>
      </w:pPr>
    </w:p>
    <w:p w:rsidR="00461DDE" w:rsidP="00C718C3" w:rsidRDefault="00461DDE" w14:paraId="5432436E" w14:textId="77777777">
      <w:pPr>
        <w:pStyle w:val="CcList"/>
        <w:ind w:left="0" w:right="0" w:firstLine="0"/>
        <w:jc w:val="center"/>
      </w:pPr>
    </w:p>
    <w:p w:rsidR="00CA3A7A" w:rsidP="00C718C3" w:rsidRDefault="00CA3A7A" w14:paraId="2751AEAD" w14:textId="77777777">
      <w:pPr>
        <w:pStyle w:val="CcList"/>
        <w:ind w:left="0" w:right="0" w:firstLine="0"/>
        <w:jc w:val="center"/>
      </w:pPr>
    </w:p>
    <w:p w:rsidR="00CA3A7A" w:rsidP="00C718C3" w:rsidRDefault="00CA3A7A" w14:paraId="03A6E2EA" w14:textId="77777777">
      <w:pPr>
        <w:pStyle w:val="CcList"/>
        <w:ind w:left="0" w:right="0" w:firstLine="0"/>
        <w:jc w:val="center"/>
      </w:pPr>
    </w:p>
    <w:p w:rsidR="00613F03" w:rsidP="00C718C3" w:rsidRDefault="00613F03" w14:paraId="345BEA19" w14:textId="77777777">
      <w:pPr>
        <w:pStyle w:val="CcList"/>
        <w:ind w:left="0" w:right="0" w:firstLine="0"/>
        <w:jc w:val="center"/>
      </w:pPr>
    </w:p>
    <w:p w:rsidR="00C718C3" w:rsidP="601A7548" w:rsidRDefault="00C718C3" w14:paraId="51320373" w14:textId="08018493">
      <w:pPr>
        <w:pStyle w:val="CcList"/>
        <w:spacing w:line="259" w:lineRule="auto"/>
        <w:ind w:left="0" w:right="0"/>
        <w:jc w:val="center"/>
        <w:rPr>
          <w:b w:val="1"/>
          <w:bCs w:val="1"/>
          <w:sz w:val="32"/>
          <w:szCs w:val="32"/>
        </w:rPr>
      </w:pPr>
      <w:r w:rsidRPr="601A7548" w:rsidR="61E71340">
        <w:rPr>
          <w:b w:val="1"/>
          <w:bCs w:val="1"/>
          <w:sz w:val="32"/>
          <w:szCs w:val="32"/>
        </w:rPr>
        <w:t>Acoustic Source Localization</w:t>
      </w:r>
    </w:p>
    <w:p w:rsidR="00CA3A7A" w:rsidP="00C718C3" w:rsidRDefault="00CA3A7A" w14:paraId="06BB3C35" w14:textId="77777777">
      <w:pPr>
        <w:pStyle w:val="CcList"/>
        <w:ind w:left="0" w:right="0" w:firstLine="0"/>
        <w:jc w:val="center"/>
      </w:pPr>
    </w:p>
    <w:p w:rsidR="00CA3A7A" w:rsidP="00C718C3" w:rsidRDefault="00CA3A7A" w14:paraId="5801602B" w14:textId="77777777">
      <w:pPr>
        <w:pStyle w:val="CcList"/>
        <w:ind w:left="0" w:right="0" w:firstLine="0"/>
        <w:jc w:val="center"/>
      </w:pPr>
    </w:p>
    <w:p w:rsidR="00461DDE" w:rsidP="00C718C3" w:rsidRDefault="00461DDE" w14:paraId="47D34430" w14:textId="77777777">
      <w:pPr>
        <w:pStyle w:val="CcList"/>
        <w:ind w:left="0" w:right="0" w:firstLine="0"/>
        <w:jc w:val="center"/>
      </w:pPr>
    </w:p>
    <w:p w:rsidR="00CA3A7A" w:rsidP="00C718C3" w:rsidRDefault="00CA3A7A" w14:paraId="0EEBB4DD" w14:textId="77777777">
      <w:pPr>
        <w:pStyle w:val="CcList"/>
        <w:ind w:left="0" w:right="0" w:firstLine="0"/>
        <w:jc w:val="center"/>
      </w:pPr>
    </w:p>
    <w:p w:rsidR="00CA3A7A" w:rsidP="00C718C3" w:rsidRDefault="00CA3A7A" w14:paraId="03864A72" w14:textId="77777777">
      <w:pPr>
        <w:pStyle w:val="CcList"/>
        <w:ind w:left="0" w:right="0" w:firstLine="0"/>
        <w:jc w:val="center"/>
      </w:pPr>
    </w:p>
    <w:p w:rsidR="00C718C3" w:rsidP="003E1914" w:rsidRDefault="00C718C3" w14:paraId="51E2A7D1" w14:textId="77777777">
      <w:pPr>
        <w:pStyle w:val="CcList"/>
        <w:ind w:left="0" w:right="0" w:firstLine="0"/>
        <w:rPr>
          <w:sz w:val="24"/>
          <w:szCs w:val="24"/>
        </w:rPr>
      </w:pPr>
    </w:p>
    <w:p w:rsidR="00461DDE" w:rsidP="00C718C3" w:rsidRDefault="00461DDE" w14:paraId="7F4CE3CC" w14:textId="77777777">
      <w:pPr>
        <w:pStyle w:val="CcList"/>
        <w:ind w:left="0" w:right="0" w:firstLine="0"/>
        <w:jc w:val="center"/>
        <w:rPr>
          <w:sz w:val="24"/>
          <w:szCs w:val="24"/>
        </w:rPr>
      </w:pPr>
    </w:p>
    <w:p w:rsidR="00174812" w:rsidP="00C718C3" w:rsidRDefault="00174812" w14:paraId="43CC185F" w14:textId="77777777">
      <w:pPr>
        <w:pStyle w:val="CcList"/>
        <w:ind w:left="0" w:right="0" w:firstLine="0"/>
        <w:jc w:val="center"/>
        <w:rPr>
          <w:sz w:val="24"/>
          <w:szCs w:val="24"/>
        </w:rPr>
      </w:pPr>
    </w:p>
    <w:p w:rsidRPr="00613F03" w:rsidR="00174812" w:rsidP="00C718C3" w:rsidRDefault="00174812" w14:paraId="07CFD9BE" w14:textId="77777777">
      <w:pPr>
        <w:pStyle w:val="CcList"/>
        <w:ind w:left="0" w:right="0" w:firstLine="0"/>
        <w:jc w:val="center"/>
        <w:rPr>
          <w:sz w:val="24"/>
          <w:szCs w:val="24"/>
        </w:rPr>
      </w:pPr>
    </w:p>
    <w:p w:rsidRPr="00487442" w:rsidR="00487442" w:rsidP="00C718C3" w:rsidRDefault="00487442" w14:paraId="4BE110B6" w14:textId="5A75C548">
      <w:pPr>
        <w:pStyle w:val="CcList"/>
        <w:ind w:left="0" w:right="0" w:firstLine="0"/>
        <w:jc w:val="center"/>
        <w:rPr>
          <w:sz w:val="28"/>
          <w:szCs w:val="28"/>
          <w:u w:val="single"/>
        </w:rPr>
      </w:pPr>
      <w:r w:rsidRPr="00487442">
        <w:rPr>
          <w:sz w:val="28"/>
          <w:szCs w:val="28"/>
          <w:u w:val="single"/>
        </w:rPr>
        <w:t>ECE4</w:t>
      </w:r>
      <w:r w:rsidR="00A81CF0">
        <w:rPr>
          <w:sz w:val="28"/>
          <w:szCs w:val="28"/>
          <w:u w:val="single"/>
        </w:rPr>
        <w:t>873</w:t>
      </w:r>
      <w:r w:rsidRPr="00487442">
        <w:rPr>
          <w:sz w:val="28"/>
          <w:szCs w:val="28"/>
          <w:u w:val="single"/>
        </w:rPr>
        <w:t xml:space="preserve"> Senior Design Project</w:t>
      </w:r>
    </w:p>
    <w:p w:rsidR="00487442" w:rsidP="00C718C3" w:rsidRDefault="00487442" w14:paraId="144AE2EC" w14:textId="77777777">
      <w:pPr>
        <w:pStyle w:val="CcList"/>
        <w:ind w:left="0" w:right="0" w:firstLine="0"/>
        <w:jc w:val="center"/>
        <w:rPr>
          <w:sz w:val="28"/>
          <w:szCs w:val="28"/>
        </w:rPr>
      </w:pPr>
    </w:p>
    <w:p w:rsidR="00C718C3" w:rsidP="00C718C3" w:rsidRDefault="00BA653E" w14:paraId="17F0322E" w14:textId="6D881A11">
      <w:pPr>
        <w:pStyle w:val="CcList"/>
        <w:ind w:left="0" w:right="0" w:firstLine="0"/>
        <w:jc w:val="center"/>
        <w:rPr>
          <w:sz w:val="28"/>
          <w:szCs w:val="28"/>
        </w:rPr>
      </w:pPr>
      <w:r>
        <w:rPr>
          <w:sz w:val="28"/>
          <w:szCs w:val="28"/>
        </w:rPr>
        <w:t>Te</w:t>
      </w:r>
      <w:r w:rsidR="00A81CF0">
        <w:rPr>
          <w:sz w:val="28"/>
          <w:szCs w:val="28"/>
        </w:rPr>
        <w:t xml:space="preserve">am Name – Spot </w:t>
      </w:r>
    </w:p>
    <w:p w:rsidR="00E81837" w:rsidP="00C718C3" w:rsidRDefault="00243620" w14:paraId="74C1DC42" w14:textId="2C3DDE49">
      <w:pPr>
        <w:pStyle w:val="CcList"/>
        <w:ind w:left="0" w:right="0" w:firstLine="0"/>
        <w:jc w:val="center"/>
        <w:rPr>
          <w:sz w:val="28"/>
          <w:szCs w:val="28"/>
        </w:rPr>
      </w:pPr>
      <w:r w:rsidRPr="76963CC2">
        <w:rPr>
          <w:sz w:val="28"/>
          <w:szCs w:val="28"/>
        </w:rPr>
        <w:t xml:space="preserve">Project </w:t>
      </w:r>
      <w:r w:rsidRPr="76963CC2" w:rsidR="008C0C6C">
        <w:rPr>
          <w:sz w:val="28"/>
          <w:szCs w:val="28"/>
        </w:rPr>
        <w:t xml:space="preserve">Faculty </w:t>
      </w:r>
      <w:r w:rsidRPr="76963CC2">
        <w:rPr>
          <w:sz w:val="28"/>
          <w:szCs w:val="28"/>
        </w:rPr>
        <w:t>Advisor</w:t>
      </w:r>
      <w:r w:rsidRPr="76963CC2" w:rsidR="00A81CF0">
        <w:rPr>
          <w:sz w:val="28"/>
          <w:szCs w:val="28"/>
        </w:rPr>
        <w:t xml:space="preserve"> – Dr. Ma </w:t>
      </w:r>
      <w:r w:rsidRPr="76963CC2" w:rsidR="5724073D">
        <w:rPr>
          <w:sz w:val="28"/>
          <w:szCs w:val="28"/>
        </w:rPr>
        <w:t>Xiaoli</w:t>
      </w:r>
    </w:p>
    <w:p w:rsidRPr="00BA1250" w:rsidR="003C26AC" w:rsidP="00C718C3" w:rsidRDefault="003C26AC" w14:paraId="47DB66A9" w14:textId="77777777">
      <w:pPr>
        <w:pStyle w:val="CcList"/>
        <w:ind w:left="0" w:right="0" w:firstLine="0"/>
        <w:jc w:val="center"/>
        <w:rPr>
          <w:sz w:val="28"/>
          <w:szCs w:val="28"/>
        </w:rPr>
      </w:pPr>
    </w:p>
    <w:p w:rsidR="00E22332" w:rsidP="002A082C" w:rsidRDefault="00214D84" w14:paraId="62E76A3E" w14:textId="4FDA5A2D">
      <w:pPr>
        <w:pStyle w:val="CcList"/>
        <w:ind w:left="0" w:right="0" w:firstLine="0"/>
        <w:jc w:val="center"/>
        <w:rPr>
          <w:sz w:val="28"/>
          <w:szCs w:val="28"/>
          <w:lang w:val="de-DE"/>
        </w:rPr>
      </w:pPr>
      <w:r>
        <w:rPr>
          <w:sz w:val="28"/>
          <w:szCs w:val="28"/>
          <w:lang w:val="de-DE"/>
        </w:rPr>
        <w:t xml:space="preserve">Tiffany Ho – </w:t>
      </w:r>
      <w:r w:rsidR="00682E1E">
        <w:rPr>
          <w:sz w:val="28"/>
          <w:szCs w:val="28"/>
          <w:lang w:val="de-DE"/>
        </w:rPr>
        <w:t>Major: EE</w:t>
      </w:r>
      <w:r w:rsidR="009864EE">
        <w:rPr>
          <w:sz w:val="28"/>
          <w:szCs w:val="28"/>
          <w:lang w:val="de-DE"/>
        </w:rPr>
        <w:t xml:space="preserve">, GT Account: tho65, </w:t>
      </w:r>
      <w:r w:rsidR="002A082C">
        <w:rPr>
          <w:sz w:val="28"/>
          <w:szCs w:val="28"/>
          <w:lang w:val="de-DE"/>
        </w:rPr>
        <w:t>e</w:t>
      </w:r>
      <w:r w:rsidR="003E48FA">
        <w:rPr>
          <w:sz w:val="28"/>
          <w:szCs w:val="28"/>
          <w:lang w:val="de-DE"/>
        </w:rPr>
        <w:t xml:space="preserve">mail: </w:t>
      </w:r>
      <w:hyperlink w:history="1" r:id="rId11">
        <w:r w:rsidRPr="00367FF6" w:rsidR="003E48FA">
          <w:rPr>
            <w:rStyle w:val="Hyperlink"/>
            <w:sz w:val="28"/>
            <w:szCs w:val="28"/>
            <w:lang w:val="de-DE"/>
          </w:rPr>
          <w:t>tiffanyho@gatech.edu</w:t>
        </w:r>
      </w:hyperlink>
      <w:r w:rsidR="009864EE">
        <w:rPr>
          <w:sz w:val="28"/>
          <w:szCs w:val="28"/>
          <w:lang w:val="de-DE"/>
        </w:rPr>
        <w:t xml:space="preserve"> </w:t>
      </w:r>
    </w:p>
    <w:p w:rsidR="002A082C" w:rsidP="002A082C" w:rsidRDefault="00CF6330" w14:paraId="56A5CFB7" w14:textId="2DF684F7">
      <w:pPr>
        <w:pStyle w:val="CcList"/>
        <w:ind w:left="0" w:right="0" w:firstLine="0"/>
        <w:jc w:val="center"/>
        <w:rPr>
          <w:sz w:val="28"/>
          <w:szCs w:val="28"/>
          <w:lang w:val="de-DE"/>
        </w:rPr>
      </w:pPr>
      <w:r>
        <w:rPr>
          <w:sz w:val="28"/>
          <w:szCs w:val="28"/>
          <w:lang w:val="de-DE"/>
        </w:rPr>
        <w:t>Ajeetpal Dhi</w:t>
      </w:r>
      <w:r w:rsidR="007E7410">
        <w:rPr>
          <w:sz w:val="28"/>
          <w:szCs w:val="28"/>
          <w:lang w:val="de-DE"/>
        </w:rPr>
        <w:t xml:space="preserve">llon </w:t>
      </w:r>
      <w:r w:rsidR="0077560C">
        <w:rPr>
          <w:sz w:val="28"/>
          <w:szCs w:val="28"/>
          <w:lang w:val="de-DE"/>
        </w:rPr>
        <w:t xml:space="preserve">– </w:t>
      </w:r>
      <w:r w:rsidR="0011151B">
        <w:rPr>
          <w:sz w:val="28"/>
          <w:szCs w:val="28"/>
          <w:lang w:val="de-DE"/>
        </w:rPr>
        <w:t>Major: EE</w:t>
      </w:r>
      <w:r w:rsidR="00675BD1">
        <w:rPr>
          <w:sz w:val="28"/>
          <w:szCs w:val="28"/>
          <w:lang w:val="de-DE"/>
        </w:rPr>
        <w:t>,</w:t>
      </w:r>
      <w:r w:rsidRPr="00593010" w:rsidR="00593010">
        <w:rPr>
          <w:sz w:val="28"/>
          <w:szCs w:val="28"/>
          <w:lang w:val="de-DE"/>
        </w:rPr>
        <w:t xml:space="preserve"> </w:t>
      </w:r>
      <w:r w:rsidR="00593010">
        <w:rPr>
          <w:sz w:val="28"/>
          <w:szCs w:val="28"/>
          <w:lang w:val="de-DE"/>
        </w:rPr>
        <w:t>GT Account: adhillon30</w:t>
      </w:r>
      <w:r w:rsidR="00675BD1">
        <w:rPr>
          <w:sz w:val="28"/>
          <w:szCs w:val="28"/>
          <w:lang w:val="de-DE"/>
        </w:rPr>
        <w:t>,</w:t>
      </w:r>
      <w:r w:rsidR="0011151B">
        <w:rPr>
          <w:sz w:val="28"/>
          <w:szCs w:val="28"/>
          <w:lang w:val="de-DE"/>
        </w:rPr>
        <w:t xml:space="preserve"> </w:t>
      </w:r>
      <w:r w:rsidR="002A082C">
        <w:rPr>
          <w:sz w:val="28"/>
          <w:szCs w:val="28"/>
          <w:lang w:val="de-DE"/>
        </w:rPr>
        <w:t>e</w:t>
      </w:r>
      <w:r w:rsidR="0077560C">
        <w:rPr>
          <w:sz w:val="28"/>
          <w:szCs w:val="28"/>
          <w:lang w:val="de-DE"/>
        </w:rPr>
        <w:t xml:space="preserve">mail: </w:t>
      </w:r>
      <w:hyperlink w:history="1" r:id="rId12">
        <w:r w:rsidRPr="00367FF6" w:rsidR="00605CEA">
          <w:rPr>
            <w:rStyle w:val="Hyperlink"/>
            <w:sz w:val="28"/>
            <w:szCs w:val="28"/>
            <w:lang w:val="de-DE"/>
          </w:rPr>
          <w:t>adhillon30@gatech.edu</w:t>
        </w:r>
      </w:hyperlink>
      <w:r w:rsidR="00605CEA">
        <w:rPr>
          <w:sz w:val="28"/>
          <w:szCs w:val="28"/>
          <w:lang w:val="de-DE"/>
        </w:rPr>
        <w:t xml:space="preserve">, </w:t>
      </w:r>
    </w:p>
    <w:p w:rsidR="002A082C" w:rsidP="009864EE" w:rsidRDefault="002A082C" w14:paraId="32E2700B" w14:textId="78C194AD">
      <w:pPr>
        <w:pStyle w:val="CcList"/>
        <w:ind w:left="0" w:right="0" w:firstLine="0"/>
        <w:jc w:val="center"/>
        <w:rPr>
          <w:sz w:val="28"/>
          <w:szCs w:val="28"/>
          <w:lang w:val="de-DE"/>
        </w:rPr>
      </w:pPr>
      <w:r>
        <w:rPr>
          <w:sz w:val="28"/>
          <w:szCs w:val="28"/>
          <w:lang w:val="de-DE"/>
        </w:rPr>
        <w:t xml:space="preserve">Harry Nguyen – </w:t>
      </w:r>
      <w:r w:rsidR="009864EE">
        <w:rPr>
          <w:sz w:val="28"/>
          <w:szCs w:val="28"/>
          <w:lang w:val="de-DE"/>
        </w:rPr>
        <w:t xml:space="preserve">Major: </w:t>
      </w:r>
      <w:r w:rsidRPr="24EB1783" w:rsidR="009864EE">
        <w:rPr>
          <w:sz w:val="28"/>
          <w:szCs w:val="28"/>
          <w:lang w:val="de-DE"/>
        </w:rPr>
        <w:t>CmpE</w:t>
      </w:r>
      <w:r w:rsidR="009864EE">
        <w:rPr>
          <w:sz w:val="28"/>
          <w:szCs w:val="28"/>
          <w:lang w:val="de-DE"/>
        </w:rPr>
        <w:t xml:space="preserve">, GT Account: </w:t>
      </w:r>
      <w:r w:rsidRPr="24EB1783" w:rsidR="689D3136">
        <w:rPr>
          <w:sz w:val="28"/>
          <w:szCs w:val="28"/>
          <w:lang w:val="de-DE"/>
        </w:rPr>
        <w:t>hnguyen363</w:t>
      </w:r>
      <w:r w:rsidR="009864EE">
        <w:rPr>
          <w:sz w:val="28"/>
          <w:szCs w:val="28"/>
          <w:lang w:val="de-DE"/>
        </w:rPr>
        <w:t>, email:</w:t>
      </w:r>
      <w:r w:rsidR="00426E0D">
        <w:rPr>
          <w:sz w:val="28"/>
          <w:szCs w:val="28"/>
          <w:lang w:val="de-DE"/>
        </w:rPr>
        <w:t xml:space="preserve"> </w:t>
      </w:r>
      <w:hyperlink w:history="1" r:id="rId13">
        <w:r w:rsidRPr="00367FF6" w:rsidR="00426E0D">
          <w:rPr>
            <w:rStyle w:val="Hyperlink"/>
            <w:sz w:val="28"/>
            <w:szCs w:val="28"/>
            <w:lang w:val="de-DE"/>
          </w:rPr>
          <w:t>hnguyen363@gatech.edu</w:t>
        </w:r>
      </w:hyperlink>
      <w:r w:rsidR="00426E0D">
        <w:rPr>
          <w:sz w:val="28"/>
          <w:szCs w:val="28"/>
          <w:lang w:val="de-DE"/>
        </w:rPr>
        <w:t xml:space="preserve"> </w:t>
      </w:r>
    </w:p>
    <w:p w:rsidR="004E4D67" w:rsidP="009864EE" w:rsidRDefault="00F23D08" w14:paraId="08D67DC4" w14:textId="2F287352">
      <w:pPr>
        <w:pStyle w:val="CcList"/>
        <w:ind w:left="0" w:right="0" w:firstLine="0"/>
        <w:jc w:val="center"/>
        <w:rPr>
          <w:sz w:val="28"/>
          <w:szCs w:val="28"/>
          <w:lang w:val="de-DE"/>
        </w:rPr>
      </w:pPr>
      <w:r>
        <w:rPr>
          <w:sz w:val="28"/>
          <w:szCs w:val="28"/>
          <w:lang w:val="de-DE"/>
        </w:rPr>
        <w:t xml:space="preserve">Sidong Guo – </w:t>
      </w:r>
      <w:r w:rsidR="009864EE">
        <w:rPr>
          <w:sz w:val="28"/>
          <w:szCs w:val="28"/>
          <w:lang w:val="de-DE"/>
        </w:rPr>
        <w:t>Major: EE, GT Account</w:t>
      </w:r>
      <w:r w:rsidRPr="57F85A31" w:rsidR="2055107A">
        <w:rPr>
          <w:sz w:val="28"/>
          <w:szCs w:val="28"/>
          <w:lang w:val="de-DE"/>
        </w:rPr>
        <w:t>:</w:t>
      </w:r>
      <w:r w:rsidR="00A21994">
        <w:rPr>
          <w:sz w:val="28"/>
          <w:szCs w:val="28"/>
          <w:lang w:val="de-DE"/>
        </w:rPr>
        <w:t xml:space="preserve"> sguo93</w:t>
      </w:r>
      <w:r w:rsidRPr="57F85A31" w:rsidR="2055107A">
        <w:rPr>
          <w:sz w:val="28"/>
          <w:szCs w:val="28"/>
          <w:lang w:val="de-DE"/>
        </w:rPr>
        <w:t>,</w:t>
      </w:r>
      <w:r w:rsidR="009864EE">
        <w:rPr>
          <w:sz w:val="28"/>
          <w:szCs w:val="28"/>
          <w:lang w:val="de-DE"/>
        </w:rPr>
        <w:t xml:space="preserve"> email: </w:t>
      </w:r>
      <w:hyperlink r:id="rId14">
        <w:r w:rsidRPr="602FD220" w:rsidR="322C77CB">
          <w:rPr>
            <w:rStyle w:val="Hyperlink"/>
            <w:sz w:val="28"/>
            <w:szCs w:val="28"/>
            <w:lang w:val="de-DE"/>
          </w:rPr>
          <w:t>sguo93@gatech.edu</w:t>
        </w:r>
      </w:hyperlink>
      <w:r w:rsidRPr="602FD220" w:rsidR="322C77CB">
        <w:rPr>
          <w:sz w:val="28"/>
          <w:szCs w:val="28"/>
          <w:lang w:val="de-DE"/>
        </w:rPr>
        <w:t xml:space="preserve"> </w:t>
      </w:r>
    </w:p>
    <w:p w:rsidR="00F23D08" w:rsidP="009864EE" w:rsidRDefault="00C97003" w14:paraId="77A161E6" w14:textId="046DD47B">
      <w:pPr>
        <w:pStyle w:val="CcList"/>
        <w:ind w:left="0" w:right="0" w:firstLine="0"/>
        <w:jc w:val="center"/>
        <w:rPr>
          <w:sz w:val="28"/>
          <w:szCs w:val="28"/>
          <w:lang w:val="de-DE"/>
        </w:rPr>
      </w:pPr>
      <w:r>
        <w:rPr>
          <w:sz w:val="28"/>
          <w:szCs w:val="28"/>
          <w:lang w:val="de-DE"/>
        </w:rPr>
        <w:t xml:space="preserve">Andrew Dulaney – </w:t>
      </w:r>
      <w:r w:rsidR="009864EE">
        <w:rPr>
          <w:sz w:val="28"/>
          <w:szCs w:val="28"/>
          <w:lang w:val="de-DE"/>
        </w:rPr>
        <w:t xml:space="preserve">Major: EE, GT </w:t>
      </w:r>
      <w:r w:rsidR="00146509">
        <w:rPr>
          <w:sz w:val="28"/>
          <w:szCs w:val="28"/>
          <w:lang w:val="de-DE"/>
        </w:rPr>
        <w:t xml:space="preserve">Account: </w:t>
      </w:r>
      <w:r w:rsidRPr="599BE547" w:rsidR="7B357177">
        <w:rPr>
          <w:sz w:val="28"/>
          <w:szCs w:val="28"/>
          <w:lang w:val="de-DE"/>
        </w:rPr>
        <w:t>adulaney</w:t>
      </w:r>
      <w:r w:rsidR="009864EE">
        <w:rPr>
          <w:sz w:val="28"/>
          <w:szCs w:val="28"/>
          <w:lang w:val="de-DE"/>
        </w:rPr>
        <w:t xml:space="preserve">, email: </w:t>
      </w:r>
      <w:hyperlink w:history="1" r:id="rId15">
        <w:r w:rsidRPr="00367FF6" w:rsidR="004419F9">
          <w:rPr>
            <w:rStyle w:val="Hyperlink"/>
            <w:sz w:val="28"/>
            <w:szCs w:val="28"/>
            <w:lang w:val="de-DE"/>
          </w:rPr>
          <w:t>adulaney7@gatech.edu</w:t>
        </w:r>
      </w:hyperlink>
      <w:r w:rsidR="004419F9">
        <w:rPr>
          <w:sz w:val="28"/>
          <w:szCs w:val="28"/>
          <w:lang w:val="de-DE"/>
        </w:rPr>
        <w:t xml:space="preserve"> </w:t>
      </w:r>
    </w:p>
    <w:p w:rsidR="009864EE" w:rsidP="009864EE" w:rsidRDefault="00C97003" w14:paraId="4E291525" w14:textId="53B37496">
      <w:pPr>
        <w:pStyle w:val="CcList"/>
        <w:ind w:left="0" w:right="0" w:firstLine="0"/>
        <w:jc w:val="center"/>
        <w:rPr>
          <w:sz w:val="28"/>
          <w:szCs w:val="28"/>
          <w:lang w:val="de-DE"/>
        </w:rPr>
      </w:pPr>
      <w:r>
        <w:rPr>
          <w:sz w:val="28"/>
          <w:szCs w:val="28"/>
          <w:lang w:val="de-DE"/>
        </w:rPr>
        <w:t xml:space="preserve">Daniel </w:t>
      </w:r>
      <w:r w:rsidR="00682E1E">
        <w:rPr>
          <w:sz w:val="28"/>
          <w:szCs w:val="28"/>
          <w:lang w:val="de-DE"/>
        </w:rPr>
        <w:t xml:space="preserve">Scarborough – </w:t>
      </w:r>
      <w:r w:rsidR="009864EE">
        <w:rPr>
          <w:sz w:val="28"/>
          <w:szCs w:val="28"/>
          <w:lang w:val="de-DE"/>
        </w:rPr>
        <w:t xml:space="preserve">Major: EE, GT Account: </w:t>
      </w:r>
      <w:r w:rsidRPr="2BE22770" w:rsidR="51438A46">
        <w:rPr>
          <w:sz w:val="28"/>
          <w:szCs w:val="28"/>
          <w:lang w:val="de-DE"/>
        </w:rPr>
        <w:t>dscarborough3</w:t>
      </w:r>
      <w:r w:rsidR="009864EE">
        <w:rPr>
          <w:sz w:val="28"/>
          <w:szCs w:val="28"/>
          <w:lang w:val="de-DE"/>
        </w:rPr>
        <w:t>, email:</w:t>
      </w:r>
      <w:r w:rsidR="00426E0D">
        <w:rPr>
          <w:sz w:val="28"/>
          <w:szCs w:val="28"/>
          <w:lang w:val="de-DE"/>
        </w:rPr>
        <w:t xml:space="preserve"> </w:t>
      </w:r>
      <w:hyperlink w:history="1" r:id="rId16">
        <w:r w:rsidRPr="00367FF6" w:rsidR="00426E0D">
          <w:rPr>
            <w:rStyle w:val="Hyperlink"/>
            <w:sz w:val="28"/>
            <w:szCs w:val="28"/>
            <w:lang w:val="de-DE"/>
          </w:rPr>
          <w:t>dscarborough3@gatech.edu</w:t>
        </w:r>
      </w:hyperlink>
      <w:r w:rsidR="00426E0D">
        <w:rPr>
          <w:sz w:val="28"/>
          <w:szCs w:val="28"/>
          <w:lang w:val="de-DE"/>
        </w:rPr>
        <w:t xml:space="preserve"> </w:t>
      </w:r>
    </w:p>
    <w:p w:rsidR="00C97003" w:rsidP="002A082C" w:rsidRDefault="00C97003" w14:paraId="79501E1D" w14:textId="191D0502">
      <w:pPr>
        <w:pStyle w:val="CcList"/>
        <w:ind w:left="0" w:right="0" w:firstLine="0"/>
        <w:jc w:val="center"/>
        <w:rPr>
          <w:sz w:val="28"/>
          <w:szCs w:val="28"/>
          <w:lang w:val="de-DE"/>
        </w:rPr>
      </w:pPr>
    </w:p>
    <w:p w:rsidR="00F23D08" w:rsidP="002A082C" w:rsidRDefault="00F23D08" w14:paraId="69AEC30D" w14:textId="77777777">
      <w:pPr>
        <w:pStyle w:val="CcList"/>
        <w:ind w:left="0" w:right="0" w:firstLine="0"/>
        <w:jc w:val="center"/>
        <w:rPr>
          <w:sz w:val="28"/>
          <w:szCs w:val="28"/>
          <w:lang w:val="de-DE"/>
        </w:rPr>
      </w:pPr>
    </w:p>
    <w:p w:rsidR="1830A302" w:rsidP="1AA82BEC" w:rsidRDefault="1830A302" w14:paraId="2DFB6547" w14:textId="57D14E56">
      <w:pPr>
        <w:pStyle w:val="CcList"/>
        <w:ind w:left="0" w:right="0" w:firstLine="0"/>
        <w:jc w:val="center"/>
        <w:rPr>
          <w:sz w:val="28"/>
          <w:szCs w:val="28"/>
          <w:lang w:val="de-DE"/>
        </w:rPr>
      </w:pPr>
      <w:r w:rsidRPr="1AA82BEC">
        <w:rPr>
          <w:sz w:val="28"/>
          <w:szCs w:val="28"/>
          <w:lang w:val="de-DE"/>
        </w:rPr>
        <w:t xml:space="preserve"> </w:t>
      </w:r>
    </w:p>
    <w:p w:rsidRPr="00834F28" w:rsidR="00C718C3" w:rsidP="00E81837" w:rsidRDefault="00E94AAD" w14:paraId="10B139EF" w14:textId="77777777">
      <w:pPr>
        <w:pStyle w:val="CcList"/>
        <w:ind w:left="0" w:right="0" w:firstLine="0"/>
        <w:jc w:val="center"/>
        <w:rPr>
          <w:sz w:val="24"/>
          <w:szCs w:val="24"/>
          <w:lang w:val="de-DE"/>
        </w:rPr>
      </w:pPr>
      <w:r>
        <w:rPr>
          <w:sz w:val="24"/>
          <w:szCs w:val="24"/>
          <w:lang w:val="de-DE"/>
        </w:rPr>
        <w:t>Submitted</w:t>
      </w:r>
    </w:p>
    <w:p w:rsidRPr="00834F28" w:rsidR="00C718C3" w:rsidP="00C718C3" w:rsidRDefault="00C718C3" w14:paraId="7A082F08" w14:textId="77777777">
      <w:pPr>
        <w:pStyle w:val="CcList"/>
        <w:ind w:left="0" w:right="0" w:firstLine="0"/>
        <w:jc w:val="center"/>
        <w:rPr>
          <w:sz w:val="24"/>
          <w:szCs w:val="24"/>
          <w:lang w:val="de-DE"/>
        </w:rPr>
      </w:pPr>
    </w:p>
    <w:p w:rsidRPr="00613F03" w:rsidR="00613F03" w:rsidP="00C718C3" w:rsidRDefault="00243620" w14:paraId="2701425D" w14:textId="062D19A4">
      <w:pPr>
        <w:pStyle w:val="CcList"/>
        <w:ind w:left="0" w:right="0" w:firstLine="0"/>
        <w:jc w:val="center"/>
        <w:rPr>
          <w:sz w:val="24"/>
          <w:szCs w:val="24"/>
        </w:rPr>
      </w:pPr>
      <w:r w:rsidRPr="601A7548" w:rsidR="2CEAB99E">
        <w:rPr>
          <w:sz w:val="24"/>
          <w:szCs w:val="24"/>
        </w:rPr>
        <w:t>Submission Date</w:t>
      </w:r>
      <w:r w:rsidRPr="601A7548" w:rsidR="5BF32E6C">
        <w:rPr>
          <w:sz w:val="24"/>
          <w:szCs w:val="24"/>
        </w:rPr>
        <w:t xml:space="preserve"> February 11</w:t>
      </w:r>
      <w:r w:rsidRPr="601A7548" w:rsidR="5BF32E6C">
        <w:rPr>
          <w:sz w:val="24"/>
          <w:szCs w:val="24"/>
          <w:vertAlign w:val="superscript"/>
        </w:rPr>
        <w:t>th</w:t>
      </w:r>
      <w:r w:rsidRPr="601A7548" w:rsidR="5BF32E6C">
        <w:rPr>
          <w:sz w:val="24"/>
          <w:szCs w:val="24"/>
        </w:rPr>
        <w:t xml:space="preserve"> </w:t>
      </w:r>
    </w:p>
    <w:p w:rsidRPr="001F021E" w:rsidR="009B49C3" w:rsidP="009B49C3" w:rsidRDefault="009B49C3" w14:paraId="765BB862" w14:textId="77777777">
      <w:pPr>
        <w:pStyle w:val="CcList"/>
        <w:ind w:left="0" w:right="0" w:firstLine="0"/>
        <w:jc w:val="center"/>
        <w:rPr>
          <w:b/>
          <w:sz w:val="32"/>
          <w:szCs w:val="32"/>
        </w:rPr>
      </w:pPr>
      <w:r>
        <w:rPr>
          <w:sz w:val="24"/>
          <w:szCs w:val="24"/>
        </w:rPr>
        <w:br w:type="page"/>
      </w:r>
      <w:r w:rsidRPr="001F021E" w:rsidR="001F021E">
        <w:rPr>
          <w:b/>
          <w:sz w:val="32"/>
          <w:szCs w:val="32"/>
        </w:rPr>
        <w:t>Table of Contents</w:t>
      </w:r>
    </w:p>
    <w:p w:rsidR="009B49C3" w:rsidP="008B1FBA" w:rsidRDefault="009B49C3" w14:paraId="37BD7632" w14:textId="77777777">
      <w:pPr>
        <w:pStyle w:val="CcList"/>
        <w:tabs>
          <w:tab w:val="right" w:leader="dot" w:pos="8640"/>
        </w:tabs>
        <w:ind w:left="0" w:right="0" w:firstLine="0"/>
        <w:rPr>
          <w:sz w:val="24"/>
          <w:szCs w:val="24"/>
        </w:rPr>
      </w:pPr>
    </w:p>
    <w:p w:rsidR="008B1FBA" w:rsidP="008B1FBA" w:rsidRDefault="008B1FBA" w14:paraId="7A6C39E5" w14:textId="77777777">
      <w:pPr>
        <w:pStyle w:val="CcList"/>
        <w:tabs>
          <w:tab w:val="right" w:leader="dot" w:pos="8640"/>
        </w:tabs>
        <w:ind w:left="0" w:right="0" w:firstLine="0"/>
        <w:rPr>
          <w:sz w:val="24"/>
          <w:szCs w:val="24"/>
        </w:rPr>
      </w:pPr>
    </w:p>
    <w:p w:rsidRPr="00F329A5" w:rsidR="009B49C3" w:rsidP="008B1FBA" w:rsidRDefault="009B49C3" w14:paraId="24F60F50" w14:textId="77777777">
      <w:pPr>
        <w:pStyle w:val="CcList"/>
        <w:tabs>
          <w:tab w:val="right" w:leader="dot" w:pos="8640"/>
        </w:tabs>
        <w:ind w:left="0" w:right="0" w:firstLine="0"/>
        <w:rPr>
          <w:sz w:val="24"/>
          <w:szCs w:val="24"/>
        </w:rPr>
      </w:pPr>
      <w:r w:rsidRPr="008B1FBA">
        <w:rPr>
          <w:b/>
          <w:sz w:val="24"/>
          <w:szCs w:val="24"/>
        </w:rPr>
        <w:t>Executive Summary</w:t>
      </w:r>
      <w:r w:rsidR="005D0AC0">
        <w:rPr>
          <w:b/>
          <w:sz w:val="24"/>
          <w:szCs w:val="24"/>
        </w:rPr>
        <w:t xml:space="preserve"> (5 pts)</w:t>
      </w:r>
      <w:r w:rsidR="00F329A5">
        <w:rPr>
          <w:sz w:val="24"/>
          <w:szCs w:val="24"/>
        </w:rPr>
        <w:tab/>
      </w:r>
      <w:r w:rsidR="00F329A5">
        <w:rPr>
          <w:sz w:val="24"/>
          <w:szCs w:val="24"/>
        </w:rPr>
        <w:t>ii</w:t>
      </w:r>
    </w:p>
    <w:p w:rsidR="009B49C3" w:rsidP="008B1FBA" w:rsidRDefault="009B49C3" w14:paraId="0EB63320" w14:textId="77777777">
      <w:pPr>
        <w:pStyle w:val="CcList"/>
        <w:tabs>
          <w:tab w:val="right" w:leader="dot" w:pos="8640"/>
        </w:tabs>
        <w:ind w:left="0" w:right="0" w:firstLine="0"/>
        <w:rPr>
          <w:sz w:val="24"/>
          <w:szCs w:val="24"/>
        </w:rPr>
      </w:pPr>
    </w:p>
    <w:p w:rsidRPr="008B1FBA" w:rsidR="009B49C3" w:rsidP="00784559" w:rsidRDefault="009B49C3" w14:paraId="7ED41BE7" w14:textId="4235D1C3">
      <w:pPr>
        <w:pStyle w:val="CcList"/>
        <w:numPr>
          <w:ilvl w:val="0"/>
          <w:numId w:val="7"/>
        </w:numPr>
        <w:tabs>
          <w:tab w:val="right" w:leader="dot" w:pos="8640"/>
        </w:tabs>
        <w:ind w:right="0"/>
        <w:rPr>
          <w:sz w:val="24"/>
          <w:szCs w:val="24"/>
        </w:rPr>
      </w:pPr>
      <w:r w:rsidRPr="008B1FBA">
        <w:rPr>
          <w:b/>
          <w:sz w:val="24"/>
          <w:szCs w:val="24"/>
        </w:rPr>
        <w:t>Introduction</w:t>
      </w:r>
      <w:r w:rsidR="002E3337">
        <w:rPr>
          <w:b/>
          <w:sz w:val="24"/>
          <w:szCs w:val="24"/>
        </w:rPr>
        <w:t xml:space="preserve"> (10</w:t>
      </w:r>
      <w:r w:rsidR="005D0AC0">
        <w:rPr>
          <w:b/>
          <w:sz w:val="24"/>
          <w:szCs w:val="24"/>
        </w:rPr>
        <w:t xml:space="preserve"> pts)</w:t>
      </w:r>
      <w:r w:rsidRPr="008B1FBA" w:rsidR="008B1FBA">
        <w:rPr>
          <w:sz w:val="24"/>
          <w:szCs w:val="24"/>
        </w:rPr>
        <w:tab/>
      </w:r>
      <w:r w:rsidR="00F329A5">
        <w:rPr>
          <w:sz w:val="24"/>
          <w:szCs w:val="24"/>
        </w:rPr>
        <w:t>1</w:t>
      </w:r>
    </w:p>
    <w:p w:rsidR="008B1FBA" w:rsidP="008B1FBA" w:rsidRDefault="008B1FBA" w14:paraId="2A3F5F7C" w14:textId="77777777">
      <w:pPr>
        <w:pStyle w:val="CcList"/>
        <w:tabs>
          <w:tab w:val="right" w:leader="dot" w:pos="8640"/>
        </w:tabs>
        <w:ind w:left="0" w:right="0" w:firstLine="0"/>
        <w:rPr>
          <w:sz w:val="24"/>
          <w:szCs w:val="24"/>
        </w:rPr>
      </w:pPr>
    </w:p>
    <w:p w:rsidR="009B49C3" w:rsidP="00784559" w:rsidRDefault="009B49C3" w14:paraId="5C3EE78B" w14:textId="77777777">
      <w:pPr>
        <w:pStyle w:val="CcList"/>
        <w:numPr>
          <w:ilvl w:val="1"/>
          <w:numId w:val="8"/>
        </w:numPr>
        <w:tabs>
          <w:tab w:val="clear" w:pos="720"/>
          <w:tab w:val="num" w:pos="990"/>
          <w:tab w:val="right" w:leader="dot" w:pos="8640"/>
        </w:tabs>
        <w:ind w:left="990" w:right="0" w:hanging="630"/>
        <w:rPr>
          <w:sz w:val="24"/>
          <w:szCs w:val="24"/>
        </w:rPr>
      </w:pPr>
      <w:r>
        <w:rPr>
          <w:sz w:val="24"/>
          <w:szCs w:val="24"/>
        </w:rPr>
        <w:t>Objective</w:t>
      </w:r>
      <w:r w:rsidR="008B1FBA">
        <w:rPr>
          <w:sz w:val="24"/>
          <w:szCs w:val="24"/>
        </w:rPr>
        <w:tab/>
      </w:r>
      <w:r w:rsidR="008B1FBA">
        <w:rPr>
          <w:sz w:val="24"/>
          <w:szCs w:val="24"/>
        </w:rPr>
        <w:t>xx</w:t>
      </w:r>
    </w:p>
    <w:p w:rsidR="009B49C3" w:rsidP="00784559" w:rsidRDefault="00CA3A7A" w14:paraId="7445B4FB" w14:textId="77777777">
      <w:pPr>
        <w:pStyle w:val="CcList"/>
        <w:numPr>
          <w:ilvl w:val="1"/>
          <w:numId w:val="8"/>
        </w:numPr>
        <w:tabs>
          <w:tab w:val="clear" w:pos="720"/>
          <w:tab w:val="num" w:pos="990"/>
          <w:tab w:val="right" w:leader="dot" w:pos="8640"/>
        </w:tabs>
        <w:ind w:left="990" w:right="0" w:hanging="630"/>
        <w:rPr>
          <w:sz w:val="24"/>
          <w:szCs w:val="24"/>
        </w:rPr>
      </w:pPr>
      <w:r>
        <w:rPr>
          <w:sz w:val="24"/>
          <w:szCs w:val="24"/>
        </w:rPr>
        <w:t>Motivation</w:t>
      </w:r>
      <w:r w:rsidR="008B1FBA">
        <w:rPr>
          <w:sz w:val="24"/>
          <w:szCs w:val="24"/>
        </w:rPr>
        <w:tab/>
      </w:r>
      <w:r w:rsidR="008B1FBA">
        <w:rPr>
          <w:sz w:val="24"/>
          <w:szCs w:val="24"/>
        </w:rPr>
        <w:t>xx</w:t>
      </w:r>
    </w:p>
    <w:p w:rsidR="009B49C3" w:rsidP="00784559" w:rsidRDefault="00CA3A7A" w14:paraId="313CFA32" w14:textId="77777777">
      <w:pPr>
        <w:pStyle w:val="CcList"/>
        <w:numPr>
          <w:ilvl w:val="1"/>
          <w:numId w:val="8"/>
        </w:numPr>
        <w:tabs>
          <w:tab w:val="clear" w:pos="720"/>
          <w:tab w:val="num" w:pos="990"/>
          <w:tab w:val="right" w:leader="dot" w:pos="8640"/>
        </w:tabs>
        <w:ind w:left="990" w:right="0" w:hanging="630"/>
        <w:rPr>
          <w:sz w:val="24"/>
          <w:szCs w:val="24"/>
        </w:rPr>
      </w:pPr>
      <w:r>
        <w:rPr>
          <w:sz w:val="24"/>
          <w:szCs w:val="24"/>
        </w:rPr>
        <w:t>Background</w:t>
      </w:r>
      <w:r w:rsidR="008B1FBA">
        <w:rPr>
          <w:sz w:val="24"/>
          <w:szCs w:val="24"/>
        </w:rPr>
        <w:tab/>
      </w:r>
      <w:r w:rsidR="008B1FBA">
        <w:rPr>
          <w:sz w:val="24"/>
          <w:szCs w:val="24"/>
        </w:rPr>
        <w:t>xx</w:t>
      </w:r>
    </w:p>
    <w:p w:rsidR="008B1FBA" w:rsidP="008B1FBA" w:rsidRDefault="008B1FBA" w14:paraId="0B571121" w14:textId="77777777">
      <w:pPr>
        <w:pStyle w:val="CcList"/>
        <w:tabs>
          <w:tab w:val="right" w:leader="dot" w:pos="8640"/>
        </w:tabs>
        <w:ind w:left="0" w:right="0" w:firstLine="0"/>
        <w:rPr>
          <w:sz w:val="24"/>
          <w:szCs w:val="24"/>
        </w:rPr>
      </w:pPr>
    </w:p>
    <w:p w:rsidRPr="008B1FBA" w:rsidR="009B49C3" w:rsidP="00784559" w:rsidRDefault="00CA3A7A" w14:paraId="2638E4F9" w14:textId="504C2DA0">
      <w:pPr>
        <w:pStyle w:val="CcList"/>
        <w:numPr>
          <w:ilvl w:val="0"/>
          <w:numId w:val="7"/>
        </w:numPr>
        <w:tabs>
          <w:tab w:val="right" w:leader="dot" w:pos="8640"/>
        </w:tabs>
        <w:ind w:right="0"/>
        <w:rPr>
          <w:b/>
          <w:sz w:val="24"/>
          <w:szCs w:val="24"/>
        </w:rPr>
      </w:pPr>
      <w:r>
        <w:rPr>
          <w:b/>
          <w:sz w:val="24"/>
          <w:szCs w:val="24"/>
        </w:rPr>
        <w:t>Project Description</w:t>
      </w:r>
      <w:r w:rsidR="00DB43D6">
        <w:rPr>
          <w:b/>
          <w:sz w:val="24"/>
          <w:szCs w:val="24"/>
        </w:rPr>
        <w:t xml:space="preserve"> and Goals</w:t>
      </w:r>
      <w:r w:rsidR="000443D1">
        <w:rPr>
          <w:b/>
          <w:sz w:val="24"/>
          <w:szCs w:val="24"/>
        </w:rPr>
        <w:t xml:space="preserve"> (15</w:t>
      </w:r>
      <w:r w:rsidR="005D0AC0">
        <w:rPr>
          <w:b/>
          <w:sz w:val="24"/>
          <w:szCs w:val="24"/>
        </w:rPr>
        <w:t xml:space="preserve"> pts)</w:t>
      </w:r>
      <w:r w:rsidR="008B1FBA">
        <w:rPr>
          <w:sz w:val="24"/>
          <w:szCs w:val="24"/>
        </w:rPr>
        <w:tab/>
      </w:r>
      <w:r w:rsidR="00DB43D6">
        <w:rPr>
          <w:sz w:val="24"/>
          <w:szCs w:val="24"/>
        </w:rPr>
        <w:t>xx</w:t>
      </w:r>
    </w:p>
    <w:p w:rsidR="008B1FBA" w:rsidP="008B1FBA" w:rsidRDefault="008B1FBA" w14:paraId="6FB4F0F5" w14:textId="77777777">
      <w:pPr>
        <w:pStyle w:val="CcList"/>
        <w:tabs>
          <w:tab w:val="right" w:leader="dot" w:pos="8640"/>
        </w:tabs>
        <w:ind w:left="0" w:right="0" w:firstLine="0"/>
        <w:rPr>
          <w:sz w:val="24"/>
          <w:szCs w:val="24"/>
        </w:rPr>
      </w:pPr>
    </w:p>
    <w:p w:rsidRPr="00CA3A7A" w:rsidR="00CA3A7A" w:rsidP="00784559" w:rsidRDefault="00CA3A7A" w14:paraId="0B8CD24E" w14:textId="0D267559">
      <w:pPr>
        <w:pStyle w:val="CcList"/>
        <w:numPr>
          <w:ilvl w:val="0"/>
          <w:numId w:val="7"/>
        </w:numPr>
        <w:tabs>
          <w:tab w:val="right" w:leader="dot" w:pos="8640"/>
        </w:tabs>
        <w:ind w:right="0"/>
        <w:rPr>
          <w:b/>
          <w:sz w:val="24"/>
          <w:szCs w:val="24"/>
        </w:rPr>
      </w:pPr>
      <w:r>
        <w:rPr>
          <w:b/>
          <w:sz w:val="24"/>
          <w:szCs w:val="24"/>
        </w:rPr>
        <w:t>Technical Specification</w:t>
      </w:r>
      <w:r w:rsidR="001D2500">
        <w:rPr>
          <w:b/>
          <w:sz w:val="24"/>
          <w:szCs w:val="24"/>
        </w:rPr>
        <w:t xml:space="preserve"> (15</w:t>
      </w:r>
      <w:r w:rsidR="005D0AC0">
        <w:rPr>
          <w:b/>
          <w:sz w:val="24"/>
          <w:szCs w:val="24"/>
        </w:rPr>
        <w:t xml:space="preserve"> pts)</w:t>
      </w:r>
      <w:r w:rsidR="008B1FBA">
        <w:rPr>
          <w:sz w:val="24"/>
          <w:szCs w:val="24"/>
        </w:rPr>
        <w:tab/>
      </w:r>
      <w:r w:rsidR="00DB43D6">
        <w:rPr>
          <w:sz w:val="24"/>
          <w:szCs w:val="24"/>
        </w:rPr>
        <w:t>xx</w:t>
      </w:r>
    </w:p>
    <w:p w:rsidR="00CA3A7A" w:rsidP="00CA3A7A" w:rsidRDefault="00CA3A7A" w14:paraId="346CB202" w14:textId="77777777">
      <w:pPr>
        <w:pStyle w:val="CcList"/>
        <w:tabs>
          <w:tab w:val="right" w:leader="dot" w:pos="8640"/>
        </w:tabs>
        <w:ind w:left="0" w:right="0" w:firstLine="0"/>
        <w:rPr>
          <w:b/>
          <w:sz w:val="24"/>
          <w:szCs w:val="24"/>
        </w:rPr>
      </w:pPr>
    </w:p>
    <w:p w:rsidRPr="008B1FBA" w:rsidR="00CA3A7A" w:rsidP="00784559" w:rsidRDefault="00CA3A7A" w14:paraId="48F5CEFE" w14:textId="700B6A76">
      <w:pPr>
        <w:pStyle w:val="CcList"/>
        <w:numPr>
          <w:ilvl w:val="0"/>
          <w:numId w:val="7"/>
        </w:numPr>
        <w:tabs>
          <w:tab w:val="right" w:leader="dot" w:pos="8640"/>
        </w:tabs>
        <w:ind w:right="0"/>
        <w:rPr>
          <w:b/>
          <w:sz w:val="24"/>
          <w:szCs w:val="24"/>
        </w:rPr>
      </w:pPr>
      <w:r>
        <w:rPr>
          <w:b/>
          <w:sz w:val="24"/>
          <w:szCs w:val="24"/>
        </w:rPr>
        <w:t>Design Approach and Details</w:t>
      </w:r>
      <w:r w:rsidR="000443D1">
        <w:rPr>
          <w:b/>
          <w:sz w:val="24"/>
          <w:szCs w:val="24"/>
        </w:rPr>
        <w:t xml:space="preserve"> (20</w:t>
      </w:r>
      <w:r w:rsidR="005D0AC0">
        <w:rPr>
          <w:b/>
          <w:sz w:val="24"/>
          <w:szCs w:val="24"/>
        </w:rPr>
        <w:t xml:space="preserve"> pts)</w:t>
      </w:r>
    </w:p>
    <w:p w:rsidR="00CA3A7A" w:rsidP="00CA3A7A" w:rsidRDefault="00CA3A7A" w14:paraId="1912BF11" w14:textId="77777777">
      <w:pPr>
        <w:pStyle w:val="CcList"/>
        <w:tabs>
          <w:tab w:val="right" w:leader="dot" w:pos="8640"/>
        </w:tabs>
        <w:ind w:left="0" w:right="0" w:firstLine="0"/>
        <w:rPr>
          <w:b/>
          <w:sz w:val="24"/>
          <w:szCs w:val="24"/>
        </w:rPr>
      </w:pPr>
    </w:p>
    <w:p w:rsidR="00CA3A7A" w:rsidP="00784559" w:rsidRDefault="00DB43D6" w14:paraId="7F38AC04" w14:textId="77777777">
      <w:pPr>
        <w:pStyle w:val="CcList"/>
        <w:numPr>
          <w:ilvl w:val="1"/>
          <w:numId w:val="10"/>
        </w:numPr>
        <w:tabs>
          <w:tab w:val="clear" w:pos="720"/>
          <w:tab w:val="num" w:pos="900"/>
          <w:tab w:val="right" w:leader="dot" w:pos="8640"/>
        </w:tabs>
        <w:ind w:left="900" w:right="0" w:hanging="540"/>
        <w:rPr>
          <w:sz w:val="24"/>
          <w:szCs w:val="24"/>
        </w:rPr>
      </w:pPr>
      <w:r>
        <w:rPr>
          <w:sz w:val="24"/>
          <w:szCs w:val="24"/>
        </w:rPr>
        <w:t>Design Approach</w:t>
      </w:r>
      <w:r w:rsidR="00CA3A7A">
        <w:rPr>
          <w:sz w:val="24"/>
          <w:szCs w:val="24"/>
        </w:rPr>
        <w:tab/>
      </w:r>
      <w:r w:rsidR="00CA3A7A">
        <w:rPr>
          <w:sz w:val="24"/>
          <w:szCs w:val="24"/>
        </w:rPr>
        <w:t>xx</w:t>
      </w:r>
    </w:p>
    <w:p w:rsidR="00BA1250" w:rsidP="00784559" w:rsidRDefault="00522E46" w14:paraId="3C2C022D" w14:textId="77777777">
      <w:pPr>
        <w:pStyle w:val="CcList"/>
        <w:numPr>
          <w:ilvl w:val="1"/>
          <w:numId w:val="10"/>
        </w:numPr>
        <w:tabs>
          <w:tab w:val="clear" w:pos="720"/>
          <w:tab w:val="num" w:pos="900"/>
          <w:tab w:val="right" w:leader="dot" w:pos="8640"/>
        </w:tabs>
        <w:ind w:left="900" w:right="0" w:hanging="540"/>
        <w:rPr>
          <w:sz w:val="24"/>
          <w:szCs w:val="24"/>
        </w:rPr>
      </w:pPr>
      <w:r>
        <w:rPr>
          <w:sz w:val="24"/>
          <w:szCs w:val="24"/>
        </w:rPr>
        <w:t xml:space="preserve">Codes and </w:t>
      </w:r>
      <w:r w:rsidR="00BA1250">
        <w:rPr>
          <w:sz w:val="24"/>
          <w:szCs w:val="24"/>
        </w:rPr>
        <w:t>Standards</w:t>
      </w:r>
      <w:r w:rsidR="00BA1250">
        <w:rPr>
          <w:sz w:val="24"/>
          <w:szCs w:val="24"/>
        </w:rPr>
        <w:tab/>
      </w:r>
      <w:r w:rsidR="00BA1250">
        <w:rPr>
          <w:sz w:val="24"/>
          <w:szCs w:val="24"/>
        </w:rPr>
        <w:t>xx</w:t>
      </w:r>
    </w:p>
    <w:p w:rsidR="00BA1250" w:rsidP="00784559" w:rsidRDefault="00BA1250" w14:paraId="7F5C4166" w14:textId="77777777">
      <w:pPr>
        <w:pStyle w:val="CcList"/>
        <w:numPr>
          <w:ilvl w:val="1"/>
          <w:numId w:val="10"/>
        </w:numPr>
        <w:tabs>
          <w:tab w:val="clear" w:pos="720"/>
          <w:tab w:val="num" w:pos="900"/>
          <w:tab w:val="right" w:leader="dot" w:pos="8640"/>
        </w:tabs>
        <w:ind w:left="900" w:right="0" w:hanging="540"/>
        <w:rPr>
          <w:sz w:val="24"/>
          <w:szCs w:val="24"/>
        </w:rPr>
      </w:pPr>
      <w:r>
        <w:rPr>
          <w:sz w:val="24"/>
          <w:szCs w:val="24"/>
        </w:rPr>
        <w:t>Constraints, Alternatives</w:t>
      </w:r>
      <w:r w:rsidR="00943AC8">
        <w:rPr>
          <w:sz w:val="24"/>
          <w:szCs w:val="24"/>
        </w:rPr>
        <w:t>,</w:t>
      </w:r>
      <w:r>
        <w:rPr>
          <w:sz w:val="24"/>
          <w:szCs w:val="24"/>
        </w:rPr>
        <w:t xml:space="preserve"> and Tradeoffs</w:t>
      </w:r>
      <w:r>
        <w:rPr>
          <w:sz w:val="24"/>
          <w:szCs w:val="24"/>
        </w:rPr>
        <w:tab/>
      </w:r>
      <w:r>
        <w:rPr>
          <w:sz w:val="24"/>
          <w:szCs w:val="24"/>
        </w:rPr>
        <w:t>xx</w:t>
      </w:r>
    </w:p>
    <w:p w:rsidR="00BA1250" w:rsidP="00BA1250" w:rsidRDefault="00BA1250" w14:paraId="1145EA15" w14:textId="77777777">
      <w:pPr>
        <w:pStyle w:val="CcList"/>
        <w:tabs>
          <w:tab w:val="right" w:leader="dot" w:pos="8640"/>
        </w:tabs>
        <w:ind w:left="0" w:right="0" w:firstLine="0"/>
        <w:rPr>
          <w:sz w:val="24"/>
          <w:szCs w:val="24"/>
        </w:rPr>
      </w:pPr>
    </w:p>
    <w:p w:rsidRPr="00CA3A7A" w:rsidR="00CA3A7A" w:rsidP="00784559" w:rsidRDefault="00430E22" w14:paraId="4231DD34" w14:textId="4FAC9847">
      <w:pPr>
        <w:pStyle w:val="CcList"/>
        <w:numPr>
          <w:ilvl w:val="0"/>
          <w:numId w:val="7"/>
        </w:numPr>
        <w:tabs>
          <w:tab w:val="right" w:leader="dot" w:pos="8640"/>
        </w:tabs>
        <w:ind w:right="0"/>
        <w:rPr>
          <w:b/>
          <w:sz w:val="24"/>
          <w:szCs w:val="24"/>
        </w:rPr>
      </w:pPr>
      <w:r>
        <w:rPr>
          <w:b/>
          <w:sz w:val="24"/>
          <w:szCs w:val="24"/>
        </w:rPr>
        <w:t>Project Demonstration (5 pts)</w:t>
      </w:r>
      <w:r w:rsidR="00CA3A7A">
        <w:rPr>
          <w:sz w:val="24"/>
          <w:szCs w:val="24"/>
        </w:rPr>
        <w:tab/>
      </w:r>
      <w:r w:rsidR="00CA3A7A">
        <w:rPr>
          <w:sz w:val="24"/>
          <w:szCs w:val="24"/>
        </w:rPr>
        <w:t>xx</w:t>
      </w:r>
    </w:p>
    <w:p w:rsidR="00CA3A7A" w:rsidP="00CA3A7A" w:rsidRDefault="00CA3A7A" w14:paraId="0DFFE8DD" w14:textId="77777777">
      <w:pPr>
        <w:pStyle w:val="CcList"/>
        <w:tabs>
          <w:tab w:val="right" w:leader="dot" w:pos="8640"/>
        </w:tabs>
        <w:ind w:left="0" w:right="0" w:firstLine="0"/>
        <w:rPr>
          <w:b/>
          <w:sz w:val="24"/>
          <w:szCs w:val="24"/>
        </w:rPr>
      </w:pPr>
    </w:p>
    <w:p w:rsidRPr="00CA3A7A" w:rsidR="00CA3A7A" w:rsidP="00784559" w:rsidRDefault="00430E22" w14:paraId="2D951903" w14:textId="61031E41">
      <w:pPr>
        <w:pStyle w:val="CcList"/>
        <w:numPr>
          <w:ilvl w:val="0"/>
          <w:numId w:val="7"/>
        </w:numPr>
        <w:tabs>
          <w:tab w:val="right" w:leader="dot" w:pos="8640"/>
        </w:tabs>
        <w:ind w:right="0"/>
        <w:rPr>
          <w:b/>
          <w:sz w:val="24"/>
          <w:szCs w:val="24"/>
        </w:rPr>
      </w:pPr>
      <w:r>
        <w:rPr>
          <w:b/>
          <w:sz w:val="24"/>
          <w:szCs w:val="24"/>
        </w:rPr>
        <w:t>Schedule, Tasks, and Milestones (10 pts)</w:t>
      </w:r>
      <w:r w:rsidR="00CA3A7A">
        <w:rPr>
          <w:sz w:val="24"/>
          <w:szCs w:val="24"/>
        </w:rPr>
        <w:tab/>
      </w:r>
      <w:r w:rsidR="00CA3A7A">
        <w:rPr>
          <w:sz w:val="24"/>
          <w:szCs w:val="24"/>
        </w:rPr>
        <w:t>xx</w:t>
      </w:r>
    </w:p>
    <w:p w:rsidR="00CA3A7A" w:rsidP="00CA3A7A" w:rsidRDefault="00CA3A7A" w14:paraId="4BED60CE" w14:textId="77777777">
      <w:pPr>
        <w:pStyle w:val="CcList"/>
        <w:tabs>
          <w:tab w:val="right" w:leader="dot" w:pos="8640"/>
        </w:tabs>
        <w:ind w:left="0" w:right="0" w:firstLine="0"/>
        <w:rPr>
          <w:b/>
          <w:sz w:val="24"/>
          <w:szCs w:val="24"/>
        </w:rPr>
      </w:pPr>
    </w:p>
    <w:p w:rsidRPr="00CA3A7A" w:rsidR="00CA3A7A" w:rsidP="00784559" w:rsidRDefault="00CA3A7A" w14:paraId="6CA79B12" w14:textId="3AAB8301">
      <w:pPr>
        <w:pStyle w:val="CcList"/>
        <w:numPr>
          <w:ilvl w:val="0"/>
          <w:numId w:val="7"/>
        </w:numPr>
        <w:tabs>
          <w:tab w:val="right" w:leader="dot" w:pos="8640"/>
        </w:tabs>
        <w:ind w:right="0"/>
        <w:rPr>
          <w:b/>
          <w:sz w:val="24"/>
          <w:szCs w:val="24"/>
        </w:rPr>
      </w:pPr>
      <w:r>
        <w:rPr>
          <w:b/>
          <w:sz w:val="24"/>
          <w:szCs w:val="24"/>
        </w:rPr>
        <w:t>Marketing and Cost Analysis</w:t>
      </w:r>
      <w:r w:rsidR="000443D1">
        <w:rPr>
          <w:b/>
          <w:sz w:val="24"/>
          <w:szCs w:val="24"/>
        </w:rPr>
        <w:t xml:space="preserve"> (5</w:t>
      </w:r>
      <w:r w:rsidR="005D0AC0">
        <w:rPr>
          <w:b/>
          <w:sz w:val="24"/>
          <w:szCs w:val="24"/>
        </w:rPr>
        <w:t xml:space="preserve"> pts)</w:t>
      </w:r>
      <w:r>
        <w:rPr>
          <w:sz w:val="24"/>
          <w:szCs w:val="24"/>
        </w:rPr>
        <w:tab/>
      </w:r>
      <w:r>
        <w:rPr>
          <w:sz w:val="24"/>
          <w:szCs w:val="24"/>
        </w:rPr>
        <w:t>xx</w:t>
      </w:r>
    </w:p>
    <w:p w:rsidR="00D94AE0" w:rsidP="00D94AE0" w:rsidRDefault="00D94AE0" w14:paraId="74F4F261" w14:textId="77777777">
      <w:pPr>
        <w:pStyle w:val="CcList"/>
        <w:tabs>
          <w:tab w:val="right" w:leader="dot" w:pos="8640"/>
        </w:tabs>
        <w:ind w:left="0" w:right="0" w:firstLine="0"/>
        <w:rPr>
          <w:b/>
          <w:sz w:val="24"/>
          <w:szCs w:val="24"/>
        </w:rPr>
      </w:pPr>
    </w:p>
    <w:p w:rsidR="00D94AE0" w:rsidP="00784559" w:rsidRDefault="00D94AE0" w14:paraId="7403625B" w14:textId="77777777">
      <w:pPr>
        <w:pStyle w:val="CcList"/>
        <w:numPr>
          <w:ilvl w:val="1"/>
          <w:numId w:val="11"/>
        </w:numPr>
        <w:tabs>
          <w:tab w:val="clear" w:pos="720"/>
          <w:tab w:val="num" w:pos="900"/>
          <w:tab w:val="right" w:leader="dot" w:pos="8640"/>
        </w:tabs>
        <w:ind w:left="900" w:right="0" w:hanging="540"/>
        <w:rPr>
          <w:sz w:val="24"/>
          <w:szCs w:val="24"/>
        </w:rPr>
      </w:pPr>
      <w:r>
        <w:rPr>
          <w:sz w:val="24"/>
          <w:szCs w:val="24"/>
        </w:rPr>
        <w:t>Marketing Analysis</w:t>
      </w:r>
      <w:r>
        <w:rPr>
          <w:sz w:val="24"/>
          <w:szCs w:val="24"/>
        </w:rPr>
        <w:tab/>
      </w:r>
      <w:r>
        <w:rPr>
          <w:sz w:val="24"/>
          <w:szCs w:val="24"/>
        </w:rPr>
        <w:t>xx</w:t>
      </w:r>
    </w:p>
    <w:p w:rsidR="00D94AE0" w:rsidP="00784559" w:rsidRDefault="00D94AE0" w14:paraId="40E12549" w14:textId="77777777">
      <w:pPr>
        <w:pStyle w:val="CcList"/>
        <w:numPr>
          <w:ilvl w:val="1"/>
          <w:numId w:val="11"/>
        </w:numPr>
        <w:tabs>
          <w:tab w:val="clear" w:pos="720"/>
          <w:tab w:val="num" w:pos="900"/>
          <w:tab w:val="right" w:leader="dot" w:pos="8640"/>
        </w:tabs>
        <w:ind w:left="900" w:right="0" w:hanging="540"/>
        <w:rPr>
          <w:sz w:val="24"/>
          <w:szCs w:val="24"/>
        </w:rPr>
      </w:pPr>
      <w:r>
        <w:rPr>
          <w:sz w:val="24"/>
          <w:szCs w:val="24"/>
        </w:rPr>
        <w:t>Cost Analysis</w:t>
      </w:r>
      <w:r>
        <w:rPr>
          <w:sz w:val="24"/>
          <w:szCs w:val="24"/>
        </w:rPr>
        <w:tab/>
      </w:r>
      <w:r>
        <w:rPr>
          <w:sz w:val="24"/>
          <w:szCs w:val="24"/>
        </w:rPr>
        <w:t>xx</w:t>
      </w:r>
    </w:p>
    <w:p w:rsidR="00CA3A7A" w:rsidP="00CA3A7A" w:rsidRDefault="00CA3A7A" w14:paraId="18602E79" w14:textId="77777777">
      <w:pPr>
        <w:pStyle w:val="CcList"/>
        <w:tabs>
          <w:tab w:val="right" w:leader="dot" w:pos="8640"/>
        </w:tabs>
        <w:ind w:left="0" w:right="0" w:firstLine="0"/>
        <w:rPr>
          <w:b/>
          <w:sz w:val="24"/>
          <w:szCs w:val="24"/>
        </w:rPr>
      </w:pPr>
    </w:p>
    <w:p w:rsidRPr="001D2500" w:rsidR="00CA3A7A" w:rsidP="00784559" w:rsidRDefault="001160D5" w14:paraId="3CE3A057" w14:textId="6879928E">
      <w:pPr>
        <w:pStyle w:val="CcList"/>
        <w:numPr>
          <w:ilvl w:val="0"/>
          <w:numId w:val="7"/>
        </w:numPr>
        <w:tabs>
          <w:tab w:val="right" w:leader="dot" w:pos="8640"/>
        </w:tabs>
        <w:ind w:right="0"/>
        <w:rPr>
          <w:b/>
          <w:sz w:val="24"/>
          <w:szCs w:val="24"/>
        </w:rPr>
      </w:pPr>
      <w:r>
        <w:rPr>
          <w:b/>
          <w:sz w:val="24"/>
          <w:szCs w:val="24"/>
        </w:rPr>
        <w:t>Current Status</w:t>
      </w:r>
      <w:r w:rsidR="002E3337">
        <w:rPr>
          <w:b/>
          <w:sz w:val="24"/>
          <w:szCs w:val="24"/>
        </w:rPr>
        <w:t xml:space="preserve"> (5</w:t>
      </w:r>
      <w:r w:rsidR="005D0AC0">
        <w:rPr>
          <w:b/>
          <w:sz w:val="24"/>
          <w:szCs w:val="24"/>
        </w:rPr>
        <w:t xml:space="preserve"> pts)</w:t>
      </w:r>
      <w:r w:rsidR="00CA3A7A">
        <w:rPr>
          <w:sz w:val="24"/>
          <w:szCs w:val="24"/>
        </w:rPr>
        <w:tab/>
      </w:r>
      <w:r w:rsidR="00CA3A7A">
        <w:rPr>
          <w:sz w:val="24"/>
          <w:szCs w:val="24"/>
        </w:rPr>
        <w:t>xx</w:t>
      </w:r>
    </w:p>
    <w:p w:rsidRPr="001D2500" w:rsidR="001D2500" w:rsidP="001D2500" w:rsidRDefault="001D2500" w14:paraId="5FB55843" w14:textId="77777777">
      <w:pPr>
        <w:pStyle w:val="CcList"/>
        <w:tabs>
          <w:tab w:val="right" w:leader="dot" w:pos="8640"/>
        </w:tabs>
        <w:ind w:left="360" w:right="0" w:firstLine="0"/>
        <w:rPr>
          <w:b/>
          <w:sz w:val="24"/>
          <w:szCs w:val="24"/>
        </w:rPr>
      </w:pPr>
    </w:p>
    <w:p w:rsidRPr="00CA3A7A" w:rsidR="001D2500" w:rsidP="00784559" w:rsidRDefault="001D2500" w14:paraId="2493A5BC" w14:textId="08FB89EA">
      <w:pPr>
        <w:pStyle w:val="CcList"/>
        <w:numPr>
          <w:ilvl w:val="0"/>
          <w:numId w:val="7"/>
        </w:numPr>
        <w:tabs>
          <w:tab w:val="right" w:leader="dot" w:pos="8640"/>
        </w:tabs>
        <w:ind w:right="0"/>
        <w:rPr>
          <w:b/>
          <w:sz w:val="24"/>
          <w:szCs w:val="24"/>
        </w:rPr>
      </w:pPr>
      <w:r>
        <w:rPr>
          <w:b/>
          <w:sz w:val="24"/>
          <w:szCs w:val="24"/>
        </w:rPr>
        <w:t xml:space="preserve">Leadership Roles (5 pts) </w:t>
      </w:r>
      <w:r>
        <w:rPr>
          <w:sz w:val="24"/>
          <w:szCs w:val="24"/>
        </w:rPr>
        <w:tab/>
      </w:r>
      <w:r>
        <w:rPr>
          <w:sz w:val="24"/>
          <w:szCs w:val="24"/>
        </w:rPr>
        <w:t>xx</w:t>
      </w:r>
    </w:p>
    <w:p w:rsidR="00CA3A7A" w:rsidP="00CA3A7A" w:rsidRDefault="00CA3A7A" w14:paraId="038AEEEB" w14:textId="77777777">
      <w:pPr>
        <w:pStyle w:val="CcList"/>
        <w:tabs>
          <w:tab w:val="right" w:leader="dot" w:pos="8640"/>
        </w:tabs>
        <w:ind w:left="0" w:right="0" w:firstLine="0"/>
        <w:rPr>
          <w:b/>
          <w:sz w:val="24"/>
          <w:szCs w:val="24"/>
        </w:rPr>
      </w:pPr>
    </w:p>
    <w:p w:rsidR="00CA3A7A" w:rsidP="00784559" w:rsidRDefault="00D10922" w14:paraId="03FC6186" w14:textId="77777777">
      <w:pPr>
        <w:pStyle w:val="CcList"/>
        <w:numPr>
          <w:ilvl w:val="0"/>
          <w:numId w:val="7"/>
        </w:numPr>
        <w:tabs>
          <w:tab w:val="right" w:leader="dot" w:pos="8640"/>
        </w:tabs>
        <w:ind w:right="0"/>
        <w:rPr>
          <w:b/>
          <w:sz w:val="24"/>
          <w:szCs w:val="24"/>
        </w:rPr>
      </w:pPr>
      <w:r>
        <w:rPr>
          <w:b/>
          <w:sz w:val="24"/>
          <w:szCs w:val="24"/>
        </w:rPr>
        <w:t>References</w:t>
      </w:r>
      <w:r w:rsidR="005D0AC0">
        <w:rPr>
          <w:b/>
          <w:sz w:val="24"/>
          <w:szCs w:val="24"/>
        </w:rPr>
        <w:t xml:space="preserve"> (5 pts)</w:t>
      </w:r>
      <w:r w:rsidR="00CA3A7A">
        <w:rPr>
          <w:sz w:val="24"/>
          <w:szCs w:val="24"/>
        </w:rPr>
        <w:tab/>
      </w:r>
      <w:r w:rsidR="00CA3A7A">
        <w:rPr>
          <w:sz w:val="24"/>
          <w:szCs w:val="24"/>
        </w:rPr>
        <w:t>xx</w:t>
      </w:r>
    </w:p>
    <w:p w:rsidR="00CA3A7A" w:rsidP="00CA3A7A" w:rsidRDefault="00CA3A7A" w14:paraId="04361558" w14:textId="77777777">
      <w:pPr>
        <w:pStyle w:val="CcList"/>
        <w:tabs>
          <w:tab w:val="right" w:leader="dot" w:pos="8640"/>
        </w:tabs>
        <w:ind w:left="0" w:right="0" w:firstLine="0"/>
        <w:rPr>
          <w:b/>
          <w:sz w:val="24"/>
          <w:szCs w:val="24"/>
        </w:rPr>
      </w:pPr>
    </w:p>
    <w:p w:rsidR="00CA3A7A" w:rsidP="00CA3A7A" w:rsidRDefault="00CA3A7A" w14:paraId="29DD8545" w14:textId="77777777">
      <w:pPr>
        <w:pStyle w:val="CcList"/>
        <w:tabs>
          <w:tab w:val="right" w:leader="dot" w:pos="8640"/>
        </w:tabs>
        <w:ind w:left="0" w:right="0" w:firstLine="0"/>
        <w:rPr>
          <w:sz w:val="24"/>
          <w:szCs w:val="24"/>
        </w:rPr>
      </w:pPr>
      <w:r>
        <w:rPr>
          <w:b/>
          <w:sz w:val="24"/>
          <w:szCs w:val="24"/>
        </w:rPr>
        <w:t>Appendix A</w:t>
      </w:r>
      <w:r>
        <w:rPr>
          <w:sz w:val="24"/>
          <w:szCs w:val="24"/>
        </w:rPr>
        <w:tab/>
      </w:r>
      <w:r>
        <w:rPr>
          <w:sz w:val="24"/>
          <w:szCs w:val="24"/>
        </w:rPr>
        <w:t>xx</w:t>
      </w:r>
    </w:p>
    <w:p w:rsidR="00CA3A7A" w:rsidP="00CA3A7A" w:rsidRDefault="00CA3A7A" w14:paraId="324E79AA" w14:textId="77777777">
      <w:pPr>
        <w:pStyle w:val="CcList"/>
        <w:tabs>
          <w:tab w:val="right" w:leader="dot" w:pos="8640"/>
        </w:tabs>
        <w:ind w:left="0" w:right="0" w:firstLine="0"/>
        <w:rPr>
          <w:sz w:val="24"/>
          <w:szCs w:val="24"/>
        </w:rPr>
      </w:pPr>
    </w:p>
    <w:p w:rsidRPr="00CA3A7A" w:rsidR="00CA3A7A" w:rsidP="00CA3A7A" w:rsidRDefault="00CA3A7A" w14:paraId="079E412F" w14:textId="77777777">
      <w:pPr>
        <w:pStyle w:val="CcList"/>
        <w:tabs>
          <w:tab w:val="right" w:leader="dot" w:pos="8640"/>
        </w:tabs>
        <w:ind w:left="0" w:right="0" w:firstLine="0"/>
        <w:rPr>
          <w:sz w:val="24"/>
          <w:szCs w:val="24"/>
        </w:rPr>
      </w:pPr>
      <w:r w:rsidRPr="00CA3A7A">
        <w:rPr>
          <w:b/>
          <w:sz w:val="24"/>
          <w:szCs w:val="24"/>
        </w:rPr>
        <w:t>Appendix B</w:t>
      </w:r>
      <w:r>
        <w:rPr>
          <w:sz w:val="24"/>
          <w:szCs w:val="24"/>
        </w:rPr>
        <w:tab/>
      </w:r>
      <w:r>
        <w:rPr>
          <w:sz w:val="24"/>
          <w:szCs w:val="24"/>
        </w:rPr>
        <w:t>xx</w:t>
      </w:r>
    </w:p>
    <w:p w:rsidRPr="001F021E" w:rsidR="00F206CB" w:rsidP="00BA1250" w:rsidRDefault="00613F03" w14:paraId="5D37540E" w14:textId="77777777">
      <w:pPr>
        <w:pStyle w:val="CcList"/>
        <w:tabs>
          <w:tab w:val="right" w:leader="dot" w:pos="8640"/>
        </w:tabs>
        <w:spacing w:before="240" w:after="120" w:line="480" w:lineRule="auto"/>
        <w:ind w:left="0" w:right="0" w:firstLine="0"/>
        <w:jc w:val="center"/>
        <w:rPr>
          <w:b/>
          <w:sz w:val="32"/>
          <w:szCs w:val="32"/>
        </w:rPr>
      </w:pPr>
      <w:r w:rsidRPr="76963CC2">
        <w:rPr>
          <w:sz w:val="24"/>
          <w:szCs w:val="24"/>
        </w:rPr>
        <w:br w:type="page"/>
      </w:r>
      <w:r w:rsidRPr="76963CC2" w:rsidR="001F021E">
        <w:rPr>
          <w:b/>
          <w:bCs/>
          <w:sz w:val="32"/>
          <w:szCs w:val="32"/>
        </w:rPr>
        <w:t>Executive Summary</w:t>
      </w:r>
    </w:p>
    <w:p w:rsidR="7644524A" w:rsidP="76963CC2" w:rsidRDefault="36045E5E" w14:paraId="1C609E39" w14:textId="496A89EE">
      <w:pPr>
        <w:pStyle w:val="CcList"/>
        <w:spacing w:before="240" w:after="120" w:line="360" w:lineRule="auto"/>
        <w:ind w:left="0" w:right="0"/>
        <w:rPr>
          <w:sz w:val="24"/>
          <w:szCs w:val="24"/>
        </w:rPr>
      </w:pPr>
      <w:r w:rsidRPr="601A7548" w:rsidR="68948243">
        <w:rPr>
          <w:sz w:val="24"/>
          <w:szCs w:val="24"/>
        </w:rPr>
        <w:t xml:space="preserve">      </w:t>
      </w:r>
      <w:r w:rsidRPr="601A7548" w:rsidR="7815B63B">
        <w:rPr>
          <w:sz w:val="24"/>
          <w:szCs w:val="24"/>
        </w:rPr>
        <w:t xml:space="preserve">RF </w:t>
      </w:r>
      <w:r w:rsidRPr="601A7548" w:rsidR="32156598">
        <w:rPr>
          <w:sz w:val="24"/>
          <w:szCs w:val="24"/>
        </w:rPr>
        <w:t xml:space="preserve">and </w:t>
      </w:r>
      <w:r w:rsidRPr="601A7548" w:rsidR="5D234B3B">
        <w:rPr>
          <w:sz w:val="24"/>
          <w:szCs w:val="24"/>
        </w:rPr>
        <w:t>Wi-Fi</w:t>
      </w:r>
      <w:r w:rsidRPr="601A7548" w:rsidR="13841A55">
        <w:rPr>
          <w:sz w:val="24"/>
          <w:szCs w:val="24"/>
        </w:rPr>
        <w:t xml:space="preserve"> </w:t>
      </w:r>
      <w:r w:rsidRPr="601A7548" w:rsidR="68948243">
        <w:rPr>
          <w:sz w:val="24"/>
          <w:szCs w:val="24"/>
        </w:rPr>
        <w:t xml:space="preserve">localization has been </w:t>
      </w:r>
      <w:r w:rsidRPr="601A7548" w:rsidR="4504917A">
        <w:rPr>
          <w:sz w:val="24"/>
          <w:szCs w:val="24"/>
        </w:rPr>
        <w:t xml:space="preserve">the center of </w:t>
      </w:r>
      <w:r w:rsidRPr="601A7548" w:rsidR="1ACDC281">
        <w:rPr>
          <w:sz w:val="24"/>
          <w:szCs w:val="24"/>
        </w:rPr>
        <w:t>research and develop</w:t>
      </w:r>
      <w:r w:rsidRPr="601A7548" w:rsidR="39E5EA0A">
        <w:rPr>
          <w:sz w:val="24"/>
          <w:szCs w:val="24"/>
        </w:rPr>
        <w:t>ment</w:t>
      </w:r>
      <w:r w:rsidRPr="601A7548" w:rsidR="68948243">
        <w:rPr>
          <w:sz w:val="24"/>
          <w:szCs w:val="24"/>
        </w:rPr>
        <w:t xml:space="preserve"> for many decades, </w:t>
      </w:r>
      <w:r w:rsidRPr="601A7548" w:rsidR="1B2DA816">
        <w:rPr>
          <w:sz w:val="24"/>
          <w:szCs w:val="24"/>
        </w:rPr>
        <w:t xml:space="preserve">but recent decades saw an increasing </w:t>
      </w:r>
      <w:r w:rsidRPr="601A7548" w:rsidR="43C7908B">
        <w:rPr>
          <w:sz w:val="24"/>
          <w:szCs w:val="24"/>
        </w:rPr>
        <w:t>interest in</w:t>
      </w:r>
      <w:r w:rsidRPr="601A7548" w:rsidR="1B2DA816">
        <w:rPr>
          <w:sz w:val="24"/>
          <w:szCs w:val="24"/>
        </w:rPr>
        <w:t xml:space="preserve"> acoustic localization with algorithms like ODAS</w:t>
      </w:r>
      <w:r w:rsidRPr="601A7548" w:rsidR="4F2236DF">
        <w:rPr>
          <w:sz w:val="24"/>
          <w:szCs w:val="24"/>
        </w:rPr>
        <w:t xml:space="preserve"> (Open </w:t>
      </w:r>
      <w:r w:rsidRPr="601A7548" w:rsidR="4F2236DF">
        <w:rPr>
          <w:sz w:val="24"/>
          <w:szCs w:val="24"/>
        </w:rPr>
        <w:t>Embedded</w:t>
      </w:r>
      <w:r w:rsidRPr="601A7548" w:rsidR="4F2236DF">
        <w:rPr>
          <w:sz w:val="24"/>
          <w:szCs w:val="24"/>
        </w:rPr>
        <w:t xml:space="preserve"> Acoustic System)</w:t>
      </w:r>
      <w:r w:rsidRPr="601A7548" w:rsidR="1B2DA816">
        <w:rPr>
          <w:sz w:val="24"/>
          <w:szCs w:val="24"/>
        </w:rPr>
        <w:t xml:space="preserve">. </w:t>
      </w:r>
      <w:r w:rsidRPr="601A7548" w:rsidR="2C5582C6">
        <w:rPr>
          <w:sz w:val="24"/>
          <w:szCs w:val="24"/>
        </w:rPr>
        <w:t>Th</w:t>
      </w:r>
      <w:r w:rsidRPr="601A7548" w:rsidR="3DA422DC">
        <w:rPr>
          <w:sz w:val="24"/>
          <w:szCs w:val="24"/>
        </w:rPr>
        <w:t>is</w:t>
      </w:r>
      <w:r w:rsidRPr="601A7548" w:rsidR="2C5582C6">
        <w:rPr>
          <w:sz w:val="24"/>
          <w:szCs w:val="24"/>
        </w:rPr>
        <w:t xml:space="preserve"> project explores </w:t>
      </w:r>
      <w:r w:rsidRPr="601A7548" w:rsidR="68948243">
        <w:rPr>
          <w:sz w:val="24"/>
          <w:szCs w:val="24"/>
        </w:rPr>
        <w:t>t</w:t>
      </w:r>
      <w:r w:rsidRPr="601A7548" w:rsidR="02009C6E">
        <w:rPr>
          <w:sz w:val="24"/>
          <w:szCs w:val="24"/>
        </w:rPr>
        <w:t xml:space="preserve">he concept of source localization for acoustic </w:t>
      </w:r>
      <w:r w:rsidRPr="601A7548" w:rsidR="4C4B0AE0">
        <w:rPr>
          <w:sz w:val="24"/>
          <w:szCs w:val="24"/>
        </w:rPr>
        <w:t>signal</w:t>
      </w:r>
      <w:r w:rsidRPr="601A7548" w:rsidR="35B6058A">
        <w:rPr>
          <w:sz w:val="24"/>
          <w:szCs w:val="24"/>
        </w:rPr>
        <w:t>s</w:t>
      </w:r>
      <w:r w:rsidRPr="601A7548" w:rsidR="714A08AC">
        <w:rPr>
          <w:sz w:val="24"/>
          <w:szCs w:val="24"/>
        </w:rPr>
        <w:t>.</w:t>
      </w:r>
      <w:r w:rsidRPr="601A7548" w:rsidR="01D9AEAC">
        <w:rPr>
          <w:sz w:val="24"/>
          <w:szCs w:val="24"/>
        </w:rPr>
        <w:t xml:space="preserve"> The</w:t>
      </w:r>
      <w:r w:rsidRPr="601A7548" w:rsidR="01D9AEAC">
        <w:rPr>
          <w:sz w:val="24"/>
          <w:szCs w:val="24"/>
        </w:rPr>
        <w:t xml:space="preserve"> </w:t>
      </w:r>
      <w:r w:rsidRPr="601A7548" w:rsidR="01D9AEAC">
        <w:rPr>
          <w:sz w:val="24"/>
          <w:szCs w:val="24"/>
        </w:rPr>
        <w:t>objectiv</w:t>
      </w:r>
      <w:r w:rsidRPr="601A7548" w:rsidR="01D9AEAC">
        <w:rPr>
          <w:sz w:val="24"/>
          <w:szCs w:val="24"/>
        </w:rPr>
        <w:t>e</w:t>
      </w:r>
      <w:r w:rsidRPr="601A7548" w:rsidR="01D9AEAC">
        <w:rPr>
          <w:sz w:val="24"/>
          <w:szCs w:val="24"/>
        </w:rPr>
        <w:t xml:space="preserve"> of this project is to evaluate, research and devise an </w:t>
      </w:r>
      <w:r w:rsidRPr="601A7548" w:rsidR="4D8E7AB2">
        <w:rPr>
          <w:sz w:val="24"/>
          <w:szCs w:val="24"/>
        </w:rPr>
        <w:t>inexpensive,</w:t>
      </w:r>
      <w:r w:rsidRPr="601A7548" w:rsidR="4D8E7AB2">
        <w:rPr>
          <w:sz w:val="24"/>
          <w:szCs w:val="24"/>
        </w:rPr>
        <w:t xml:space="preserve"> </w:t>
      </w:r>
      <w:r w:rsidRPr="601A7548" w:rsidR="4D8E7AB2">
        <w:rPr>
          <w:sz w:val="24"/>
          <w:szCs w:val="24"/>
        </w:rPr>
        <w:t>accurat</w:t>
      </w:r>
      <w:r w:rsidRPr="601A7548" w:rsidR="4D8E7AB2">
        <w:rPr>
          <w:sz w:val="24"/>
          <w:szCs w:val="24"/>
        </w:rPr>
        <w:t>e</w:t>
      </w:r>
      <w:r w:rsidRPr="601A7548" w:rsidR="4D8E7AB2">
        <w:rPr>
          <w:sz w:val="24"/>
          <w:szCs w:val="24"/>
        </w:rPr>
        <w:t xml:space="preserve"> </w:t>
      </w:r>
      <w:r w:rsidRPr="601A7548" w:rsidR="01D9AEAC">
        <w:rPr>
          <w:sz w:val="24"/>
          <w:szCs w:val="24"/>
        </w:rPr>
        <w:t xml:space="preserve">algorithm for acoustic localization that incorporates tracking and </w:t>
      </w:r>
      <w:r w:rsidRPr="601A7548" w:rsidR="1EF8372F">
        <w:rPr>
          <w:sz w:val="24"/>
          <w:szCs w:val="24"/>
        </w:rPr>
        <w:t xml:space="preserve">can have estimation results displayed on </w:t>
      </w:r>
      <w:r w:rsidRPr="601A7548" w:rsidR="01D9AEAC">
        <w:rPr>
          <w:sz w:val="24"/>
          <w:szCs w:val="24"/>
        </w:rPr>
        <w:t xml:space="preserve">a </w:t>
      </w:r>
      <w:r w:rsidRPr="601A7548" w:rsidR="206DBB3B">
        <w:rPr>
          <w:sz w:val="24"/>
          <w:szCs w:val="24"/>
        </w:rPr>
        <w:t>flexible</w:t>
      </w:r>
      <w:r w:rsidRPr="601A7548" w:rsidR="2B3E0D3E">
        <w:rPr>
          <w:sz w:val="24"/>
          <w:szCs w:val="24"/>
        </w:rPr>
        <w:t xml:space="preserve"> GUI.</w:t>
      </w:r>
      <w:r w:rsidRPr="601A7548" w:rsidR="4E6D9CEE">
        <w:rPr>
          <w:sz w:val="24"/>
          <w:szCs w:val="24"/>
        </w:rPr>
        <w:t xml:space="preserve"> </w:t>
      </w:r>
      <w:r w:rsidRPr="601A7548" w:rsidR="2B3E0D3E">
        <w:rPr>
          <w:sz w:val="24"/>
          <w:szCs w:val="24"/>
        </w:rPr>
        <w:t>Upon finishing the design, the software can be applied in classroom setting for automatic camera angle adjustment</w:t>
      </w:r>
      <w:r w:rsidRPr="601A7548" w:rsidR="45DA5A92">
        <w:rPr>
          <w:sz w:val="24"/>
          <w:szCs w:val="24"/>
        </w:rPr>
        <w:t xml:space="preserve">, </w:t>
      </w:r>
      <w:r w:rsidRPr="601A7548" w:rsidR="50A0F4DC">
        <w:rPr>
          <w:sz w:val="24"/>
          <w:szCs w:val="24"/>
        </w:rPr>
        <w:t>s</w:t>
      </w:r>
      <w:r w:rsidRPr="601A7548" w:rsidR="53C4A0DD">
        <w:rPr>
          <w:sz w:val="24"/>
          <w:szCs w:val="24"/>
        </w:rPr>
        <w:t>urveillance camera</w:t>
      </w:r>
      <w:r w:rsidRPr="601A7548" w:rsidR="45DA5A92">
        <w:rPr>
          <w:sz w:val="24"/>
          <w:szCs w:val="24"/>
        </w:rPr>
        <w:t xml:space="preserve"> and other sound controlled related applications. The project attempts to address the </w:t>
      </w:r>
      <w:r w:rsidRPr="601A7548" w:rsidR="718C020E">
        <w:rPr>
          <w:sz w:val="24"/>
          <w:szCs w:val="24"/>
        </w:rPr>
        <w:t xml:space="preserve">high complexity of other </w:t>
      </w:r>
      <w:r w:rsidRPr="601A7548" w:rsidR="66FF9D2A">
        <w:rPr>
          <w:sz w:val="24"/>
          <w:szCs w:val="24"/>
        </w:rPr>
        <w:t>algorithms</w:t>
      </w:r>
      <w:r w:rsidRPr="601A7548" w:rsidR="45DA5A92">
        <w:rPr>
          <w:sz w:val="24"/>
          <w:szCs w:val="24"/>
        </w:rPr>
        <w:t xml:space="preserve"> </w:t>
      </w:r>
      <w:r w:rsidRPr="601A7548" w:rsidR="6D53924B">
        <w:rPr>
          <w:sz w:val="24"/>
          <w:szCs w:val="24"/>
        </w:rPr>
        <w:t>by</w:t>
      </w:r>
      <w:r w:rsidRPr="601A7548" w:rsidR="6D53924B">
        <w:rPr>
          <w:sz w:val="24"/>
          <w:szCs w:val="24"/>
        </w:rPr>
        <w:t xml:space="preserve"> </w:t>
      </w:r>
      <w:r w:rsidRPr="601A7548" w:rsidR="6D53924B">
        <w:rPr>
          <w:sz w:val="24"/>
          <w:szCs w:val="24"/>
        </w:rPr>
        <w:t>utilizin</w:t>
      </w:r>
      <w:r w:rsidRPr="601A7548" w:rsidR="6D53924B">
        <w:rPr>
          <w:sz w:val="24"/>
          <w:szCs w:val="24"/>
        </w:rPr>
        <w:t>g</w:t>
      </w:r>
      <w:r w:rsidRPr="601A7548" w:rsidR="6D53924B">
        <w:rPr>
          <w:sz w:val="24"/>
          <w:szCs w:val="24"/>
        </w:rPr>
        <w:t xml:space="preserve"> a novel</w:t>
      </w:r>
      <w:r w:rsidRPr="601A7548" w:rsidR="51B9B1F7">
        <w:rPr>
          <w:sz w:val="24"/>
          <w:szCs w:val="24"/>
        </w:rPr>
        <w:t>, less computationally expensive</w:t>
      </w:r>
      <w:r w:rsidRPr="601A7548" w:rsidR="6D53924B">
        <w:rPr>
          <w:sz w:val="24"/>
          <w:szCs w:val="24"/>
        </w:rPr>
        <w:t xml:space="preserve"> localization approach </w:t>
      </w:r>
      <w:r w:rsidRPr="601A7548" w:rsidR="7CE05F9B">
        <w:rPr>
          <w:sz w:val="24"/>
          <w:szCs w:val="24"/>
        </w:rPr>
        <w:t>that</w:t>
      </w:r>
      <w:r w:rsidRPr="601A7548" w:rsidR="0618D1D9">
        <w:rPr>
          <w:sz w:val="24"/>
          <w:szCs w:val="24"/>
        </w:rPr>
        <w:t xml:space="preserve"> </w:t>
      </w:r>
      <w:r w:rsidRPr="601A7548" w:rsidR="0618D1D9">
        <w:rPr>
          <w:sz w:val="24"/>
          <w:szCs w:val="24"/>
        </w:rPr>
        <w:t>utilize</w:t>
      </w:r>
      <w:r w:rsidRPr="601A7548" w:rsidR="0618D1D9">
        <w:rPr>
          <w:sz w:val="24"/>
          <w:szCs w:val="24"/>
        </w:rPr>
        <w:t>s</w:t>
      </w:r>
      <w:r w:rsidRPr="601A7548" w:rsidR="0618D1D9">
        <w:rPr>
          <w:sz w:val="24"/>
          <w:szCs w:val="24"/>
        </w:rPr>
        <w:t xml:space="preserve"> both TDOA (Time Difference of Arrival) and RSS (Receive Signal Strength) to feed </w:t>
      </w:r>
      <w:r w:rsidRPr="601A7548" w:rsidR="79053AB5">
        <w:rPr>
          <w:sz w:val="24"/>
          <w:szCs w:val="24"/>
        </w:rPr>
        <w:t>angle and distance</w:t>
      </w:r>
      <w:r w:rsidRPr="601A7548" w:rsidR="0618D1D9">
        <w:rPr>
          <w:sz w:val="24"/>
          <w:szCs w:val="24"/>
        </w:rPr>
        <w:t xml:space="preserve"> information to the </w:t>
      </w:r>
      <w:r w:rsidRPr="601A7548" w:rsidR="08282F98">
        <w:rPr>
          <w:sz w:val="24"/>
          <w:szCs w:val="24"/>
        </w:rPr>
        <w:t>serial</w:t>
      </w:r>
      <w:r w:rsidRPr="601A7548" w:rsidR="0618D1D9">
        <w:rPr>
          <w:sz w:val="24"/>
          <w:szCs w:val="24"/>
        </w:rPr>
        <w:t>, which will then be displayed on a</w:t>
      </w:r>
      <w:r w:rsidRPr="601A7548" w:rsidR="6DC9A56C">
        <w:rPr>
          <w:sz w:val="24"/>
          <w:szCs w:val="24"/>
        </w:rPr>
        <w:t xml:space="preserve"> </w:t>
      </w:r>
      <w:r w:rsidRPr="601A7548" w:rsidR="6DC9A56C">
        <w:rPr>
          <w:sz w:val="24"/>
          <w:szCs w:val="24"/>
        </w:rPr>
        <w:t xml:space="preserve">GUI. </w:t>
      </w:r>
      <w:r w:rsidRPr="601A7548" w:rsidR="71762D51">
        <w:rPr>
          <w:sz w:val="24"/>
          <w:szCs w:val="24"/>
        </w:rPr>
        <w:t xml:space="preserve">The angle </w:t>
      </w:r>
      <w:r w:rsidRPr="601A7548" w:rsidR="7C265A3E">
        <w:rPr>
          <w:sz w:val="24"/>
          <w:szCs w:val="24"/>
        </w:rPr>
        <w:t xml:space="preserve">information </w:t>
      </w:r>
      <w:r w:rsidRPr="601A7548" w:rsidR="71762D51">
        <w:rPr>
          <w:sz w:val="24"/>
          <w:szCs w:val="24"/>
        </w:rPr>
        <w:t>is</w:t>
      </w:r>
      <w:r w:rsidRPr="601A7548" w:rsidR="71762D51">
        <w:rPr>
          <w:sz w:val="24"/>
          <w:szCs w:val="24"/>
        </w:rPr>
        <w:t xml:space="preserve"> </w:t>
      </w:r>
      <w:r w:rsidRPr="601A7548" w:rsidR="71762D51">
        <w:rPr>
          <w:sz w:val="24"/>
          <w:szCs w:val="24"/>
        </w:rPr>
        <w:t>establishe</w:t>
      </w:r>
      <w:r w:rsidRPr="601A7548" w:rsidR="71762D51">
        <w:rPr>
          <w:sz w:val="24"/>
          <w:szCs w:val="24"/>
        </w:rPr>
        <w:t>d</w:t>
      </w:r>
      <w:r w:rsidRPr="601A7548" w:rsidR="71762D51">
        <w:rPr>
          <w:sz w:val="24"/>
          <w:szCs w:val="24"/>
        </w:rPr>
        <w:t xml:space="preserve"> through </w:t>
      </w:r>
      <w:r w:rsidRPr="601A7548" w:rsidR="2C82D010">
        <w:rPr>
          <w:sz w:val="24"/>
          <w:szCs w:val="24"/>
        </w:rPr>
        <w:t>average</w:t>
      </w:r>
      <w:r w:rsidRPr="601A7548" w:rsidR="71762D51">
        <w:rPr>
          <w:sz w:val="24"/>
          <w:szCs w:val="24"/>
        </w:rPr>
        <w:t xml:space="preserve"> multiple microphones pair through far-field and an outlier filter</w:t>
      </w:r>
      <w:r w:rsidRPr="601A7548" w:rsidR="71762D51">
        <w:rPr>
          <w:sz w:val="24"/>
          <w:szCs w:val="24"/>
        </w:rPr>
        <w:t xml:space="preserve"> </w:t>
      </w:r>
      <w:r w:rsidRPr="601A7548" w:rsidR="71762D51">
        <w:rPr>
          <w:sz w:val="24"/>
          <w:szCs w:val="24"/>
        </w:rPr>
        <w:t>wherea</w:t>
      </w:r>
      <w:r w:rsidRPr="601A7548" w:rsidR="71762D51">
        <w:rPr>
          <w:sz w:val="24"/>
          <w:szCs w:val="24"/>
        </w:rPr>
        <w:t>s</w:t>
      </w:r>
      <w:r w:rsidRPr="601A7548" w:rsidR="71762D51">
        <w:rPr>
          <w:sz w:val="24"/>
          <w:szCs w:val="24"/>
        </w:rPr>
        <w:t xml:space="preserve"> the distance information is obtained by constructing an indo</w:t>
      </w:r>
      <w:r w:rsidRPr="601A7548" w:rsidR="569AC1BE">
        <w:rPr>
          <w:sz w:val="24"/>
          <w:szCs w:val="24"/>
        </w:rPr>
        <w:t xml:space="preserve">or pathloss model. </w:t>
      </w:r>
      <w:r w:rsidRPr="601A7548" w:rsidR="6DC9A56C">
        <w:rPr>
          <w:sz w:val="24"/>
          <w:szCs w:val="24"/>
        </w:rPr>
        <w:t xml:space="preserve">The core product of the project is </w:t>
      </w:r>
      <w:r w:rsidRPr="601A7548" w:rsidR="697D5DA9">
        <w:rPr>
          <w:sz w:val="24"/>
          <w:szCs w:val="24"/>
        </w:rPr>
        <w:t>software</w:t>
      </w:r>
      <w:r w:rsidRPr="601A7548" w:rsidR="6DC9A56C">
        <w:rPr>
          <w:sz w:val="24"/>
          <w:szCs w:val="24"/>
        </w:rPr>
        <w:t xml:space="preserve"> that does not cost anything </w:t>
      </w:r>
      <w:r w:rsidRPr="601A7548" w:rsidR="13CA3C3B">
        <w:rPr>
          <w:sz w:val="24"/>
          <w:szCs w:val="24"/>
        </w:rPr>
        <w:t xml:space="preserve">and has parameter definition that is </w:t>
      </w:r>
      <w:r w:rsidRPr="601A7548" w:rsidR="751261C3">
        <w:rPr>
          <w:sz w:val="24"/>
          <w:szCs w:val="24"/>
        </w:rPr>
        <w:t>changeable</w:t>
      </w:r>
      <w:r w:rsidRPr="601A7548" w:rsidR="13CA3C3B">
        <w:rPr>
          <w:sz w:val="24"/>
          <w:szCs w:val="24"/>
        </w:rPr>
        <w:t xml:space="preserve"> for any microphone array </w:t>
      </w:r>
      <w:r w:rsidRPr="601A7548" w:rsidR="66E91985">
        <w:rPr>
          <w:sz w:val="24"/>
          <w:szCs w:val="24"/>
        </w:rPr>
        <w:t>positioning</w:t>
      </w:r>
      <w:r w:rsidRPr="601A7548" w:rsidR="3FBA1368">
        <w:rPr>
          <w:sz w:val="24"/>
          <w:szCs w:val="24"/>
        </w:rPr>
        <w:t>. To</w:t>
      </w:r>
      <w:r w:rsidRPr="601A7548" w:rsidR="3FBA1368">
        <w:rPr>
          <w:sz w:val="24"/>
          <w:szCs w:val="24"/>
        </w:rPr>
        <w:t xml:space="preserve"> </w:t>
      </w:r>
      <w:r w:rsidRPr="601A7548" w:rsidR="3FBA1368">
        <w:rPr>
          <w:sz w:val="24"/>
          <w:szCs w:val="24"/>
        </w:rPr>
        <w:t>demonstrat</w:t>
      </w:r>
      <w:r w:rsidRPr="601A7548" w:rsidR="3FBA1368">
        <w:rPr>
          <w:sz w:val="24"/>
          <w:szCs w:val="24"/>
        </w:rPr>
        <w:t>e</w:t>
      </w:r>
      <w:r w:rsidRPr="601A7548" w:rsidR="3FBA1368">
        <w:rPr>
          <w:sz w:val="24"/>
          <w:szCs w:val="24"/>
        </w:rPr>
        <w:t xml:space="preserve"> and evaluate the project, we will use Raspberry </w:t>
      </w:r>
      <w:r w:rsidRPr="601A7548" w:rsidR="6A325241">
        <w:rPr>
          <w:sz w:val="24"/>
          <w:szCs w:val="24"/>
        </w:rPr>
        <w:t>Pi</w:t>
      </w:r>
      <w:r w:rsidRPr="601A7548" w:rsidR="5FAFB53D">
        <w:rPr>
          <w:sz w:val="24"/>
          <w:szCs w:val="24"/>
        </w:rPr>
        <w:t>3</w:t>
      </w:r>
      <w:r w:rsidRPr="601A7548" w:rsidR="3FBA1368">
        <w:rPr>
          <w:sz w:val="24"/>
          <w:szCs w:val="24"/>
        </w:rPr>
        <w:t xml:space="preserve"> and its</w:t>
      </w:r>
      <w:r w:rsidRPr="601A7548" w:rsidR="282C6908">
        <w:rPr>
          <w:sz w:val="24"/>
          <w:szCs w:val="24"/>
        </w:rPr>
        <w:t xml:space="preserve"> MATRIX VOICE </w:t>
      </w:r>
      <w:r w:rsidRPr="601A7548" w:rsidR="3FBA1368">
        <w:rPr>
          <w:sz w:val="24"/>
          <w:szCs w:val="24"/>
        </w:rPr>
        <w:t xml:space="preserve">module, which </w:t>
      </w:r>
      <w:r w:rsidRPr="601A7548" w:rsidR="6744BD3C">
        <w:rPr>
          <w:sz w:val="24"/>
          <w:szCs w:val="24"/>
        </w:rPr>
        <w:t>costs around</w:t>
      </w:r>
      <w:r w:rsidRPr="601A7548" w:rsidR="3FBA1368">
        <w:rPr>
          <w:sz w:val="24"/>
          <w:szCs w:val="24"/>
        </w:rPr>
        <w:t xml:space="preserve"> 200 dollars</w:t>
      </w:r>
      <w:r w:rsidRPr="601A7548" w:rsidR="46FC3DE7">
        <w:rPr>
          <w:sz w:val="24"/>
          <w:szCs w:val="24"/>
        </w:rPr>
        <w:t>, depending on the exact model</w:t>
      </w:r>
      <w:r w:rsidRPr="601A7548" w:rsidR="604A301C">
        <w:rPr>
          <w:sz w:val="24"/>
          <w:szCs w:val="24"/>
        </w:rPr>
        <w:t xml:space="preserve"> and manufacturer</w:t>
      </w:r>
      <w:r w:rsidRPr="601A7548" w:rsidR="6A325241">
        <w:rPr>
          <w:sz w:val="24"/>
          <w:szCs w:val="24"/>
        </w:rPr>
        <w:t>.</w:t>
      </w:r>
      <w:r w:rsidRPr="601A7548" w:rsidR="3FBA1368">
        <w:rPr>
          <w:sz w:val="24"/>
          <w:szCs w:val="24"/>
        </w:rPr>
        <w:t xml:space="preserve"> There are no other sources of expenditure. </w:t>
      </w:r>
      <w:r w:rsidRPr="601A7548" w:rsidR="536061C8">
        <w:rPr>
          <w:sz w:val="24"/>
          <w:szCs w:val="24"/>
        </w:rPr>
        <w:t xml:space="preserve">The project aims to achieve at </w:t>
      </w:r>
      <w:r w:rsidRPr="601A7548" w:rsidR="79F86E92">
        <w:rPr>
          <w:sz w:val="24"/>
          <w:szCs w:val="24"/>
        </w:rPr>
        <w:t>least</w:t>
      </w:r>
      <w:r w:rsidRPr="601A7548" w:rsidR="536061C8">
        <w:rPr>
          <w:sz w:val="24"/>
          <w:szCs w:val="24"/>
        </w:rPr>
        <w:t xml:space="preserve"> half meter accuracy in location estimation </w:t>
      </w:r>
      <w:r w:rsidRPr="601A7548" w:rsidR="31789BD8">
        <w:rPr>
          <w:sz w:val="24"/>
          <w:szCs w:val="24"/>
        </w:rPr>
        <w:t xml:space="preserve">in a classroom setting </w:t>
      </w:r>
      <w:r w:rsidRPr="601A7548" w:rsidR="536061C8">
        <w:rPr>
          <w:sz w:val="24"/>
          <w:szCs w:val="24"/>
        </w:rPr>
        <w:t xml:space="preserve">and an operation range of at least </w:t>
      </w:r>
      <w:r w:rsidRPr="601A7548" w:rsidR="309F8CC6">
        <w:rPr>
          <w:sz w:val="24"/>
          <w:szCs w:val="24"/>
        </w:rPr>
        <w:t>15</w:t>
      </w:r>
      <w:r w:rsidRPr="601A7548" w:rsidR="536061C8">
        <w:rPr>
          <w:sz w:val="24"/>
          <w:szCs w:val="24"/>
        </w:rPr>
        <w:t xml:space="preserve"> meters. </w:t>
      </w:r>
      <w:r w:rsidRPr="601A7548" w:rsidR="41795805">
        <w:rPr>
          <w:sz w:val="24"/>
          <w:szCs w:val="24"/>
        </w:rPr>
        <w:t>The algorithm should also support sampling frequency no greater than industry standard 96</w:t>
      </w:r>
      <w:r w:rsidRPr="601A7548" w:rsidR="5CE13698">
        <w:rPr>
          <w:sz w:val="24"/>
          <w:szCs w:val="24"/>
        </w:rPr>
        <w:t xml:space="preserve"> </w:t>
      </w:r>
      <w:r w:rsidRPr="601A7548" w:rsidR="41795805">
        <w:rPr>
          <w:sz w:val="24"/>
          <w:szCs w:val="24"/>
        </w:rPr>
        <w:t xml:space="preserve">kHz and </w:t>
      </w:r>
      <w:r w:rsidRPr="601A7548" w:rsidR="41795805">
        <w:rPr>
          <w:sz w:val="24"/>
          <w:szCs w:val="24"/>
        </w:rPr>
        <w:t>real time display on GUI. For future improvement</w:t>
      </w:r>
      <w:r w:rsidRPr="601A7548" w:rsidR="1A26E555">
        <w:rPr>
          <w:sz w:val="24"/>
          <w:szCs w:val="24"/>
        </w:rPr>
        <w:t>s</w:t>
      </w:r>
      <w:r w:rsidRPr="601A7548" w:rsidR="41795805">
        <w:rPr>
          <w:sz w:val="24"/>
          <w:szCs w:val="24"/>
        </w:rPr>
        <w:t>, the algori</w:t>
      </w:r>
      <w:r w:rsidRPr="601A7548" w:rsidR="323B5BA9">
        <w:rPr>
          <w:sz w:val="24"/>
          <w:szCs w:val="24"/>
        </w:rPr>
        <w:t xml:space="preserve">thm can incorporate RF signal estimation </w:t>
      </w:r>
      <w:r w:rsidRPr="601A7548" w:rsidR="617470BB">
        <w:rPr>
          <w:sz w:val="24"/>
          <w:szCs w:val="24"/>
        </w:rPr>
        <w:t xml:space="preserve">and neural network for more sophisticated tracking algorithms. </w:t>
      </w:r>
      <w:r w:rsidRPr="601A7548" w:rsidR="095EAA5E">
        <w:rPr>
          <w:sz w:val="24"/>
          <w:szCs w:val="24"/>
        </w:rPr>
        <w:t xml:space="preserve">If time allows, the project will incorporate multi-source tracking and 3-D localization. </w:t>
      </w:r>
    </w:p>
    <w:p w:rsidRPr="008C0C6C" w:rsidR="008C0C6C" w:rsidP="76963CC2" w:rsidRDefault="0985C8F6" w14:paraId="70E6AC8D" w14:textId="2B2DE1E0">
      <w:pPr>
        <w:pStyle w:val="CcList"/>
        <w:spacing w:before="240" w:after="100" w:afterAutospacing="1" w:line="360" w:lineRule="auto"/>
        <w:ind w:left="0" w:right="43" w:firstLine="0"/>
        <w:rPr>
          <w:b/>
          <w:bCs/>
          <w:sz w:val="24"/>
          <w:szCs w:val="24"/>
        </w:rPr>
      </w:pPr>
      <w:r w:rsidRPr="76963CC2">
        <w:rPr>
          <w:b/>
          <w:bCs/>
          <w:sz w:val="24"/>
          <w:szCs w:val="24"/>
        </w:rPr>
        <w:t xml:space="preserve">Index: </w:t>
      </w:r>
    </w:p>
    <w:p w:rsidR="0985C8F6" w:rsidP="601A7548" w:rsidRDefault="0985C8F6" w14:paraId="32ACBA69" w14:textId="423D31B1">
      <w:pPr>
        <w:pStyle w:val="CcList"/>
        <w:numPr>
          <w:ilvl w:val="0"/>
          <w:numId w:val="17"/>
        </w:numPr>
        <w:spacing w:before="240" w:afterAutospacing="on" w:line="360" w:lineRule="auto"/>
        <w:ind w:right="43"/>
        <w:rPr>
          <w:b w:val="1"/>
          <w:bCs w:val="1"/>
          <w:sz w:val="24"/>
          <w:szCs w:val="24"/>
        </w:rPr>
      </w:pPr>
      <w:r w:rsidRPr="601A7548" w:rsidR="21F81846">
        <w:rPr>
          <w:b w:val="1"/>
          <w:bCs w:val="1"/>
          <w:sz w:val="24"/>
          <w:szCs w:val="24"/>
        </w:rPr>
        <w:t xml:space="preserve">TDOA (Time </w:t>
      </w:r>
      <w:r w:rsidRPr="601A7548" w:rsidR="5E04F44F">
        <w:rPr>
          <w:b w:val="1"/>
          <w:bCs w:val="1"/>
          <w:sz w:val="24"/>
          <w:szCs w:val="24"/>
        </w:rPr>
        <w:t>D</w:t>
      </w:r>
      <w:r w:rsidRPr="601A7548" w:rsidR="21F81846">
        <w:rPr>
          <w:b w:val="1"/>
          <w:bCs w:val="1"/>
          <w:sz w:val="24"/>
          <w:szCs w:val="24"/>
        </w:rPr>
        <w:t xml:space="preserve">ifference of Arrival): A location estimation algorithm that uses the difference in arrival time of receive signal to extract position information. </w:t>
      </w:r>
    </w:p>
    <w:p w:rsidR="0985C8F6" w:rsidP="00784559" w:rsidRDefault="0985C8F6" w14:paraId="46A697CD" w14:textId="6EAD0B0A">
      <w:pPr>
        <w:pStyle w:val="CcList"/>
        <w:numPr>
          <w:ilvl w:val="0"/>
          <w:numId w:val="17"/>
        </w:numPr>
        <w:spacing w:before="240" w:afterAutospacing="1" w:line="360" w:lineRule="auto"/>
        <w:ind w:right="43"/>
        <w:rPr>
          <w:b/>
          <w:bCs/>
          <w:sz w:val="24"/>
          <w:szCs w:val="24"/>
        </w:rPr>
      </w:pPr>
      <w:r w:rsidRPr="76963CC2">
        <w:rPr>
          <w:b/>
          <w:bCs/>
          <w:sz w:val="24"/>
          <w:szCs w:val="24"/>
        </w:rPr>
        <w:t xml:space="preserve">RSS (Receive Signal Strength): A location estimation algorithm that uses the power of the receiving signal to deduce relative distance. </w:t>
      </w:r>
    </w:p>
    <w:p w:rsidR="0985C8F6" w:rsidP="00784559" w:rsidRDefault="0985C8F6" w14:paraId="389A2D44" w14:textId="57CDAAA0">
      <w:pPr>
        <w:pStyle w:val="CcList"/>
        <w:numPr>
          <w:ilvl w:val="0"/>
          <w:numId w:val="17"/>
        </w:numPr>
        <w:spacing w:before="240" w:afterAutospacing="1" w:line="360" w:lineRule="auto"/>
        <w:ind w:right="43"/>
        <w:rPr>
          <w:b/>
          <w:bCs/>
          <w:sz w:val="24"/>
          <w:szCs w:val="24"/>
        </w:rPr>
      </w:pPr>
      <w:r w:rsidRPr="76963CC2">
        <w:rPr>
          <w:b/>
          <w:bCs/>
          <w:sz w:val="24"/>
          <w:szCs w:val="24"/>
        </w:rPr>
        <w:t xml:space="preserve">GCC (Generalized Cross-Correlation): A time-delay estimation method that uses cross-correlation with certain weighting to estimate the time difference between two signals. </w:t>
      </w:r>
    </w:p>
    <w:p w:rsidR="0985C8F6" w:rsidP="00784559" w:rsidRDefault="0985C8F6" w14:paraId="1852860C" w14:textId="62C9D177">
      <w:pPr>
        <w:pStyle w:val="CcList"/>
        <w:numPr>
          <w:ilvl w:val="0"/>
          <w:numId w:val="17"/>
        </w:numPr>
        <w:spacing w:before="240" w:afterAutospacing="1" w:line="360" w:lineRule="auto"/>
        <w:ind w:right="43"/>
        <w:rPr>
          <w:b/>
          <w:bCs/>
          <w:sz w:val="24"/>
          <w:szCs w:val="24"/>
        </w:rPr>
      </w:pPr>
      <w:r w:rsidRPr="76963CC2">
        <w:rPr>
          <w:b/>
          <w:bCs/>
          <w:sz w:val="24"/>
          <w:szCs w:val="24"/>
        </w:rPr>
        <w:t xml:space="preserve">PHAT (Phase Transform): A GCC weighting that helps to heighten the peak. </w:t>
      </w:r>
    </w:p>
    <w:p w:rsidR="0985C8F6" w:rsidP="00784559" w:rsidRDefault="0985C8F6" w14:paraId="0FEA3DE6" w14:textId="1534F593">
      <w:pPr>
        <w:pStyle w:val="CcList"/>
        <w:numPr>
          <w:ilvl w:val="0"/>
          <w:numId w:val="17"/>
        </w:numPr>
        <w:spacing w:before="240" w:afterAutospacing="1" w:line="360" w:lineRule="auto"/>
        <w:ind w:right="43"/>
        <w:rPr>
          <w:b/>
          <w:bCs/>
          <w:sz w:val="24"/>
          <w:szCs w:val="24"/>
        </w:rPr>
        <w:sectPr w:rsidR="0985C8F6">
          <w:headerReference w:type="even" r:id="rId17"/>
          <w:footerReference w:type="even" r:id="rId18"/>
          <w:footerReference w:type="default" r:id="rId19"/>
          <w:headerReference w:type="first" r:id="rId20"/>
          <w:footerReference w:type="first" r:id="rId21"/>
          <w:pgSz w:w="12240" w:h="15840" w:orient="portrait" w:code="1"/>
          <w:pgMar w:top="1152" w:right="1152" w:bottom="1152" w:left="1152" w:header="634" w:footer="576" w:gutter="0"/>
          <w:pgNumType w:fmt="lowerRoman" w:start="1"/>
          <w:cols w:space="720"/>
          <w:titlePg/>
        </w:sectPr>
      </w:pPr>
      <w:r w:rsidRPr="76963CC2">
        <w:rPr>
          <w:b/>
          <w:bCs/>
          <w:sz w:val="24"/>
          <w:szCs w:val="24"/>
        </w:rPr>
        <w:t xml:space="preserve">MATRIX: A microphone array module compatible with Raspberry Pi. </w:t>
      </w:r>
    </w:p>
    <w:p w:rsidR="6BD8E300" w:rsidP="6E5B5A6E" w:rsidRDefault="6BD8E300" w14:paraId="3EE5F212" w14:textId="68172E6A">
      <w:pPr>
        <w:pStyle w:val="CcList"/>
        <w:spacing w:before="120" w:after="120" w:line="480" w:lineRule="auto"/>
        <w:ind w:left="0" w:right="0"/>
        <w:jc w:val="center"/>
        <w:rPr>
          <w:b/>
          <w:bCs/>
          <w:sz w:val="32"/>
          <w:szCs w:val="32"/>
        </w:rPr>
      </w:pPr>
      <w:r w:rsidRPr="6E5B5A6E">
        <w:rPr>
          <w:b/>
          <w:bCs/>
          <w:sz w:val="32"/>
          <w:szCs w:val="32"/>
        </w:rPr>
        <w:t>Acoustic Source Localization</w:t>
      </w:r>
    </w:p>
    <w:p w:rsidR="2D7A3035" w:rsidP="601A7548" w:rsidRDefault="2D7A3035" w14:paraId="28A3E60C" w14:textId="276A022F">
      <w:pPr>
        <w:pStyle w:val="CcList"/>
        <w:spacing w:before="240" w:after="120" w:line="480" w:lineRule="auto"/>
        <w:ind w:left="0" w:right="0" w:firstLine="0"/>
        <w:rPr>
          <w:b w:val="1"/>
          <w:bCs w:val="1"/>
          <w:sz w:val="28"/>
          <w:szCs w:val="28"/>
        </w:rPr>
      </w:pPr>
      <w:r w:rsidRPr="601A7548" w:rsidR="2D7A3035">
        <w:rPr>
          <w:b w:val="1"/>
          <w:bCs w:val="1"/>
          <w:sz w:val="24"/>
          <w:szCs w:val="24"/>
        </w:rPr>
        <w:t>1.</w:t>
      </w:r>
      <w:r>
        <w:tab/>
      </w:r>
      <w:r w:rsidRPr="601A7548" w:rsidR="682C3812">
        <w:rPr>
          <w:b w:val="1"/>
          <w:bCs w:val="1"/>
          <w:sz w:val="28"/>
          <w:szCs w:val="28"/>
        </w:rPr>
        <w:t>Introduction</w:t>
      </w:r>
    </w:p>
    <w:p w:rsidR="1E4D487A" w:rsidP="601A7548" w:rsidRDefault="1E4D487A" w14:paraId="1F66BDDD" w14:textId="2E286C06">
      <w:pPr>
        <w:pStyle w:val="ListParagraph"/>
        <w:spacing w:line="360" w:lineRule="auto"/>
        <w:ind w:left="0" w:right="0"/>
        <w:rPr>
          <w:sz w:val="24"/>
          <w:szCs w:val="24"/>
        </w:rPr>
      </w:pPr>
      <w:r w:rsidRPr="601A7548" w:rsidR="1E4D487A">
        <w:rPr>
          <w:sz w:val="24"/>
          <w:szCs w:val="24"/>
        </w:rPr>
        <w:t xml:space="preserve">Acoustic source Localization using microphone array </w:t>
      </w:r>
      <w:r w:rsidRPr="601A7548" w:rsidR="3DAEBEB2">
        <w:rPr>
          <w:sz w:val="24"/>
          <w:szCs w:val="24"/>
        </w:rPr>
        <w:t>has been</w:t>
      </w:r>
      <w:r w:rsidRPr="601A7548" w:rsidR="33504810">
        <w:rPr>
          <w:sz w:val="24"/>
          <w:szCs w:val="24"/>
        </w:rPr>
        <w:t xml:space="preserve"> a researched topic </w:t>
      </w:r>
      <w:r w:rsidRPr="601A7548" w:rsidR="357BF344">
        <w:rPr>
          <w:sz w:val="24"/>
          <w:szCs w:val="24"/>
        </w:rPr>
        <w:t xml:space="preserve">ever since last century. </w:t>
      </w:r>
      <w:r w:rsidRPr="601A7548" w:rsidR="1436F701">
        <w:rPr>
          <w:sz w:val="24"/>
          <w:szCs w:val="24"/>
        </w:rPr>
        <w:t xml:space="preserve">With the development of communication </w:t>
      </w:r>
      <w:r w:rsidRPr="601A7548" w:rsidR="5AD4DD8E">
        <w:rPr>
          <w:sz w:val="24"/>
          <w:szCs w:val="24"/>
        </w:rPr>
        <w:t>systems</w:t>
      </w:r>
      <w:r w:rsidRPr="601A7548" w:rsidR="1436F701">
        <w:rPr>
          <w:sz w:val="24"/>
          <w:szCs w:val="24"/>
        </w:rPr>
        <w:t xml:space="preserve">, outdoor localization is dominated by GPS (Global Positioning System) and left little </w:t>
      </w:r>
      <w:r w:rsidRPr="601A7548" w:rsidR="398FAB4B">
        <w:rPr>
          <w:sz w:val="24"/>
          <w:szCs w:val="24"/>
        </w:rPr>
        <w:t>room</w:t>
      </w:r>
      <w:r w:rsidRPr="601A7548" w:rsidR="1436F701">
        <w:rPr>
          <w:sz w:val="24"/>
          <w:szCs w:val="24"/>
        </w:rPr>
        <w:t xml:space="preserve"> for acoustic signals. As the </w:t>
      </w:r>
      <w:r w:rsidRPr="601A7548" w:rsidR="44C7389C">
        <w:rPr>
          <w:sz w:val="24"/>
          <w:szCs w:val="24"/>
        </w:rPr>
        <w:t>focus</w:t>
      </w:r>
      <w:r w:rsidRPr="601A7548" w:rsidR="1436F701">
        <w:rPr>
          <w:sz w:val="24"/>
          <w:szCs w:val="24"/>
        </w:rPr>
        <w:t xml:space="preserve"> of research </w:t>
      </w:r>
      <w:r w:rsidRPr="601A7548" w:rsidR="2B3EECED">
        <w:rPr>
          <w:sz w:val="24"/>
          <w:szCs w:val="24"/>
        </w:rPr>
        <w:t>shifts</w:t>
      </w:r>
      <w:r w:rsidRPr="601A7548" w:rsidR="1436F701">
        <w:rPr>
          <w:sz w:val="24"/>
          <w:szCs w:val="24"/>
        </w:rPr>
        <w:t xml:space="preserve"> from </w:t>
      </w:r>
      <w:r w:rsidRPr="601A7548" w:rsidR="64111D08">
        <w:rPr>
          <w:sz w:val="24"/>
          <w:szCs w:val="24"/>
        </w:rPr>
        <w:t xml:space="preserve">outdoor to indoor, there is a </w:t>
      </w:r>
      <w:r w:rsidRPr="601A7548" w:rsidR="0B2DFAF4">
        <w:rPr>
          <w:sz w:val="24"/>
          <w:szCs w:val="24"/>
        </w:rPr>
        <w:t>rekindle</w:t>
      </w:r>
      <w:r w:rsidRPr="601A7548" w:rsidR="64111D08">
        <w:rPr>
          <w:sz w:val="24"/>
          <w:szCs w:val="24"/>
        </w:rPr>
        <w:t xml:space="preserve"> of interest</w:t>
      </w:r>
      <w:r w:rsidRPr="601A7548" w:rsidR="2B5B5977">
        <w:rPr>
          <w:sz w:val="24"/>
          <w:szCs w:val="24"/>
        </w:rPr>
        <w:t>s</w:t>
      </w:r>
      <w:r w:rsidRPr="601A7548" w:rsidR="64111D08">
        <w:rPr>
          <w:sz w:val="24"/>
          <w:szCs w:val="24"/>
        </w:rPr>
        <w:t xml:space="preserve"> </w:t>
      </w:r>
      <w:r w:rsidRPr="601A7548" w:rsidR="4454F3B8">
        <w:rPr>
          <w:sz w:val="24"/>
          <w:szCs w:val="24"/>
        </w:rPr>
        <w:t xml:space="preserve">in acoustic signals. </w:t>
      </w:r>
      <w:r w:rsidRPr="601A7548" w:rsidR="0EB38986">
        <w:rPr>
          <w:sz w:val="24"/>
          <w:szCs w:val="24"/>
        </w:rPr>
        <w:t xml:space="preserve">TDOA acoustic source localization is composed of two main steps: Time difference estimation and triangulation. </w:t>
      </w:r>
      <w:r w:rsidRPr="601A7548" w:rsidR="357BF344">
        <w:rPr>
          <w:sz w:val="24"/>
          <w:szCs w:val="24"/>
        </w:rPr>
        <w:t>The use</w:t>
      </w:r>
      <w:r w:rsidRPr="601A7548" w:rsidR="5BA80850">
        <w:rPr>
          <w:sz w:val="24"/>
          <w:szCs w:val="24"/>
        </w:rPr>
        <w:t xml:space="preserve"> of cross-correlation for estimation time delay between pairs of microphones was well documented in C. Knapp and G. Carter’s </w:t>
      </w:r>
      <w:r w:rsidRPr="601A7548" w:rsidR="70F13F9E">
        <w:rPr>
          <w:sz w:val="24"/>
          <w:szCs w:val="24"/>
        </w:rPr>
        <w:t>paper. Throughout th</w:t>
      </w:r>
      <w:r w:rsidRPr="601A7548" w:rsidR="2B9837D5">
        <w:rPr>
          <w:sz w:val="24"/>
          <w:szCs w:val="24"/>
        </w:rPr>
        <w:t xml:space="preserve">is century, different geometries of microphone and time estimation methods were continuously developed. The biggest challenge, however, </w:t>
      </w:r>
      <w:r w:rsidRPr="601A7548" w:rsidR="2B9837D5">
        <w:rPr>
          <w:sz w:val="24"/>
          <w:szCs w:val="24"/>
        </w:rPr>
        <w:t>remains</w:t>
      </w:r>
      <w:r w:rsidRPr="601A7548" w:rsidR="2B9837D5">
        <w:rPr>
          <w:sz w:val="24"/>
          <w:szCs w:val="24"/>
        </w:rPr>
        <w:t xml:space="preserve"> the questions of obtaining loca</w:t>
      </w:r>
      <w:r w:rsidRPr="601A7548" w:rsidR="0A4744D2">
        <w:rPr>
          <w:sz w:val="24"/>
          <w:szCs w:val="24"/>
        </w:rPr>
        <w:t xml:space="preserve">tion information from pairs of time estimates through triangulation or </w:t>
      </w:r>
      <w:proofErr w:type="spellStart"/>
      <w:r w:rsidRPr="601A7548" w:rsidR="0A4744D2">
        <w:rPr>
          <w:sz w:val="24"/>
          <w:szCs w:val="24"/>
        </w:rPr>
        <w:t>multilateration</w:t>
      </w:r>
      <w:proofErr w:type="spellEnd"/>
      <w:r w:rsidRPr="601A7548" w:rsidR="0A4744D2">
        <w:rPr>
          <w:sz w:val="24"/>
          <w:szCs w:val="24"/>
        </w:rPr>
        <w:t xml:space="preserve">. </w:t>
      </w:r>
      <w:r w:rsidRPr="601A7548" w:rsidR="20035F43">
        <w:rPr>
          <w:sz w:val="24"/>
          <w:szCs w:val="24"/>
        </w:rPr>
        <w:t>The errors in time different estimation meant that a closed-form calculation of position is not possible and therefore requires an addition of an error term. New methods like Gillette-Silverman algorithm and other closed-form algorithms were developed and proposed in papers to meet this restriction</w:t>
      </w:r>
      <w:r w:rsidRPr="601A7548" w:rsidR="0D09622F">
        <w:rPr>
          <w:sz w:val="24"/>
          <w:szCs w:val="24"/>
        </w:rPr>
        <w:t xml:space="preserve">. But after extensive testing and simulation, we decided that they were either inaccurate or very geometry specific and therefore </w:t>
      </w:r>
      <w:r w:rsidRPr="601A7548" w:rsidR="7E59502E">
        <w:rPr>
          <w:sz w:val="24"/>
          <w:szCs w:val="24"/>
        </w:rPr>
        <w:t>lack</w:t>
      </w:r>
      <w:r w:rsidRPr="601A7548" w:rsidR="0D09622F">
        <w:rPr>
          <w:sz w:val="24"/>
          <w:szCs w:val="24"/>
        </w:rPr>
        <w:t xml:space="preserve"> versatility. </w:t>
      </w:r>
      <w:r w:rsidRPr="601A7548" w:rsidR="13A98053">
        <w:rPr>
          <w:sz w:val="24"/>
          <w:szCs w:val="24"/>
        </w:rPr>
        <w:t>The other</w:t>
      </w:r>
      <w:r w:rsidRPr="601A7548" w:rsidR="55049B21">
        <w:rPr>
          <w:sz w:val="24"/>
          <w:szCs w:val="24"/>
        </w:rPr>
        <w:t xml:space="preserve"> method proposed </w:t>
      </w:r>
      <w:r w:rsidRPr="601A7548" w:rsidR="2A7A7FF8">
        <w:rPr>
          <w:sz w:val="24"/>
          <w:szCs w:val="24"/>
        </w:rPr>
        <w:t>uses far</w:t>
      </w:r>
      <w:r w:rsidRPr="601A7548" w:rsidR="55049B21">
        <w:rPr>
          <w:sz w:val="24"/>
          <w:szCs w:val="24"/>
        </w:rPr>
        <w:t xml:space="preserve">-field simplification, which in an indoor environment is unattainable and will always produce an overestimation. </w:t>
      </w:r>
      <w:r w:rsidRPr="601A7548" w:rsidR="229A777C">
        <w:rPr>
          <w:sz w:val="24"/>
          <w:szCs w:val="24"/>
        </w:rPr>
        <w:t xml:space="preserve">This project, however, will use multiple pairs of trigonometry calculation by assuming far-field, some of which will </w:t>
      </w:r>
      <w:r w:rsidRPr="601A7548" w:rsidR="229A777C">
        <w:rPr>
          <w:sz w:val="24"/>
          <w:szCs w:val="24"/>
        </w:rPr>
        <w:t>attain</w:t>
      </w:r>
      <w:r w:rsidRPr="601A7548" w:rsidR="229A777C">
        <w:rPr>
          <w:sz w:val="24"/>
          <w:szCs w:val="24"/>
        </w:rPr>
        <w:t xml:space="preserve"> underestimation. </w:t>
      </w:r>
      <w:r w:rsidRPr="601A7548" w:rsidR="43CC3705">
        <w:rPr>
          <w:sz w:val="24"/>
          <w:szCs w:val="24"/>
        </w:rPr>
        <w:t>Therefore,</w:t>
      </w:r>
      <w:r w:rsidRPr="601A7548" w:rsidR="229A777C">
        <w:rPr>
          <w:sz w:val="24"/>
          <w:szCs w:val="24"/>
        </w:rPr>
        <w:t xml:space="preserve"> by averaging over multiple angle calculations, a reasonable value can be </w:t>
      </w:r>
      <w:r w:rsidRPr="601A7548" w:rsidR="229A777C">
        <w:rPr>
          <w:sz w:val="24"/>
          <w:szCs w:val="24"/>
        </w:rPr>
        <w:t>at</w:t>
      </w:r>
      <w:r w:rsidRPr="601A7548" w:rsidR="7232754F">
        <w:rPr>
          <w:sz w:val="24"/>
          <w:szCs w:val="24"/>
        </w:rPr>
        <w:t>tained</w:t>
      </w:r>
      <w:r w:rsidRPr="601A7548" w:rsidR="7232754F">
        <w:rPr>
          <w:sz w:val="24"/>
          <w:szCs w:val="24"/>
        </w:rPr>
        <w:t xml:space="preserve"> between upper and lower bounds. By far the most </w:t>
      </w:r>
      <w:r w:rsidRPr="601A7548" w:rsidR="61C38ECF">
        <w:rPr>
          <w:sz w:val="24"/>
          <w:szCs w:val="24"/>
        </w:rPr>
        <w:t>established</w:t>
      </w:r>
      <w:r w:rsidRPr="601A7548" w:rsidR="7232754F">
        <w:rPr>
          <w:sz w:val="24"/>
          <w:szCs w:val="24"/>
        </w:rPr>
        <w:t xml:space="preserve"> </w:t>
      </w:r>
      <w:r w:rsidRPr="601A7548" w:rsidR="5305497F">
        <w:rPr>
          <w:sz w:val="24"/>
          <w:szCs w:val="24"/>
        </w:rPr>
        <w:t>algorithm is ODAS</w:t>
      </w:r>
      <w:r w:rsidRPr="601A7548" w:rsidR="0DB8E2F7">
        <w:rPr>
          <w:sz w:val="24"/>
          <w:szCs w:val="24"/>
        </w:rPr>
        <w:t xml:space="preserve">, which </w:t>
      </w:r>
      <w:r w:rsidRPr="601A7548" w:rsidR="0DB8E2F7">
        <w:rPr>
          <w:sz w:val="24"/>
          <w:szCs w:val="24"/>
        </w:rPr>
        <w:t>utilizes</w:t>
      </w:r>
      <w:r w:rsidRPr="601A7548" w:rsidR="0DB8E2F7">
        <w:rPr>
          <w:sz w:val="24"/>
          <w:szCs w:val="24"/>
        </w:rPr>
        <w:t xml:space="preserve"> beamforming and Hierarchy Search Matching and as a result, though</w:t>
      </w:r>
      <w:r w:rsidRPr="601A7548" w:rsidR="0DB8E2F7">
        <w:rPr>
          <w:sz w:val="24"/>
          <w:szCs w:val="24"/>
        </w:rPr>
        <w:t xml:space="preserve"> </w:t>
      </w:r>
      <w:r w:rsidRPr="601A7548" w:rsidR="0DB8E2F7">
        <w:rPr>
          <w:sz w:val="24"/>
          <w:szCs w:val="24"/>
        </w:rPr>
        <w:t>accurate</w:t>
      </w:r>
      <w:r w:rsidRPr="601A7548" w:rsidR="0DB8E2F7">
        <w:rPr>
          <w:sz w:val="24"/>
          <w:szCs w:val="24"/>
        </w:rPr>
        <w:t xml:space="preserve">, is </w:t>
      </w:r>
      <w:r w:rsidRPr="601A7548" w:rsidR="1A860FBF">
        <w:rPr>
          <w:sz w:val="24"/>
          <w:szCs w:val="24"/>
        </w:rPr>
        <w:t>extremely hard</w:t>
      </w:r>
      <w:r w:rsidRPr="601A7548" w:rsidR="0DB8E2F7">
        <w:rPr>
          <w:sz w:val="24"/>
          <w:szCs w:val="24"/>
        </w:rPr>
        <w:t xml:space="preserve"> </w:t>
      </w:r>
      <w:r w:rsidRPr="601A7548" w:rsidR="14271F65">
        <w:rPr>
          <w:sz w:val="24"/>
          <w:szCs w:val="24"/>
        </w:rPr>
        <w:t xml:space="preserve">to translate once the geometry is changed. </w:t>
      </w:r>
    </w:p>
    <w:p w:rsidR="00E42DFA" w:rsidP="601A7548" w:rsidRDefault="00CD598A" w14:paraId="3010FFD6" w14:textId="449557F5">
      <w:pPr>
        <w:pStyle w:val="CcList"/>
        <w:numPr>
          <w:ilvl w:val="1"/>
          <w:numId w:val="21"/>
        </w:numPr>
        <w:spacing w:before="240" w:after="120" w:line="480" w:lineRule="auto"/>
        <w:ind w:right="0"/>
        <w:rPr>
          <w:b w:val="1"/>
          <w:bCs w:val="1"/>
          <w:sz w:val="24"/>
          <w:szCs w:val="24"/>
        </w:rPr>
      </w:pPr>
      <w:r w:rsidRPr="601A7548" w:rsidR="02E7F109">
        <w:rPr>
          <w:b w:val="1"/>
          <w:bCs w:val="1"/>
          <w:sz w:val="24"/>
          <w:szCs w:val="24"/>
        </w:rPr>
        <w:t xml:space="preserve">     </w:t>
      </w:r>
      <w:r w:rsidRPr="601A7548" w:rsidR="54A03600">
        <w:rPr>
          <w:b w:val="1"/>
          <w:bCs w:val="1"/>
          <w:sz w:val="24"/>
          <w:szCs w:val="24"/>
        </w:rPr>
        <w:t>Objective</w:t>
      </w:r>
    </w:p>
    <w:p w:rsidRPr="00BB368B" w:rsidR="003D6DED" w:rsidP="00BB368B" w:rsidRDefault="003D6DED" w14:paraId="7FF2598A" w14:textId="050AA3CE">
      <w:pPr>
        <w:pStyle w:val="ListParagraph"/>
        <w:spacing w:line="360" w:lineRule="auto"/>
        <w:ind w:left="0" w:right="0"/>
        <w:rPr>
          <w:sz w:val="24"/>
          <w:szCs w:val="24"/>
        </w:rPr>
      </w:pPr>
      <w:r w:rsidRPr="601A7548" w:rsidR="2D7A3035">
        <w:rPr>
          <w:sz w:val="24"/>
          <w:szCs w:val="24"/>
        </w:rPr>
        <w:t xml:space="preserve">Our </w:t>
      </w:r>
      <w:r w:rsidRPr="601A7548" w:rsidR="2D7A3035">
        <w:rPr>
          <w:sz w:val="24"/>
          <w:szCs w:val="24"/>
        </w:rPr>
        <w:t>objective</w:t>
      </w:r>
      <w:r w:rsidRPr="601A7548" w:rsidR="2D7A3035">
        <w:rPr>
          <w:sz w:val="24"/>
          <w:szCs w:val="24"/>
        </w:rPr>
        <w:t xml:space="preserve"> is to create </w:t>
      </w:r>
      <w:r w:rsidRPr="601A7548" w:rsidR="4865ADEF">
        <w:rPr>
          <w:sz w:val="24"/>
          <w:szCs w:val="24"/>
        </w:rPr>
        <w:t>software</w:t>
      </w:r>
      <w:r w:rsidRPr="601A7548" w:rsidR="2D7A3035">
        <w:rPr>
          <w:sz w:val="24"/>
          <w:szCs w:val="24"/>
        </w:rPr>
        <w:t xml:space="preserve"> that can detect the location of a sound that is generated in an area</w:t>
      </w:r>
      <w:r w:rsidRPr="601A7548" w:rsidR="46AED792">
        <w:rPr>
          <w:sz w:val="24"/>
          <w:szCs w:val="24"/>
        </w:rPr>
        <w:t xml:space="preserve"> with desirable accuracy and simplicity. The software will also track the incoming sound and the positions will be reflected on the GUI. </w:t>
      </w:r>
      <w:r w:rsidRPr="601A7548" w:rsidR="10E86ED4">
        <w:rPr>
          <w:sz w:val="24"/>
          <w:szCs w:val="24"/>
        </w:rPr>
        <w:t xml:space="preserve">The algorithm will compensate for the inaccuracy and restrictiveness of some other models. </w:t>
      </w:r>
    </w:p>
    <w:p w:rsidR="008C335D" w:rsidP="008C335D" w:rsidRDefault="003D6DED" w14:paraId="25ACEE47" w14:textId="2A1301EC">
      <w:pPr>
        <w:pStyle w:val="CcList"/>
        <w:spacing w:before="240" w:after="120" w:line="480" w:lineRule="auto"/>
        <w:ind w:left="0" w:right="0" w:firstLine="0"/>
        <w:rPr>
          <w:b/>
          <w:sz w:val="24"/>
          <w:szCs w:val="24"/>
        </w:rPr>
      </w:pPr>
      <w:r>
        <w:rPr>
          <w:b/>
          <w:sz w:val="24"/>
          <w:szCs w:val="24"/>
        </w:rPr>
        <w:t xml:space="preserve"> </w:t>
      </w:r>
      <w:r w:rsidR="008C335D">
        <w:rPr>
          <w:b/>
          <w:sz w:val="24"/>
          <w:szCs w:val="24"/>
        </w:rPr>
        <w:t>1.2</w:t>
      </w:r>
      <w:r w:rsidR="00CD598A">
        <w:rPr>
          <w:b/>
          <w:sz w:val="24"/>
          <w:szCs w:val="24"/>
        </w:rPr>
        <w:t xml:space="preserve"> </w:t>
      </w:r>
      <w:r w:rsidR="00FE2B3E">
        <w:rPr>
          <w:b/>
          <w:sz w:val="24"/>
          <w:szCs w:val="24"/>
        </w:rPr>
        <w:tab/>
      </w:r>
      <w:r w:rsidR="00CD598A">
        <w:rPr>
          <w:b/>
          <w:sz w:val="24"/>
          <w:szCs w:val="24"/>
        </w:rPr>
        <w:t>Motivation</w:t>
      </w:r>
    </w:p>
    <w:p w:rsidRPr="00BB368B" w:rsidR="004F5C0E" w:rsidP="00BB368B" w:rsidRDefault="35D69564" w14:paraId="50E3E612" w14:textId="3AD2D09D">
      <w:pPr>
        <w:pStyle w:val="ListParagraph"/>
        <w:spacing w:line="360" w:lineRule="auto"/>
        <w:ind w:left="0" w:right="0"/>
        <w:rPr>
          <w:sz w:val="24"/>
          <w:szCs w:val="24"/>
        </w:rPr>
      </w:pPr>
      <w:r w:rsidRPr="601A7548" w:rsidR="574F47FC">
        <w:rPr>
          <w:sz w:val="24"/>
          <w:szCs w:val="24"/>
        </w:rPr>
        <w:t xml:space="preserve">While a lot of detection has been done using </w:t>
      </w:r>
      <w:r w:rsidRPr="601A7548" w:rsidR="49EAFE95">
        <w:rPr>
          <w:sz w:val="24"/>
          <w:szCs w:val="24"/>
        </w:rPr>
        <w:t xml:space="preserve">camera, </w:t>
      </w:r>
      <w:r w:rsidRPr="601A7548" w:rsidR="574F47FC">
        <w:rPr>
          <w:sz w:val="24"/>
          <w:szCs w:val="24"/>
        </w:rPr>
        <w:t>infrared technology</w:t>
      </w:r>
      <w:r w:rsidRPr="601A7548" w:rsidR="4B0E5F54">
        <w:rPr>
          <w:sz w:val="24"/>
          <w:szCs w:val="24"/>
        </w:rPr>
        <w:t xml:space="preserve"> and Wi-Fi,</w:t>
      </w:r>
      <w:r w:rsidRPr="601A7548" w:rsidR="574F47FC">
        <w:rPr>
          <w:sz w:val="24"/>
          <w:szCs w:val="24"/>
        </w:rPr>
        <w:t xml:space="preserve"> our group would like to </w:t>
      </w:r>
      <w:r w:rsidRPr="601A7548" w:rsidR="4D3C1760">
        <w:rPr>
          <w:sz w:val="24"/>
          <w:szCs w:val="24"/>
        </w:rPr>
        <w:t>design</w:t>
      </w:r>
      <w:r w:rsidRPr="601A7548" w:rsidR="574F47FC">
        <w:rPr>
          <w:sz w:val="24"/>
          <w:szCs w:val="24"/>
        </w:rPr>
        <w:t xml:space="preserve"> </w:t>
      </w:r>
      <w:r w:rsidRPr="601A7548" w:rsidR="47854563">
        <w:rPr>
          <w:sz w:val="24"/>
          <w:szCs w:val="24"/>
        </w:rPr>
        <w:t>soft</w:t>
      </w:r>
      <w:r w:rsidRPr="601A7548" w:rsidR="35C547EB">
        <w:rPr>
          <w:sz w:val="24"/>
          <w:szCs w:val="24"/>
        </w:rPr>
        <w:t>ware</w:t>
      </w:r>
      <w:r w:rsidRPr="601A7548" w:rsidR="574F47FC">
        <w:rPr>
          <w:sz w:val="24"/>
          <w:szCs w:val="24"/>
        </w:rPr>
        <w:t xml:space="preserve"> that </w:t>
      </w:r>
      <w:r w:rsidRPr="601A7548" w:rsidR="4798318E">
        <w:rPr>
          <w:sz w:val="24"/>
          <w:szCs w:val="24"/>
        </w:rPr>
        <w:t xml:space="preserve">can </w:t>
      </w:r>
      <w:r w:rsidRPr="601A7548" w:rsidR="574F47FC">
        <w:rPr>
          <w:sz w:val="24"/>
          <w:szCs w:val="24"/>
        </w:rPr>
        <w:t>determine</w:t>
      </w:r>
      <w:r w:rsidRPr="601A7548" w:rsidR="574F47FC">
        <w:rPr>
          <w:sz w:val="24"/>
          <w:szCs w:val="24"/>
        </w:rPr>
        <w:t xml:space="preserve"> location based on </w:t>
      </w:r>
      <w:r w:rsidRPr="601A7548" w:rsidR="7EBCE172">
        <w:rPr>
          <w:sz w:val="24"/>
          <w:szCs w:val="24"/>
        </w:rPr>
        <w:t>incoming</w:t>
      </w:r>
      <w:r w:rsidRPr="601A7548" w:rsidR="216CCAEE">
        <w:rPr>
          <w:sz w:val="24"/>
          <w:szCs w:val="24"/>
        </w:rPr>
        <w:t xml:space="preserve"> </w:t>
      </w:r>
      <w:r w:rsidRPr="601A7548" w:rsidR="2C83938F">
        <w:rPr>
          <w:sz w:val="24"/>
          <w:szCs w:val="24"/>
        </w:rPr>
        <w:t>acoustic signals</w:t>
      </w:r>
      <w:r w:rsidRPr="601A7548" w:rsidR="216CCAEE">
        <w:rPr>
          <w:sz w:val="24"/>
          <w:szCs w:val="24"/>
        </w:rPr>
        <w:t>.</w:t>
      </w:r>
      <w:r w:rsidRPr="601A7548" w:rsidR="574F47FC">
        <w:rPr>
          <w:sz w:val="24"/>
          <w:szCs w:val="24"/>
        </w:rPr>
        <w:t xml:space="preserve"> We hope this </w:t>
      </w:r>
      <w:r w:rsidRPr="601A7548" w:rsidR="2C5F6D2D">
        <w:rPr>
          <w:sz w:val="24"/>
          <w:szCs w:val="24"/>
        </w:rPr>
        <w:t>softwar</w:t>
      </w:r>
      <w:r w:rsidRPr="601A7548" w:rsidR="216CCAEE">
        <w:rPr>
          <w:sz w:val="24"/>
          <w:szCs w:val="24"/>
        </w:rPr>
        <w:t>e</w:t>
      </w:r>
      <w:r w:rsidRPr="601A7548" w:rsidR="574F47FC">
        <w:rPr>
          <w:sz w:val="24"/>
          <w:szCs w:val="24"/>
        </w:rPr>
        <w:t xml:space="preserve"> will be more accessible than infrared and more flexible than cameras. We would like owners to be able to place the device down in a room and be able to </w:t>
      </w:r>
      <w:r w:rsidRPr="601A7548" w:rsidR="574F47FC">
        <w:rPr>
          <w:sz w:val="24"/>
          <w:szCs w:val="24"/>
        </w:rPr>
        <w:t>determine</w:t>
      </w:r>
      <w:r w:rsidRPr="601A7548" w:rsidR="574F47FC">
        <w:rPr>
          <w:sz w:val="24"/>
          <w:szCs w:val="24"/>
        </w:rPr>
        <w:t xml:space="preserve"> where a noise is coming from. This could be used in </w:t>
      </w:r>
      <w:r w:rsidRPr="601A7548" w:rsidR="72B075C3">
        <w:rPr>
          <w:sz w:val="24"/>
          <w:szCs w:val="24"/>
        </w:rPr>
        <w:t>classroom settings or</w:t>
      </w:r>
      <w:r w:rsidRPr="601A7548" w:rsidR="216CCAEE">
        <w:rPr>
          <w:sz w:val="24"/>
          <w:szCs w:val="24"/>
        </w:rPr>
        <w:t xml:space="preserve"> place</w:t>
      </w:r>
      <w:r w:rsidRPr="601A7548" w:rsidR="530DC63B">
        <w:rPr>
          <w:sz w:val="24"/>
          <w:szCs w:val="24"/>
        </w:rPr>
        <w:t>s</w:t>
      </w:r>
      <w:r w:rsidRPr="601A7548" w:rsidR="574F47FC">
        <w:rPr>
          <w:sz w:val="24"/>
          <w:szCs w:val="24"/>
        </w:rPr>
        <w:t xml:space="preserve"> that care for elderly people who might </w:t>
      </w:r>
      <w:r w:rsidRPr="601A7548" w:rsidR="6C276058">
        <w:rPr>
          <w:sz w:val="24"/>
          <w:szCs w:val="24"/>
        </w:rPr>
        <w:t>wander</w:t>
      </w:r>
      <w:r w:rsidRPr="601A7548" w:rsidR="574F47FC">
        <w:rPr>
          <w:sz w:val="24"/>
          <w:szCs w:val="24"/>
        </w:rPr>
        <w:t xml:space="preserve"> off, or for hyperactive kids.</w:t>
      </w:r>
    </w:p>
    <w:p w:rsidR="008C335D" w:rsidP="00BB368B" w:rsidRDefault="00BB368B" w14:paraId="5F44B705" w14:textId="12C09FA5">
      <w:pPr>
        <w:pStyle w:val="CcList"/>
        <w:spacing w:before="240" w:after="120" w:line="480" w:lineRule="auto"/>
        <w:ind w:left="0" w:right="0" w:firstLine="0"/>
        <w:rPr>
          <w:b/>
          <w:sz w:val="24"/>
          <w:szCs w:val="24"/>
        </w:rPr>
      </w:pPr>
      <w:r w:rsidRPr="00BB368B">
        <w:rPr>
          <w:b/>
          <w:sz w:val="24"/>
          <w:szCs w:val="24"/>
        </w:rPr>
        <w:t xml:space="preserve">  </w:t>
      </w:r>
      <w:r>
        <w:rPr>
          <w:b/>
          <w:sz w:val="24"/>
          <w:szCs w:val="24"/>
        </w:rPr>
        <w:t>1.3</w:t>
      </w:r>
      <w:r>
        <w:rPr>
          <w:b/>
          <w:sz w:val="24"/>
          <w:szCs w:val="24"/>
        </w:rPr>
        <w:tab/>
      </w:r>
      <w:r w:rsidR="00EF52DE">
        <w:rPr>
          <w:b/>
          <w:sz w:val="24"/>
          <w:szCs w:val="24"/>
        </w:rPr>
        <w:t xml:space="preserve">Background </w:t>
      </w:r>
    </w:p>
    <w:p w:rsidRPr="00BB498A" w:rsidR="00BB498A" w:rsidP="00BB498A" w:rsidRDefault="1CE8E48F" w14:paraId="7C35AE25" w14:textId="2D8E8873">
      <w:pPr>
        <w:pStyle w:val="ListParagraph"/>
        <w:spacing w:line="360" w:lineRule="auto"/>
        <w:ind w:left="0" w:right="0"/>
        <w:rPr>
          <w:sz w:val="24"/>
          <w:szCs w:val="24"/>
        </w:rPr>
      </w:pPr>
      <w:r w:rsidRPr="601A7548" w:rsidR="26BA84D1">
        <w:rPr>
          <w:sz w:val="24"/>
          <w:szCs w:val="24"/>
        </w:rPr>
        <w:t xml:space="preserve">While there are multiple ways that a location can be </w:t>
      </w:r>
      <w:r w:rsidRPr="601A7548" w:rsidR="26BA84D1">
        <w:rPr>
          <w:sz w:val="24"/>
          <w:szCs w:val="24"/>
        </w:rPr>
        <w:t>determined</w:t>
      </w:r>
      <w:r w:rsidRPr="601A7548" w:rsidR="26BA84D1">
        <w:rPr>
          <w:sz w:val="24"/>
          <w:szCs w:val="24"/>
        </w:rPr>
        <w:t xml:space="preserve">, our project will focus on three. The first is time of arrival. </w:t>
      </w:r>
      <w:r w:rsidRPr="601A7548" w:rsidR="0E99292C">
        <w:rPr>
          <w:sz w:val="24"/>
          <w:szCs w:val="24"/>
        </w:rPr>
        <w:t>TOA</w:t>
      </w:r>
      <w:r w:rsidRPr="601A7548" w:rsidR="26BA84D1">
        <w:rPr>
          <w:sz w:val="24"/>
          <w:szCs w:val="24"/>
        </w:rPr>
        <w:t xml:space="preserve"> calculates the pos</w:t>
      </w:r>
      <w:r w:rsidRPr="601A7548" w:rsidR="4EB981A5">
        <w:rPr>
          <w:sz w:val="24"/>
          <w:szCs w:val="24"/>
        </w:rPr>
        <w:t>i</w:t>
      </w:r>
      <w:r w:rsidRPr="601A7548" w:rsidR="26BA84D1">
        <w:rPr>
          <w:sz w:val="24"/>
          <w:szCs w:val="24"/>
        </w:rPr>
        <w:t xml:space="preserve">tion of </w:t>
      </w:r>
      <w:r w:rsidRPr="601A7548" w:rsidR="4D677ECF">
        <w:rPr>
          <w:sz w:val="24"/>
          <w:szCs w:val="24"/>
        </w:rPr>
        <w:t>a</w:t>
      </w:r>
      <w:r w:rsidRPr="601A7548" w:rsidR="257191D2">
        <w:rPr>
          <w:sz w:val="24"/>
          <w:szCs w:val="24"/>
        </w:rPr>
        <w:t>n acoustic signal</w:t>
      </w:r>
      <w:r w:rsidRPr="601A7548" w:rsidR="26BA84D1">
        <w:rPr>
          <w:sz w:val="24"/>
          <w:szCs w:val="24"/>
        </w:rPr>
        <w:t xml:space="preserve"> based on the time it takes to reach a receiver. It is easy to implement, but it is not very practical because the </w:t>
      </w:r>
      <w:r w:rsidRPr="601A7548" w:rsidR="161DFE8E">
        <w:rPr>
          <w:sz w:val="24"/>
          <w:szCs w:val="24"/>
        </w:rPr>
        <w:t>exact timing</w:t>
      </w:r>
      <w:r w:rsidRPr="601A7548" w:rsidR="26BA84D1">
        <w:rPr>
          <w:sz w:val="24"/>
          <w:szCs w:val="24"/>
        </w:rPr>
        <w:t xml:space="preserve"> from the noise source is </w:t>
      </w:r>
      <w:r w:rsidRPr="601A7548" w:rsidR="188C42E0">
        <w:rPr>
          <w:sz w:val="24"/>
          <w:szCs w:val="24"/>
        </w:rPr>
        <w:t xml:space="preserve">usually </w:t>
      </w:r>
      <w:r w:rsidRPr="601A7548" w:rsidR="26BA84D1">
        <w:rPr>
          <w:sz w:val="24"/>
          <w:szCs w:val="24"/>
        </w:rPr>
        <w:t>no</w:t>
      </w:r>
      <w:r w:rsidRPr="601A7548" w:rsidR="0B735BCF">
        <w:rPr>
          <w:sz w:val="24"/>
          <w:szCs w:val="24"/>
        </w:rPr>
        <w:t>t</w:t>
      </w:r>
      <w:r w:rsidRPr="601A7548" w:rsidR="26BA84D1">
        <w:rPr>
          <w:sz w:val="24"/>
          <w:szCs w:val="24"/>
        </w:rPr>
        <w:t xml:space="preserve"> </w:t>
      </w:r>
      <w:r w:rsidRPr="601A7548" w:rsidR="56935358">
        <w:rPr>
          <w:sz w:val="24"/>
          <w:szCs w:val="24"/>
        </w:rPr>
        <w:t>provided</w:t>
      </w:r>
      <w:r w:rsidRPr="601A7548" w:rsidR="7083311C">
        <w:rPr>
          <w:sz w:val="24"/>
          <w:szCs w:val="24"/>
        </w:rPr>
        <w:t>, we therefore decide to use this as a backup plan</w:t>
      </w:r>
      <w:r w:rsidRPr="601A7548" w:rsidR="4D677ECF">
        <w:rPr>
          <w:sz w:val="24"/>
          <w:szCs w:val="24"/>
        </w:rPr>
        <w:t>.</w:t>
      </w:r>
      <w:r w:rsidRPr="601A7548" w:rsidR="26BA84D1">
        <w:rPr>
          <w:sz w:val="24"/>
          <w:szCs w:val="24"/>
        </w:rPr>
        <w:t xml:space="preserve"> Because the </w:t>
      </w:r>
      <w:r w:rsidRPr="601A7548" w:rsidR="5DC67288">
        <w:rPr>
          <w:sz w:val="24"/>
          <w:szCs w:val="24"/>
        </w:rPr>
        <w:t>timing information</w:t>
      </w:r>
      <w:r w:rsidRPr="601A7548" w:rsidR="26BA84D1">
        <w:rPr>
          <w:sz w:val="24"/>
          <w:szCs w:val="24"/>
        </w:rPr>
        <w:t xml:space="preserve"> is unknown in real world applications, our device will focus on a more </w:t>
      </w:r>
      <w:r w:rsidRPr="601A7548" w:rsidR="17B0D374">
        <w:rPr>
          <w:sz w:val="24"/>
          <w:szCs w:val="24"/>
        </w:rPr>
        <w:t>refined</w:t>
      </w:r>
      <w:r w:rsidRPr="601A7548" w:rsidR="26BA84D1">
        <w:rPr>
          <w:sz w:val="24"/>
          <w:szCs w:val="24"/>
        </w:rPr>
        <w:t xml:space="preserve"> method called time difference of arrival. T</w:t>
      </w:r>
      <w:r w:rsidRPr="601A7548" w:rsidR="3E01950C">
        <w:rPr>
          <w:sz w:val="24"/>
          <w:szCs w:val="24"/>
        </w:rPr>
        <w:t>DO</w:t>
      </w:r>
      <w:r w:rsidRPr="601A7548" w:rsidR="26BA84D1">
        <w:rPr>
          <w:sz w:val="24"/>
          <w:szCs w:val="24"/>
        </w:rPr>
        <w:t xml:space="preserve">A can </w:t>
      </w:r>
      <w:r w:rsidRPr="601A7548" w:rsidR="26BA84D1">
        <w:rPr>
          <w:sz w:val="24"/>
          <w:szCs w:val="24"/>
        </w:rPr>
        <w:t>determine</w:t>
      </w:r>
      <w:r w:rsidRPr="601A7548" w:rsidR="26BA84D1">
        <w:rPr>
          <w:sz w:val="24"/>
          <w:szCs w:val="24"/>
        </w:rPr>
        <w:t xml:space="preserve"> the direction of a source without knowing its starting </w:t>
      </w:r>
      <w:r w:rsidRPr="601A7548" w:rsidR="2070CE06">
        <w:rPr>
          <w:sz w:val="24"/>
          <w:szCs w:val="24"/>
        </w:rPr>
        <w:t>time</w:t>
      </w:r>
      <w:r w:rsidRPr="601A7548" w:rsidR="4D677ECF">
        <w:rPr>
          <w:sz w:val="24"/>
          <w:szCs w:val="24"/>
        </w:rPr>
        <w:t>.</w:t>
      </w:r>
      <w:r w:rsidRPr="601A7548" w:rsidR="26BA84D1">
        <w:rPr>
          <w:sz w:val="24"/>
          <w:szCs w:val="24"/>
        </w:rPr>
        <w:t xml:space="preserve"> It uses similar calculations to the time of arrival method, but it uses several receivers to capture the signal. Because sounds do not move instantaneously, we use the difference between the arrivals to </w:t>
      </w:r>
      <w:r w:rsidRPr="601A7548" w:rsidR="26BA84D1">
        <w:rPr>
          <w:sz w:val="24"/>
          <w:szCs w:val="24"/>
        </w:rPr>
        <w:t>determine</w:t>
      </w:r>
      <w:r w:rsidRPr="601A7548" w:rsidR="26BA84D1">
        <w:rPr>
          <w:sz w:val="24"/>
          <w:szCs w:val="24"/>
        </w:rPr>
        <w:t xml:space="preserve"> the location of the source. This is a good method, but it heavily depends on the location of </w:t>
      </w:r>
      <w:r w:rsidRPr="601A7548" w:rsidR="69D2E7E3">
        <w:rPr>
          <w:sz w:val="24"/>
          <w:szCs w:val="24"/>
        </w:rPr>
        <w:t>the project’s</w:t>
      </w:r>
      <w:r w:rsidRPr="601A7548" w:rsidR="26BA84D1">
        <w:rPr>
          <w:sz w:val="24"/>
          <w:szCs w:val="24"/>
        </w:rPr>
        <w:t xml:space="preserve"> microphones</w:t>
      </w:r>
      <w:r w:rsidRPr="601A7548" w:rsidR="1B655771">
        <w:rPr>
          <w:sz w:val="24"/>
          <w:szCs w:val="24"/>
        </w:rPr>
        <w:t xml:space="preserve"> and estimation precision</w:t>
      </w:r>
      <w:r w:rsidRPr="601A7548" w:rsidR="4D677ECF">
        <w:rPr>
          <w:sz w:val="24"/>
          <w:szCs w:val="24"/>
        </w:rPr>
        <w:t>.</w:t>
      </w:r>
      <w:r w:rsidRPr="601A7548" w:rsidR="26BA84D1">
        <w:rPr>
          <w:sz w:val="24"/>
          <w:szCs w:val="24"/>
        </w:rPr>
        <w:t xml:space="preserve"> Because we are using microphones that are space closely together, the distance cannot be calculated reliably. Therefore, we will use the receive signal strength method to </w:t>
      </w:r>
      <w:r w:rsidRPr="601A7548" w:rsidR="26BA84D1">
        <w:rPr>
          <w:sz w:val="24"/>
          <w:szCs w:val="24"/>
        </w:rPr>
        <w:t>determine</w:t>
      </w:r>
      <w:r w:rsidRPr="601A7548" w:rsidR="26BA84D1">
        <w:rPr>
          <w:sz w:val="24"/>
          <w:szCs w:val="24"/>
        </w:rPr>
        <w:t xml:space="preserve"> the distance of the source. This method is not perfect because the original amplitude of the signal is not known, but it will be much more reliable than T</w:t>
      </w:r>
      <w:r w:rsidRPr="601A7548" w:rsidR="690E88B1">
        <w:rPr>
          <w:sz w:val="24"/>
          <w:szCs w:val="24"/>
        </w:rPr>
        <w:t>DO</w:t>
      </w:r>
      <w:r w:rsidRPr="601A7548" w:rsidR="26BA84D1">
        <w:rPr>
          <w:sz w:val="24"/>
          <w:szCs w:val="24"/>
        </w:rPr>
        <w:t>A</w:t>
      </w:r>
      <w:r w:rsidRPr="601A7548" w:rsidR="6AEA9A20">
        <w:rPr>
          <w:sz w:val="24"/>
          <w:szCs w:val="24"/>
        </w:rPr>
        <w:t xml:space="preserve">. Combining two methods will </w:t>
      </w:r>
      <w:r w:rsidRPr="601A7548" w:rsidR="6AEA9A20">
        <w:rPr>
          <w:sz w:val="24"/>
          <w:szCs w:val="24"/>
        </w:rPr>
        <w:t>provide</w:t>
      </w:r>
      <w:r w:rsidRPr="601A7548" w:rsidR="6AEA9A20">
        <w:rPr>
          <w:sz w:val="24"/>
          <w:szCs w:val="24"/>
        </w:rPr>
        <w:t xml:space="preserve"> both angle and distance information the localization needs. </w:t>
      </w:r>
    </w:p>
    <w:p w:rsidRPr="000A7556" w:rsidR="003F363A" w:rsidP="601A7548" w:rsidRDefault="6DD295BB" w14:paraId="245AB239" w14:textId="5E715A1F">
      <w:pPr>
        <w:pStyle w:val="CcList"/>
        <w:spacing w:before="240" w:after="120" w:line="480" w:lineRule="auto"/>
        <w:ind w:left="0" w:right="0" w:firstLine="0"/>
        <w:rPr>
          <w:b w:val="1"/>
          <w:bCs w:val="1"/>
          <w:sz w:val="24"/>
          <w:szCs w:val="24"/>
        </w:rPr>
      </w:pPr>
      <w:r w:rsidRPr="601A7548" w:rsidR="5ACC037F">
        <w:rPr>
          <w:b w:val="1"/>
          <w:bCs w:val="1"/>
          <w:sz w:val="24"/>
          <w:szCs w:val="24"/>
        </w:rPr>
        <w:t>2.</w:t>
      </w:r>
      <w:r>
        <w:tab/>
      </w:r>
      <w:r w:rsidRPr="601A7548" w:rsidR="0F1CEABC">
        <w:rPr>
          <w:b w:val="1"/>
          <w:bCs w:val="1"/>
          <w:sz w:val="32"/>
          <w:szCs w:val="32"/>
        </w:rPr>
        <w:t>Project Description</w:t>
      </w:r>
      <w:r w:rsidRPr="601A7548" w:rsidR="06B45AE6">
        <w:rPr>
          <w:b w:val="1"/>
          <w:bCs w:val="1"/>
          <w:sz w:val="32"/>
          <w:szCs w:val="32"/>
        </w:rPr>
        <w:t>, Customer Requirements,</w:t>
      </w:r>
      <w:r w:rsidRPr="601A7548" w:rsidR="0F1CEABC">
        <w:rPr>
          <w:b w:val="1"/>
          <w:bCs w:val="1"/>
          <w:sz w:val="32"/>
          <w:szCs w:val="32"/>
        </w:rPr>
        <w:t xml:space="preserve"> and Goals</w:t>
      </w:r>
    </w:p>
    <w:p w:rsidR="5A280E9C" w:rsidP="601A7548" w:rsidRDefault="5A280E9C" w14:paraId="7F02FDA5" w14:textId="5DB94592">
      <w:pPr>
        <w:pStyle w:val="CcList"/>
        <w:spacing w:before="240" w:after="120" w:line="480" w:lineRule="auto"/>
        <w:ind w:left="0" w:right="0" w:firstLine="0"/>
      </w:pPr>
      <w:r w:rsidR="5A280E9C">
        <w:drawing>
          <wp:inline wp14:editId="50975CB0" wp14:anchorId="4CAAFACD">
            <wp:extent cx="5976730" cy="4295775"/>
            <wp:effectExtent l="0" t="0" r="0" b="0"/>
            <wp:docPr id="1594444790" name="" title=""/>
            <wp:cNvGraphicFramePr>
              <a:graphicFrameLocks noChangeAspect="1"/>
            </wp:cNvGraphicFramePr>
            <a:graphic>
              <a:graphicData uri="http://schemas.openxmlformats.org/drawingml/2006/picture">
                <pic:pic>
                  <pic:nvPicPr>
                    <pic:cNvPr id="0" name=""/>
                    <pic:cNvPicPr/>
                  </pic:nvPicPr>
                  <pic:blipFill>
                    <a:blip r:embed="R344547b0b9b04b10">
                      <a:extLst>
                        <a:ext xmlns:a="http://schemas.openxmlformats.org/drawingml/2006/main" uri="{28A0092B-C50C-407E-A947-70E740481C1C}">
                          <a14:useLocalDpi val="0"/>
                        </a:ext>
                      </a:extLst>
                    </a:blip>
                    <a:stretch>
                      <a:fillRect/>
                    </a:stretch>
                  </pic:blipFill>
                  <pic:spPr>
                    <a:xfrm>
                      <a:off x="0" y="0"/>
                      <a:ext cx="5976730" cy="4295775"/>
                    </a:xfrm>
                    <a:prstGeom prst="rect">
                      <a:avLst/>
                    </a:prstGeom>
                  </pic:spPr>
                </pic:pic>
              </a:graphicData>
            </a:graphic>
          </wp:inline>
        </w:drawing>
      </w:r>
    </w:p>
    <w:p w:rsidR="2708555C" w:rsidP="601A7548" w:rsidRDefault="2708555C" w14:paraId="494797B7" w14:textId="46803C66">
      <w:pPr>
        <w:pStyle w:val="CcList"/>
        <w:spacing w:before="240" w:after="120" w:line="480" w:lineRule="auto"/>
        <w:ind w:left="0" w:right="0" w:firstLine="0"/>
      </w:pPr>
      <w:r w:rsidR="2708555C">
        <w:rPr/>
        <w:t xml:space="preserve">                                                                Figure 1. System Block Diagram</w:t>
      </w:r>
    </w:p>
    <w:p w:rsidRPr="00A54778" w:rsidR="00C8796A" w:rsidP="7D7AEB48" w:rsidRDefault="6A214FB8" w14:paraId="5E9658A6" w14:textId="223D4B1B">
      <w:pPr>
        <w:spacing w:line="360" w:lineRule="auto"/>
        <w:ind w:left="0" w:right="0" w:firstLine="0"/>
        <w:rPr>
          <w:sz w:val="24"/>
          <w:szCs w:val="24"/>
        </w:rPr>
      </w:pPr>
      <w:r w:rsidRPr="7D7AEB48" w:rsidR="6A214FB8">
        <w:rPr>
          <w:sz w:val="24"/>
          <w:szCs w:val="24"/>
        </w:rPr>
        <w:t xml:space="preserve">Our team aims to design </w:t>
      </w:r>
      <w:proofErr w:type="gramStart"/>
      <w:r w:rsidRPr="7D7AEB48" w:rsidR="6A214FB8">
        <w:rPr>
          <w:sz w:val="24"/>
          <w:szCs w:val="24"/>
        </w:rPr>
        <w:t>a real</w:t>
      </w:r>
      <w:proofErr w:type="gramEnd"/>
      <w:r w:rsidRPr="7D7AEB48" w:rsidR="6A214FB8">
        <w:rPr>
          <w:sz w:val="24"/>
          <w:szCs w:val="24"/>
        </w:rPr>
        <w:t xml:space="preserve"> time localization software that uses a Matrix Voice microphone array to capture acoustic signals. This design will also include a GUI to display the location, distance, and direction of the source relative to our device. This GUI will be viewable on an external computer or laptop. This design is intended to be accessible to all users who need to track acoustic or speech signals within a limited radius. To ensure this ease of accessibility, the goal is to make the UI easy to read and adjust for different circumstances. The goal is to create an algorithm with adjustable parameters to conduct </w:t>
      </w:r>
      <w:r w:rsidRPr="7D7AEB48" w:rsidR="0AF0498C">
        <w:rPr>
          <w:sz w:val="24"/>
          <w:szCs w:val="24"/>
        </w:rPr>
        <w:t>point</w:t>
      </w:r>
      <w:r w:rsidRPr="7D7AEB48" w:rsidR="10D6DF6E">
        <w:rPr>
          <w:sz w:val="24"/>
          <w:szCs w:val="24"/>
        </w:rPr>
        <w:t xml:space="preserve"> </w:t>
      </w:r>
      <w:r w:rsidRPr="7D7AEB48" w:rsidR="6A214FB8">
        <w:rPr>
          <w:sz w:val="24"/>
          <w:szCs w:val="24"/>
        </w:rPr>
        <w:t>source localization in varying environments. This product could be used in a variety of fields: emergency response, surveillance systems, and speech/target tracking.</w:t>
      </w:r>
      <w:r w:rsidRPr="7D7AEB48" w:rsidR="2D8BC7F3">
        <w:rPr>
          <w:sz w:val="24"/>
          <w:szCs w:val="24"/>
        </w:rPr>
        <w:t xml:space="preserve"> </w:t>
      </w:r>
    </w:p>
    <w:p w:rsidRPr="000A7556" w:rsidR="003F363A" w:rsidP="6E5B5A6E" w:rsidRDefault="25DB24ED" w14:paraId="21728295" w14:textId="49FB5E6C">
      <w:pPr>
        <w:spacing w:line="360" w:lineRule="auto"/>
        <w:ind w:left="0" w:right="0" w:firstLine="360"/>
        <w:rPr>
          <w:sz w:val="24"/>
          <w:szCs w:val="24"/>
        </w:rPr>
      </w:pPr>
      <w:r w:rsidRPr="6E5B5A6E">
        <w:rPr>
          <w:sz w:val="24"/>
          <w:szCs w:val="24"/>
        </w:rPr>
        <w:t xml:space="preserve">Our metric of evaluation in terms of customer needs are Accuracy, Convenience, Durability, </w:t>
      </w:r>
      <w:r w:rsidRPr="6E5B5A6E" w:rsidR="00076985">
        <w:rPr>
          <w:sz w:val="24"/>
          <w:szCs w:val="24"/>
        </w:rPr>
        <w:t xml:space="preserve">Responsiveness, </w:t>
      </w:r>
      <w:r w:rsidRPr="6E5B5A6E">
        <w:rPr>
          <w:sz w:val="24"/>
          <w:szCs w:val="24"/>
        </w:rPr>
        <w:t>Flexibility</w:t>
      </w:r>
      <w:r w:rsidRPr="6E5B5A6E" w:rsidR="4BCC450C">
        <w:rPr>
          <w:sz w:val="24"/>
          <w:szCs w:val="24"/>
        </w:rPr>
        <w:t xml:space="preserve"> and Cost. Each metric is quantified in the next section. </w:t>
      </w:r>
    </w:p>
    <w:p w:rsidRPr="000A7556" w:rsidR="003F363A" w:rsidP="6E5B5A6E" w:rsidRDefault="05EA49DB" w14:paraId="0E7455C8" w14:textId="102C61CB">
      <w:pPr>
        <w:spacing w:line="360" w:lineRule="auto"/>
        <w:ind w:left="0" w:right="0" w:firstLine="360"/>
        <w:rPr>
          <w:sz w:val="24"/>
          <w:szCs w:val="24"/>
        </w:rPr>
      </w:pPr>
      <w:r w:rsidRPr="6E5B5A6E">
        <w:rPr>
          <w:sz w:val="24"/>
          <w:szCs w:val="24"/>
        </w:rPr>
        <w:t>The project has several hardware and software constraints</w:t>
      </w:r>
      <w:r w:rsidRPr="6E5B5A6E" w:rsidR="180F7413">
        <w:rPr>
          <w:sz w:val="24"/>
          <w:szCs w:val="24"/>
        </w:rPr>
        <w:t>:</w:t>
      </w:r>
    </w:p>
    <w:p w:rsidRPr="000A7556" w:rsidR="003F363A" w:rsidP="6E5B5A6E" w:rsidRDefault="05EA49DB" w14:paraId="034296E7" w14:textId="4B55C432">
      <w:pPr>
        <w:pStyle w:val="ListParagraph"/>
        <w:numPr>
          <w:ilvl w:val="0"/>
          <w:numId w:val="25"/>
        </w:numPr>
        <w:spacing w:line="360" w:lineRule="auto"/>
        <w:ind w:right="0"/>
        <w:rPr>
          <w:sz w:val="24"/>
          <w:szCs w:val="24"/>
        </w:rPr>
      </w:pPr>
      <w:r w:rsidRPr="6E5B5A6E">
        <w:rPr>
          <w:sz w:val="24"/>
          <w:szCs w:val="24"/>
        </w:rPr>
        <w:t xml:space="preserve">The software we designed interfaced mainly with Raspberry PI and its companion MATRIX module, however, the microphone parameters can be redefined and support other </w:t>
      </w:r>
      <w:r w:rsidRPr="6E5B5A6E" w:rsidR="3E1A9EBD">
        <w:rPr>
          <w:sz w:val="24"/>
          <w:szCs w:val="24"/>
        </w:rPr>
        <w:t xml:space="preserve">microprocessors if they are in C++. </w:t>
      </w:r>
    </w:p>
    <w:p w:rsidRPr="000A7556" w:rsidR="003F363A" w:rsidP="6E5B5A6E" w:rsidRDefault="3E1A9EBD" w14:paraId="1ECF3584" w14:textId="3C049558">
      <w:pPr>
        <w:pStyle w:val="ListParagraph"/>
        <w:numPr>
          <w:ilvl w:val="0"/>
          <w:numId w:val="25"/>
        </w:numPr>
        <w:spacing w:line="360" w:lineRule="auto"/>
        <w:ind w:right="0"/>
        <w:rPr>
          <w:sz w:val="24"/>
          <w:szCs w:val="24"/>
        </w:rPr>
      </w:pPr>
      <w:r w:rsidRPr="601A7548" w:rsidR="6ECD1BB1">
        <w:rPr>
          <w:sz w:val="24"/>
          <w:szCs w:val="24"/>
        </w:rPr>
        <w:t xml:space="preserve">The software does not support sampling </w:t>
      </w:r>
      <w:r w:rsidRPr="601A7548" w:rsidR="034E882D">
        <w:rPr>
          <w:sz w:val="24"/>
          <w:szCs w:val="24"/>
        </w:rPr>
        <w:t>rates</w:t>
      </w:r>
      <w:r w:rsidRPr="601A7548" w:rsidR="6ECD1BB1">
        <w:rPr>
          <w:sz w:val="24"/>
          <w:szCs w:val="24"/>
        </w:rPr>
        <w:t xml:space="preserve"> higher than 96</w:t>
      </w:r>
      <w:r w:rsidRPr="601A7548" w:rsidR="03859592">
        <w:rPr>
          <w:sz w:val="24"/>
          <w:szCs w:val="24"/>
        </w:rPr>
        <w:t xml:space="preserve"> k</w:t>
      </w:r>
      <w:r w:rsidRPr="601A7548" w:rsidR="6ECD1BB1">
        <w:rPr>
          <w:sz w:val="24"/>
          <w:szCs w:val="24"/>
        </w:rPr>
        <w:t>Hz, in other words, the software is unresponsive to signals with frequency higher than 48</w:t>
      </w:r>
      <w:r w:rsidRPr="601A7548" w:rsidR="6FA4ACB5">
        <w:rPr>
          <w:sz w:val="24"/>
          <w:szCs w:val="24"/>
        </w:rPr>
        <w:t xml:space="preserve"> </w:t>
      </w:r>
      <w:r w:rsidRPr="601A7548" w:rsidR="6ECD1BB1">
        <w:rPr>
          <w:sz w:val="24"/>
          <w:szCs w:val="24"/>
        </w:rPr>
        <w:t>kHz</w:t>
      </w:r>
      <w:r w:rsidRPr="601A7548" w:rsidR="79B8D947">
        <w:rPr>
          <w:sz w:val="24"/>
          <w:szCs w:val="24"/>
        </w:rPr>
        <w:t xml:space="preserve">, which is usually outside the range of speech signal. </w:t>
      </w:r>
    </w:p>
    <w:p w:rsidRPr="000A7556" w:rsidR="003F363A" w:rsidP="6E5B5A6E" w:rsidRDefault="7C942965" w14:paraId="00E827CD" w14:textId="27780921">
      <w:pPr>
        <w:pStyle w:val="ListParagraph"/>
        <w:numPr>
          <w:ilvl w:val="0"/>
          <w:numId w:val="25"/>
        </w:numPr>
        <w:spacing w:line="360" w:lineRule="auto"/>
        <w:ind w:right="0"/>
        <w:rPr>
          <w:sz w:val="24"/>
          <w:szCs w:val="24"/>
        </w:rPr>
      </w:pPr>
      <w:r w:rsidRPr="6E5B5A6E">
        <w:rPr>
          <w:sz w:val="24"/>
          <w:szCs w:val="24"/>
        </w:rPr>
        <w:t>Microphones</w:t>
      </w:r>
      <w:r w:rsidRPr="6E5B5A6E" w:rsidR="2442E9A1">
        <w:rPr>
          <w:sz w:val="24"/>
          <w:szCs w:val="24"/>
        </w:rPr>
        <w:t xml:space="preserve"> need to be placed precisely with relative position to get an accurate localization. </w:t>
      </w:r>
    </w:p>
    <w:p w:rsidRPr="000A7556" w:rsidR="003F363A" w:rsidP="6E5B5A6E" w:rsidRDefault="173AF2B9" w14:paraId="5CB9C0AC" w14:textId="45DFB0AA">
      <w:pPr>
        <w:pStyle w:val="ListParagraph"/>
        <w:numPr>
          <w:ilvl w:val="0"/>
          <w:numId w:val="25"/>
        </w:numPr>
        <w:spacing w:line="360" w:lineRule="auto"/>
        <w:ind w:right="0"/>
        <w:rPr>
          <w:sz w:val="24"/>
          <w:szCs w:val="24"/>
        </w:rPr>
      </w:pPr>
      <w:r w:rsidRPr="6E5B5A6E">
        <w:rPr>
          <w:sz w:val="24"/>
          <w:szCs w:val="24"/>
        </w:rPr>
        <w:t>The tracking algorithm does not regard two signals as one source after a certain time interval during which the si</w:t>
      </w:r>
      <w:r w:rsidRPr="6E5B5A6E" w:rsidR="7D387EAE">
        <w:rPr>
          <w:sz w:val="24"/>
          <w:szCs w:val="24"/>
        </w:rPr>
        <w:t xml:space="preserve">gnal is silent, the exact threshold will be explored during implementation. </w:t>
      </w:r>
    </w:p>
    <w:p w:rsidRPr="000A7556" w:rsidR="003F363A" w:rsidP="6E5B5A6E" w:rsidRDefault="003F363A" w14:paraId="69768F89" w14:textId="642EBF41">
      <w:pPr>
        <w:spacing w:line="360" w:lineRule="auto"/>
        <w:ind w:left="0" w:right="0" w:firstLine="360"/>
        <w:rPr>
          <w:sz w:val="24"/>
          <w:szCs w:val="24"/>
        </w:rPr>
      </w:pPr>
    </w:p>
    <w:p w:rsidR="49EF05C9" w:rsidP="00784559" w:rsidRDefault="49EF05C9" w14:paraId="1FF0F7A1" w14:textId="31FC8EB7">
      <w:pPr>
        <w:pStyle w:val="CcList"/>
        <w:numPr>
          <w:ilvl w:val="0"/>
          <w:numId w:val="9"/>
        </w:numPr>
        <w:spacing w:before="240" w:after="120" w:line="480" w:lineRule="auto"/>
        <w:ind w:left="0" w:right="0" w:firstLine="0"/>
        <w:rPr>
          <w:b/>
          <w:bCs/>
          <w:sz w:val="32"/>
          <w:szCs w:val="32"/>
        </w:rPr>
      </w:pPr>
      <w:r w:rsidRPr="652C062A">
        <w:rPr>
          <w:b/>
          <w:bCs/>
          <w:sz w:val="32"/>
          <w:szCs w:val="32"/>
        </w:rPr>
        <w:t>Technical Specifications</w:t>
      </w:r>
    </w:p>
    <w:p w:rsidR="3BA94611" w:rsidP="1AA82BEC" w:rsidRDefault="3BA94611" w14:paraId="287997E9" w14:textId="4AC848EA">
      <w:pPr>
        <w:pStyle w:val="CcList"/>
        <w:spacing w:before="240" w:after="120" w:line="480" w:lineRule="auto"/>
        <w:ind w:left="-360" w:right="0" w:firstLine="0"/>
        <w:rPr>
          <w:sz w:val="24"/>
          <w:szCs w:val="24"/>
        </w:rPr>
      </w:pPr>
      <w:r w:rsidRPr="1AA82BEC">
        <w:rPr>
          <w:sz w:val="24"/>
          <w:szCs w:val="24"/>
        </w:rPr>
        <w:t xml:space="preserve">   </w:t>
      </w:r>
      <w:r w:rsidRPr="1AA82BEC" w:rsidR="15195468">
        <w:rPr>
          <w:sz w:val="24"/>
          <w:szCs w:val="24"/>
        </w:rPr>
        <w:t xml:space="preserve">                                           </w:t>
      </w:r>
      <w:r w:rsidRPr="1AA82BEC">
        <w:rPr>
          <w:sz w:val="24"/>
          <w:szCs w:val="24"/>
        </w:rPr>
        <w:t xml:space="preserve"> Table 1.</w:t>
      </w:r>
      <w:r w:rsidRPr="1AA82BEC" w:rsidR="68A6FE7C">
        <w:rPr>
          <w:sz w:val="24"/>
          <w:szCs w:val="24"/>
        </w:rPr>
        <w:t xml:space="preserve"> Design Parameters</w:t>
      </w:r>
      <w:r w:rsidRPr="1AA82BEC" w:rsidR="59CB3CC2">
        <w:rPr>
          <w:sz w:val="24"/>
          <w:szCs w:val="24"/>
        </w:rPr>
        <w:t xml:space="preserve"> for the project </w:t>
      </w:r>
    </w:p>
    <w:tbl>
      <w:tblPr>
        <w:tblStyle w:val="TableGrid"/>
        <w:tblW w:w="0" w:type="auto"/>
        <w:tblLayout w:type="fixed"/>
        <w:tblLook w:val="06A0" w:firstRow="1" w:lastRow="0" w:firstColumn="1" w:lastColumn="0" w:noHBand="1" w:noVBand="1"/>
      </w:tblPr>
      <w:tblGrid>
        <w:gridCol w:w="4965"/>
        <w:gridCol w:w="4965"/>
      </w:tblGrid>
      <w:tr w:rsidR="1AA82BEC" w:rsidTr="601A7548" w14:paraId="0DDCDDAA" w14:textId="77777777">
        <w:tc>
          <w:tcPr>
            <w:tcW w:w="4965" w:type="dxa"/>
            <w:tcMar/>
          </w:tcPr>
          <w:p w:rsidR="24DB1677" w:rsidP="1AA82BEC" w:rsidRDefault="24DB1677" w14:paraId="19C3F2E7" w14:textId="2F37B5CE">
            <w:pPr>
              <w:rPr>
                <w:sz w:val="24"/>
                <w:szCs w:val="24"/>
              </w:rPr>
            </w:pPr>
            <w:r w:rsidRPr="1AA82BEC">
              <w:rPr>
                <w:sz w:val="24"/>
                <w:szCs w:val="24"/>
              </w:rPr>
              <w:t xml:space="preserve">Parameters </w:t>
            </w:r>
          </w:p>
        </w:tc>
        <w:tc>
          <w:tcPr>
            <w:tcW w:w="4965" w:type="dxa"/>
            <w:tcMar/>
          </w:tcPr>
          <w:p w:rsidR="24DB1677" w:rsidP="601A7548" w:rsidRDefault="24DB1677" w14:paraId="357216F8" w14:textId="7553802C">
            <w:pPr>
              <w:ind w:left="0"/>
              <w:rPr>
                <w:sz w:val="24"/>
                <w:szCs w:val="24"/>
              </w:rPr>
            </w:pPr>
            <w:r w:rsidRPr="601A7548" w:rsidR="5E02D58C">
              <w:rPr>
                <w:sz w:val="24"/>
                <w:szCs w:val="24"/>
              </w:rPr>
              <w:t>Specifications</w:t>
            </w:r>
          </w:p>
        </w:tc>
      </w:tr>
      <w:tr w:rsidR="1AA82BEC" w:rsidTr="601A7548" w14:paraId="3B4A131F" w14:textId="77777777">
        <w:tc>
          <w:tcPr>
            <w:tcW w:w="4965" w:type="dxa"/>
            <w:tcMar/>
          </w:tcPr>
          <w:p w:rsidR="24DB1677" w:rsidP="1AA82BEC" w:rsidRDefault="24DB1677" w14:paraId="3D703C07" w14:textId="658DD75E">
            <w:pPr>
              <w:rPr>
                <w:sz w:val="24"/>
                <w:szCs w:val="24"/>
              </w:rPr>
            </w:pPr>
            <w:r w:rsidRPr="1AA82BEC">
              <w:rPr>
                <w:sz w:val="24"/>
                <w:szCs w:val="24"/>
              </w:rPr>
              <w:t xml:space="preserve">Audio Specification </w:t>
            </w:r>
          </w:p>
        </w:tc>
        <w:tc>
          <w:tcPr>
            <w:tcW w:w="4965" w:type="dxa"/>
            <w:tcMar/>
          </w:tcPr>
          <w:p w:rsidR="24DB1677" w:rsidP="601A7548" w:rsidRDefault="24DB1677" w14:paraId="20F99626" w14:textId="23113B6C">
            <w:pPr>
              <w:ind w:left="0"/>
              <w:rPr>
                <w:sz w:val="24"/>
                <w:szCs w:val="24"/>
              </w:rPr>
            </w:pPr>
            <w:r w:rsidRPr="601A7548" w:rsidR="5E02D58C">
              <w:rPr>
                <w:sz w:val="24"/>
                <w:szCs w:val="24"/>
              </w:rPr>
              <w:t>8-96</w:t>
            </w:r>
            <w:r w:rsidRPr="601A7548" w:rsidR="1C8BD7A5">
              <w:rPr>
                <w:sz w:val="24"/>
                <w:szCs w:val="24"/>
              </w:rPr>
              <w:t xml:space="preserve"> </w:t>
            </w:r>
            <w:r w:rsidRPr="601A7548" w:rsidR="5E02D58C">
              <w:rPr>
                <w:sz w:val="24"/>
                <w:szCs w:val="24"/>
              </w:rPr>
              <w:t xml:space="preserve">kHz </w:t>
            </w:r>
          </w:p>
        </w:tc>
      </w:tr>
      <w:tr w:rsidR="1AA82BEC" w:rsidTr="601A7548" w14:paraId="6B4F4BBB" w14:textId="77777777">
        <w:tc>
          <w:tcPr>
            <w:tcW w:w="4965" w:type="dxa"/>
            <w:tcMar/>
          </w:tcPr>
          <w:p w:rsidR="24DB1677" w:rsidP="1AA82BEC" w:rsidRDefault="24DB1677" w14:paraId="45B84DB0" w14:textId="569A7E6A">
            <w:pPr>
              <w:rPr>
                <w:sz w:val="24"/>
                <w:szCs w:val="24"/>
              </w:rPr>
            </w:pPr>
            <w:r w:rsidRPr="1AA82BEC">
              <w:rPr>
                <w:sz w:val="24"/>
                <w:szCs w:val="24"/>
              </w:rPr>
              <w:t xml:space="preserve">Bit Depth </w:t>
            </w:r>
          </w:p>
        </w:tc>
        <w:tc>
          <w:tcPr>
            <w:tcW w:w="4965" w:type="dxa"/>
            <w:tcMar/>
          </w:tcPr>
          <w:p w:rsidR="24DB1677" w:rsidP="601A7548" w:rsidRDefault="24DB1677" w14:paraId="1F9EF7F6" w14:textId="1B5A1AC7">
            <w:pPr>
              <w:ind w:left="0"/>
              <w:rPr>
                <w:sz w:val="24"/>
                <w:szCs w:val="24"/>
              </w:rPr>
            </w:pPr>
            <w:r w:rsidRPr="601A7548" w:rsidR="5E02D58C">
              <w:rPr>
                <w:sz w:val="24"/>
                <w:szCs w:val="24"/>
              </w:rPr>
              <w:t xml:space="preserve">Signed 16 bits </w:t>
            </w:r>
          </w:p>
        </w:tc>
      </w:tr>
      <w:tr w:rsidR="1AA82BEC" w:rsidTr="601A7548" w14:paraId="52FB5606" w14:textId="77777777">
        <w:tc>
          <w:tcPr>
            <w:tcW w:w="4965" w:type="dxa"/>
            <w:tcMar/>
          </w:tcPr>
          <w:p w:rsidR="24DB1677" w:rsidP="1AA82BEC" w:rsidRDefault="24DB1677" w14:paraId="64E24A7D" w14:textId="65450E53">
            <w:pPr>
              <w:rPr>
                <w:sz w:val="24"/>
                <w:szCs w:val="24"/>
              </w:rPr>
            </w:pPr>
            <w:r w:rsidRPr="1AA82BEC">
              <w:rPr>
                <w:sz w:val="24"/>
                <w:szCs w:val="24"/>
              </w:rPr>
              <w:t>Operation Range</w:t>
            </w:r>
          </w:p>
        </w:tc>
        <w:tc>
          <w:tcPr>
            <w:tcW w:w="4965" w:type="dxa"/>
            <w:tcMar/>
          </w:tcPr>
          <w:p w:rsidR="24DB1677" w:rsidP="601A7548" w:rsidRDefault="24DB1677" w14:paraId="5C41214E" w14:textId="189318B1">
            <w:pPr>
              <w:ind w:left="0"/>
              <w:rPr>
                <w:sz w:val="24"/>
                <w:szCs w:val="24"/>
              </w:rPr>
            </w:pPr>
            <w:r w:rsidRPr="601A7548" w:rsidR="5E02D58C">
              <w:rPr>
                <w:sz w:val="24"/>
                <w:szCs w:val="24"/>
              </w:rPr>
              <w:t xml:space="preserve">20 meters </w:t>
            </w:r>
          </w:p>
        </w:tc>
      </w:tr>
      <w:tr w:rsidR="6E5B5A6E" w:rsidTr="601A7548" w14:paraId="4F2A00BD" w14:textId="77777777">
        <w:tc>
          <w:tcPr>
            <w:tcW w:w="4965" w:type="dxa"/>
            <w:tcMar/>
          </w:tcPr>
          <w:p w:rsidR="76CC1AAA" w:rsidP="6E5B5A6E" w:rsidRDefault="76CC1AAA" w14:paraId="7B89C306" w14:textId="1FE43B05">
            <w:pPr>
              <w:rPr>
                <w:sz w:val="24"/>
                <w:szCs w:val="24"/>
              </w:rPr>
            </w:pPr>
            <w:r w:rsidRPr="6E5B5A6E">
              <w:rPr>
                <w:sz w:val="24"/>
                <w:szCs w:val="24"/>
              </w:rPr>
              <w:t>Cost</w:t>
            </w:r>
          </w:p>
        </w:tc>
        <w:tc>
          <w:tcPr>
            <w:tcW w:w="4965" w:type="dxa"/>
            <w:tcMar/>
          </w:tcPr>
          <w:p w:rsidR="76CC1AAA" w:rsidP="6E5B5A6E" w:rsidRDefault="76CC1AAA" w14:paraId="72757D01" w14:textId="08C178E0">
            <w:pPr>
              <w:ind w:left="0"/>
              <w:rPr>
                <w:sz w:val="24"/>
                <w:szCs w:val="24"/>
              </w:rPr>
            </w:pPr>
            <w:r w:rsidRPr="601A7548" w:rsidR="5568B308">
              <w:rPr>
                <w:sz w:val="24"/>
                <w:szCs w:val="24"/>
              </w:rPr>
              <w:t xml:space="preserve">Below </w:t>
            </w:r>
            <w:r w:rsidRPr="601A7548" w:rsidR="63C327E8">
              <w:rPr>
                <w:sz w:val="24"/>
                <w:szCs w:val="24"/>
              </w:rPr>
              <w:t>$</w:t>
            </w:r>
            <w:r w:rsidRPr="601A7548" w:rsidR="5568B308">
              <w:rPr>
                <w:sz w:val="24"/>
                <w:szCs w:val="24"/>
              </w:rPr>
              <w:t>200</w:t>
            </w:r>
          </w:p>
        </w:tc>
      </w:tr>
      <w:tr w:rsidR="1AA82BEC" w:rsidTr="601A7548" w14:paraId="07356F7D" w14:textId="77777777">
        <w:tc>
          <w:tcPr>
            <w:tcW w:w="4965" w:type="dxa"/>
            <w:tcMar/>
          </w:tcPr>
          <w:p w:rsidR="24DB1677" w:rsidP="1AA82BEC" w:rsidRDefault="24DB1677" w14:paraId="1B2F1247" w14:textId="37E1DC07">
            <w:pPr>
              <w:rPr>
                <w:sz w:val="24"/>
                <w:szCs w:val="24"/>
              </w:rPr>
            </w:pPr>
            <w:r w:rsidRPr="1AA82BEC">
              <w:rPr>
                <w:sz w:val="24"/>
                <w:szCs w:val="24"/>
              </w:rPr>
              <w:t xml:space="preserve">Angle Accuracy </w:t>
            </w:r>
          </w:p>
        </w:tc>
        <w:tc>
          <w:tcPr>
            <w:tcW w:w="4965" w:type="dxa"/>
            <w:tcMar/>
          </w:tcPr>
          <w:p w:rsidR="24DB1677" w:rsidP="1AA82BEC" w:rsidRDefault="24DB1677" w14:paraId="02F7588C" w14:textId="63CBB179">
            <w:pPr>
              <w:ind w:left="0"/>
              <w:rPr>
                <w:sz w:val="24"/>
                <w:szCs w:val="24"/>
              </w:rPr>
            </w:pPr>
            <w:r w:rsidRPr="1AA82BEC">
              <w:rPr>
                <w:sz w:val="24"/>
                <w:szCs w:val="24"/>
              </w:rPr>
              <w:t>Average difference within 3 degrees</w:t>
            </w:r>
          </w:p>
        </w:tc>
      </w:tr>
      <w:tr w:rsidR="1AA82BEC" w:rsidTr="601A7548" w14:paraId="7001714B" w14:textId="77777777">
        <w:tc>
          <w:tcPr>
            <w:tcW w:w="4965" w:type="dxa"/>
            <w:tcMar/>
          </w:tcPr>
          <w:p w:rsidR="24DB1677" w:rsidP="1AA82BEC" w:rsidRDefault="24DB1677" w14:paraId="174B081D" w14:textId="4E45DB9A">
            <w:pPr>
              <w:rPr>
                <w:sz w:val="24"/>
                <w:szCs w:val="24"/>
              </w:rPr>
            </w:pPr>
            <w:r w:rsidRPr="1AA82BEC">
              <w:rPr>
                <w:sz w:val="24"/>
                <w:szCs w:val="24"/>
              </w:rPr>
              <w:t xml:space="preserve">Distance Accuracy </w:t>
            </w:r>
          </w:p>
        </w:tc>
        <w:tc>
          <w:tcPr>
            <w:tcW w:w="4965" w:type="dxa"/>
            <w:tcMar/>
          </w:tcPr>
          <w:p w:rsidR="24DB1677" w:rsidP="1AA82BEC" w:rsidRDefault="24DB1677" w14:paraId="08E68E3B" w14:textId="1B88818A">
            <w:pPr>
              <w:ind w:left="0"/>
              <w:rPr>
                <w:sz w:val="24"/>
                <w:szCs w:val="24"/>
              </w:rPr>
            </w:pPr>
            <w:r w:rsidRPr="1AA82BEC">
              <w:rPr>
                <w:sz w:val="24"/>
                <w:szCs w:val="24"/>
              </w:rPr>
              <w:t xml:space="preserve">Average difference within 30 centimeters </w:t>
            </w:r>
          </w:p>
        </w:tc>
      </w:tr>
      <w:tr w:rsidR="1AA82BEC" w:rsidTr="601A7548" w14:paraId="4632AB62" w14:textId="77777777">
        <w:tc>
          <w:tcPr>
            <w:tcW w:w="4965" w:type="dxa"/>
            <w:tcMar/>
          </w:tcPr>
          <w:p w:rsidR="1F3F801F" w:rsidP="1AA82BEC" w:rsidRDefault="1F3F801F" w14:paraId="4D1A1EA5" w14:textId="6279FDB6">
            <w:pPr>
              <w:rPr>
                <w:sz w:val="24"/>
                <w:szCs w:val="24"/>
              </w:rPr>
            </w:pPr>
            <w:r w:rsidRPr="1AA82BEC">
              <w:rPr>
                <w:sz w:val="24"/>
                <w:szCs w:val="24"/>
              </w:rPr>
              <w:t xml:space="preserve">Processing Delay </w:t>
            </w:r>
          </w:p>
        </w:tc>
        <w:tc>
          <w:tcPr>
            <w:tcW w:w="4965" w:type="dxa"/>
            <w:tcMar/>
          </w:tcPr>
          <w:p w:rsidR="1F3F801F" w:rsidP="1AA82BEC" w:rsidRDefault="1F3F801F" w14:paraId="5EC04E36" w14:textId="6CC9B22B">
            <w:pPr>
              <w:ind w:left="0"/>
              <w:rPr>
                <w:sz w:val="24"/>
                <w:szCs w:val="24"/>
              </w:rPr>
            </w:pPr>
            <w:r w:rsidRPr="1AA82BEC">
              <w:rPr>
                <w:sz w:val="24"/>
                <w:szCs w:val="24"/>
              </w:rPr>
              <w:t xml:space="preserve">Average processing delay within </w:t>
            </w:r>
            <w:r w:rsidRPr="1AA82BEC" w:rsidR="7C58BEDE">
              <w:rPr>
                <w:sz w:val="24"/>
                <w:szCs w:val="24"/>
              </w:rPr>
              <w:t>half second</w:t>
            </w:r>
          </w:p>
        </w:tc>
      </w:tr>
    </w:tbl>
    <w:p w:rsidR="6915C726" w:rsidP="1AA82BEC" w:rsidRDefault="6915C726" w14:paraId="306046A3" w14:textId="049AB1BE">
      <w:pPr>
        <w:spacing w:before="240" w:after="120" w:line="480" w:lineRule="auto"/>
        <w:ind w:left="0" w:right="0"/>
        <w:rPr>
          <w:sz w:val="24"/>
          <w:szCs w:val="24"/>
        </w:rPr>
      </w:pPr>
      <w:r w:rsidRPr="1AA82BEC">
        <w:rPr>
          <w:sz w:val="24"/>
          <w:szCs w:val="24"/>
        </w:rPr>
        <w:t xml:space="preserve">                                     </w:t>
      </w:r>
      <w:r w:rsidRPr="1AA82BEC" w:rsidR="445C38C5">
        <w:rPr>
          <w:sz w:val="24"/>
          <w:szCs w:val="24"/>
        </w:rPr>
        <w:t xml:space="preserve">  </w:t>
      </w:r>
      <w:r w:rsidRPr="1AA82BEC">
        <w:rPr>
          <w:sz w:val="24"/>
          <w:szCs w:val="24"/>
        </w:rPr>
        <w:t xml:space="preserve"> </w:t>
      </w:r>
      <w:r w:rsidRPr="1AA82BEC" w:rsidR="7CA1B7F0">
        <w:rPr>
          <w:sz w:val="24"/>
          <w:szCs w:val="24"/>
        </w:rPr>
        <w:t xml:space="preserve">  </w:t>
      </w:r>
      <w:r w:rsidRPr="1AA82BEC">
        <w:rPr>
          <w:sz w:val="24"/>
          <w:szCs w:val="24"/>
        </w:rPr>
        <w:t xml:space="preserve">   </w:t>
      </w:r>
      <w:r w:rsidRPr="1AA82BEC" w:rsidR="05BC95DD">
        <w:rPr>
          <w:sz w:val="24"/>
          <w:szCs w:val="24"/>
        </w:rPr>
        <w:t>T</w:t>
      </w:r>
      <w:r w:rsidRPr="1AA82BEC" w:rsidR="55F76D72">
        <w:rPr>
          <w:sz w:val="24"/>
          <w:szCs w:val="24"/>
        </w:rPr>
        <w:t xml:space="preserve">able 2. </w:t>
      </w:r>
      <w:r w:rsidRPr="1AA82BEC" w:rsidR="5A99B2C5">
        <w:rPr>
          <w:sz w:val="24"/>
          <w:szCs w:val="24"/>
        </w:rPr>
        <w:t>House of Quality</w:t>
      </w:r>
      <w:r w:rsidRPr="1AA82BEC" w:rsidR="13A58FBB">
        <w:rPr>
          <w:sz w:val="24"/>
          <w:szCs w:val="24"/>
        </w:rPr>
        <w:t xml:space="preserve"> for the project </w:t>
      </w:r>
    </w:p>
    <w:tbl>
      <w:tblPr>
        <w:tblStyle w:val="TableGrid"/>
        <w:tblW w:w="0" w:type="auto"/>
        <w:tblLayout w:type="fixed"/>
        <w:tblLook w:val="06A0" w:firstRow="1" w:lastRow="0" w:firstColumn="1" w:lastColumn="0" w:noHBand="1" w:noVBand="1"/>
      </w:tblPr>
      <w:tblGrid>
        <w:gridCol w:w="2130"/>
        <w:gridCol w:w="1180"/>
        <w:gridCol w:w="1655"/>
        <w:gridCol w:w="1655"/>
        <w:gridCol w:w="1655"/>
        <w:gridCol w:w="1655"/>
      </w:tblGrid>
      <w:tr w:rsidR="1AA82BEC" w:rsidTr="601A7548" w14:paraId="6619827B" w14:textId="77777777">
        <w:trPr>
          <w:trHeight w:val="300"/>
        </w:trPr>
        <w:tc>
          <w:tcPr>
            <w:tcW w:w="2130" w:type="dxa"/>
            <w:tcMar/>
          </w:tcPr>
          <w:p w:rsidR="2ABB2D6A" w:rsidP="1AA82BEC" w:rsidRDefault="2ABB2D6A" w14:paraId="0B0090B4" w14:textId="53155B6E">
            <w:pPr>
              <w:ind w:left="0"/>
              <w:rPr>
                <w:sz w:val="24"/>
                <w:szCs w:val="24"/>
              </w:rPr>
            </w:pPr>
            <w:r w:rsidRPr="1AA82BEC">
              <w:rPr>
                <w:sz w:val="24"/>
                <w:szCs w:val="24"/>
              </w:rPr>
              <w:t>Customer and Engineering Requirements</w:t>
            </w:r>
          </w:p>
          <w:p w:rsidR="1AA82BEC" w:rsidP="1AA82BEC" w:rsidRDefault="1AA82BEC" w14:paraId="56FFBC45" w14:textId="728AEA66">
            <w:pPr>
              <w:ind w:left="0"/>
              <w:rPr>
                <w:sz w:val="24"/>
                <w:szCs w:val="24"/>
              </w:rPr>
            </w:pPr>
          </w:p>
        </w:tc>
        <w:tc>
          <w:tcPr>
            <w:tcW w:w="1180" w:type="dxa"/>
            <w:tcMar/>
          </w:tcPr>
          <w:p w:rsidR="274BE3AE" w:rsidP="1AA82BEC" w:rsidRDefault="274BE3AE" w14:paraId="2964277B" w14:textId="3E69835C">
            <w:pPr>
              <w:ind w:left="0"/>
              <w:rPr>
                <w:sz w:val="24"/>
                <w:szCs w:val="24"/>
              </w:rPr>
            </w:pPr>
            <w:r w:rsidRPr="1AA82BEC">
              <w:rPr>
                <w:sz w:val="24"/>
                <w:szCs w:val="24"/>
              </w:rPr>
              <w:t>Customer importance</w:t>
            </w:r>
          </w:p>
          <w:p w:rsidR="7B6BBD61" w:rsidP="1AA82BEC" w:rsidRDefault="7B6BBD61" w14:paraId="761FC50A" w14:textId="7CF9944A">
            <w:pPr>
              <w:ind w:left="0"/>
              <w:rPr>
                <w:sz w:val="24"/>
                <w:szCs w:val="24"/>
              </w:rPr>
            </w:pPr>
            <w:r w:rsidRPr="1AA82BEC">
              <w:rPr>
                <w:sz w:val="24"/>
                <w:szCs w:val="24"/>
              </w:rPr>
              <w:t>(Most Important</w:t>
            </w:r>
          </w:p>
          <w:p w:rsidR="7B6BBD61" w:rsidP="1AA82BEC" w:rsidRDefault="7B6BBD61" w14:paraId="5DA5FEA2" w14:textId="2F966088">
            <w:pPr>
              <w:ind w:left="0"/>
              <w:rPr>
                <w:sz w:val="24"/>
                <w:szCs w:val="24"/>
              </w:rPr>
            </w:pPr>
            <w:r w:rsidRPr="1AA82BEC">
              <w:rPr>
                <w:sz w:val="24"/>
                <w:szCs w:val="24"/>
              </w:rPr>
              <w:t>=5)</w:t>
            </w:r>
          </w:p>
        </w:tc>
        <w:tc>
          <w:tcPr>
            <w:tcW w:w="1655" w:type="dxa"/>
            <w:tcMar/>
          </w:tcPr>
          <w:p w:rsidR="49B3B91A" w:rsidP="601A7548" w:rsidRDefault="49B3B91A" w14:paraId="69DC34B4" w14:textId="79ABD793">
            <w:pPr>
              <w:ind w:left="0"/>
              <w:rPr>
                <w:sz w:val="24"/>
                <w:szCs w:val="24"/>
              </w:rPr>
            </w:pPr>
            <w:r w:rsidRPr="601A7548" w:rsidR="45981245">
              <w:rPr>
                <w:sz w:val="24"/>
                <w:szCs w:val="24"/>
              </w:rPr>
              <w:t xml:space="preserve">Design </w:t>
            </w:r>
          </w:p>
          <w:p w:rsidR="49B3B91A" w:rsidP="1AA82BEC" w:rsidRDefault="49B3B91A" w14:paraId="7310F636" w14:textId="599F5C6A">
            <w:pPr>
              <w:ind w:left="0"/>
              <w:rPr>
                <w:sz w:val="24"/>
                <w:szCs w:val="24"/>
              </w:rPr>
            </w:pPr>
            <w:r w:rsidRPr="601A7548" w:rsidR="45981245">
              <w:rPr>
                <w:sz w:val="24"/>
                <w:szCs w:val="24"/>
              </w:rPr>
              <w:t>Criteri</w:t>
            </w:r>
            <w:r w:rsidRPr="601A7548" w:rsidR="6D46BE97">
              <w:rPr>
                <w:sz w:val="24"/>
                <w:szCs w:val="24"/>
              </w:rPr>
              <w:t>on</w:t>
            </w:r>
            <w:r w:rsidRPr="601A7548" w:rsidR="45981245">
              <w:rPr>
                <w:sz w:val="24"/>
                <w:szCs w:val="24"/>
              </w:rPr>
              <w:t xml:space="preserve"> </w:t>
            </w:r>
          </w:p>
          <w:p w:rsidR="7D8EAD1F" w:rsidP="1AA82BEC" w:rsidRDefault="7D8EAD1F" w14:paraId="0B493AF7" w14:textId="5697810A">
            <w:pPr>
              <w:ind w:left="0"/>
              <w:rPr>
                <w:sz w:val="24"/>
                <w:szCs w:val="24"/>
              </w:rPr>
            </w:pPr>
            <w:r w:rsidRPr="1AA82BEC">
              <w:rPr>
                <w:sz w:val="24"/>
                <w:szCs w:val="24"/>
              </w:rPr>
              <w:t>A</w:t>
            </w:r>
          </w:p>
          <w:p w:rsidR="1AA82BEC" w:rsidP="1AA82BEC" w:rsidRDefault="1AA82BEC" w14:paraId="50664E7E" w14:textId="79B97EF4">
            <w:pPr>
              <w:ind w:left="0"/>
              <w:rPr>
                <w:sz w:val="24"/>
                <w:szCs w:val="24"/>
              </w:rPr>
            </w:pPr>
          </w:p>
        </w:tc>
        <w:tc>
          <w:tcPr>
            <w:tcW w:w="1655" w:type="dxa"/>
            <w:tcMar/>
          </w:tcPr>
          <w:p w:rsidR="7D8EAD1F" w:rsidP="601A7548" w:rsidRDefault="7D8EAD1F" w14:paraId="4CDBC843" w14:textId="0B4F23E9">
            <w:pPr>
              <w:ind w:left="0"/>
              <w:rPr>
                <w:sz w:val="24"/>
                <w:szCs w:val="24"/>
              </w:rPr>
            </w:pPr>
            <w:r w:rsidRPr="601A7548" w:rsidR="2F2474C1">
              <w:rPr>
                <w:sz w:val="24"/>
                <w:szCs w:val="24"/>
              </w:rPr>
              <w:t xml:space="preserve">Design </w:t>
            </w:r>
          </w:p>
          <w:p w:rsidR="7D8EAD1F" w:rsidP="1AA82BEC" w:rsidRDefault="7D8EAD1F" w14:paraId="76CA9977" w14:textId="5A7050A3">
            <w:pPr>
              <w:ind w:left="0"/>
              <w:rPr>
                <w:sz w:val="24"/>
                <w:szCs w:val="24"/>
              </w:rPr>
            </w:pPr>
            <w:r w:rsidRPr="601A7548" w:rsidR="2F2474C1">
              <w:rPr>
                <w:sz w:val="24"/>
                <w:szCs w:val="24"/>
              </w:rPr>
              <w:t>Criteri</w:t>
            </w:r>
            <w:r w:rsidRPr="601A7548" w:rsidR="4491D271">
              <w:rPr>
                <w:sz w:val="24"/>
                <w:szCs w:val="24"/>
              </w:rPr>
              <w:t>on</w:t>
            </w:r>
          </w:p>
          <w:p w:rsidR="7D8EAD1F" w:rsidP="1AA82BEC" w:rsidRDefault="7D8EAD1F" w14:paraId="642B3433" w14:textId="4A50C941">
            <w:pPr>
              <w:ind w:left="0"/>
              <w:rPr>
                <w:sz w:val="24"/>
                <w:szCs w:val="24"/>
              </w:rPr>
            </w:pPr>
            <w:r w:rsidRPr="1AA82BEC">
              <w:rPr>
                <w:sz w:val="24"/>
                <w:szCs w:val="24"/>
              </w:rPr>
              <w:t>B</w:t>
            </w:r>
          </w:p>
        </w:tc>
        <w:tc>
          <w:tcPr>
            <w:tcW w:w="1655" w:type="dxa"/>
            <w:tcMar/>
          </w:tcPr>
          <w:p w:rsidR="7D8EAD1F" w:rsidP="601A7548" w:rsidRDefault="7D8EAD1F" w14:paraId="306A45CF" w14:textId="0A4360E0">
            <w:pPr>
              <w:ind w:left="0"/>
              <w:rPr>
                <w:sz w:val="24"/>
                <w:szCs w:val="24"/>
              </w:rPr>
            </w:pPr>
            <w:r w:rsidRPr="601A7548" w:rsidR="2F2474C1">
              <w:rPr>
                <w:sz w:val="24"/>
                <w:szCs w:val="24"/>
              </w:rPr>
              <w:t xml:space="preserve">Design </w:t>
            </w:r>
          </w:p>
          <w:p w:rsidR="7D8EAD1F" w:rsidP="1AA82BEC" w:rsidRDefault="7D8EAD1F" w14:paraId="14BA20E3" w14:textId="5D70F733">
            <w:pPr>
              <w:ind w:left="0"/>
              <w:rPr>
                <w:sz w:val="24"/>
                <w:szCs w:val="24"/>
              </w:rPr>
            </w:pPr>
            <w:r w:rsidRPr="601A7548" w:rsidR="2F2474C1">
              <w:rPr>
                <w:sz w:val="24"/>
                <w:szCs w:val="24"/>
              </w:rPr>
              <w:t>Criteri</w:t>
            </w:r>
            <w:r w:rsidRPr="601A7548" w:rsidR="38E7C211">
              <w:rPr>
                <w:sz w:val="24"/>
                <w:szCs w:val="24"/>
              </w:rPr>
              <w:t>on</w:t>
            </w:r>
          </w:p>
          <w:p w:rsidR="7D8EAD1F" w:rsidP="1AA82BEC" w:rsidRDefault="7D8EAD1F" w14:paraId="6AD94995" w14:textId="01D29FB5">
            <w:pPr>
              <w:ind w:left="0"/>
              <w:rPr>
                <w:sz w:val="24"/>
                <w:szCs w:val="24"/>
              </w:rPr>
            </w:pPr>
            <w:r w:rsidRPr="1AA82BEC">
              <w:rPr>
                <w:sz w:val="24"/>
                <w:szCs w:val="24"/>
              </w:rPr>
              <w:t>C</w:t>
            </w:r>
          </w:p>
        </w:tc>
        <w:tc>
          <w:tcPr>
            <w:tcW w:w="1655" w:type="dxa"/>
            <w:tcMar/>
          </w:tcPr>
          <w:p w:rsidR="7D8EAD1F" w:rsidP="601A7548" w:rsidRDefault="7D8EAD1F" w14:paraId="3E66B356" w14:textId="6C47FB03">
            <w:pPr>
              <w:ind w:left="0"/>
              <w:rPr>
                <w:sz w:val="24"/>
                <w:szCs w:val="24"/>
              </w:rPr>
            </w:pPr>
            <w:r w:rsidRPr="601A7548" w:rsidR="2F2474C1">
              <w:rPr>
                <w:sz w:val="24"/>
                <w:szCs w:val="24"/>
              </w:rPr>
              <w:t xml:space="preserve">Design </w:t>
            </w:r>
          </w:p>
          <w:p w:rsidR="7D8EAD1F" w:rsidP="1AA82BEC" w:rsidRDefault="7D8EAD1F" w14:paraId="62A1E328" w14:textId="6A7E8224">
            <w:pPr>
              <w:ind w:left="0"/>
              <w:rPr>
                <w:sz w:val="24"/>
                <w:szCs w:val="24"/>
              </w:rPr>
            </w:pPr>
            <w:r w:rsidRPr="601A7548" w:rsidR="2F2474C1">
              <w:rPr>
                <w:sz w:val="24"/>
                <w:szCs w:val="24"/>
              </w:rPr>
              <w:t>Criteri</w:t>
            </w:r>
            <w:r w:rsidRPr="601A7548" w:rsidR="37397E96">
              <w:rPr>
                <w:sz w:val="24"/>
                <w:szCs w:val="24"/>
              </w:rPr>
              <w:t>on</w:t>
            </w:r>
          </w:p>
          <w:p w:rsidR="7D8EAD1F" w:rsidP="1AA82BEC" w:rsidRDefault="7D8EAD1F" w14:paraId="11078AC5" w14:textId="528B650A">
            <w:pPr>
              <w:ind w:left="0"/>
              <w:rPr>
                <w:sz w:val="24"/>
                <w:szCs w:val="24"/>
              </w:rPr>
            </w:pPr>
            <w:r w:rsidRPr="1AA82BEC">
              <w:rPr>
                <w:sz w:val="24"/>
                <w:szCs w:val="24"/>
              </w:rPr>
              <w:t>D</w:t>
            </w:r>
          </w:p>
        </w:tc>
      </w:tr>
      <w:tr w:rsidR="1AA82BEC" w:rsidTr="601A7548" w14:paraId="319D6C82" w14:textId="77777777">
        <w:tc>
          <w:tcPr>
            <w:tcW w:w="2130" w:type="dxa"/>
            <w:tcMar/>
          </w:tcPr>
          <w:p w:rsidR="0C7FA449" w:rsidP="1AA82BEC" w:rsidRDefault="0C7FA449" w14:paraId="5B741222" w14:textId="4AC75A16">
            <w:pPr>
              <w:ind w:left="0"/>
              <w:rPr>
                <w:sz w:val="24"/>
                <w:szCs w:val="24"/>
              </w:rPr>
            </w:pPr>
            <w:r w:rsidRPr="1AA82BEC">
              <w:rPr>
                <w:sz w:val="24"/>
                <w:szCs w:val="24"/>
              </w:rPr>
              <w:t>Easy to Use</w:t>
            </w:r>
            <w:r w:rsidRPr="1AA82BEC" w:rsidR="33B51702">
              <w:rPr>
                <w:sz w:val="24"/>
                <w:szCs w:val="24"/>
              </w:rPr>
              <w:t xml:space="preserve"> </w:t>
            </w:r>
          </w:p>
        </w:tc>
        <w:tc>
          <w:tcPr>
            <w:tcW w:w="1180" w:type="dxa"/>
            <w:tcMar/>
          </w:tcPr>
          <w:p w:rsidR="644AFBB4" w:rsidP="1AA82BEC" w:rsidRDefault="644AFBB4" w14:paraId="34AFD312" w14:textId="3FE0FD38">
            <w:pPr>
              <w:rPr>
                <w:sz w:val="24"/>
                <w:szCs w:val="24"/>
              </w:rPr>
            </w:pPr>
            <w:r w:rsidRPr="1AA82BEC">
              <w:rPr>
                <w:sz w:val="24"/>
                <w:szCs w:val="24"/>
              </w:rPr>
              <w:t>4</w:t>
            </w:r>
          </w:p>
        </w:tc>
        <w:tc>
          <w:tcPr>
            <w:tcW w:w="1655" w:type="dxa"/>
            <w:tcMar/>
          </w:tcPr>
          <w:p w:rsidR="1A14DD99" w:rsidP="1AA82BEC" w:rsidRDefault="1A14DD99" w14:paraId="2060CE29" w14:textId="461984AD">
            <w:pPr>
              <w:ind w:left="0"/>
              <w:rPr>
                <w:sz w:val="24"/>
                <w:szCs w:val="24"/>
              </w:rPr>
            </w:pPr>
            <w:r w:rsidRPr="1AA82BEC">
              <w:rPr>
                <w:sz w:val="24"/>
                <w:szCs w:val="24"/>
              </w:rPr>
              <w:t xml:space="preserve">              </w:t>
            </w:r>
            <w:r w:rsidRPr="1AA82BEC" w:rsidR="1DCC471C">
              <w:rPr>
                <w:sz w:val="24"/>
                <w:szCs w:val="24"/>
              </w:rPr>
              <w:t>X</w:t>
            </w:r>
          </w:p>
        </w:tc>
        <w:tc>
          <w:tcPr>
            <w:tcW w:w="1655" w:type="dxa"/>
            <w:tcMar/>
          </w:tcPr>
          <w:p w:rsidR="3C4500C0" w:rsidP="1AA82BEC" w:rsidRDefault="3C4500C0" w14:paraId="4263179D" w14:textId="3C58D306">
            <w:pPr>
              <w:rPr>
                <w:sz w:val="24"/>
                <w:szCs w:val="24"/>
              </w:rPr>
            </w:pPr>
            <w:r w:rsidRPr="1AA82BEC">
              <w:rPr>
                <w:sz w:val="24"/>
                <w:szCs w:val="24"/>
              </w:rPr>
              <w:t>Y</w:t>
            </w:r>
          </w:p>
        </w:tc>
        <w:tc>
          <w:tcPr>
            <w:tcW w:w="1655" w:type="dxa"/>
            <w:tcMar/>
          </w:tcPr>
          <w:p w:rsidR="3C4500C0" w:rsidP="1AA82BEC" w:rsidRDefault="3C4500C0" w14:paraId="0BF7798C" w14:textId="46FA9DFF">
            <w:pPr>
              <w:rPr>
                <w:sz w:val="24"/>
                <w:szCs w:val="24"/>
              </w:rPr>
            </w:pPr>
            <w:r w:rsidRPr="1AA82BEC">
              <w:rPr>
                <w:sz w:val="24"/>
                <w:szCs w:val="24"/>
              </w:rPr>
              <w:t>Z</w:t>
            </w:r>
          </w:p>
        </w:tc>
        <w:tc>
          <w:tcPr>
            <w:tcW w:w="1655" w:type="dxa"/>
            <w:tcMar/>
          </w:tcPr>
          <w:p w:rsidR="3D78A09D" w:rsidP="1AA82BEC" w:rsidRDefault="3D78A09D" w14:paraId="45FE11F6" w14:textId="279BB307">
            <w:pPr>
              <w:rPr>
                <w:sz w:val="24"/>
                <w:szCs w:val="24"/>
              </w:rPr>
            </w:pPr>
            <w:r w:rsidRPr="1AA82BEC">
              <w:rPr>
                <w:sz w:val="24"/>
                <w:szCs w:val="24"/>
              </w:rPr>
              <w:t>W</w:t>
            </w:r>
          </w:p>
        </w:tc>
      </w:tr>
      <w:tr w:rsidR="1AA82BEC" w:rsidTr="601A7548" w14:paraId="176C1C73" w14:textId="77777777">
        <w:tc>
          <w:tcPr>
            <w:tcW w:w="2130" w:type="dxa"/>
            <w:tcMar/>
          </w:tcPr>
          <w:p w:rsidR="33B51702" w:rsidP="1AA82BEC" w:rsidRDefault="33B51702" w14:paraId="41C0E122" w14:textId="69E72072">
            <w:pPr>
              <w:ind w:left="0"/>
              <w:rPr>
                <w:sz w:val="24"/>
                <w:szCs w:val="24"/>
              </w:rPr>
            </w:pPr>
            <w:r w:rsidRPr="601A7548" w:rsidR="33DBFEEA">
              <w:rPr>
                <w:sz w:val="24"/>
                <w:szCs w:val="24"/>
              </w:rPr>
              <w:t>Reliability</w:t>
            </w:r>
          </w:p>
        </w:tc>
        <w:tc>
          <w:tcPr>
            <w:tcW w:w="1180" w:type="dxa"/>
            <w:tcMar/>
          </w:tcPr>
          <w:p w:rsidR="545FCBD5" w:rsidP="1AA82BEC" w:rsidRDefault="545FCBD5" w14:paraId="387F8331" w14:textId="09432186">
            <w:pPr>
              <w:rPr>
                <w:sz w:val="24"/>
                <w:szCs w:val="24"/>
              </w:rPr>
            </w:pPr>
            <w:r w:rsidRPr="1AA82BEC">
              <w:rPr>
                <w:sz w:val="24"/>
                <w:szCs w:val="24"/>
              </w:rPr>
              <w:t>5</w:t>
            </w:r>
          </w:p>
        </w:tc>
        <w:tc>
          <w:tcPr>
            <w:tcW w:w="1655" w:type="dxa"/>
            <w:tcMar/>
          </w:tcPr>
          <w:p w:rsidR="43DF3701" w:rsidP="1AA82BEC" w:rsidRDefault="43DF3701" w14:paraId="04B7E7B6" w14:textId="609065ED">
            <w:pPr>
              <w:rPr>
                <w:sz w:val="24"/>
                <w:szCs w:val="24"/>
              </w:rPr>
            </w:pPr>
            <w:r w:rsidRPr="1AA82BEC">
              <w:rPr>
                <w:sz w:val="24"/>
                <w:szCs w:val="24"/>
              </w:rPr>
              <w:t>Y</w:t>
            </w:r>
          </w:p>
        </w:tc>
        <w:tc>
          <w:tcPr>
            <w:tcW w:w="1655" w:type="dxa"/>
            <w:tcMar/>
          </w:tcPr>
          <w:p w:rsidR="0A53F0A1" w:rsidP="1AA82BEC" w:rsidRDefault="0A53F0A1" w14:paraId="24AD9B58" w14:textId="46400BD3">
            <w:pPr>
              <w:rPr>
                <w:sz w:val="24"/>
                <w:szCs w:val="24"/>
              </w:rPr>
            </w:pPr>
            <w:r w:rsidRPr="1AA82BEC">
              <w:rPr>
                <w:sz w:val="24"/>
                <w:szCs w:val="24"/>
              </w:rPr>
              <w:t>Y</w:t>
            </w:r>
          </w:p>
        </w:tc>
        <w:tc>
          <w:tcPr>
            <w:tcW w:w="1655" w:type="dxa"/>
            <w:tcMar/>
          </w:tcPr>
          <w:p w:rsidR="0A53F0A1" w:rsidP="1AA82BEC" w:rsidRDefault="0A53F0A1" w14:paraId="590BF67A" w14:textId="615CB5DE">
            <w:pPr>
              <w:rPr>
                <w:sz w:val="24"/>
                <w:szCs w:val="24"/>
              </w:rPr>
            </w:pPr>
            <w:r w:rsidRPr="1AA82BEC">
              <w:rPr>
                <w:sz w:val="24"/>
                <w:szCs w:val="24"/>
              </w:rPr>
              <w:t>X</w:t>
            </w:r>
          </w:p>
        </w:tc>
        <w:tc>
          <w:tcPr>
            <w:tcW w:w="1655" w:type="dxa"/>
            <w:tcMar/>
          </w:tcPr>
          <w:p w:rsidR="161F9348" w:rsidP="1AA82BEC" w:rsidRDefault="161F9348" w14:paraId="1051B50A" w14:textId="2992494D">
            <w:pPr>
              <w:rPr>
                <w:sz w:val="24"/>
                <w:szCs w:val="24"/>
              </w:rPr>
            </w:pPr>
            <w:r w:rsidRPr="1AA82BEC">
              <w:rPr>
                <w:sz w:val="24"/>
                <w:szCs w:val="24"/>
              </w:rPr>
              <w:t>W</w:t>
            </w:r>
          </w:p>
        </w:tc>
      </w:tr>
      <w:tr w:rsidR="1AA82BEC" w:rsidTr="601A7548" w14:paraId="7089EE25" w14:textId="77777777">
        <w:tc>
          <w:tcPr>
            <w:tcW w:w="2130" w:type="dxa"/>
            <w:tcMar/>
          </w:tcPr>
          <w:p w:rsidR="5A77044A" w:rsidP="1AA82BEC" w:rsidRDefault="5A77044A" w14:paraId="524A7E51" w14:textId="7FA83117">
            <w:pPr>
              <w:ind w:left="0"/>
              <w:rPr>
                <w:sz w:val="24"/>
                <w:szCs w:val="24"/>
              </w:rPr>
            </w:pPr>
            <w:r w:rsidRPr="601A7548" w:rsidR="664EDD5D">
              <w:rPr>
                <w:sz w:val="24"/>
                <w:szCs w:val="24"/>
              </w:rPr>
              <w:t xml:space="preserve">Durability </w:t>
            </w:r>
          </w:p>
        </w:tc>
        <w:tc>
          <w:tcPr>
            <w:tcW w:w="1180" w:type="dxa"/>
            <w:tcMar/>
          </w:tcPr>
          <w:p w:rsidR="47B14C8B" w:rsidP="1AA82BEC" w:rsidRDefault="47B14C8B" w14:paraId="387EDF34" w14:textId="122E94DD">
            <w:pPr>
              <w:rPr>
                <w:sz w:val="24"/>
                <w:szCs w:val="24"/>
              </w:rPr>
            </w:pPr>
            <w:r w:rsidRPr="1AA82BEC">
              <w:rPr>
                <w:sz w:val="24"/>
                <w:szCs w:val="24"/>
              </w:rPr>
              <w:t>3</w:t>
            </w:r>
          </w:p>
        </w:tc>
        <w:tc>
          <w:tcPr>
            <w:tcW w:w="1655" w:type="dxa"/>
            <w:tcMar/>
          </w:tcPr>
          <w:p w:rsidR="14AF7B1B" w:rsidP="1AA82BEC" w:rsidRDefault="14AF7B1B" w14:paraId="1F2CF878" w14:textId="6CFAB1E5">
            <w:pPr>
              <w:rPr>
                <w:sz w:val="24"/>
                <w:szCs w:val="24"/>
              </w:rPr>
            </w:pPr>
            <w:r w:rsidRPr="1AA82BEC">
              <w:rPr>
                <w:sz w:val="24"/>
                <w:szCs w:val="24"/>
              </w:rPr>
              <w:t>W</w:t>
            </w:r>
          </w:p>
        </w:tc>
        <w:tc>
          <w:tcPr>
            <w:tcW w:w="1655" w:type="dxa"/>
            <w:tcMar/>
          </w:tcPr>
          <w:p w:rsidR="14AF7B1B" w:rsidP="1AA82BEC" w:rsidRDefault="14AF7B1B" w14:paraId="3D6B3977" w14:textId="4FD9DC97">
            <w:pPr>
              <w:rPr>
                <w:sz w:val="24"/>
                <w:szCs w:val="24"/>
              </w:rPr>
            </w:pPr>
            <w:r w:rsidRPr="1AA82BEC">
              <w:rPr>
                <w:sz w:val="24"/>
                <w:szCs w:val="24"/>
              </w:rPr>
              <w:t>X</w:t>
            </w:r>
          </w:p>
        </w:tc>
        <w:tc>
          <w:tcPr>
            <w:tcW w:w="1655" w:type="dxa"/>
            <w:tcMar/>
          </w:tcPr>
          <w:p w:rsidR="14AF7B1B" w:rsidP="1AA82BEC" w:rsidRDefault="14AF7B1B" w14:paraId="3B4A35CA" w14:textId="17593C3C">
            <w:pPr>
              <w:rPr>
                <w:sz w:val="24"/>
                <w:szCs w:val="24"/>
              </w:rPr>
            </w:pPr>
            <w:r w:rsidRPr="1AA82BEC">
              <w:rPr>
                <w:sz w:val="24"/>
                <w:szCs w:val="24"/>
              </w:rPr>
              <w:t>W</w:t>
            </w:r>
          </w:p>
        </w:tc>
        <w:tc>
          <w:tcPr>
            <w:tcW w:w="1655" w:type="dxa"/>
            <w:tcMar/>
          </w:tcPr>
          <w:p w:rsidR="240DD22D" w:rsidP="1AA82BEC" w:rsidRDefault="240DD22D" w14:paraId="1BCBC2CC" w14:textId="346C7FF3">
            <w:pPr>
              <w:rPr>
                <w:sz w:val="24"/>
                <w:szCs w:val="24"/>
              </w:rPr>
            </w:pPr>
            <w:r w:rsidRPr="1AA82BEC">
              <w:rPr>
                <w:sz w:val="24"/>
                <w:szCs w:val="24"/>
              </w:rPr>
              <w:t>W</w:t>
            </w:r>
          </w:p>
        </w:tc>
      </w:tr>
      <w:tr w:rsidR="1AA82BEC" w:rsidTr="601A7548" w14:paraId="4BFE80DF" w14:textId="77777777">
        <w:tc>
          <w:tcPr>
            <w:tcW w:w="2130" w:type="dxa"/>
            <w:tcMar/>
          </w:tcPr>
          <w:p w:rsidR="4B68BAD1" w:rsidP="1AA82BEC" w:rsidRDefault="4B68BAD1" w14:paraId="0F56FD4D" w14:textId="5553640C">
            <w:pPr>
              <w:spacing w:line="259" w:lineRule="auto"/>
              <w:ind w:left="0"/>
              <w:rPr>
                <w:sz w:val="24"/>
                <w:szCs w:val="24"/>
              </w:rPr>
            </w:pPr>
            <w:r w:rsidRPr="601A7548" w:rsidR="6FC02702">
              <w:rPr>
                <w:sz w:val="24"/>
                <w:szCs w:val="24"/>
              </w:rPr>
              <w:t xml:space="preserve">Low </w:t>
            </w:r>
            <w:r w:rsidRPr="601A7548" w:rsidR="342E6F63">
              <w:rPr>
                <w:sz w:val="24"/>
                <w:szCs w:val="24"/>
              </w:rPr>
              <w:t>Price</w:t>
            </w:r>
          </w:p>
        </w:tc>
        <w:tc>
          <w:tcPr>
            <w:tcW w:w="1180" w:type="dxa"/>
            <w:tcMar/>
          </w:tcPr>
          <w:p w:rsidR="4B68BAD1" w:rsidP="1AA82BEC" w:rsidRDefault="4B68BAD1" w14:paraId="197E8D81" w14:textId="4D55B948">
            <w:pPr>
              <w:rPr>
                <w:sz w:val="24"/>
                <w:szCs w:val="24"/>
              </w:rPr>
            </w:pPr>
            <w:r w:rsidRPr="1AA82BEC">
              <w:rPr>
                <w:sz w:val="24"/>
                <w:szCs w:val="24"/>
              </w:rPr>
              <w:t>5</w:t>
            </w:r>
          </w:p>
        </w:tc>
        <w:tc>
          <w:tcPr>
            <w:tcW w:w="1655" w:type="dxa"/>
            <w:tcMar/>
          </w:tcPr>
          <w:p w:rsidR="7F0D0FF7" w:rsidP="1AA82BEC" w:rsidRDefault="7F0D0FF7" w14:paraId="0EC39D5C" w14:textId="55E2ACF9">
            <w:pPr>
              <w:rPr>
                <w:sz w:val="24"/>
                <w:szCs w:val="24"/>
              </w:rPr>
            </w:pPr>
            <w:r w:rsidRPr="1AA82BEC">
              <w:rPr>
                <w:sz w:val="24"/>
                <w:szCs w:val="24"/>
              </w:rPr>
              <w:t>W</w:t>
            </w:r>
          </w:p>
        </w:tc>
        <w:tc>
          <w:tcPr>
            <w:tcW w:w="1655" w:type="dxa"/>
            <w:tcMar/>
          </w:tcPr>
          <w:p w:rsidR="7F0D0FF7" w:rsidP="1AA82BEC" w:rsidRDefault="7F0D0FF7" w14:paraId="762B1A5D" w14:textId="62263C41">
            <w:pPr>
              <w:rPr>
                <w:sz w:val="24"/>
                <w:szCs w:val="24"/>
              </w:rPr>
            </w:pPr>
            <w:r w:rsidRPr="1AA82BEC">
              <w:rPr>
                <w:sz w:val="24"/>
                <w:szCs w:val="24"/>
              </w:rPr>
              <w:t>W</w:t>
            </w:r>
          </w:p>
        </w:tc>
        <w:tc>
          <w:tcPr>
            <w:tcW w:w="1655" w:type="dxa"/>
            <w:tcMar/>
          </w:tcPr>
          <w:p w:rsidR="7F0D0FF7" w:rsidP="1AA82BEC" w:rsidRDefault="7F0D0FF7" w14:paraId="432A6B3F" w14:textId="3960D38D">
            <w:pPr>
              <w:rPr>
                <w:sz w:val="24"/>
                <w:szCs w:val="24"/>
              </w:rPr>
            </w:pPr>
            <w:r w:rsidRPr="1AA82BEC">
              <w:rPr>
                <w:sz w:val="24"/>
                <w:szCs w:val="24"/>
              </w:rPr>
              <w:t>W</w:t>
            </w:r>
          </w:p>
        </w:tc>
        <w:tc>
          <w:tcPr>
            <w:tcW w:w="1655" w:type="dxa"/>
            <w:tcMar/>
          </w:tcPr>
          <w:p w:rsidR="08E38239" w:rsidP="1AA82BEC" w:rsidRDefault="08E38239" w14:paraId="3A22A6D5" w14:textId="62112261">
            <w:pPr>
              <w:ind w:left="0"/>
              <w:rPr>
                <w:sz w:val="24"/>
                <w:szCs w:val="24"/>
              </w:rPr>
            </w:pPr>
            <w:r w:rsidRPr="1AA82BEC">
              <w:rPr>
                <w:sz w:val="24"/>
                <w:szCs w:val="24"/>
              </w:rPr>
              <w:t xml:space="preserve">       </w:t>
            </w:r>
            <w:r w:rsidRPr="1AA82BEC" w:rsidR="37B21B1B">
              <w:rPr>
                <w:sz w:val="24"/>
                <w:szCs w:val="24"/>
              </w:rPr>
              <w:t xml:space="preserve">     </w:t>
            </w:r>
            <w:r w:rsidRPr="1AA82BEC">
              <w:rPr>
                <w:sz w:val="24"/>
                <w:szCs w:val="24"/>
              </w:rPr>
              <w:t xml:space="preserve">  X</w:t>
            </w:r>
          </w:p>
        </w:tc>
      </w:tr>
      <w:tr w:rsidR="1AA82BEC" w:rsidTr="601A7548" w14:paraId="132FC002" w14:textId="77777777">
        <w:tc>
          <w:tcPr>
            <w:tcW w:w="2130" w:type="dxa"/>
            <w:tcMar/>
          </w:tcPr>
          <w:p w:rsidR="1F2F3553" w:rsidP="1AA82BEC" w:rsidRDefault="1F2F3553" w14:paraId="31E33E77" w14:textId="5A4D5DB8">
            <w:pPr>
              <w:ind w:left="0"/>
              <w:rPr>
                <w:sz w:val="24"/>
                <w:szCs w:val="24"/>
              </w:rPr>
            </w:pPr>
            <w:r w:rsidRPr="1AA82BEC">
              <w:rPr>
                <w:sz w:val="24"/>
                <w:szCs w:val="24"/>
              </w:rPr>
              <w:t>Responsiveness</w:t>
            </w:r>
            <w:r w:rsidRPr="1AA82BEC" w:rsidR="53775562">
              <w:rPr>
                <w:sz w:val="24"/>
                <w:szCs w:val="24"/>
              </w:rPr>
              <w:t xml:space="preserve"> </w:t>
            </w:r>
          </w:p>
        </w:tc>
        <w:tc>
          <w:tcPr>
            <w:tcW w:w="1180" w:type="dxa"/>
            <w:tcMar/>
          </w:tcPr>
          <w:p w:rsidR="53775562" w:rsidP="1AA82BEC" w:rsidRDefault="53775562" w14:paraId="1BE350E8" w14:textId="17F5F02B">
            <w:pPr>
              <w:rPr>
                <w:sz w:val="24"/>
                <w:szCs w:val="24"/>
              </w:rPr>
            </w:pPr>
            <w:r w:rsidRPr="1AA82BEC">
              <w:rPr>
                <w:sz w:val="24"/>
                <w:szCs w:val="24"/>
              </w:rPr>
              <w:t>2</w:t>
            </w:r>
          </w:p>
        </w:tc>
        <w:tc>
          <w:tcPr>
            <w:tcW w:w="1655" w:type="dxa"/>
            <w:tcMar/>
          </w:tcPr>
          <w:p w:rsidR="1B54A7A8" w:rsidP="1AA82BEC" w:rsidRDefault="1B54A7A8" w14:paraId="240A12F4" w14:textId="1800809F">
            <w:pPr>
              <w:rPr>
                <w:sz w:val="24"/>
                <w:szCs w:val="24"/>
              </w:rPr>
            </w:pPr>
            <w:r w:rsidRPr="1AA82BEC">
              <w:rPr>
                <w:sz w:val="24"/>
                <w:szCs w:val="24"/>
              </w:rPr>
              <w:t>W</w:t>
            </w:r>
          </w:p>
        </w:tc>
        <w:tc>
          <w:tcPr>
            <w:tcW w:w="1655" w:type="dxa"/>
            <w:tcMar/>
          </w:tcPr>
          <w:p w:rsidR="1B54A7A8" w:rsidP="1AA82BEC" w:rsidRDefault="1B54A7A8" w14:paraId="0DDFB161" w14:textId="474B2D13">
            <w:pPr>
              <w:rPr>
                <w:sz w:val="24"/>
                <w:szCs w:val="24"/>
              </w:rPr>
            </w:pPr>
            <w:r w:rsidRPr="1AA82BEC">
              <w:rPr>
                <w:sz w:val="24"/>
                <w:szCs w:val="24"/>
              </w:rPr>
              <w:t>Y</w:t>
            </w:r>
          </w:p>
        </w:tc>
        <w:tc>
          <w:tcPr>
            <w:tcW w:w="1655" w:type="dxa"/>
            <w:tcMar/>
          </w:tcPr>
          <w:p w:rsidR="1B54A7A8" w:rsidP="1AA82BEC" w:rsidRDefault="1B54A7A8" w14:paraId="1F87C3DE" w14:textId="0E3AB219">
            <w:pPr>
              <w:rPr>
                <w:sz w:val="24"/>
                <w:szCs w:val="24"/>
              </w:rPr>
            </w:pPr>
            <w:r w:rsidRPr="1AA82BEC">
              <w:rPr>
                <w:sz w:val="24"/>
                <w:szCs w:val="24"/>
              </w:rPr>
              <w:t>Z</w:t>
            </w:r>
          </w:p>
        </w:tc>
        <w:tc>
          <w:tcPr>
            <w:tcW w:w="1655" w:type="dxa"/>
            <w:tcMar/>
          </w:tcPr>
          <w:p w:rsidR="491AA955" w:rsidP="1AA82BEC" w:rsidRDefault="491AA955" w14:paraId="345D015F" w14:textId="417BD685">
            <w:pPr>
              <w:rPr>
                <w:sz w:val="24"/>
                <w:szCs w:val="24"/>
              </w:rPr>
            </w:pPr>
            <w:r w:rsidRPr="1AA82BEC">
              <w:rPr>
                <w:sz w:val="24"/>
                <w:szCs w:val="24"/>
              </w:rPr>
              <w:t>W</w:t>
            </w:r>
          </w:p>
        </w:tc>
      </w:tr>
      <w:tr w:rsidR="1AA82BEC" w:rsidTr="601A7548" w14:paraId="68538C23" w14:textId="77777777">
        <w:tc>
          <w:tcPr>
            <w:tcW w:w="2130" w:type="dxa"/>
            <w:tcMar/>
          </w:tcPr>
          <w:p w:rsidR="4BA8BB9C" w:rsidP="1AA82BEC" w:rsidRDefault="4BA8BB9C" w14:paraId="5DB64293" w14:textId="1D983266">
            <w:pPr>
              <w:ind w:left="0"/>
              <w:rPr>
                <w:sz w:val="24"/>
                <w:szCs w:val="24"/>
              </w:rPr>
            </w:pPr>
            <w:r w:rsidRPr="1AA82BEC">
              <w:rPr>
                <w:sz w:val="24"/>
                <w:szCs w:val="24"/>
              </w:rPr>
              <w:t xml:space="preserve">Flexibility </w:t>
            </w:r>
          </w:p>
        </w:tc>
        <w:tc>
          <w:tcPr>
            <w:tcW w:w="1180" w:type="dxa"/>
            <w:tcMar/>
          </w:tcPr>
          <w:p w:rsidR="4BA8BB9C" w:rsidP="1AA82BEC" w:rsidRDefault="4BA8BB9C" w14:paraId="2A3FB635" w14:textId="34668013">
            <w:pPr>
              <w:rPr>
                <w:sz w:val="24"/>
                <w:szCs w:val="24"/>
              </w:rPr>
            </w:pPr>
            <w:r w:rsidRPr="1AA82BEC">
              <w:rPr>
                <w:sz w:val="24"/>
                <w:szCs w:val="24"/>
              </w:rPr>
              <w:t>3</w:t>
            </w:r>
          </w:p>
        </w:tc>
        <w:tc>
          <w:tcPr>
            <w:tcW w:w="1655" w:type="dxa"/>
            <w:tcMar/>
          </w:tcPr>
          <w:p w:rsidR="67B8F30D" w:rsidP="1AA82BEC" w:rsidRDefault="67B8F30D" w14:paraId="615E04E3" w14:textId="0E3BCEC4">
            <w:pPr>
              <w:rPr>
                <w:sz w:val="24"/>
                <w:szCs w:val="24"/>
              </w:rPr>
            </w:pPr>
            <w:r w:rsidRPr="1AA82BEC">
              <w:rPr>
                <w:sz w:val="24"/>
                <w:szCs w:val="24"/>
              </w:rPr>
              <w:t>W</w:t>
            </w:r>
          </w:p>
        </w:tc>
        <w:tc>
          <w:tcPr>
            <w:tcW w:w="1655" w:type="dxa"/>
            <w:tcMar/>
          </w:tcPr>
          <w:p w:rsidR="708B9A7C" w:rsidP="1AA82BEC" w:rsidRDefault="708B9A7C" w14:paraId="56466E10" w14:textId="424ABDBB">
            <w:pPr>
              <w:rPr>
                <w:sz w:val="24"/>
                <w:szCs w:val="24"/>
              </w:rPr>
            </w:pPr>
            <w:r w:rsidRPr="1AA82BEC">
              <w:rPr>
                <w:sz w:val="24"/>
                <w:szCs w:val="24"/>
              </w:rPr>
              <w:t>X</w:t>
            </w:r>
          </w:p>
        </w:tc>
        <w:tc>
          <w:tcPr>
            <w:tcW w:w="1655" w:type="dxa"/>
            <w:tcMar/>
          </w:tcPr>
          <w:p w:rsidR="708B9A7C" w:rsidP="1AA82BEC" w:rsidRDefault="708B9A7C" w14:paraId="2A378A1E" w14:textId="75BD7F7C">
            <w:pPr>
              <w:rPr>
                <w:sz w:val="24"/>
                <w:szCs w:val="24"/>
              </w:rPr>
            </w:pPr>
            <w:r w:rsidRPr="1AA82BEC">
              <w:rPr>
                <w:sz w:val="24"/>
                <w:szCs w:val="24"/>
              </w:rPr>
              <w:t>Z</w:t>
            </w:r>
          </w:p>
        </w:tc>
        <w:tc>
          <w:tcPr>
            <w:tcW w:w="1655" w:type="dxa"/>
            <w:tcMar/>
          </w:tcPr>
          <w:p w:rsidR="39B550FE" w:rsidP="1AA82BEC" w:rsidRDefault="39B550FE" w14:paraId="7E2CFB12" w14:textId="234B2471">
            <w:pPr>
              <w:rPr>
                <w:sz w:val="24"/>
                <w:szCs w:val="24"/>
              </w:rPr>
            </w:pPr>
            <w:r w:rsidRPr="1AA82BEC">
              <w:rPr>
                <w:sz w:val="24"/>
                <w:szCs w:val="24"/>
              </w:rPr>
              <w:t>W</w:t>
            </w:r>
          </w:p>
        </w:tc>
      </w:tr>
    </w:tbl>
    <w:p w:rsidR="0D79CF73" w:rsidP="1AA82BEC" w:rsidRDefault="0D79CF73" w14:paraId="2C370CAA" w14:textId="57FDA29C">
      <w:pPr>
        <w:spacing w:before="240" w:after="120" w:line="480" w:lineRule="auto"/>
        <w:ind w:left="0" w:right="0"/>
        <w:rPr>
          <w:sz w:val="24"/>
          <w:szCs w:val="24"/>
        </w:rPr>
      </w:pPr>
      <w:r w:rsidRPr="1AA82BEC">
        <w:rPr>
          <w:sz w:val="24"/>
          <w:szCs w:val="24"/>
        </w:rPr>
        <w:t xml:space="preserve">X: Strong Positive Correlation    Y: Positive Correlation   Z: Negative Correlation </w:t>
      </w:r>
      <w:r w:rsidRPr="1AA82BEC" w:rsidR="10111077">
        <w:rPr>
          <w:sz w:val="24"/>
          <w:szCs w:val="24"/>
        </w:rPr>
        <w:t xml:space="preserve">  W: No Correlation</w:t>
      </w:r>
    </w:p>
    <w:p w:rsidR="1B73DB73" w:rsidP="1AA82BEC" w:rsidRDefault="1B73DB73" w14:paraId="5BBD441D" w14:textId="76B5823B">
      <w:pPr>
        <w:pStyle w:val="ListParagraph"/>
        <w:numPr>
          <w:ilvl w:val="0"/>
          <w:numId w:val="1"/>
        </w:numPr>
        <w:spacing w:before="240" w:after="120" w:line="480" w:lineRule="auto"/>
        <w:ind w:right="0"/>
        <w:rPr>
          <w:sz w:val="24"/>
          <w:szCs w:val="24"/>
        </w:rPr>
      </w:pPr>
      <w:r w:rsidRPr="601A7548" w:rsidR="0738B731">
        <w:rPr>
          <w:sz w:val="24"/>
          <w:szCs w:val="24"/>
        </w:rPr>
        <w:t>Design Criteri</w:t>
      </w:r>
      <w:r w:rsidRPr="601A7548" w:rsidR="22F41C1D">
        <w:rPr>
          <w:sz w:val="24"/>
          <w:szCs w:val="24"/>
        </w:rPr>
        <w:t>on</w:t>
      </w:r>
      <w:r w:rsidRPr="601A7548" w:rsidR="0738B731">
        <w:rPr>
          <w:sz w:val="24"/>
          <w:szCs w:val="24"/>
        </w:rPr>
        <w:t xml:space="preserve"> A: </w:t>
      </w:r>
      <w:r w:rsidRPr="601A7548" w:rsidR="3090D904">
        <w:rPr>
          <w:sz w:val="24"/>
          <w:szCs w:val="24"/>
        </w:rPr>
        <w:t>The product needs to have an intuitive, clean user interface that supports several quality-of-life options</w:t>
      </w:r>
      <w:r w:rsidRPr="601A7548" w:rsidR="785C2BF3">
        <w:rPr>
          <w:sz w:val="24"/>
          <w:szCs w:val="24"/>
        </w:rPr>
        <w:t xml:space="preserve"> and parameter definitions</w:t>
      </w:r>
      <w:r w:rsidRPr="601A7548" w:rsidR="4BDBEC2D">
        <w:rPr>
          <w:sz w:val="24"/>
          <w:szCs w:val="24"/>
        </w:rPr>
        <w:t xml:space="preserve">. </w:t>
      </w:r>
    </w:p>
    <w:p w:rsidR="348D27BE" w:rsidP="1AA82BEC" w:rsidRDefault="348D27BE" w14:paraId="6AAEEED3" w14:textId="20BCBF34">
      <w:pPr>
        <w:pStyle w:val="ListParagraph"/>
        <w:numPr>
          <w:ilvl w:val="0"/>
          <w:numId w:val="1"/>
        </w:numPr>
        <w:spacing w:before="240" w:after="120" w:line="480" w:lineRule="auto"/>
        <w:ind w:right="0"/>
        <w:rPr>
          <w:sz w:val="24"/>
          <w:szCs w:val="24"/>
        </w:rPr>
      </w:pPr>
      <w:r w:rsidRPr="601A7548" w:rsidR="7357AB3C">
        <w:rPr>
          <w:sz w:val="24"/>
          <w:szCs w:val="24"/>
        </w:rPr>
        <w:t>Design Criteri</w:t>
      </w:r>
      <w:r w:rsidRPr="601A7548" w:rsidR="5A8B2E37">
        <w:rPr>
          <w:sz w:val="24"/>
          <w:szCs w:val="24"/>
        </w:rPr>
        <w:t>on</w:t>
      </w:r>
      <w:r w:rsidRPr="601A7548" w:rsidR="7357AB3C">
        <w:rPr>
          <w:sz w:val="24"/>
          <w:szCs w:val="24"/>
        </w:rPr>
        <w:t xml:space="preserve"> B: The product needs to </w:t>
      </w:r>
      <w:r w:rsidRPr="601A7548" w:rsidR="6F75A4D7">
        <w:rPr>
          <w:sz w:val="24"/>
          <w:szCs w:val="24"/>
        </w:rPr>
        <w:t xml:space="preserve">meet microphone industrial standards sampling frequency and </w:t>
      </w:r>
      <w:r w:rsidRPr="601A7548" w:rsidR="6F75A4D7">
        <w:rPr>
          <w:sz w:val="24"/>
          <w:szCs w:val="24"/>
        </w:rPr>
        <w:t>operate</w:t>
      </w:r>
      <w:r w:rsidRPr="601A7548" w:rsidR="6F75A4D7">
        <w:rPr>
          <w:sz w:val="24"/>
          <w:szCs w:val="24"/>
        </w:rPr>
        <w:t xml:space="preserve"> well within </w:t>
      </w:r>
      <w:r w:rsidRPr="601A7548" w:rsidR="2FD471EF">
        <w:rPr>
          <w:sz w:val="24"/>
          <w:szCs w:val="24"/>
        </w:rPr>
        <w:t xml:space="preserve">design parameters posed by MATRIX module. </w:t>
      </w:r>
    </w:p>
    <w:p w:rsidR="348D27BE" w:rsidP="1AA82BEC" w:rsidRDefault="348D27BE" w14:paraId="7BB1C481" w14:textId="00B338B1">
      <w:pPr>
        <w:pStyle w:val="ListParagraph"/>
        <w:numPr>
          <w:ilvl w:val="0"/>
          <w:numId w:val="1"/>
        </w:numPr>
        <w:spacing w:before="240" w:after="120" w:line="480" w:lineRule="auto"/>
        <w:ind w:right="0"/>
        <w:rPr>
          <w:sz w:val="24"/>
          <w:szCs w:val="24"/>
        </w:rPr>
      </w:pPr>
      <w:r w:rsidRPr="601A7548" w:rsidR="7357AB3C">
        <w:rPr>
          <w:sz w:val="24"/>
          <w:szCs w:val="24"/>
        </w:rPr>
        <w:t>Design Criteri</w:t>
      </w:r>
      <w:r w:rsidRPr="601A7548" w:rsidR="77C3B2DE">
        <w:rPr>
          <w:sz w:val="24"/>
          <w:szCs w:val="24"/>
        </w:rPr>
        <w:t>on</w:t>
      </w:r>
      <w:r w:rsidRPr="601A7548" w:rsidR="7357AB3C">
        <w:rPr>
          <w:sz w:val="24"/>
          <w:szCs w:val="24"/>
        </w:rPr>
        <w:t xml:space="preserve"> C: The product needs to have </w:t>
      </w:r>
      <w:r w:rsidRPr="601A7548" w:rsidR="27276388">
        <w:rPr>
          <w:sz w:val="24"/>
          <w:szCs w:val="24"/>
        </w:rPr>
        <w:t>reliable</w:t>
      </w:r>
      <w:r w:rsidRPr="601A7548" w:rsidR="14E9F98F">
        <w:rPr>
          <w:sz w:val="24"/>
          <w:szCs w:val="24"/>
        </w:rPr>
        <w:t xml:space="preserve"> localization and tracking </w:t>
      </w:r>
      <w:r w:rsidRPr="601A7548" w:rsidR="0607737D">
        <w:rPr>
          <w:sz w:val="24"/>
          <w:szCs w:val="24"/>
        </w:rPr>
        <w:t xml:space="preserve">algorithms that meet the accuracy specifications outlined in table 1. </w:t>
      </w:r>
    </w:p>
    <w:p w:rsidR="348D27BE" w:rsidP="1AA82BEC" w:rsidRDefault="348D27BE" w14:paraId="087F0921" w14:textId="6272105A">
      <w:pPr>
        <w:pStyle w:val="ListParagraph"/>
        <w:numPr>
          <w:ilvl w:val="0"/>
          <w:numId w:val="1"/>
        </w:numPr>
        <w:spacing w:before="240" w:after="120" w:line="480" w:lineRule="auto"/>
        <w:ind w:right="0"/>
        <w:rPr>
          <w:sz w:val="24"/>
          <w:szCs w:val="24"/>
        </w:rPr>
      </w:pPr>
      <w:r w:rsidRPr="601A7548" w:rsidR="7357AB3C">
        <w:rPr>
          <w:sz w:val="24"/>
          <w:szCs w:val="24"/>
        </w:rPr>
        <w:t>Design Criteri</w:t>
      </w:r>
      <w:r w:rsidRPr="601A7548" w:rsidR="43750ADD">
        <w:rPr>
          <w:sz w:val="24"/>
          <w:szCs w:val="24"/>
        </w:rPr>
        <w:t>on</w:t>
      </w:r>
      <w:r w:rsidRPr="601A7548" w:rsidR="7357AB3C">
        <w:rPr>
          <w:sz w:val="24"/>
          <w:szCs w:val="24"/>
        </w:rPr>
        <w:t xml:space="preserve"> D: The product needs to </w:t>
      </w:r>
      <w:r w:rsidRPr="601A7548" w:rsidR="4174D30C">
        <w:rPr>
          <w:sz w:val="24"/>
          <w:szCs w:val="24"/>
        </w:rPr>
        <w:t xml:space="preserve">minimize </w:t>
      </w:r>
      <w:r w:rsidRPr="601A7548" w:rsidR="03E35A12">
        <w:rPr>
          <w:sz w:val="24"/>
          <w:szCs w:val="24"/>
        </w:rPr>
        <w:t>costs</w:t>
      </w:r>
      <w:r w:rsidRPr="601A7548" w:rsidR="4174D30C">
        <w:rPr>
          <w:sz w:val="24"/>
          <w:szCs w:val="24"/>
        </w:rPr>
        <w:t xml:space="preserve"> and must not exceed 1500$. </w:t>
      </w:r>
    </w:p>
    <w:p w:rsidR="1AA82BEC" w:rsidP="1AA82BEC" w:rsidRDefault="1AA82BEC" w14:paraId="54C2F313" w14:textId="0205B2E5">
      <w:pPr>
        <w:spacing w:before="240" w:after="120" w:line="480" w:lineRule="auto"/>
        <w:ind w:left="0" w:right="0"/>
        <w:rPr>
          <w:sz w:val="24"/>
          <w:szCs w:val="24"/>
        </w:rPr>
      </w:pPr>
    </w:p>
    <w:p w:rsidR="00A357CD" w:rsidP="00784559" w:rsidRDefault="49EF05C9" w14:paraId="0BC9BE96" w14:textId="77777777">
      <w:pPr>
        <w:pStyle w:val="CcList"/>
        <w:numPr>
          <w:ilvl w:val="0"/>
          <w:numId w:val="9"/>
        </w:numPr>
        <w:spacing w:before="240" w:after="120" w:line="480" w:lineRule="auto"/>
        <w:ind w:left="0" w:right="0" w:firstLine="0"/>
        <w:rPr>
          <w:b/>
          <w:bCs/>
          <w:sz w:val="32"/>
          <w:szCs w:val="32"/>
        </w:rPr>
      </w:pPr>
      <w:r w:rsidRPr="1AA82BEC">
        <w:rPr>
          <w:b/>
          <w:bCs/>
          <w:sz w:val="32"/>
          <w:szCs w:val="32"/>
        </w:rPr>
        <w:t>Design Approach and Details</w:t>
      </w:r>
    </w:p>
    <w:p w:rsidRPr="00AF49C8" w:rsidR="00D05DAD" w:rsidP="00784559" w:rsidRDefault="3DF623EC" w14:paraId="7734B6E7" w14:textId="06886C84">
      <w:pPr>
        <w:pStyle w:val="CcList"/>
        <w:numPr>
          <w:ilvl w:val="1"/>
          <w:numId w:val="9"/>
        </w:numPr>
        <w:spacing w:before="240" w:after="120" w:line="480" w:lineRule="auto"/>
        <w:ind w:left="0" w:right="0" w:firstLine="0"/>
        <w:rPr>
          <w:b/>
          <w:sz w:val="28"/>
          <w:szCs w:val="28"/>
          <w:highlight w:val="yellow"/>
        </w:rPr>
      </w:pPr>
      <w:r w:rsidRPr="1AA82BEC">
        <w:rPr>
          <w:b/>
          <w:bCs/>
          <w:sz w:val="28"/>
          <w:szCs w:val="28"/>
        </w:rPr>
        <w:t>Design Concept Ideation</w:t>
      </w:r>
      <w:r w:rsidRPr="1AA82BEC" w:rsidR="20C416B3">
        <w:rPr>
          <w:b/>
          <w:bCs/>
          <w:sz w:val="28"/>
          <w:szCs w:val="28"/>
        </w:rPr>
        <w:t xml:space="preserve">, </w:t>
      </w:r>
      <w:r w:rsidRPr="6E5B5A6E" w:rsidR="20C416B3">
        <w:rPr>
          <w:b/>
          <w:sz w:val="28"/>
          <w:szCs w:val="28"/>
        </w:rPr>
        <w:t>Constraints</w:t>
      </w:r>
      <w:r w:rsidRPr="1AA82BEC" w:rsidR="20C416B3">
        <w:rPr>
          <w:b/>
          <w:bCs/>
          <w:sz w:val="28"/>
          <w:szCs w:val="28"/>
        </w:rPr>
        <w:t xml:space="preserve">, Alternatives, and </w:t>
      </w:r>
      <w:r w:rsidRPr="6E5B5A6E" w:rsidR="20C416B3">
        <w:rPr>
          <w:b/>
          <w:sz w:val="28"/>
          <w:szCs w:val="28"/>
        </w:rPr>
        <w:t>Tradeoffs</w:t>
      </w:r>
    </w:p>
    <w:p w:rsidR="5499DC57" w:rsidP="76963CC2" w:rsidRDefault="5499DC57" w14:paraId="459BA42D" w14:textId="1A06B1A8">
      <w:pPr>
        <w:spacing w:line="360" w:lineRule="auto"/>
        <w:ind w:left="0"/>
        <w:rPr>
          <w:sz w:val="24"/>
          <w:szCs w:val="24"/>
        </w:rPr>
      </w:pPr>
      <w:r w:rsidRPr="76963CC2">
        <w:rPr>
          <w:sz w:val="24"/>
          <w:szCs w:val="24"/>
        </w:rPr>
        <w:t xml:space="preserve">The core product of this project is an active localization algorithm </w:t>
      </w:r>
      <w:r w:rsidRPr="76963CC2" w:rsidR="3C8C192D">
        <w:rPr>
          <w:sz w:val="24"/>
          <w:szCs w:val="24"/>
        </w:rPr>
        <w:t xml:space="preserve">software that provides accurate acoustic multi-source localization for various purposes including </w:t>
      </w:r>
      <w:r w:rsidRPr="76963CC2" w:rsidR="47D3DFED">
        <w:rPr>
          <w:sz w:val="24"/>
          <w:szCs w:val="24"/>
        </w:rPr>
        <w:t xml:space="preserve">emergency rescue, speech localization, automatic surveillance camera, etc. </w:t>
      </w:r>
    </w:p>
    <w:p w:rsidR="1FD4AB0A" w:rsidP="76963CC2" w:rsidRDefault="1FD4AB0A" w14:paraId="754E1F75" w14:textId="2F826F6C">
      <w:pPr>
        <w:spacing w:line="360" w:lineRule="auto"/>
        <w:ind w:left="0"/>
        <w:rPr>
          <w:sz w:val="24"/>
          <w:szCs w:val="24"/>
        </w:rPr>
      </w:pPr>
      <w:r w:rsidRPr="76963CC2">
        <w:rPr>
          <w:sz w:val="24"/>
          <w:szCs w:val="24"/>
        </w:rPr>
        <w:t>The design needs to accomplish:</w:t>
      </w:r>
    </w:p>
    <w:p w:rsidR="1FD4AB0A" w:rsidP="00784559" w:rsidRDefault="1FD4AB0A" w14:paraId="03F20840" w14:textId="558C8455">
      <w:pPr>
        <w:pStyle w:val="ListParagraph"/>
        <w:numPr>
          <w:ilvl w:val="0"/>
          <w:numId w:val="20"/>
        </w:numPr>
        <w:spacing w:line="360" w:lineRule="auto"/>
        <w:rPr>
          <w:sz w:val="24"/>
          <w:szCs w:val="24"/>
        </w:rPr>
      </w:pPr>
      <w:r w:rsidRPr="601A7548" w:rsidR="04FDB660">
        <w:rPr>
          <w:sz w:val="24"/>
          <w:szCs w:val="24"/>
        </w:rPr>
        <w:t>Locate the acoustic source</w:t>
      </w:r>
      <w:r w:rsidRPr="601A7548" w:rsidR="1B6D0541">
        <w:rPr>
          <w:sz w:val="24"/>
          <w:szCs w:val="24"/>
        </w:rPr>
        <w:t>’s</w:t>
      </w:r>
      <w:r w:rsidRPr="601A7548" w:rsidR="04FDB660">
        <w:rPr>
          <w:sz w:val="24"/>
          <w:szCs w:val="24"/>
        </w:rPr>
        <w:t xml:space="preserve"> relative position with respect to the microphone array</w:t>
      </w:r>
      <w:r w:rsidRPr="601A7548" w:rsidR="33E8FF2B">
        <w:rPr>
          <w:sz w:val="24"/>
          <w:szCs w:val="24"/>
        </w:rPr>
        <w:t xml:space="preserve"> when the source is a known sequence and provide direction information when the source is random speech signals. </w:t>
      </w:r>
    </w:p>
    <w:p w:rsidR="1FD4AB0A" w:rsidP="00784559" w:rsidRDefault="1FD4AB0A" w14:paraId="402FA1D5" w14:textId="4F79AF10">
      <w:pPr>
        <w:pStyle w:val="ListParagraph"/>
        <w:numPr>
          <w:ilvl w:val="0"/>
          <w:numId w:val="20"/>
        </w:numPr>
        <w:spacing w:line="360" w:lineRule="auto"/>
        <w:rPr>
          <w:sz w:val="24"/>
          <w:szCs w:val="24"/>
        </w:rPr>
      </w:pPr>
      <w:r w:rsidRPr="76963CC2">
        <w:rPr>
          <w:sz w:val="24"/>
          <w:szCs w:val="24"/>
        </w:rPr>
        <w:t xml:space="preserve">Incorporate tracking algorithm when the source is moving. </w:t>
      </w:r>
    </w:p>
    <w:p w:rsidR="1FD4AB0A" w:rsidP="00784559" w:rsidRDefault="1FD4AB0A" w14:paraId="0B72A7D0" w14:textId="4196F66E">
      <w:pPr>
        <w:pStyle w:val="ListParagraph"/>
        <w:numPr>
          <w:ilvl w:val="0"/>
          <w:numId w:val="20"/>
        </w:numPr>
        <w:spacing w:line="360" w:lineRule="auto"/>
        <w:rPr>
          <w:sz w:val="24"/>
          <w:szCs w:val="24"/>
        </w:rPr>
      </w:pPr>
      <w:r w:rsidRPr="76963CC2">
        <w:rPr>
          <w:sz w:val="24"/>
          <w:szCs w:val="24"/>
        </w:rPr>
        <w:t>Have an operation range of at least 20 meters</w:t>
      </w:r>
      <w:r w:rsidRPr="76963CC2" w:rsidR="1292C3FE">
        <w:rPr>
          <w:sz w:val="24"/>
          <w:szCs w:val="24"/>
        </w:rPr>
        <w:t>.</w:t>
      </w:r>
    </w:p>
    <w:p w:rsidR="1FD4AB0A" w:rsidP="00784559" w:rsidRDefault="1FD4AB0A" w14:paraId="715E29FE" w14:textId="6934099F">
      <w:pPr>
        <w:pStyle w:val="ListParagraph"/>
        <w:numPr>
          <w:ilvl w:val="0"/>
          <w:numId w:val="20"/>
        </w:numPr>
        <w:spacing w:line="360" w:lineRule="auto"/>
        <w:rPr>
          <w:sz w:val="24"/>
          <w:szCs w:val="24"/>
        </w:rPr>
      </w:pPr>
      <w:r w:rsidRPr="601A7548" w:rsidR="04FDB660">
        <w:rPr>
          <w:sz w:val="24"/>
          <w:szCs w:val="24"/>
        </w:rPr>
        <w:t xml:space="preserve">Update and provide real-time visual demonstration of location on GUI. </w:t>
      </w:r>
    </w:p>
    <w:p w:rsidR="1FD4AB0A" w:rsidP="76963CC2" w:rsidRDefault="1FD4AB0A" w14:paraId="74546D8E" w14:textId="376AEEF2">
      <w:pPr>
        <w:spacing w:line="360" w:lineRule="auto"/>
        <w:ind w:left="0"/>
        <w:rPr>
          <w:sz w:val="24"/>
          <w:szCs w:val="24"/>
        </w:rPr>
      </w:pPr>
      <w:r w:rsidRPr="76963CC2">
        <w:rPr>
          <w:sz w:val="24"/>
          <w:szCs w:val="24"/>
        </w:rPr>
        <w:t>Potential improvements if the above requirements are met:</w:t>
      </w:r>
    </w:p>
    <w:p w:rsidR="1FD4AB0A" w:rsidP="00784559" w:rsidRDefault="1FD4AB0A" w14:paraId="6C90B9C8" w14:textId="23DBB93F">
      <w:pPr>
        <w:pStyle w:val="ListParagraph"/>
        <w:numPr>
          <w:ilvl w:val="0"/>
          <w:numId w:val="19"/>
        </w:numPr>
        <w:spacing w:line="360" w:lineRule="auto"/>
        <w:rPr>
          <w:sz w:val="24"/>
          <w:szCs w:val="24"/>
        </w:rPr>
      </w:pPr>
      <w:r w:rsidRPr="76963CC2">
        <w:rPr>
          <w:sz w:val="24"/>
          <w:szCs w:val="24"/>
        </w:rPr>
        <w:t>Provide reliable multi-source localization</w:t>
      </w:r>
    </w:p>
    <w:p w:rsidR="4FBF3E0E" w:rsidP="601A7548" w:rsidRDefault="4FBF3E0E" w14:paraId="45DA0426" w14:textId="0A0D261B">
      <w:pPr>
        <w:pStyle w:val="ListParagraph"/>
        <w:numPr>
          <w:ilvl w:val="0"/>
          <w:numId w:val="19"/>
        </w:numPr>
        <w:spacing w:line="360" w:lineRule="auto"/>
        <w:rPr>
          <w:sz w:val="24"/>
          <w:szCs w:val="24"/>
        </w:rPr>
      </w:pPr>
      <w:r w:rsidRPr="601A7548" w:rsidR="4FBF3E0E">
        <w:rPr>
          <w:sz w:val="24"/>
          <w:szCs w:val="24"/>
        </w:rPr>
        <w:t>Provide</w:t>
      </w:r>
      <w:r w:rsidRPr="601A7548" w:rsidR="4FBF3E0E">
        <w:rPr>
          <w:sz w:val="24"/>
          <w:szCs w:val="24"/>
        </w:rPr>
        <w:t xml:space="preserve"> reliable distance information when the incoming signal is</w:t>
      </w:r>
      <w:r w:rsidRPr="601A7548" w:rsidR="55CDFA79">
        <w:rPr>
          <w:sz w:val="24"/>
          <w:szCs w:val="24"/>
        </w:rPr>
        <w:t xml:space="preserve"> a</w:t>
      </w:r>
      <w:r w:rsidRPr="601A7548" w:rsidR="4FBF3E0E">
        <w:rPr>
          <w:sz w:val="24"/>
          <w:szCs w:val="24"/>
        </w:rPr>
        <w:t xml:space="preserve"> random acoustic signal of arbitrary strength</w:t>
      </w:r>
    </w:p>
    <w:p w:rsidR="601A7548" w:rsidP="601A7548" w:rsidRDefault="601A7548" w14:paraId="5F7969A6" w14:textId="6F5B00CA">
      <w:pPr>
        <w:pStyle w:val="Normal"/>
        <w:spacing w:line="360" w:lineRule="auto"/>
        <w:ind w:left="0"/>
        <w:rPr>
          <w:sz w:val="24"/>
          <w:szCs w:val="24"/>
        </w:rPr>
      </w:pPr>
    </w:p>
    <w:p w:rsidR="68A1CAC6" w:rsidP="601A7548" w:rsidRDefault="68A1CAC6" w14:paraId="32B8ECA4" w14:textId="353A97B7">
      <w:pPr>
        <w:pStyle w:val="Normal"/>
        <w:spacing w:line="360" w:lineRule="auto"/>
        <w:ind w:left="0"/>
        <w:rPr>
          <w:b w:val="1"/>
          <w:bCs w:val="1"/>
          <w:sz w:val="28"/>
          <w:szCs w:val="28"/>
        </w:rPr>
      </w:pPr>
      <w:r w:rsidRPr="601A7548" w:rsidR="68A1CAC6">
        <w:rPr>
          <w:b w:val="1"/>
          <w:bCs w:val="1"/>
          <w:sz w:val="28"/>
          <w:szCs w:val="28"/>
        </w:rPr>
        <w:t xml:space="preserve">Software </w:t>
      </w:r>
    </w:p>
    <w:p w:rsidR="476273DD" w:rsidP="76963CC2" w:rsidRDefault="476273DD" w14:paraId="70E3C3EC" w14:textId="34F6501E">
      <w:pPr>
        <w:spacing w:line="360" w:lineRule="auto"/>
        <w:ind w:left="0"/>
        <w:rPr>
          <w:sz w:val="24"/>
          <w:szCs w:val="24"/>
        </w:rPr>
      </w:pPr>
      <w:r w:rsidRPr="601A7548" w:rsidR="20A219A1">
        <w:rPr>
          <w:sz w:val="24"/>
          <w:szCs w:val="24"/>
        </w:rPr>
        <w:t>In modern day communication system</w:t>
      </w:r>
      <w:r w:rsidRPr="601A7548" w:rsidR="62BA9D1F">
        <w:rPr>
          <w:sz w:val="24"/>
          <w:szCs w:val="24"/>
        </w:rPr>
        <w:t>s,</w:t>
      </w:r>
      <w:r w:rsidRPr="601A7548" w:rsidR="20A219A1">
        <w:rPr>
          <w:sz w:val="24"/>
          <w:szCs w:val="24"/>
        </w:rPr>
        <w:t xml:space="preserve"> active localization can be divided into </w:t>
      </w:r>
      <w:r w:rsidRPr="601A7548" w:rsidR="159C4C34">
        <w:rPr>
          <w:sz w:val="24"/>
          <w:szCs w:val="24"/>
        </w:rPr>
        <w:t>range-based and range-free methods. Due to the natur</w:t>
      </w:r>
      <w:r w:rsidRPr="601A7548" w:rsidR="0581E882">
        <w:rPr>
          <w:sz w:val="24"/>
          <w:szCs w:val="24"/>
        </w:rPr>
        <w:t>e</w:t>
      </w:r>
      <w:r w:rsidRPr="601A7548" w:rsidR="159C4C34">
        <w:rPr>
          <w:sz w:val="24"/>
          <w:szCs w:val="24"/>
        </w:rPr>
        <w:t xml:space="preserve"> of acoustic localization, </w:t>
      </w:r>
      <w:r w:rsidRPr="601A7548" w:rsidR="249FDEC2">
        <w:rPr>
          <w:sz w:val="24"/>
          <w:szCs w:val="24"/>
        </w:rPr>
        <w:t>we</w:t>
      </w:r>
      <w:r w:rsidRPr="601A7548" w:rsidR="1BCF277D">
        <w:rPr>
          <w:sz w:val="24"/>
          <w:szCs w:val="24"/>
        </w:rPr>
        <w:t xml:space="preserve"> are</w:t>
      </w:r>
      <w:r w:rsidRPr="601A7548" w:rsidR="249FDEC2">
        <w:rPr>
          <w:sz w:val="24"/>
          <w:szCs w:val="24"/>
        </w:rPr>
        <w:t xml:space="preserve"> only consider</w:t>
      </w:r>
      <w:r w:rsidRPr="601A7548" w:rsidR="3250C7A4">
        <w:rPr>
          <w:sz w:val="24"/>
          <w:szCs w:val="24"/>
        </w:rPr>
        <w:t>ing</w:t>
      </w:r>
      <w:r w:rsidRPr="601A7548" w:rsidR="249FDEC2">
        <w:rPr>
          <w:sz w:val="24"/>
          <w:szCs w:val="24"/>
        </w:rPr>
        <w:t xml:space="preserve"> range-based algorithms since range-free algorithms </w:t>
      </w:r>
      <w:r w:rsidRPr="601A7548" w:rsidR="08F48FEF">
        <w:rPr>
          <w:sz w:val="24"/>
          <w:szCs w:val="24"/>
        </w:rPr>
        <w:t>require</w:t>
      </w:r>
      <w:r w:rsidRPr="601A7548" w:rsidR="249FDEC2">
        <w:rPr>
          <w:sz w:val="24"/>
          <w:szCs w:val="24"/>
        </w:rPr>
        <w:t xml:space="preserve"> the deployment of anchor points. Amon</w:t>
      </w:r>
      <w:r w:rsidRPr="601A7548" w:rsidR="375ED506">
        <w:rPr>
          <w:sz w:val="24"/>
          <w:szCs w:val="24"/>
        </w:rPr>
        <w:t xml:space="preserve">g </w:t>
      </w:r>
      <w:r w:rsidRPr="601A7548" w:rsidR="1D432D79">
        <w:rPr>
          <w:sz w:val="24"/>
          <w:szCs w:val="24"/>
        </w:rPr>
        <w:t>range-based algorithms, we have considered Time of Arrival (TOA), Time difference of Arrival (TDOA), Receive signal strength (RSS)</w:t>
      </w:r>
      <w:r w:rsidRPr="601A7548" w:rsidR="7F0D37FE">
        <w:rPr>
          <w:sz w:val="24"/>
          <w:szCs w:val="24"/>
        </w:rPr>
        <w:t xml:space="preserve"> </w:t>
      </w:r>
      <w:r w:rsidRPr="601A7548" w:rsidR="0067ECA4">
        <w:rPr>
          <w:sz w:val="24"/>
          <w:szCs w:val="24"/>
        </w:rPr>
        <w:t>and interferometric method</w:t>
      </w:r>
      <w:r w:rsidRPr="601A7548" w:rsidR="782EFA38">
        <w:rPr>
          <w:sz w:val="24"/>
          <w:szCs w:val="24"/>
        </w:rPr>
        <w:t>s</w:t>
      </w:r>
      <w:r w:rsidRPr="601A7548" w:rsidR="1B679D0A">
        <w:rPr>
          <w:sz w:val="24"/>
          <w:szCs w:val="24"/>
        </w:rPr>
        <w:t xml:space="preserve">. Their tradeoffs </w:t>
      </w:r>
      <w:r w:rsidRPr="601A7548" w:rsidR="1B3E40C5">
        <w:rPr>
          <w:sz w:val="24"/>
          <w:szCs w:val="24"/>
        </w:rPr>
        <w:t xml:space="preserve">and constraints </w:t>
      </w:r>
      <w:r w:rsidRPr="601A7548" w:rsidR="1B679D0A">
        <w:rPr>
          <w:sz w:val="24"/>
          <w:szCs w:val="24"/>
        </w:rPr>
        <w:t>are discussed below:</w:t>
      </w:r>
    </w:p>
    <w:p w:rsidR="5C3CFFA6" w:rsidP="00784559" w:rsidRDefault="5C3CFFA6" w14:paraId="78C1776B" w14:textId="221B0B88">
      <w:pPr>
        <w:pStyle w:val="ListParagraph"/>
        <w:numPr>
          <w:ilvl w:val="0"/>
          <w:numId w:val="18"/>
        </w:numPr>
        <w:spacing w:line="360" w:lineRule="auto"/>
        <w:rPr>
          <w:sz w:val="24"/>
          <w:szCs w:val="24"/>
        </w:rPr>
      </w:pPr>
      <w:r w:rsidRPr="601A7548" w:rsidR="1B679D0A">
        <w:rPr>
          <w:sz w:val="24"/>
          <w:szCs w:val="24"/>
        </w:rPr>
        <w:t>TOA: TOA requires</w:t>
      </w:r>
      <w:r w:rsidRPr="601A7548" w:rsidR="22F50E2A">
        <w:rPr>
          <w:sz w:val="24"/>
          <w:szCs w:val="24"/>
        </w:rPr>
        <w:t xml:space="preserve"> a</w:t>
      </w:r>
      <w:r w:rsidRPr="601A7548" w:rsidR="1B679D0A">
        <w:rPr>
          <w:sz w:val="24"/>
          <w:szCs w:val="24"/>
        </w:rPr>
        <w:t xml:space="preserve"> transmitter and receiver to share the same clock, which is not practical for spontaneous speech source localization, but</w:t>
      </w:r>
      <w:r w:rsidRPr="601A7548" w:rsidR="62F5A827">
        <w:rPr>
          <w:sz w:val="24"/>
          <w:szCs w:val="24"/>
        </w:rPr>
        <w:t xml:space="preserve"> it</w:t>
      </w:r>
      <w:r w:rsidRPr="601A7548" w:rsidR="1B679D0A">
        <w:rPr>
          <w:sz w:val="24"/>
          <w:szCs w:val="24"/>
        </w:rPr>
        <w:t xml:space="preserve"> is possible for wave generators</w:t>
      </w:r>
      <w:r w:rsidRPr="601A7548" w:rsidR="4752ED78">
        <w:rPr>
          <w:sz w:val="24"/>
          <w:szCs w:val="24"/>
        </w:rPr>
        <w:t>,</w:t>
      </w:r>
      <w:r w:rsidRPr="601A7548" w:rsidR="67F3BD7D">
        <w:rPr>
          <w:sz w:val="24"/>
          <w:szCs w:val="24"/>
        </w:rPr>
        <w:t xml:space="preserve"> and </w:t>
      </w:r>
      <w:r w:rsidRPr="601A7548" w:rsidR="792B5207">
        <w:rPr>
          <w:sz w:val="24"/>
          <w:szCs w:val="24"/>
        </w:rPr>
        <w:t>it’s</w:t>
      </w:r>
      <w:r w:rsidRPr="601A7548" w:rsidR="67F3BD7D">
        <w:rPr>
          <w:sz w:val="24"/>
          <w:szCs w:val="24"/>
        </w:rPr>
        <w:t xml:space="preserve"> easier to implement than other methods. We decided to keep this </w:t>
      </w:r>
      <w:r w:rsidRPr="601A7548" w:rsidR="5423FB9E">
        <w:rPr>
          <w:sz w:val="24"/>
          <w:szCs w:val="24"/>
        </w:rPr>
        <w:t xml:space="preserve">as the final back up plan if our main approach failed. </w:t>
      </w:r>
    </w:p>
    <w:p w:rsidR="39981A26" w:rsidP="00784559" w:rsidRDefault="39981A26" w14:paraId="02B35043" w14:textId="2B92B4EE">
      <w:pPr>
        <w:pStyle w:val="ListParagraph"/>
        <w:numPr>
          <w:ilvl w:val="0"/>
          <w:numId w:val="18"/>
        </w:numPr>
        <w:spacing w:line="360" w:lineRule="auto"/>
        <w:rPr>
          <w:sz w:val="24"/>
          <w:szCs w:val="24"/>
        </w:rPr>
      </w:pPr>
      <w:r w:rsidRPr="601A7548" w:rsidR="5423FB9E">
        <w:rPr>
          <w:sz w:val="24"/>
          <w:szCs w:val="24"/>
        </w:rPr>
        <w:t xml:space="preserve">TDOA: TDOA does not require timing information from the </w:t>
      </w:r>
      <w:r w:rsidRPr="601A7548" w:rsidR="1AD9760F">
        <w:rPr>
          <w:sz w:val="24"/>
          <w:szCs w:val="24"/>
        </w:rPr>
        <w:t>transmitter and</w:t>
      </w:r>
      <w:r w:rsidRPr="601A7548" w:rsidR="1AD9760F">
        <w:rPr>
          <w:sz w:val="24"/>
          <w:szCs w:val="24"/>
        </w:rPr>
        <w:t xml:space="preserve"> </w:t>
      </w:r>
      <w:r w:rsidRPr="601A7548" w:rsidR="5423FB9E">
        <w:rPr>
          <w:sz w:val="24"/>
          <w:szCs w:val="24"/>
        </w:rPr>
        <w:t xml:space="preserve">uses multiple microphones in an array structure to extract phase information from the difference in time of the arrival signals. TDOA suffers from </w:t>
      </w:r>
      <w:r w:rsidRPr="601A7548" w:rsidR="50A3B886">
        <w:rPr>
          <w:sz w:val="24"/>
          <w:szCs w:val="24"/>
        </w:rPr>
        <w:t xml:space="preserve">estimation error </w:t>
      </w:r>
      <w:r w:rsidRPr="601A7548" w:rsidR="4102FA39">
        <w:rPr>
          <w:sz w:val="24"/>
          <w:szCs w:val="24"/>
        </w:rPr>
        <w:t>due to limited sampling rate of the microphone</w:t>
      </w:r>
      <w:r w:rsidRPr="601A7548" w:rsidR="08AE1727">
        <w:rPr>
          <w:sz w:val="24"/>
          <w:szCs w:val="24"/>
        </w:rPr>
        <w:t>,</w:t>
      </w:r>
      <w:r w:rsidRPr="601A7548" w:rsidR="4102FA39">
        <w:rPr>
          <w:sz w:val="24"/>
          <w:szCs w:val="24"/>
        </w:rPr>
        <w:t xml:space="preserve"> </w:t>
      </w:r>
      <w:r w:rsidRPr="601A7548" w:rsidR="50A3B886">
        <w:rPr>
          <w:sz w:val="24"/>
          <w:szCs w:val="24"/>
        </w:rPr>
        <w:t xml:space="preserve">causing triangulation to have a large error margin. </w:t>
      </w:r>
    </w:p>
    <w:p w:rsidR="6C365B13" w:rsidP="00784559" w:rsidRDefault="6C365B13" w14:paraId="6C549772" w14:textId="4278421A">
      <w:pPr>
        <w:pStyle w:val="ListParagraph"/>
        <w:numPr>
          <w:ilvl w:val="0"/>
          <w:numId w:val="18"/>
        </w:numPr>
        <w:spacing w:line="360" w:lineRule="auto"/>
        <w:rPr>
          <w:sz w:val="24"/>
          <w:szCs w:val="24"/>
        </w:rPr>
      </w:pPr>
      <w:r w:rsidRPr="601A7548" w:rsidR="50A3B886">
        <w:rPr>
          <w:sz w:val="24"/>
          <w:szCs w:val="24"/>
        </w:rPr>
        <w:t xml:space="preserve">RSS: RSS uses the signal strength of the receive signals to calculate the distances between </w:t>
      </w:r>
      <w:r w:rsidRPr="601A7548" w:rsidR="52810172">
        <w:rPr>
          <w:sz w:val="24"/>
          <w:szCs w:val="24"/>
        </w:rPr>
        <w:t xml:space="preserve">the </w:t>
      </w:r>
      <w:r w:rsidRPr="601A7548" w:rsidR="50A3B886">
        <w:rPr>
          <w:sz w:val="24"/>
          <w:szCs w:val="24"/>
        </w:rPr>
        <w:t xml:space="preserve">source and receiver, RSS provides more direct information on distance but suffers from the fact that multiple microphones have </w:t>
      </w:r>
      <w:r w:rsidRPr="601A7548" w:rsidR="3A905CBD">
        <w:rPr>
          <w:sz w:val="24"/>
          <w:szCs w:val="24"/>
        </w:rPr>
        <w:t>small</w:t>
      </w:r>
      <w:r w:rsidRPr="601A7548" w:rsidR="50A3B886">
        <w:rPr>
          <w:sz w:val="24"/>
          <w:szCs w:val="24"/>
        </w:rPr>
        <w:t xml:space="preserve"> spacing, thus </w:t>
      </w:r>
      <w:r w:rsidRPr="601A7548" w:rsidR="751D47B2">
        <w:rPr>
          <w:sz w:val="24"/>
          <w:szCs w:val="24"/>
        </w:rPr>
        <w:t>the angle information cannot be deduced</w:t>
      </w:r>
      <w:r w:rsidRPr="601A7548" w:rsidR="5670289A">
        <w:rPr>
          <w:sz w:val="24"/>
          <w:szCs w:val="24"/>
        </w:rPr>
        <w:t xml:space="preserve">. </w:t>
      </w:r>
    </w:p>
    <w:p w:rsidR="1EED6D94" w:rsidP="00784559" w:rsidRDefault="1EED6D94" w14:paraId="11CA7318" w14:textId="2EBBAEE4">
      <w:pPr>
        <w:pStyle w:val="ListParagraph"/>
        <w:numPr>
          <w:ilvl w:val="0"/>
          <w:numId w:val="18"/>
        </w:numPr>
        <w:spacing w:line="360" w:lineRule="auto"/>
        <w:rPr>
          <w:sz w:val="24"/>
          <w:szCs w:val="24"/>
        </w:rPr>
      </w:pPr>
      <w:r w:rsidRPr="76963CC2">
        <w:rPr>
          <w:sz w:val="24"/>
          <w:szCs w:val="24"/>
        </w:rPr>
        <w:t xml:space="preserve">TDOA-RSS: This is a method that combines both TDOA and RSS to estimate angles and distances separately to address the limitation of both methods. </w:t>
      </w:r>
    </w:p>
    <w:p w:rsidR="1EED6D94" w:rsidP="76963CC2" w:rsidRDefault="1EED6D94" w14:paraId="12D41697" w14:textId="62A41E87">
      <w:pPr>
        <w:spacing w:line="360" w:lineRule="auto"/>
        <w:ind w:left="0"/>
        <w:rPr>
          <w:sz w:val="24"/>
          <w:szCs w:val="24"/>
        </w:rPr>
      </w:pPr>
      <w:r w:rsidRPr="601A7548" w:rsidR="3715D81B">
        <w:rPr>
          <w:sz w:val="24"/>
          <w:szCs w:val="24"/>
        </w:rPr>
        <w:t>We decided to use TDOA-RSS as the primary approach</w:t>
      </w:r>
      <w:r w:rsidRPr="601A7548" w:rsidR="58E797D6">
        <w:rPr>
          <w:sz w:val="24"/>
          <w:szCs w:val="24"/>
        </w:rPr>
        <w:t>.</w:t>
      </w:r>
      <w:r w:rsidRPr="601A7548" w:rsidR="3715D81B">
        <w:rPr>
          <w:sz w:val="24"/>
          <w:szCs w:val="24"/>
        </w:rPr>
        <w:t xml:space="preserve"> </w:t>
      </w:r>
      <w:r w:rsidRPr="601A7548" w:rsidR="658C39BF">
        <w:rPr>
          <w:sz w:val="24"/>
          <w:szCs w:val="24"/>
        </w:rPr>
        <w:t>The</w:t>
      </w:r>
      <w:r w:rsidRPr="601A7548" w:rsidR="3715D81B">
        <w:rPr>
          <w:sz w:val="24"/>
          <w:szCs w:val="24"/>
        </w:rPr>
        <w:t xml:space="preserve"> algorithm first calculates the time difference of arrival between multiple microphone pairs, performs generalized cross-correlation on signal sets</w:t>
      </w:r>
      <w:r w:rsidRPr="601A7548" w:rsidR="14E04FE4">
        <w:rPr>
          <w:sz w:val="24"/>
          <w:szCs w:val="24"/>
        </w:rPr>
        <w:t xml:space="preserve">, </w:t>
      </w:r>
      <w:r w:rsidRPr="601A7548" w:rsidR="765ABD7E">
        <w:rPr>
          <w:sz w:val="24"/>
          <w:szCs w:val="24"/>
        </w:rPr>
        <w:t xml:space="preserve">and </w:t>
      </w:r>
      <w:r w:rsidRPr="601A7548" w:rsidR="14E04FE4">
        <w:rPr>
          <w:sz w:val="24"/>
          <w:szCs w:val="24"/>
        </w:rPr>
        <w:t>uses a novel triangulation method to calculate the unit vector. Then the algorithm estimates the receive signal strength and</w:t>
      </w:r>
      <w:r w:rsidRPr="601A7548" w:rsidR="2CB2BA5E">
        <w:rPr>
          <w:sz w:val="24"/>
          <w:szCs w:val="24"/>
        </w:rPr>
        <w:t>,</w:t>
      </w:r>
      <w:r w:rsidRPr="601A7548" w:rsidR="14E04FE4">
        <w:rPr>
          <w:sz w:val="24"/>
          <w:szCs w:val="24"/>
        </w:rPr>
        <w:t xml:space="preserve"> based on the pathloss model we devel</w:t>
      </w:r>
      <w:r w:rsidRPr="601A7548" w:rsidR="70B6AC18">
        <w:rPr>
          <w:sz w:val="24"/>
          <w:szCs w:val="24"/>
        </w:rPr>
        <w:t>oped in an indoor environment</w:t>
      </w:r>
      <w:r w:rsidRPr="601A7548" w:rsidR="30CBD66D">
        <w:rPr>
          <w:sz w:val="24"/>
          <w:szCs w:val="24"/>
        </w:rPr>
        <w:t>,</w:t>
      </w:r>
      <w:r w:rsidRPr="601A7548" w:rsidR="70B6AC18">
        <w:rPr>
          <w:sz w:val="24"/>
          <w:szCs w:val="24"/>
        </w:rPr>
        <w:t xml:space="preserve"> gives information on the distance of the source. </w:t>
      </w:r>
    </w:p>
    <w:p w:rsidR="601A7548" w:rsidP="601A7548" w:rsidRDefault="601A7548" w14:paraId="7849DB1A" w14:textId="63461143">
      <w:pPr>
        <w:pStyle w:val="Normal"/>
        <w:spacing w:line="360" w:lineRule="auto"/>
        <w:ind w:left="0"/>
        <w:rPr>
          <w:sz w:val="24"/>
          <w:szCs w:val="24"/>
        </w:rPr>
      </w:pPr>
    </w:p>
    <w:p w:rsidR="30DBA72A" w:rsidP="601A7548" w:rsidRDefault="30DBA72A" w14:paraId="52231BA9" w14:textId="3E8289E7">
      <w:pPr>
        <w:pStyle w:val="Normal"/>
        <w:spacing w:line="360" w:lineRule="auto"/>
        <w:ind w:left="0"/>
        <w:rPr>
          <w:sz w:val="28"/>
          <w:szCs w:val="28"/>
        </w:rPr>
      </w:pPr>
      <w:r w:rsidRPr="601A7548" w:rsidR="30DBA72A">
        <w:rPr>
          <w:b w:val="1"/>
          <w:bCs w:val="1"/>
          <w:sz w:val="28"/>
          <w:szCs w:val="28"/>
        </w:rPr>
        <w:t>Hardware</w:t>
      </w:r>
    </w:p>
    <w:p w:rsidR="30DBA72A" w:rsidP="601A7548" w:rsidRDefault="30DBA72A" w14:paraId="4CD60FFE" w14:textId="7BB639E5">
      <w:pPr>
        <w:pStyle w:val="Normal"/>
        <w:spacing w:line="360" w:lineRule="auto"/>
        <w:ind w:left="0"/>
        <w:rPr>
          <w:b w:val="0"/>
          <w:bCs w:val="0"/>
          <w:sz w:val="24"/>
          <w:szCs w:val="24"/>
        </w:rPr>
      </w:pPr>
      <w:r w:rsidRPr="601A7548" w:rsidR="30DBA72A">
        <w:rPr>
          <w:b w:val="0"/>
          <w:bCs w:val="0"/>
          <w:sz w:val="24"/>
          <w:szCs w:val="24"/>
        </w:rPr>
        <w:t>The Hardware concerns the arrangement of microphone array and in what form</w:t>
      </w:r>
      <w:r w:rsidRPr="601A7548" w:rsidR="5008DEC9">
        <w:rPr>
          <w:b w:val="0"/>
          <w:bCs w:val="0"/>
          <w:sz w:val="24"/>
          <w:szCs w:val="24"/>
        </w:rPr>
        <w:t xml:space="preserve"> the result</w:t>
      </w:r>
      <w:r w:rsidRPr="601A7548" w:rsidR="5FBCF6E4">
        <w:rPr>
          <w:b w:val="0"/>
          <w:bCs w:val="0"/>
          <w:sz w:val="24"/>
          <w:szCs w:val="24"/>
        </w:rPr>
        <w:t xml:space="preserve"> will</w:t>
      </w:r>
      <w:r w:rsidRPr="601A7548" w:rsidR="5008DEC9">
        <w:rPr>
          <w:b w:val="0"/>
          <w:bCs w:val="0"/>
          <w:sz w:val="24"/>
          <w:szCs w:val="24"/>
        </w:rPr>
        <w:t xml:space="preserve"> be presented. The team has considered the following methods:</w:t>
      </w:r>
    </w:p>
    <w:p w:rsidR="325AD6A5" w:rsidP="601A7548" w:rsidRDefault="325AD6A5" w14:paraId="49F116C4" w14:textId="139C5095">
      <w:pPr>
        <w:pStyle w:val="ListParagraph"/>
        <w:numPr>
          <w:ilvl w:val="0"/>
          <w:numId w:val="26"/>
        </w:numPr>
        <w:spacing w:line="360" w:lineRule="auto"/>
        <w:rPr>
          <w:rFonts w:ascii="Times New Roman" w:hAnsi="Times New Roman" w:eastAsia="Times New Roman" w:cs="Times New Roman"/>
          <w:b w:val="0"/>
          <w:bCs w:val="0"/>
          <w:sz w:val="24"/>
          <w:szCs w:val="24"/>
        </w:rPr>
      </w:pPr>
      <w:r w:rsidRPr="601A7548" w:rsidR="325AD6A5">
        <w:rPr>
          <w:b w:val="0"/>
          <w:bCs w:val="0"/>
          <w:sz w:val="24"/>
          <w:szCs w:val="24"/>
        </w:rPr>
        <w:t xml:space="preserve">To implement the microphone array on a PCB that is mounted on a portable device along with a core microprocessor. </w:t>
      </w:r>
    </w:p>
    <w:p w:rsidR="325AD6A5" w:rsidP="601A7548" w:rsidRDefault="325AD6A5" w14:paraId="08CA09AF" w14:textId="6BF844C5">
      <w:pPr>
        <w:pStyle w:val="ListParagraph"/>
        <w:numPr>
          <w:ilvl w:val="0"/>
          <w:numId w:val="26"/>
        </w:numPr>
        <w:spacing w:line="360" w:lineRule="auto"/>
        <w:rPr>
          <w:b w:val="0"/>
          <w:bCs w:val="0"/>
          <w:sz w:val="24"/>
          <w:szCs w:val="24"/>
        </w:rPr>
      </w:pPr>
      <w:r w:rsidRPr="601A7548" w:rsidR="325AD6A5">
        <w:rPr>
          <w:b w:val="0"/>
          <w:bCs w:val="0"/>
          <w:sz w:val="24"/>
          <w:szCs w:val="24"/>
        </w:rPr>
        <w:t xml:space="preserve">To implement the microphone array on a skeleton structure with individual microphones’ relative position easily changeable. </w:t>
      </w:r>
    </w:p>
    <w:p w:rsidR="325AD6A5" w:rsidP="601A7548" w:rsidRDefault="325AD6A5" w14:paraId="3EF10CA5" w14:textId="110CFC1F">
      <w:pPr>
        <w:pStyle w:val="ListParagraph"/>
        <w:numPr>
          <w:ilvl w:val="0"/>
          <w:numId w:val="26"/>
        </w:numPr>
        <w:spacing w:line="360" w:lineRule="auto"/>
        <w:rPr>
          <w:b w:val="0"/>
          <w:bCs w:val="0"/>
          <w:sz w:val="24"/>
          <w:szCs w:val="24"/>
        </w:rPr>
      </w:pPr>
      <w:r w:rsidRPr="601A7548" w:rsidR="325AD6A5">
        <w:rPr>
          <w:b w:val="0"/>
          <w:bCs w:val="0"/>
          <w:sz w:val="24"/>
          <w:szCs w:val="24"/>
        </w:rPr>
        <w:t xml:space="preserve">To use the MATRIX VOICE module </w:t>
      </w:r>
      <w:r w:rsidRPr="601A7548" w:rsidR="325AD6A5">
        <w:rPr>
          <w:b w:val="0"/>
          <w:bCs w:val="0"/>
          <w:sz w:val="24"/>
          <w:szCs w:val="24"/>
        </w:rPr>
        <w:t>interfaced</w:t>
      </w:r>
      <w:r w:rsidRPr="601A7548" w:rsidR="325AD6A5">
        <w:rPr>
          <w:b w:val="0"/>
          <w:bCs w:val="0"/>
          <w:sz w:val="24"/>
          <w:szCs w:val="24"/>
        </w:rPr>
        <w:t xml:space="preserve"> with Raspberry Pi3. </w:t>
      </w:r>
    </w:p>
    <w:p w:rsidRPr="00BF6B45" w:rsidR="00BF6B45" w:rsidP="00BF6B45" w:rsidRDefault="00BF6B45" w14:paraId="51434E3B" w14:textId="77777777">
      <w:pPr>
        <w:pStyle w:val="ListParagraph"/>
        <w:spacing w:line="360" w:lineRule="auto"/>
        <w:ind w:right="0"/>
        <w:rPr>
          <w:sz w:val="24"/>
          <w:szCs w:val="24"/>
        </w:rPr>
      </w:pPr>
    </w:p>
    <w:p w:rsidRPr="00AF49C8" w:rsidR="00D05DAD" w:rsidP="00784559" w:rsidRDefault="3DF623EC" w14:paraId="3B85AC83" w14:textId="410C7EEE">
      <w:pPr>
        <w:pStyle w:val="ListParagraph"/>
        <w:numPr>
          <w:ilvl w:val="1"/>
          <w:numId w:val="9"/>
        </w:numPr>
        <w:spacing w:line="360" w:lineRule="auto"/>
        <w:ind w:right="0"/>
        <w:rPr>
          <w:b/>
          <w:bCs/>
          <w:sz w:val="28"/>
          <w:szCs w:val="28"/>
        </w:rPr>
      </w:pPr>
      <w:r w:rsidRPr="1AA82BEC">
        <w:rPr>
          <w:b/>
          <w:bCs/>
          <w:sz w:val="28"/>
          <w:szCs w:val="28"/>
        </w:rPr>
        <w:t xml:space="preserve">Preliminary Concept Selection and Justification </w:t>
      </w:r>
    </w:p>
    <w:p w:rsidR="52F4309A" w:rsidP="601A7548" w:rsidRDefault="52F4309A" w14:paraId="71CE7D3E" w14:textId="7AC39AF4">
      <w:pPr>
        <w:pStyle w:val="ListParagraph"/>
        <w:spacing w:line="360" w:lineRule="auto"/>
        <w:ind w:left="0"/>
        <w:rPr>
          <w:sz w:val="24"/>
          <w:szCs w:val="24"/>
        </w:rPr>
      </w:pPr>
      <w:r w:rsidRPr="601A7548" w:rsidR="52F4309A">
        <w:rPr>
          <w:sz w:val="24"/>
          <w:szCs w:val="24"/>
        </w:rPr>
        <w:t>The selection process is both experimental and conceptual:</w:t>
      </w:r>
    </w:p>
    <w:p w:rsidR="389DA8E2" w:rsidP="76963CC2" w:rsidRDefault="389DA8E2" w14:paraId="581BE4E2" w14:textId="7731D550">
      <w:pPr>
        <w:pStyle w:val="ListParagraph"/>
        <w:spacing w:line="360" w:lineRule="auto"/>
        <w:ind w:left="0"/>
        <w:rPr>
          <w:sz w:val="24"/>
          <w:szCs w:val="24"/>
        </w:rPr>
      </w:pPr>
      <w:r w:rsidRPr="601A7548" w:rsidR="5D12FE2B">
        <w:rPr>
          <w:sz w:val="24"/>
          <w:szCs w:val="24"/>
        </w:rPr>
        <w:t>We decide</w:t>
      </w:r>
      <w:r w:rsidRPr="601A7548" w:rsidR="7D7F8708">
        <w:rPr>
          <w:sz w:val="24"/>
          <w:szCs w:val="24"/>
        </w:rPr>
        <w:t>d</w:t>
      </w:r>
      <w:r w:rsidRPr="601A7548" w:rsidR="5D12FE2B">
        <w:rPr>
          <w:sz w:val="24"/>
          <w:szCs w:val="24"/>
        </w:rPr>
        <w:t xml:space="preserve"> our approach first by conceptually agreeing on the topics most members of the group are comfortable with. These preliminary </w:t>
      </w:r>
      <w:r w:rsidRPr="601A7548" w:rsidR="1E2C9D37">
        <w:rPr>
          <w:sz w:val="24"/>
          <w:szCs w:val="24"/>
        </w:rPr>
        <w:t>decisions are:</w:t>
      </w:r>
    </w:p>
    <w:p w:rsidR="2A76A258" w:rsidP="00784559" w:rsidRDefault="2A76A258" w14:paraId="6708AB8D" w14:textId="409A86F3">
      <w:pPr>
        <w:pStyle w:val="ListParagraph"/>
        <w:numPr>
          <w:ilvl w:val="0"/>
          <w:numId w:val="16"/>
        </w:numPr>
        <w:spacing w:line="360" w:lineRule="auto"/>
        <w:rPr>
          <w:sz w:val="24"/>
          <w:szCs w:val="24"/>
        </w:rPr>
      </w:pPr>
      <w:r w:rsidRPr="601A7548" w:rsidR="1E2C9D37">
        <w:rPr>
          <w:sz w:val="24"/>
          <w:szCs w:val="24"/>
        </w:rPr>
        <w:t xml:space="preserve">We decided in favor of acoustic signal localization as opposed to RF </w:t>
      </w:r>
      <w:r w:rsidRPr="601A7548" w:rsidR="276EDE97">
        <w:rPr>
          <w:sz w:val="24"/>
          <w:szCs w:val="24"/>
        </w:rPr>
        <w:t xml:space="preserve">or Wi-Fi </w:t>
      </w:r>
      <w:r w:rsidRPr="601A7548" w:rsidR="1E2C9D37">
        <w:rPr>
          <w:sz w:val="24"/>
          <w:szCs w:val="24"/>
        </w:rPr>
        <w:t>signal localization</w:t>
      </w:r>
      <w:r w:rsidRPr="601A7548" w:rsidR="183DBB6E">
        <w:rPr>
          <w:sz w:val="24"/>
          <w:szCs w:val="24"/>
        </w:rPr>
        <w:t>.</w:t>
      </w:r>
      <w:r w:rsidRPr="601A7548" w:rsidR="1E2C9D37">
        <w:rPr>
          <w:sz w:val="24"/>
          <w:szCs w:val="24"/>
        </w:rPr>
        <w:t xml:space="preserve"> </w:t>
      </w:r>
      <w:r w:rsidRPr="601A7548" w:rsidR="320BB2A5">
        <w:rPr>
          <w:sz w:val="24"/>
          <w:szCs w:val="24"/>
        </w:rPr>
        <w:t>T</w:t>
      </w:r>
      <w:r w:rsidRPr="601A7548" w:rsidR="1E2C9D37">
        <w:rPr>
          <w:sz w:val="24"/>
          <w:szCs w:val="24"/>
        </w:rPr>
        <w:t xml:space="preserve">he reasons are concrete: </w:t>
      </w:r>
      <w:r w:rsidRPr="601A7548" w:rsidR="40F29178">
        <w:rPr>
          <w:sz w:val="24"/>
          <w:szCs w:val="24"/>
        </w:rPr>
        <w:t>a</w:t>
      </w:r>
      <w:r w:rsidRPr="601A7548" w:rsidR="1E2C9D37">
        <w:rPr>
          <w:sz w:val="24"/>
          <w:szCs w:val="24"/>
        </w:rPr>
        <w:t xml:space="preserve">coustic signal provides more utility in indoor environments whereas RF signal applies to larger environments; </w:t>
      </w:r>
      <w:r w:rsidRPr="601A7548" w:rsidR="6AF500BD">
        <w:rPr>
          <w:sz w:val="24"/>
          <w:szCs w:val="24"/>
        </w:rPr>
        <w:t>a</w:t>
      </w:r>
      <w:r w:rsidRPr="601A7548" w:rsidR="2BF15EAB">
        <w:rPr>
          <w:sz w:val="24"/>
          <w:szCs w:val="24"/>
        </w:rPr>
        <w:t xml:space="preserve">lthough Wi-Fi indoor localization is </w:t>
      </w:r>
      <w:r w:rsidRPr="601A7548" w:rsidR="1E2C9D37">
        <w:rPr>
          <w:sz w:val="24"/>
          <w:szCs w:val="24"/>
        </w:rPr>
        <w:t>also</w:t>
      </w:r>
      <w:r w:rsidRPr="601A7548" w:rsidR="2BF15EAB">
        <w:rPr>
          <w:sz w:val="24"/>
          <w:szCs w:val="24"/>
        </w:rPr>
        <w:t xml:space="preserve"> very </w:t>
      </w:r>
      <w:r w:rsidRPr="601A7548" w:rsidR="24DEB077">
        <w:rPr>
          <w:sz w:val="24"/>
          <w:szCs w:val="24"/>
        </w:rPr>
        <w:t>also</w:t>
      </w:r>
      <w:r w:rsidRPr="601A7548" w:rsidR="607754DD">
        <w:rPr>
          <w:sz w:val="24"/>
          <w:szCs w:val="24"/>
        </w:rPr>
        <w:t xml:space="preserve"> widely applied, it is over researched with the abundance of survey papers available</w:t>
      </w:r>
      <w:r w:rsidRPr="601A7548" w:rsidR="6B473360">
        <w:rPr>
          <w:sz w:val="24"/>
          <w:szCs w:val="24"/>
        </w:rPr>
        <w:t>;</w:t>
      </w:r>
      <w:r w:rsidRPr="601A7548" w:rsidR="1E2C9D37">
        <w:rPr>
          <w:sz w:val="24"/>
          <w:szCs w:val="24"/>
        </w:rPr>
        <w:t xml:space="preserve"> acoustic signal </w:t>
      </w:r>
      <w:r w:rsidRPr="601A7548" w:rsidR="0A259622">
        <w:rPr>
          <w:sz w:val="24"/>
          <w:szCs w:val="24"/>
        </w:rPr>
        <w:t xml:space="preserve">is less researched and can be more tractable than </w:t>
      </w:r>
      <w:r w:rsidRPr="601A7548" w:rsidR="3A21F0A8">
        <w:rPr>
          <w:sz w:val="24"/>
          <w:szCs w:val="24"/>
        </w:rPr>
        <w:t>Wi-Fi</w:t>
      </w:r>
      <w:r w:rsidRPr="601A7548" w:rsidR="0A259622">
        <w:rPr>
          <w:sz w:val="24"/>
          <w:szCs w:val="24"/>
        </w:rPr>
        <w:t xml:space="preserve">; lastly, the team in general has more exposure to acoustic signals than RF. </w:t>
      </w:r>
    </w:p>
    <w:p w:rsidR="566BF67F" w:rsidP="00784559" w:rsidRDefault="566BF67F" w14:paraId="5D8DB43E" w14:textId="0726997C">
      <w:pPr>
        <w:pStyle w:val="ListParagraph"/>
        <w:numPr>
          <w:ilvl w:val="0"/>
          <w:numId w:val="16"/>
        </w:numPr>
        <w:spacing w:line="360" w:lineRule="auto"/>
        <w:rPr>
          <w:sz w:val="24"/>
          <w:szCs w:val="24"/>
        </w:rPr>
      </w:pPr>
      <w:r w:rsidRPr="601A7548" w:rsidR="0A259622">
        <w:rPr>
          <w:sz w:val="24"/>
          <w:szCs w:val="24"/>
        </w:rPr>
        <w:t>We decided to prioritize tracking and single-source localization</w:t>
      </w:r>
      <w:r w:rsidRPr="601A7548" w:rsidR="7F211CF7">
        <w:rPr>
          <w:sz w:val="24"/>
          <w:szCs w:val="24"/>
        </w:rPr>
        <w:t>, while</w:t>
      </w:r>
      <w:r w:rsidRPr="601A7548" w:rsidR="0A259622">
        <w:rPr>
          <w:sz w:val="24"/>
          <w:szCs w:val="24"/>
        </w:rPr>
        <w:t xml:space="preserve"> regar</w:t>
      </w:r>
      <w:r w:rsidRPr="601A7548" w:rsidR="09D402B5">
        <w:rPr>
          <w:sz w:val="24"/>
          <w:szCs w:val="24"/>
        </w:rPr>
        <w:t>d</w:t>
      </w:r>
      <w:r w:rsidRPr="601A7548" w:rsidR="3F9CE872">
        <w:rPr>
          <w:sz w:val="24"/>
          <w:szCs w:val="24"/>
        </w:rPr>
        <w:t>ing</w:t>
      </w:r>
      <w:r w:rsidRPr="601A7548" w:rsidR="09D402B5">
        <w:rPr>
          <w:sz w:val="24"/>
          <w:szCs w:val="24"/>
        </w:rPr>
        <w:t xml:space="preserve"> multi-</w:t>
      </w:r>
      <w:r w:rsidRPr="601A7548" w:rsidR="55E36EAB">
        <w:rPr>
          <w:sz w:val="24"/>
          <w:szCs w:val="24"/>
        </w:rPr>
        <w:t xml:space="preserve">source as a feature we could implement if the first two options are met. This </w:t>
      </w:r>
      <w:r w:rsidRPr="601A7548" w:rsidR="4670ED00">
        <w:rPr>
          <w:sz w:val="24"/>
          <w:szCs w:val="24"/>
        </w:rPr>
        <w:t xml:space="preserve">is because multi-source localization can be </w:t>
      </w:r>
      <w:r w:rsidRPr="601A7548" w:rsidR="6B8BC595">
        <w:rPr>
          <w:sz w:val="24"/>
          <w:szCs w:val="24"/>
        </w:rPr>
        <w:t xml:space="preserve">challenging, and we </w:t>
      </w:r>
      <w:r w:rsidRPr="601A7548" w:rsidR="028CB413">
        <w:rPr>
          <w:sz w:val="24"/>
          <w:szCs w:val="24"/>
        </w:rPr>
        <w:t>do not</w:t>
      </w:r>
      <w:r w:rsidRPr="601A7548" w:rsidR="6B8BC595">
        <w:rPr>
          <w:sz w:val="24"/>
          <w:szCs w:val="24"/>
        </w:rPr>
        <w:t xml:space="preserve"> want to include it in the requirements. </w:t>
      </w:r>
    </w:p>
    <w:p w:rsidR="7A12C0E0" w:rsidP="601A7548" w:rsidRDefault="7A12C0E0" w14:paraId="317B6999" w14:textId="591D6E0F">
      <w:pPr>
        <w:pStyle w:val="ListParagraph"/>
        <w:numPr>
          <w:ilvl w:val="0"/>
          <w:numId w:val="16"/>
        </w:numPr>
        <w:spacing w:line="360" w:lineRule="auto"/>
        <w:rPr>
          <w:sz w:val="24"/>
          <w:szCs w:val="24"/>
        </w:rPr>
      </w:pPr>
      <w:r w:rsidRPr="601A7548" w:rsidR="7A12C0E0">
        <w:rPr>
          <w:sz w:val="24"/>
          <w:szCs w:val="24"/>
        </w:rPr>
        <w:t xml:space="preserve">We decide to prioritize 2-D tracking over 3-D, because of the limitation of MATRIX VOICE module with no z-axis microphone </w:t>
      </w:r>
      <w:r w:rsidRPr="601A7548" w:rsidR="7A12C0E0">
        <w:rPr>
          <w:sz w:val="24"/>
          <w:szCs w:val="24"/>
        </w:rPr>
        <w:t>component</w:t>
      </w:r>
      <w:r w:rsidRPr="601A7548" w:rsidR="7A12C0E0">
        <w:rPr>
          <w:sz w:val="24"/>
          <w:szCs w:val="24"/>
        </w:rPr>
        <w:t>. In addition, during simulation in MATLAB, the el</w:t>
      </w:r>
      <w:r w:rsidRPr="601A7548" w:rsidR="6736E80D">
        <w:rPr>
          <w:sz w:val="24"/>
          <w:szCs w:val="24"/>
        </w:rPr>
        <w:t>evation of the human will in fact only minimally affect the angle estimation</w:t>
      </w:r>
      <w:r w:rsidRPr="601A7548" w:rsidR="2385822E">
        <w:rPr>
          <w:sz w:val="24"/>
          <w:szCs w:val="24"/>
        </w:rPr>
        <w:t>. I</w:t>
      </w:r>
      <w:r w:rsidRPr="601A7548" w:rsidR="6736E80D">
        <w:rPr>
          <w:sz w:val="24"/>
          <w:szCs w:val="24"/>
        </w:rPr>
        <w:t xml:space="preserve">f </w:t>
      </w:r>
      <w:proofErr w:type="gramStart"/>
      <w:r w:rsidRPr="601A7548" w:rsidR="6736E80D">
        <w:rPr>
          <w:sz w:val="24"/>
          <w:szCs w:val="24"/>
        </w:rPr>
        <w:t>required</w:t>
      </w:r>
      <w:r w:rsidRPr="601A7548" w:rsidR="6736E80D">
        <w:rPr>
          <w:sz w:val="24"/>
          <w:szCs w:val="24"/>
        </w:rPr>
        <w:t>,</w:t>
      </w:r>
      <w:proofErr w:type="gramEnd"/>
      <w:r w:rsidRPr="601A7548" w:rsidR="6736E80D">
        <w:rPr>
          <w:sz w:val="24"/>
          <w:szCs w:val="24"/>
        </w:rPr>
        <w:t xml:space="preserve"> we can also have elevation difference as </w:t>
      </w:r>
      <w:r w:rsidRPr="601A7548" w:rsidR="61D5D180">
        <w:rPr>
          <w:sz w:val="24"/>
          <w:szCs w:val="24"/>
        </w:rPr>
        <w:t>an</w:t>
      </w:r>
      <w:r w:rsidRPr="601A7548" w:rsidR="6736E80D">
        <w:rPr>
          <w:sz w:val="24"/>
          <w:szCs w:val="24"/>
        </w:rPr>
        <w:t xml:space="preserve"> input to account for the </w:t>
      </w:r>
      <w:r w:rsidRPr="601A7548" w:rsidR="47F67E03">
        <w:rPr>
          <w:sz w:val="24"/>
          <w:szCs w:val="24"/>
        </w:rPr>
        <w:t xml:space="preserve">error. </w:t>
      </w:r>
    </w:p>
    <w:p w:rsidR="601A7548" w:rsidP="601A7548" w:rsidRDefault="601A7548" w14:paraId="5C3DA80B" w14:textId="7A19CFE5">
      <w:pPr>
        <w:pStyle w:val="Normal"/>
        <w:spacing w:line="360" w:lineRule="auto"/>
        <w:ind w:left="0"/>
        <w:rPr>
          <w:sz w:val="24"/>
          <w:szCs w:val="24"/>
        </w:rPr>
      </w:pPr>
    </w:p>
    <w:p w:rsidR="3E3C42AD" w:rsidP="601A7548" w:rsidRDefault="3E3C42AD" w14:paraId="353E02B9" w14:textId="2DC24006">
      <w:pPr>
        <w:pStyle w:val="Normal"/>
        <w:spacing w:line="360" w:lineRule="auto"/>
        <w:ind w:left="0"/>
        <w:rPr>
          <w:b w:val="1"/>
          <w:bCs w:val="1"/>
          <w:sz w:val="28"/>
          <w:szCs w:val="28"/>
        </w:rPr>
      </w:pPr>
      <w:r w:rsidRPr="601A7548" w:rsidR="3E3C42AD">
        <w:rPr>
          <w:b w:val="1"/>
          <w:bCs w:val="1"/>
          <w:sz w:val="28"/>
          <w:szCs w:val="28"/>
        </w:rPr>
        <w:t>Software</w:t>
      </w:r>
    </w:p>
    <w:p w:rsidR="7D9E908A" w:rsidP="601A7548" w:rsidRDefault="1F056536" w14:paraId="0816E3E6" w14:textId="6BECD31F">
      <w:pPr>
        <w:spacing w:line="360" w:lineRule="auto"/>
        <w:ind w:left="0"/>
        <w:rPr>
          <w:i w:val="1"/>
          <w:iCs w:val="1"/>
          <w:sz w:val="24"/>
          <w:szCs w:val="24"/>
        </w:rPr>
      </w:pPr>
      <w:r w:rsidRPr="601A7548" w:rsidR="0AF25C39">
        <w:rPr>
          <w:sz w:val="24"/>
          <w:szCs w:val="24"/>
        </w:rPr>
        <w:t>We then c</w:t>
      </w:r>
      <w:r w:rsidRPr="601A7548" w:rsidR="7902E0D8">
        <w:rPr>
          <w:sz w:val="24"/>
          <w:szCs w:val="24"/>
        </w:rPr>
        <w:t>a</w:t>
      </w:r>
      <w:r w:rsidRPr="601A7548" w:rsidR="0AF25C39">
        <w:rPr>
          <w:sz w:val="24"/>
          <w:szCs w:val="24"/>
        </w:rPr>
        <w:t>me down to decid</w:t>
      </w:r>
      <w:r w:rsidRPr="601A7548" w:rsidR="5EBF0D8B">
        <w:rPr>
          <w:sz w:val="24"/>
          <w:szCs w:val="24"/>
        </w:rPr>
        <w:t>ing</w:t>
      </w:r>
      <w:r w:rsidRPr="601A7548" w:rsidR="0AF25C39">
        <w:rPr>
          <w:sz w:val="24"/>
          <w:szCs w:val="24"/>
        </w:rPr>
        <w:t xml:space="preserve"> the exact overarching algorithm to go for based on a decision matrix</w:t>
      </w:r>
      <w:r w:rsidRPr="601A7548" w:rsidR="7A686514">
        <w:rPr>
          <w:sz w:val="24"/>
          <w:szCs w:val="24"/>
        </w:rPr>
        <w:t>.</w:t>
      </w:r>
      <w:r w:rsidRPr="601A7548" w:rsidR="37A9A964">
        <w:rPr>
          <w:sz w:val="24"/>
          <w:szCs w:val="24"/>
        </w:rPr>
        <w:t xml:space="preserve"> </w:t>
      </w:r>
      <w:r w:rsidRPr="601A7548" w:rsidR="65DA3403">
        <w:rPr>
          <w:sz w:val="24"/>
          <w:szCs w:val="24"/>
        </w:rPr>
        <w:t>T</w:t>
      </w:r>
      <w:r w:rsidRPr="601A7548" w:rsidR="37A9A964">
        <w:rPr>
          <w:sz w:val="24"/>
          <w:szCs w:val="24"/>
        </w:rPr>
        <w:t>he performance is measured on a scale of 1-5 with 5 being the best.</w:t>
      </w:r>
      <w:r w:rsidRPr="601A7548" w:rsidR="7C4D0178">
        <w:rPr>
          <w:sz w:val="24"/>
          <w:szCs w:val="24"/>
        </w:rPr>
        <w:t xml:space="preserve"> TOA, TDOA, RSS</w:t>
      </w:r>
      <w:r w:rsidRPr="601A7548" w:rsidR="265B444B">
        <w:rPr>
          <w:sz w:val="24"/>
          <w:szCs w:val="24"/>
        </w:rPr>
        <w:t>’s</w:t>
      </w:r>
      <w:r w:rsidRPr="601A7548" w:rsidR="7C4D0178">
        <w:rPr>
          <w:sz w:val="24"/>
          <w:szCs w:val="24"/>
        </w:rPr>
        <w:t xml:space="preserve"> relative difficulty for Wi-Fi has been </w:t>
      </w:r>
      <w:r w:rsidRPr="601A7548" w:rsidR="7C4D0178">
        <w:rPr>
          <w:sz w:val="24"/>
          <w:szCs w:val="24"/>
        </w:rPr>
        <w:t>established</w:t>
      </w:r>
      <w:r w:rsidRPr="601A7548" w:rsidR="7C4D0178">
        <w:rPr>
          <w:sz w:val="24"/>
          <w:szCs w:val="24"/>
        </w:rPr>
        <w:t xml:space="preserve"> in </w:t>
      </w:r>
      <w:r w:rsidRPr="601A7548" w:rsidR="7C4D0178">
        <w:rPr>
          <w:i w:val="1"/>
          <w:iCs w:val="1"/>
          <w:sz w:val="24"/>
          <w:szCs w:val="24"/>
        </w:rPr>
        <w:t xml:space="preserve">Liu-Survey on </w:t>
      </w:r>
      <w:r w:rsidRPr="601A7548" w:rsidR="1F2DAB10">
        <w:rPr>
          <w:i w:val="1"/>
          <w:iCs w:val="1"/>
          <w:sz w:val="24"/>
          <w:szCs w:val="24"/>
        </w:rPr>
        <w:t>Wi-Fi</w:t>
      </w:r>
      <w:r w:rsidRPr="601A7548" w:rsidR="68A959E5">
        <w:rPr>
          <w:i w:val="1"/>
          <w:iCs w:val="1"/>
          <w:sz w:val="24"/>
          <w:szCs w:val="24"/>
        </w:rPr>
        <w:t>,</w:t>
      </w:r>
      <w:r w:rsidRPr="601A7548" w:rsidR="1F2DAB10">
        <w:rPr>
          <w:i w:val="1"/>
          <w:iCs w:val="1"/>
          <w:sz w:val="24"/>
          <w:szCs w:val="24"/>
        </w:rPr>
        <w:t xml:space="preserve"> </w:t>
      </w:r>
      <w:r w:rsidRPr="601A7548" w:rsidR="1F2DAB10">
        <w:rPr>
          <w:i w:val="0"/>
          <w:iCs w:val="0"/>
          <w:sz w:val="24"/>
          <w:szCs w:val="24"/>
        </w:rPr>
        <w:t xml:space="preserve">and we adjusted the metric for acoustic signals. </w:t>
      </w:r>
    </w:p>
    <w:p w:rsidR="7D9E908A" w:rsidP="76963CC2" w:rsidRDefault="552EA80A" w14:paraId="2EB811E5" w14:textId="010CCF84">
      <w:pPr>
        <w:spacing w:line="360" w:lineRule="auto"/>
        <w:ind w:left="0"/>
        <w:rPr>
          <w:sz w:val="24"/>
          <w:szCs w:val="24"/>
        </w:rPr>
      </w:pPr>
      <w:r w:rsidRPr="1AA82BEC">
        <w:rPr>
          <w:sz w:val="24"/>
          <w:szCs w:val="24"/>
        </w:rPr>
        <w:t xml:space="preserve"> </w:t>
      </w:r>
    </w:p>
    <w:p w:rsidR="65BE33B9" w:rsidP="1AA82BEC" w:rsidRDefault="65BE33B9" w14:paraId="7D7E5B58" w14:textId="1557ED8E">
      <w:pPr>
        <w:spacing w:line="360" w:lineRule="auto"/>
        <w:ind w:left="0"/>
        <w:rPr>
          <w:sz w:val="24"/>
          <w:szCs w:val="24"/>
        </w:rPr>
      </w:pPr>
      <w:r w:rsidRPr="601A7548" w:rsidR="5B2C3120">
        <w:rPr>
          <w:sz w:val="24"/>
          <w:szCs w:val="24"/>
        </w:rPr>
        <w:t xml:space="preserve">             </w:t>
      </w:r>
      <w:r w:rsidRPr="601A7548" w:rsidR="3F765A20">
        <w:rPr>
          <w:sz w:val="24"/>
          <w:szCs w:val="24"/>
        </w:rPr>
        <w:t xml:space="preserve">    </w:t>
      </w:r>
      <w:r w:rsidRPr="601A7548" w:rsidR="33EBB82E">
        <w:rPr>
          <w:sz w:val="24"/>
          <w:szCs w:val="24"/>
        </w:rPr>
        <w:t xml:space="preserve"> </w:t>
      </w:r>
      <w:r w:rsidRPr="601A7548" w:rsidR="3F765A20">
        <w:rPr>
          <w:sz w:val="24"/>
          <w:szCs w:val="24"/>
        </w:rPr>
        <w:t xml:space="preserve">Table </w:t>
      </w:r>
      <w:r w:rsidRPr="601A7548" w:rsidR="4049CCB5">
        <w:rPr>
          <w:sz w:val="24"/>
          <w:szCs w:val="24"/>
        </w:rPr>
        <w:t>3</w:t>
      </w:r>
      <w:r w:rsidRPr="601A7548" w:rsidR="280DE878">
        <w:rPr>
          <w:sz w:val="24"/>
          <w:szCs w:val="24"/>
        </w:rPr>
        <w:t xml:space="preserve">. Decision Matrix of all Active Localization method considered </w:t>
      </w:r>
    </w:p>
    <w:tbl>
      <w:tblPr>
        <w:tblStyle w:val="TableGrid"/>
        <w:tblW w:w="0" w:type="auto"/>
        <w:tblLayout w:type="fixed"/>
        <w:tblLook w:val="06A0" w:firstRow="1" w:lastRow="0" w:firstColumn="1" w:lastColumn="0" w:noHBand="1" w:noVBand="1"/>
      </w:tblPr>
      <w:tblGrid>
        <w:gridCol w:w="1655"/>
        <w:gridCol w:w="1655"/>
        <w:gridCol w:w="1655"/>
        <w:gridCol w:w="1655"/>
        <w:gridCol w:w="1655"/>
        <w:gridCol w:w="1655"/>
      </w:tblGrid>
      <w:tr w:rsidR="76963CC2" w:rsidTr="601A7548" w14:paraId="07777328" w14:textId="77777777">
        <w:tc>
          <w:tcPr>
            <w:tcW w:w="1655" w:type="dxa"/>
            <w:tcMar/>
          </w:tcPr>
          <w:p w:rsidR="76963CC2" w:rsidP="76963CC2" w:rsidRDefault="76963CC2" w14:paraId="14BFA3B0" w14:textId="55EE6890">
            <w:pPr>
              <w:rPr>
                <w:sz w:val="24"/>
                <w:szCs w:val="24"/>
              </w:rPr>
            </w:pPr>
          </w:p>
        </w:tc>
        <w:tc>
          <w:tcPr>
            <w:tcW w:w="1655" w:type="dxa"/>
            <w:tcMar/>
          </w:tcPr>
          <w:p w:rsidR="7D9E908A" w:rsidP="76963CC2" w:rsidRDefault="7D9E908A" w14:paraId="7E571271" w14:textId="0317F6BA">
            <w:pPr>
              <w:ind w:left="0"/>
              <w:rPr>
                <w:sz w:val="24"/>
                <w:szCs w:val="24"/>
              </w:rPr>
            </w:pPr>
            <w:r w:rsidRPr="76963CC2">
              <w:rPr>
                <w:sz w:val="24"/>
                <w:szCs w:val="24"/>
              </w:rPr>
              <w:t xml:space="preserve">         TOA</w:t>
            </w:r>
          </w:p>
        </w:tc>
        <w:tc>
          <w:tcPr>
            <w:tcW w:w="1655" w:type="dxa"/>
            <w:tcMar/>
          </w:tcPr>
          <w:p w:rsidR="7D9E908A" w:rsidP="76963CC2" w:rsidRDefault="7D9E908A" w14:paraId="152AD32C" w14:textId="5124BB1F">
            <w:pPr>
              <w:ind w:left="0"/>
              <w:rPr>
                <w:sz w:val="24"/>
                <w:szCs w:val="24"/>
              </w:rPr>
            </w:pPr>
            <w:r w:rsidRPr="76963CC2">
              <w:rPr>
                <w:sz w:val="24"/>
                <w:szCs w:val="24"/>
              </w:rPr>
              <w:t xml:space="preserve">        TDOA</w:t>
            </w:r>
          </w:p>
        </w:tc>
        <w:tc>
          <w:tcPr>
            <w:tcW w:w="1655" w:type="dxa"/>
            <w:tcMar/>
          </w:tcPr>
          <w:p w:rsidR="7D9E908A" w:rsidP="76963CC2" w:rsidRDefault="7D9E908A" w14:paraId="3B6CBA2F" w14:textId="4F7BC340">
            <w:pPr>
              <w:ind w:left="0"/>
              <w:rPr>
                <w:sz w:val="24"/>
                <w:szCs w:val="24"/>
              </w:rPr>
            </w:pPr>
            <w:r w:rsidRPr="76963CC2">
              <w:rPr>
                <w:sz w:val="24"/>
                <w:szCs w:val="24"/>
              </w:rPr>
              <w:t xml:space="preserve">          RSS</w:t>
            </w:r>
          </w:p>
        </w:tc>
        <w:tc>
          <w:tcPr>
            <w:tcW w:w="1655" w:type="dxa"/>
            <w:tcMar/>
          </w:tcPr>
          <w:p w:rsidR="7D9E908A" w:rsidP="76963CC2" w:rsidRDefault="7D9E908A" w14:paraId="737852BA" w14:textId="52C1F167">
            <w:pPr>
              <w:ind w:left="0"/>
              <w:rPr>
                <w:sz w:val="24"/>
                <w:szCs w:val="24"/>
              </w:rPr>
            </w:pPr>
            <w:r w:rsidRPr="76963CC2">
              <w:rPr>
                <w:sz w:val="24"/>
                <w:szCs w:val="24"/>
              </w:rPr>
              <w:t>Interferometric</w:t>
            </w:r>
          </w:p>
        </w:tc>
        <w:tc>
          <w:tcPr>
            <w:tcW w:w="1655" w:type="dxa"/>
            <w:tcMar/>
          </w:tcPr>
          <w:p w:rsidR="5885CBCF" w:rsidP="76963CC2" w:rsidRDefault="5885CBCF" w14:paraId="301848EF" w14:textId="58ACC3C8">
            <w:pPr>
              <w:ind w:left="0"/>
              <w:rPr>
                <w:sz w:val="24"/>
                <w:szCs w:val="24"/>
              </w:rPr>
            </w:pPr>
            <w:r w:rsidRPr="76963CC2">
              <w:rPr>
                <w:sz w:val="24"/>
                <w:szCs w:val="24"/>
              </w:rPr>
              <w:t>TDOA-RSS</w:t>
            </w:r>
          </w:p>
        </w:tc>
      </w:tr>
      <w:tr w:rsidR="76963CC2" w:rsidTr="601A7548" w14:paraId="60A568CB" w14:textId="77777777">
        <w:tc>
          <w:tcPr>
            <w:tcW w:w="1655" w:type="dxa"/>
            <w:tcMar/>
          </w:tcPr>
          <w:p w:rsidR="5D753545" w:rsidP="601A7548" w:rsidRDefault="5D753545" w14:paraId="5668B83D" w14:textId="63B5F2CD">
            <w:pPr>
              <w:pStyle w:val="Normal"/>
              <w:bidi w:val="0"/>
              <w:spacing w:before="0" w:beforeAutospacing="off" w:after="0" w:afterAutospacing="off" w:line="259" w:lineRule="auto"/>
              <w:ind w:left="0" w:right="-360"/>
              <w:jc w:val="left"/>
              <w:rPr>
                <w:sz w:val="24"/>
                <w:szCs w:val="24"/>
              </w:rPr>
            </w:pPr>
            <w:r w:rsidRPr="601A7548" w:rsidR="6E8D30B4">
              <w:rPr>
                <w:sz w:val="24"/>
                <w:szCs w:val="24"/>
              </w:rPr>
              <w:t xml:space="preserve">Easiness to implement </w:t>
            </w:r>
          </w:p>
        </w:tc>
        <w:tc>
          <w:tcPr>
            <w:tcW w:w="1655" w:type="dxa"/>
            <w:tcMar/>
          </w:tcPr>
          <w:p w:rsidR="1C9CFE0E" w:rsidP="76963CC2" w:rsidRDefault="1C9CFE0E" w14:paraId="517411E9" w14:textId="1728036B">
            <w:pPr>
              <w:rPr>
                <w:sz w:val="24"/>
                <w:szCs w:val="24"/>
              </w:rPr>
            </w:pPr>
            <w:r w:rsidRPr="76963CC2">
              <w:rPr>
                <w:sz w:val="24"/>
                <w:szCs w:val="24"/>
              </w:rPr>
              <w:t>4</w:t>
            </w:r>
          </w:p>
        </w:tc>
        <w:tc>
          <w:tcPr>
            <w:tcW w:w="1655" w:type="dxa"/>
            <w:tcMar/>
          </w:tcPr>
          <w:p w:rsidR="1C9CFE0E" w:rsidP="76963CC2" w:rsidRDefault="1C9CFE0E" w14:paraId="5FFC66B2" w14:textId="287B83FE">
            <w:pPr>
              <w:rPr>
                <w:sz w:val="24"/>
                <w:szCs w:val="24"/>
              </w:rPr>
            </w:pPr>
            <w:r w:rsidRPr="76963CC2">
              <w:rPr>
                <w:sz w:val="24"/>
                <w:szCs w:val="24"/>
              </w:rPr>
              <w:t>3</w:t>
            </w:r>
          </w:p>
        </w:tc>
        <w:tc>
          <w:tcPr>
            <w:tcW w:w="1655" w:type="dxa"/>
            <w:tcMar/>
          </w:tcPr>
          <w:p w:rsidR="5A3ACD86" w:rsidP="76963CC2" w:rsidRDefault="5A3ACD86" w14:paraId="3F30FB63" w14:textId="5141FC49">
            <w:pPr>
              <w:rPr>
                <w:sz w:val="24"/>
                <w:szCs w:val="24"/>
              </w:rPr>
            </w:pPr>
            <w:r w:rsidRPr="76963CC2">
              <w:rPr>
                <w:sz w:val="24"/>
                <w:szCs w:val="24"/>
              </w:rPr>
              <w:t>2</w:t>
            </w:r>
          </w:p>
        </w:tc>
        <w:tc>
          <w:tcPr>
            <w:tcW w:w="1655" w:type="dxa"/>
            <w:tcMar/>
          </w:tcPr>
          <w:p w:rsidR="78322550" w:rsidP="76963CC2" w:rsidRDefault="78322550" w14:paraId="25007B8C" w14:textId="399F05D0">
            <w:pPr>
              <w:rPr>
                <w:sz w:val="24"/>
                <w:szCs w:val="24"/>
              </w:rPr>
            </w:pPr>
            <w:r w:rsidRPr="76963CC2">
              <w:rPr>
                <w:sz w:val="24"/>
                <w:szCs w:val="24"/>
              </w:rPr>
              <w:t>2</w:t>
            </w:r>
          </w:p>
        </w:tc>
        <w:tc>
          <w:tcPr>
            <w:tcW w:w="1655" w:type="dxa"/>
            <w:tcMar/>
          </w:tcPr>
          <w:p w:rsidR="7C47A5DC" w:rsidP="76963CC2" w:rsidRDefault="7C47A5DC" w14:paraId="0655CEA6" w14:textId="74198068">
            <w:pPr>
              <w:ind w:left="0"/>
              <w:rPr>
                <w:sz w:val="24"/>
                <w:szCs w:val="24"/>
              </w:rPr>
            </w:pPr>
            <w:r w:rsidRPr="76963CC2">
              <w:rPr>
                <w:sz w:val="24"/>
                <w:szCs w:val="24"/>
              </w:rPr>
              <w:t xml:space="preserve">          </w:t>
            </w:r>
            <w:r w:rsidRPr="76963CC2" w:rsidR="436B3363">
              <w:rPr>
                <w:sz w:val="24"/>
                <w:szCs w:val="24"/>
              </w:rPr>
              <w:t>3</w:t>
            </w:r>
          </w:p>
        </w:tc>
      </w:tr>
      <w:tr w:rsidR="76963CC2" w:rsidTr="601A7548" w14:paraId="113E58EE" w14:textId="77777777">
        <w:tc>
          <w:tcPr>
            <w:tcW w:w="1655" w:type="dxa"/>
            <w:tcMar/>
          </w:tcPr>
          <w:p w:rsidR="5D753545" w:rsidP="76963CC2" w:rsidRDefault="5D753545" w14:paraId="4F33E1AA" w14:textId="2338B6CD">
            <w:pPr>
              <w:ind w:left="0"/>
              <w:rPr>
                <w:sz w:val="24"/>
                <w:szCs w:val="24"/>
              </w:rPr>
            </w:pPr>
            <w:r w:rsidRPr="601A7548" w:rsidR="6CB765B5">
              <w:rPr>
                <w:sz w:val="24"/>
                <w:szCs w:val="24"/>
              </w:rPr>
              <w:t>Accuracy</w:t>
            </w:r>
          </w:p>
        </w:tc>
        <w:tc>
          <w:tcPr>
            <w:tcW w:w="1655" w:type="dxa"/>
            <w:tcMar/>
          </w:tcPr>
          <w:p w:rsidR="6CEA5E90" w:rsidP="76963CC2" w:rsidRDefault="6CEA5E90" w14:paraId="247F439D" w14:textId="33650022">
            <w:pPr>
              <w:rPr>
                <w:sz w:val="24"/>
                <w:szCs w:val="24"/>
              </w:rPr>
            </w:pPr>
            <w:r w:rsidRPr="76963CC2">
              <w:rPr>
                <w:sz w:val="24"/>
                <w:szCs w:val="24"/>
              </w:rPr>
              <w:t>4</w:t>
            </w:r>
          </w:p>
        </w:tc>
        <w:tc>
          <w:tcPr>
            <w:tcW w:w="1655" w:type="dxa"/>
            <w:tcMar/>
          </w:tcPr>
          <w:p w:rsidR="6CEA5E90" w:rsidP="76963CC2" w:rsidRDefault="6CEA5E90" w14:paraId="5579997C" w14:textId="3988BF08">
            <w:pPr>
              <w:rPr>
                <w:sz w:val="24"/>
                <w:szCs w:val="24"/>
              </w:rPr>
            </w:pPr>
            <w:r w:rsidRPr="76963CC2">
              <w:rPr>
                <w:sz w:val="24"/>
                <w:szCs w:val="24"/>
              </w:rPr>
              <w:t>3</w:t>
            </w:r>
          </w:p>
        </w:tc>
        <w:tc>
          <w:tcPr>
            <w:tcW w:w="1655" w:type="dxa"/>
            <w:tcMar/>
          </w:tcPr>
          <w:p w:rsidR="6CEA5E90" w:rsidP="76963CC2" w:rsidRDefault="6CEA5E90" w14:paraId="2F634EBD" w14:textId="2DE38999">
            <w:pPr>
              <w:rPr>
                <w:sz w:val="24"/>
                <w:szCs w:val="24"/>
              </w:rPr>
            </w:pPr>
            <w:r w:rsidRPr="76963CC2">
              <w:rPr>
                <w:sz w:val="24"/>
                <w:szCs w:val="24"/>
              </w:rPr>
              <w:t>2</w:t>
            </w:r>
          </w:p>
        </w:tc>
        <w:tc>
          <w:tcPr>
            <w:tcW w:w="1655" w:type="dxa"/>
            <w:tcMar/>
          </w:tcPr>
          <w:p w:rsidR="6CEA5E90" w:rsidP="76963CC2" w:rsidRDefault="6CEA5E90" w14:paraId="2495D0BD" w14:textId="4350BBDE">
            <w:pPr>
              <w:rPr>
                <w:sz w:val="24"/>
                <w:szCs w:val="24"/>
              </w:rPr>
            </w:pPr>
            <w:r w:rsidRPr="76963CC2">
              <w:rPr>
                <w:sz w:val="24"/>
                <w:szCs w:val="24"/>
              </w:rPr>
              <w:t>5</w:t>
            </w:r>
          </w:p>
        </w:tc>
        <w:tc>
          <w:tcPr>
            <w:tcW w:w="1655" w:type="dxa"/>
            <w:tcMar/>
          </w:tcPr>
          <w:p w:rsidR="34D570E5" w:rsidP="76963CC2" w:rsidRDefault="34D570E5" w14:paraId="66B99521" w14:textId="3DF53DFB">
            <w:pPr>
              <w:ind w:left="0"/>
              <w:rPr>
                <w:sz w:val="24"/>
                <w:szCs w:val="24"/>
              </w:rPr>
            </w:pPr>
            <w:r w:rsidRPr="76963CC2">
              <w:rPr>
                <w:sz w:val="24"/>
                <w:szCs w:val="24"/>
              </w:rPr>
              <w:t xml:space="preserve">          4</w:t>
            </w:r>
          </w:p>
        </w:tc>
      </w:tr>
      <w:tr w:rsidR="76963CC2" w:rsidTr="601A7548" w14:paraId="45ACD368" w14:textId="77777777">
        <w:tc>
          <w:tcPr>
            <w:tcW w:w="1655" w:type="dxa"/>
            <w:tcMar/>
          </w:tcPr>
          <w:p w:rsidR="03F310A7" w:rsidP="76963CC2" w:rsidRDefault="03F310A7" w14:paraId="56CF0BBA" w14:textId="265E0066">
            <w:pPr>
              <w:ind w:left="0"/>
              <w:rPr>
                <w:sz w:val="24"/>
                <w:szCs w:val="24"/>
              </w:rPr>
            </w:pPr>
            <w:r w:rsidRPr="76963CC2">
              <w:rPr>
                <w:sz w:val="24"/>
                <w:szCs w:val="24"/>
              </w:rPr>
              <w:t xml:space="preserve">Novelty </w:t>
            </w:r>
          </w:p>
        </w:tc>
        <w:tc>
          <w:tcPr>
            <w:tcW w:w="1655" w:type="dxa"/>
            <w:tcMar/>
          </w:tcPr>
          <w:p w:rsidR="0484855A" w:rsidP="76963CC2" w:rsidRDefault="0484855A" w14:paraId="3AB52692" w14:textId="25A2E690">
            <w:pPr>
              <w:rPr>
                <w:sz w:val="24"/>
                <w:szCs w:val="24"/>
              </w:rPr>
            </w:pPr>
            <w:r w:rsidRPr="76963CC2">
              <w:rPr>
                <w:sz w:val="24"/>
                <w:szCs w:val="24"/>
              </w:rPr>
              <w:t>2</w:t>
            </w:r>
          </w:p>
        </w:tc>
        <w:tc>
          <w:tcPr>
            <w:tcW w:w="1655" w:type="dxa"/>
            <w:tcMar/>
          </w:tcPr>
          <w:p w:rsidR="0484855A" w:rsidP="76963CC2" w:rsidRDefault="0484855A" w14:paraId="7B330D2E" w14:textId="2FE48D57">
            <w:pPr>
              <w:rPr>
                <w:sz w:val="24"/>
                <w:szCs w:val="24"/>
              </w:rPr>
            </w:pPr>
            <w:r w:rsidRPr="76963CC2">
              <w:rPr>
                <w:sz w:val="24"/>
                <w:szCs w:val="24"/>
              </w:rPr>
              <w:t>2</w:t>
            </w:r>
          </w:p>
        </w:tc>
        <w:tc>
          <w:tcPr>
            <w:tcW w:w="1655" w:type="dxa"/>
            <w:tcMar/>
          </w:tcPr>
          <w:p w:rsidR="0484855A" w:rsidP="76963CC2" w:rsidRDefault="0484855A" w14:paraId="3EC080FF" w14:textId="1D9F3376">
            <w:pPr>
              <w:rPr>
                <w:sz w:val="24"/>
                <w:szCs w:val="24"/>
              </w:rPr>
            </w:pPr>
            <w:r w:rsidRPr="76963CC2">
              <w:rPr>
                <w:sz w:val="24"/>
                <w:szCs w:val="24"/>
              </w:rPr>
              <w:t>3</w:t>
            </w:r>
          </w:p>
        </w:tc>
        <w:tc>
          <w:tcPr>
            <w:tcW w:w="1655" w:type="dxa"/>
            <w:tcMar/>
          </w:tcPr>
          <w:p w:rsidR="0484855A" w:rsidP="76963CC2" w:rsidRDefault="0484855A" w14:paraId="437DEB0D" w14:textId="45AF4999">
            <w:pPr>
              <w:rPr>
                <w:sz w:val="24"/>
                <w:szCs w:val="24"/>
              </w:rPr>
            </w:pPr>
            <w:r w:rsidRPr="76963CC2">
              <w:rPr>
                <w:sz w:val="24"/>
                <w:szCs w:val="24"/>
              </w:rPr>
              <w:t>4</w:t>
            </w:r>
          </w:p>
        </w:tc>
        <w:tc>
          <w:tcPr>
            <w:tcW w:w="1655" w:type="dxa"/>
            <w:tcMar/>
          </w:tcPr>
          <w:p w:rsidR="4B7BB38D" w:rsidP="76963CC2" w:rsidRDefault="4B7BB38D" w14:paraId="6FFBEE90" w14:textId="61EA955E">
            <w:pPr>
              <w:ind w:left="0"/>
              <w:rPr>
                <w:sz w:val="24"/>
                <w:szCs w:val="24"/>
              </w:rPr>
            </w:pPr>
            <w:r w:rsidRPr="76963CC2">
              <w:rPr>
                <w:sz w:val="24"/>
                <w:szCs w:val="24"/>
              </w:rPr>
              <w:t xml:space="preserve">          4</w:t>
            </w:r>
          </w:p>
        </w:tc>
      </w:tr>
      <w:tr w:rsidR="76963CC2" w:rsidTr="601A7548" w14:paraId="06A8C7A5" w14:textId="77777777">
        <w:tc>
          <w:tcPr>
            <w:tcW w:w="1655" w:type="dxa"/>
            <w:tcMar/>
          </w:tcPr>
          <w:p w:rsidR="03F310A7" w:rsidP="76963CC2" w:rsidRDefault="03F310A7" w14:paraId="34A72892" w14:textId="36103960">
            <w:pPr>
              <w:ind w:left="0"/>
              <w:rPr>
                <w:sz w:val="24"/>
                <w:szCs w:val="24"/>
              </w:rPr>
            </w:pPr>
            <w:r w:rsidRPr="76963CC2">
              <w:rPr>
                <w:sz w:val="24"/>
                <w:szCs w:val="24"/>
              </w:rPr>
              <w:t xml:space="preserve">Adaptability </w:t>
            </w:r>
          </w:p>
        </w:tc>
        <w:tc>
          <w:tcPr>
            <w:tcW w:w="1655" w:type="dxa"/>
            <w:tcMar/>
          </w:tcPr>
          <w:p w:rsidR="5188A26F" w:rsidP="76963CC2" w:rsidRDefault="5188A26F" w14:paraId="6CADFB37" w14:textId="64024C3F">
            <w:pPr>
              <w:rPr>
                <w:sz w:val="24"/>
                <w:szCs w:val="24"/>
              </w:rPr>
            </w:pPr>
            <w:r w:rsidRPr="76963CC2">
              <w:rPr>
                <w:sz w:val="24"/>
                <w:szCs w:val="24"/>
              </w:rPr>
              <w:t>1</w:t>
            </w:r>
          </w:p>
        </w:tc>
        <w:tc>
          <w:tcPr>
            <w:tcW w:w="1655" w:type="dxa"/>
            <w:tcMar/>
          </w:tcPr>
          <w:p w:rsidR="6F551E82" w:rsidP="76963CC2" w:rsidRDefault="6F551E82" w14:paraId="14C9709A" w14:textId="58633F51">
            <w:pPr>
              <w:rPr>
                <w:sz w:val="24"/>
                <w:szCs w:val="24"/>
              </w:rPr>
            </w:pPr>
            <w:r w:rsidRPr="76963CC2">
              <w:rPr>
                <w:sz w:val="24"/>
                <w:szCs w:val="24"/>
              </w:rPr>
              <w:t>4</w:t>
            </w:r>
          </w:p>
        </w:tc>
        <w:tc>
          <w:tcPr>
            <w:tcW w:w="1655" w:type="dxa"/>
            <w:tcMar/>
          </w:tcPr>
          <w:p w:rsidR="6F551E82" w:rsidP="76963CC2" w:rsidRDefault="6F551E82" w14:paraId="08A0F3E2" w14:textId="2B24C6CF">
            <w:pPr>
              <w:rPr>
                <w:sz w:val="24"/>
                <w:szCs w:val="24"/>
              </w:rPr>
            </w:pPr>
            <w:r w:rsidRPr="76963CC2">
              <w:rPr>
                <w:sz w:val="24"/>
                <w:szCs w:val="24"/>
              </w:rPr>
              <w:t>3</w:t>
            </w:r>
          </w:p>
        </w:tc>
        <w:tc>
          <w:tcPr>
            <w:tcW w:w="1655" w:type="dxa"/>
            <w:tcMar/>
          </w:tcPr>
          <w:p w:rsidR="09792B52" w:rsidP="76963CC2" w:rsidRDefault="09792B52" w14:paraId="74608BD0" w14:textId="11CCBA44">
            <w:pPr>
              <w:rPr>
                <w:sz w:val="24"/>
                <w:szCs w:val="24"/>
              </w:rPr>
            </w:pPr>
            <w:r w:rsidRPr="76963CC2">
              <w:rPr>
                <w:sz w:val="24"/>
                <w:szCs w:val="24"/>
              </w:rPr>
              <w:t>1</w:t>
            </w:r>
          </w:p>
        </w:tc>
        <w:tc>
          <w:tcPr>
            <w:tcW w:w="1655" w:type="dxa"/>
            <w:tcMar/>
          </w:tcPr>
          <w:p w:rsidR="09792B52" w:rsidP="76963CC2" w:rsidRDefault="09792B52" w14:paraId="4004C63D" w14:textId="0DE1E1A1">
            <w:pPr>
              <w:ind w:left="0"/>
              <w:rPr>
                <w:sz w:val="24"/>
                <w:szCs w:val="24"/>
              </w:rPr>
            </w:pPr>
            <w:r w:rsidRPr="76963CC2">
              <w:rPr>
                <w:sz w:val="24"/>
                <w:szCs w:val="24"/>
              </w:rPr>
              <w:t xml:space="preserve">          4</w:t>
            </w:r>
          </w:p>
        </w:tc>
      </w:tr>
    </w:tbl>
    <w:p w:rsidR="1AA82BEC" w:rsidP="1AA82BEC" w:rsidRDefault="1AA82BEC" w14:paraId="28BD8CEF" w14:textId="407EA4F0">
      <w:pPr>
        <w:pStyle w:val="ListParagraph"/>
        <w:spacing w:line="360" w:lineRule="auto"/>
        <w:ind w:left="0"/>
        <w:rPr>
          <w:sz w:val="24"/>
          <w:szCs w:val="24"/>
        </w:rPr>
      </w:pPr>
    </w:p>
    <w:p w:rsidR="349DD6A9" w:rsidP="1AA82BEC" w:rsidRDefault="631112AD" w14:paraId="1A0EC3EC" w14:textId="72CAAF7E">
      <w:pPr>
        <w:pStyle w:val="ListParagraph"/>
        <w:spacing w:line="360" w:lineRule="auto"/>
        <w:ind w:left="0"/>
        <w:rPr>
          <w:sz w:val="24"/>
          <w:szCs w:val="24"/>
        </w:rPr>
      </w:pPr>
      <w:r w:rsidRPr="1AA82BEC">
        <w:rPr>
          <w:sz w:val="24"/>
          <w:szCs w:val="24"/>
        </w:rPr>
        <w:t>Therefore, we decided that TDOA-RSS would be the best approached followed by TDOA</w:t>
      </w:r>
      <w:r w:rsidRPr="1AA82BEC" w:rsidR="673E7538">
        <w:rPr>
          <w:sz w:val="24"/>
          <w:szCs w:val="24"/>
        </w:rPr>
        <w:t xml:space="preserve"> and TOA. </w:t>
      </w:r>
    </w:p>
    <w:p w:rsidR="349DD6A9" w:rsidP="1AA82BEC" w:rsidRDefault="349DD6A9" w14:paraId="0C3F25B0" w14:textId="405C354D">
      <w:pPr>
        <w:pStyle w:val="ListParagraph"/>
        <w:spacing w:line="360" w:lineRule="auto"/>
        <w:ind w:left="0"/>
        <w:rPr>
          <w:sz w:val="24"/>
          <w:szCs w:val="24"/>
        </w:rPr>
      </w:pPr>
    </w:p>
    <w:p w:rsidR="349DD6A9" w:rsidP="76963CC2" w:rsidRDefault="239D74FE" w14:paraId="132EAC52" w14:textId="5D6D46C7">
      <w:pPr>
        <w:pStyle w:val="ListParagraph"/>
        <w:spacing w:line="360" w:lineRule="auto"/>
        <w:ind w:left="0"/>
        <w:rPr>
          <w:sz w:val="24"/>
          <w:szCs w:val="24"/>
        </w:rPr>
      </w:pPr>
      <w:r w:rsidRPr="601A7548" w:rsidR="69D90EA3">
        <w:rPr>
          <w:sz w:val="24"/>
          <w:szCs w:val="24"/>
        </w:rPr>
        <w:t xml:space="preserve">The </w:t>
      </w:r>
      <w:r w:rsidRPr="601A7548" w:rsidR="4D9827E5">
        <w:rPr>
          <w:sz w:val="24"/>
          <w:szCs w:val="24"/>
        </w:rPr>
        <w:t xml:space="preserve">backup </w:t>
      </w:r>
      <w:r w:rsidRPr="601A7548" w:rsidR="69D90EA3">
        <w:rPr>
          <w:sz w:val="24"/>
          <w:szCs w:val="24"/>
        </w:rPr>
        <w:t xml:space="preserve">plan if the </w:t>
      </w:r>
      <w:r w:rsidRPr="601A7548" w:rsidR="6E1F8376">
        <w:rPr>
          <w:sz w:val="24"/>
          <w:szCs w:val="24"/>
        </w:rPr>
        <w:t xml:space="preserve">TDOA-RSS </w:t>
      </w:r>
      <w:r w:rsidRPr="601A7548" w:rsidR="69D90EA3">
        <w:rPr>
          <w:sz w:val="24"/>
          <w:szCs w:val="24"/>
        </w:rPr>
        <w:t xml:space="preserve">approach </w:t>
      </w:r>
      <w:r w:rsidRPr="601A7548" w:rsidR="3A910A36">
        <w:rPr>
          <w:sz w:val="24"/>
          <w:szCs w:val="24"/>
        </w:rPr>
        <w:t>does not</w:t>
      </w:r>
      <w:r w:rsidRPr="601A7548" w:rsidR="69D90EA3">
        <w:rPr>
          <w:sz w:val="24"/>
          <w:szCs w:val="24"/>
        </w:rPr>
        <w:t xml:space="preserve"> work </w:t>
      </w:r>
      <w:r w:rsidRPr="601A7548" w:rsidR="02A71426">
        <w:rPr>
          <w:sz w:val="24"/>
          <w:szCs w:val="24"/>
        </w:rPr>
        <w:t>or does not meet the specifications is we</w:t>
      </w:r>
      <w:r w:rsidRPr="601A7548" w:rsidR="6500297C">
        <w:rPr>
          <w:sz w:val="24"/>
          <w:szCs w:val="24"/>
        </w:rPr>
        <w:t xml:space="preserve"> will</w:t>
      </w:r>
      <w:r w:rsidRPr="601A7548" w:rsidR="02A71426">
        <w:rPr>
          <w:sz w:val="24"/>
          <w:szCs w:val="24"/>
        </w:rPr>
        <w:t xml:space="preserve"> decide</w:t>
      </w:r>
      <w:r w:rsidRPr="601A7548" w:rsidR="69D90EA3">
        <w:rPr>
          <w:sz w:val="24"/>
          <w:szCs w:val="24"/>
        </w:rPr>
        <w:t xml:space="preserve"> to use TOA</w:t>
      </w:r>
      <w:r w:rsidRPr="601A7548" w:rsidR="429DF139">
        <w:rPr>
          <w:sz w:val="24"/>
          <w:szCs w:val="24"/>
        </w:rPr>
        <w:t>. TOA method</w:t>
      </w:r>
      <w:r w:rsidRPr="601A7548" w:rsidR="69D90EA3">
        <w:rPr>
          <w:sz w:val="24"/>
          <w:szCs w:val="24"/>
        </w:rPr>
        <w:t xml:space="preserve"> </w:t>
      </w:r>
      <w:r w:rsidRPr="601A7548" w:rsidR="47315D9B">
        <w:rPr>
          <w:sz w:val="24"/>
          <w:szCs w:val="24"/>
        </w:rPr>
        <w:t>assumes</w:t>
      </w:r>
      <w:r w:rsidRPr="601A7548" w:rsidR="69D90EA3">
        <w:rPr>
          <w:sz w:val="24"/>
          <w:szCs w:val="24"/>
        </w:rPr>
        <w:t xml:space="preserve"> the transmitter and receiver share the same clock</w:t>
      </w:r>
      <w:r w:rsidRPr="601A7548" w:rsidR="71EA7D90">
        <w:rPr>
          <w:sz w:val="24"/>
          <w:szCs w:val="24"/>
        </w:rPr>
        <w:t>, and we will be using two MATRIX array</w:t>
      </w:r>
      <w:r w:rsidRPr="601A7548" w:rsidR="761A7074">
        <w:rPr>
          <w:sz w:val="24"/>
          <w:szCs w:val="24"/>
        </w:rPr>
        <w:t>s</w:t>
      </w:r>
      <w:r w:rsidRPr="601A7548" w:rsidR="71EA7D90">
        <w:rPr>
          <w:sz w:val="24"/>
          <w:szCs w:val="24"/>
        </w:rPr>
        <w:t xml:space="preserve"> to triangulate the relative position of the acoustic source</w:t>
      </w:r>
      <w:r w:rsidRPr="601A7548" w:rsidR="69D90EA3">
        <w:rPr>
          <w:sz w:val="24"/>
          <w:szCs w:val="24"/>
        </w:rPr>
        <w:t>. This approach has reduced complexit</w:t>
      </w:r>
      <w:r w:rsidRPr="601A7548" w:rsidR="72943C05">
        <w:rPr>
          <w:sz w:val="24"/>
          <w:szCs w:val="24"/>
        </w:rPr>
        <w:t>y and</w:t>
      </w:r>
      <w:r w:rsidRPr="601A7548" w:rsidR="69D90EA3">
        <w:rPr>
          <w:sz w:val="24"/>
          <w:szCs w:val="24"/>
        </w:rPr>
        <w:t xml:space="preserve"> is almost guaranteed to work</w:t>
      </w:r>
      <w:r w:rsidRPr="601A7548" w:rsidR="789DC21B">
        <w:rPr>
          <w:sz w:val="24"/>
          <w:szCs w:val="24"/>
        </w:rPr>
        <w:t xml:space="preserve"> with more desirable accuracy</w:t>
      </w:r>
      <w:r w:rsidRPr="601A7548" w:rsidR="44529C15">
        <w:rPr>
          <w:sz w:val="24"/>
          <w:szCs w:val="24"/>
        </w:rPr>
        <w:t>,</w:t>
      </w:r>
      <w:r w:rsidRPr="601A7548" w:rsidR="789DC21B">
        <w:rPr>
          <w:sz w:val="24"/>
          <w:szCs w:val="24"/>
        </w:rPr>
        <w:t xml:space="preserve"> but</w:t>
      </w:r>
      <w:r w:rsidRPr="601A7548" w:rsidR="3161B184">
        <w:rPr>
          <w:sz w:val="24"/>
          <w:szCs w:val="24"/>
        </w:rPr>
        <w:t xml:space="preserve"> it</w:t>
      </w:r>
      <w:r w:rsidRPr="601A7548" w:rsidR="789DC21B">
        <w:rPr>
          <w:sz w:val="24"/>
          <w:szCs w:val="24"/>
        </w:rPr>
        <w:t xml:space="preserve"> has severe limitations on the scope since clock information is required from the transmitter. </w:t>
      </w:r>
    </w:p>
    <w:p w:rsidR="1AA82BEC" w:rsidP="1AA82BEC" w:rsidRDefault="1AA82BEC" w14:paraId="706A4D7A" w14:textId="0A32E27F">
      <w:pPr>
        <w:pStyle w:val="ListParagraph"/>
        <w:spacing w:line="360" w:lineRule="auto"/>
        <w:ind w:left="0"/>
        <w:rPr>
          <w:sz w:val="24"/>
          <w:szCs w:val="24"/>
        </w:rPr>
      </w:pPr>
    </w:p>
    <w:p w:rsidR="5DA50029" w:rsidP="601A7548" w:rsidRDefault="5DA50029" w14:paraId="04E22B38" w14:textId="3E8289E7">
      <w:pPr>
        <w:pStyle w:val="Normal"/>
        <w:spacing w:line="360" w:lineRule="auto"/>
        <w:ind w:left="0"/>
        <w:rPr>
          <w:sz w:val="28"/>
          <w:szCs w:val="28"/>
        </w:rPr>
      </w:pPr>
      <w:r w:rsidRPr="601A7548" w:rsidR="5DA50029">
        <w:rPr>
          <w:b w:val="1"/>
          <w:bCs w:val="1"/>
          <w:sz w:val="28"/>
          <w:szCs w:val="28"/>
        </w:rPr>
        <w:t>Hardware</w:t>
      </w:r>
    </w:p>
    <w:p w:rsidR="5DA50029" w:rsidP="601A7548" w:rsidRDefault="5DA50029" w14:paraId="57955106" w14:textId="21B70459">
      <w:pPr>
        <w:pStyle w:val="ListParagraph"/>
        <w:spacing w:line="360" w:lineRule="auto"/>
        <w:ind w:left="0"/>
        <w:rPr>
          <w:sz w:val="24"/>
          <w:szCs w:val="24"/>
        </w:rPr>
      </w:pPr>
      <w:r w:rsidRPr="601A7548" w:rsidR="5DA50029">
        <w:rPr>
          <w:sz w:val="24"/>
          <w:szCs w:val="24"/>
        </w:rPr>
        <w:t>For the hardware part, the team quickly wr</w:t>
      </w:r>
      <w:r w:rsidRPr="601A7548" w:rsidR="3E3D3913">
        <w:rPr>
          <w:sz w:val="24"/>
          <w:szCs w:val="24"/>
        </w:rPr>
        <w:t>ote</w:t>
      </w:r>
      <w:r w:rsidRPr="601A7548" w:rsidR="5DA50029">
        <w:rPr>
          <w:sz w:val="24"/>
          <w:szCs w:val="24"/>
        </w:rPr>
        <w:t xml:space="preserve"> off the idea of a portable device. This is because</w:t>
      </w:r>
      <w:r w:rsidRPr="601A7548" w:rsidR="041553B1">
        <w:rPr>
          <w:sz w:val="24"/>
          <w:szCs w:val="24"/>
        </w:rPr>
        <w:t xml:space="preserve"> the</w:t>
      </w:r>
      <w:r w:rsidRPr="601A7548" w:rsidR="5DA50029">
        <w:rPr>
          <w:sz w:val="24"/>
          <w:szCs w:val="24"/>
        </w:rPr>
        <w:t xml:space="preserve"> algorithm is dependent on microphone spacing, and any small ina</w:t>
      </w:r>
      <w:r w:rsidRPr="601A7548" w:rsidR="3C9BC460">
        <w:rPr>
          <w:sz w:val="24"/>
          <w:szCs w:val="24"/>
        </w:rPr>
        <w:t xml:space="preserve">ccuracies in the PCB design will have catastrophic consequences in terms of estimation error. </w:t>
      </w:r>
    </w:p>
    <w:p w:rsidR="3C9BC460" w:rsidP="601A7548" w:rsidRDefault="3C9BC460" w14:paraId="6AE215A6" w14:textId="65983704">
      <w:pPr>
        <w:pStyle w:val="ListParagraph"/>
        <w:spacing w:line="360" w:lineRule="auto"/>
        <w:ind w:left="0"/>
        <w:rPr>
          <w:sz w:val="24"/>
          <w:szCs w:val="24"/>
        </w:rPr>
      </w:pPr>
      <w:r w:rsidRPr="601A7548" w:rsidR="3C9BC460">
        <w:rPr>
          <w:sz w:val="24"/>
          <w:szCs w:val="24"/>
        </w:rPr>
        <w:t>The skeleton structure with individual microphones is more practical</w:t>
      </w:r>
      <w:r w:rsidRPr="601A7548" w:rsidR="2C71E52F">
        <w:rPr>
          <w:sz w:val="24"/>
          <w:szCs w:val="24"/>
        </w:rPr>
        <w:t>. However, it</w:t>
      </w:r>
      <w:r w:rsidRPr="601A7548" w:rsidR="3C9BC460">
        <w:rPr>
          <w:sz w:val="24"/>
          <w:szCs w:val="24"/>
        </w:rPr>
        <w:t xml:space="preserve"> </w:t>
      </w:r>
      <w:r w:rsidRPr="601A7548" w:rsidR="30AE18B6">
        <w:rPr>
          <w:sz w:val="24"/>
          <w:szCs w:val="24"/>
        </w:rPr>
        <w:t>causes more problems with building the structure</w:t>
      </w:r>
      <w:r w:rsidRPr="601A7548" w:rsidR="673F4B1A">
        <w:rPr>
          <w:sz w:val="24"/>
          <w:szCs w:val="24"/>
        </w:rPr>
        <w:t xml:space="preserve">, </w:t>
      </w:r>
      <w:r w:rsidRPr="601A7548" w:rsidR="0B2D5816">
        <w:rPr>
          <w:sz w:val="24"/>
          <w:szCs w:val="24"/>
        </w:rPr>
        <w:t>re</w:t>
      </w:r>
      <w:r w:rsidRPr="601A7548" w:rsidR="673F4B1A">
        <w:rPr>
          <w:sz w:val="24"/>
          <w:szCs w:val="24"/>
        </w:rPr>
        <w:t>quiring</w:t>
      </w:r>
      <w:r w:rsidRPr="601A7548" w:rsidR="673F4B1A">
        <w:rPr>
          <w:sz w:val="24"/>
          <w:szCs w:val="24"/>
        </w:rPr>
        <w:t xml:space="preserve"> individual microphones and</w:t>
      </w:r>
      <w:r w:rsidRPr="601A7548" w:rsidR="54DEF61D">
        <w:rPr>
          <w:sz w:val="24"/>
          <w:szCs w:val="24"/>
        </w:rPr>
        <w:t xml:space="preserve"> being</w:t>
      </w:r>
      <w:r w:rsidRPr="601A7548" w:rsidR="30AE18B6">
        <w:rPr>
          <w:sz w:val="24"/>
          <w:szCs w:val="24"/>
        </w:rPr>
        <w:t xml:space="preserve"> exceedingly difficult to handle</w:t>
      </w:r>
      <w:r w:rsidRPr="601A7548" w:rsidR="6BAF69E3">
        <w:rPr>
          <w:sz w:val="24"/>
          <w:szCs w:val="24"/>
        </w:rPr>
        <w:t xml:space="preserve">. </w:t>
      </w:r>
    </w:p>
    <w:p w:rsidR="6BAF69E3" w:rsidP="601A7548" w:rsidRDefault="6BAF69E3" w14:paraId="22CEC475" w14:textId="728C9B5B">
      <w:pPr>
        <w:pStyle w:val="ListParagraph"/>
        <w:spacing w:line="360" w:lineRule="auto"/>
        <w:ind w:left="0"/>
        <w:rPr>
          <w:sz w:val="24"/>
          <w:szCs w:val="24"/>
        </w:rPr>
      </w:pPr>
      <w:r w:rsidRPr="601A7548" w:rsidR="6BAF69E3">
        <w:rPr>
          <w:sz w:val="24"/>
          <w:szCs w:val="24"/>
        </w:rPr>
        <w:t>The team also spent considerable time doing research on the geometr</w:t>
      </w:r>
      <w:r w:rsidRPr="601A7548" w:rsidR="4DB0390D">
        <w:rPr>
          <w:sz w:val="24"/>
          <w:szCs w:val="24"/>
        </w:rPr>
        <w:t>ies</w:t>
      </w:r>
      <w:r w:rsidRPr="601A7548" w:rsidR="6BAF69E3">
        <w:rPr>
          <w:sz w:val="24"/>
          <w:szCs w:val="24"/>
        </w:rPr>
        <w:t xml:space="preserve"> of the array and evaluated their tradeoffs:</w:t>
      </w:r>
    </w:p>
    <w:p w:rsidR="6BAF69E3" w:rsidP="601A7548" w:rsidRDefault="6BAF69E3" w14:paraId="2582F5E5" w14:textId="20D40200">
      <w:pPr>
        <w:pStyle w:val="ListParagraph"/>
        <w:numPr>
          <w:ilvl w:val="0"/>
          <w:numId w:val="27"/>
        </w:numPr>
        <w:spacing w:line="360" w:lineRule="auto"/>
        <w:rPr>
          <w:rFonts w:ascii="Times New Roman" w:hAnsi="Times New Roman" w:eastAsia="Times New Roman" w:cs="Times New Roman"/>
          <w:sz w:val="24"/>
          <w:szCs w:val="24"/>
        </w:rPr>
      </w:pPr>
      <w:r w:rsidRPr="601A7548" w:rsidR="6BAF69E3">
        <w:rPr>
          <w:sz w:val="24"/>
          <w:szCs w:val="24"/>
        </w:rPr>
        <w:t>2-D linear array: Linear array is easy to implement but has the serious drawback of not being able to distinguish any source from its XY or YZ plane reflections</w:t>
      </w:r>
      <w:r w:rsidRPr="601A7548" w:rsidR="4572A325">
        <w:rPr>
          <w:sz w:val="24"/>
          <w:szCs w:val="24"/>
        </w:rPr>
        <w:t>.</w:t>
      </w:r>
      <w:r w:rsidRPr="601A7548" w:rsidR="031CFF65">
        <w:rPr>
          <w:sz w:val="24"/>
          <w:szCs w:val="24"/>
        </w:rPr>
        <w:t xml:space="preserve"> </w:t>
      </w:r>
      <w:r w:rsidRPr="601A7548" w:rsidR="45664FF6">
        <w:rPr>
          <w:sz w:val="24"/>
          <w:szCs w:val="24"/>
        </w:rPr>
        <w:t>I</w:t>
      </w:r>
      <w:r w:rsidRPr="601A7548" w:rsidR="031CFF65">
        <w:rPr>
          <w:sz w:val="24"/>
          <w:szCs w:val="24"/>
        </w:rPr>
        <w:t xml:space="preserve">t also does not support any 3-D utilities. </w:t>
      </w:r>
    </w:p>
    <w:p w:rsidR="031CFF65" w:rsidP="601A7548" w:rsidRDefault="031CFF65" w14:paraId="708A3452" w14:textId="3973F254">
      <w:pPr>
        <w:pStyle w:val="ListParagraph"/>
        <w:numPr>
          <w:ilvl w:val="0"/>
          <w:numId w:val="27"/>
        </w:numPr>
        <w:spacing w:line="360" w:lineRule="auto"/>
        <w:rPr>
          <w:sz w:val="24"/>
          <w:szCs w:val="24"/>
        </w:rPr>
      </w:pPr>
      <w:r w:rsidRPr="601A7548" w:rsidR="031CFF65">
        <w:rPr>
          <w:sz w:val="24"/>
          <w:szCs w:val="24"/>
        </w:rPr>
        <w:t xml:space="preserve">3-D cross array: </w:t>
      </w:r>
      <w:r w:rsidRPr="601A7548" w:rsidR="09987068">
        <w:rPr>
          <w:sz w:val="24"/>
          <w:szCs w:val="24"/>
        </w:rPr>
        <w:t>This array consists of five</w:t>
      </w:r>
      <w:r w:rsidRPr="601A7548" w:rsidR="031CFF65">
        <w:rPr>
          <w:sz w:val="24"/>
          <w:szCs w:val="24"/>
        </w:rPr>
        <w:t xml:space="preserve"> microphones on XY plane forming a cross with a z-axis microphone. This geometry is popular in </w:t>
      </w:r>
      <w:r w:rsidRPr="601A7548" w:rsidR="350467FF">
        <w:rPr>
          <w:sz w:val="24"/>
          <w:szCs w:val="24"/>
        </w:rPr>
        <w:t>literature but</w:t>
      </w:r>
      <w:r w:rsidRPr="601A7548" w:rsidR="031CFF65">
        <w:rPr>
          <w:sz w:val="24"/>
          <w:szCs w:val="24"/>
        </w:rPr>
        <w:t xml:space="preserve"> </w:t>
      </w:r>
      <w:r w:rsidRPr="601A7548" w:rsidR="677A4087">
        <w:rPr>
          <w:sz w:val="24"/>
          <w:szCs w:val="24"/>
        </w:rPr>
        <w:t xml:space="preserve">requires building individual microphones with careful spacing measurements. </w:t>
      </w:r>
    </w:p>
    <w:p w:rsidR="4B3A3423" w:rsidP="601A7548" w:rsidRDefault="4B3A3423" w14:paraId="6A5A6F39" w14:textId="79E1A557">
      <w:pPr>
        <w:pStyle w:val="ListParagraph"/>
        <w:numPr>
          <w:ilvl w:val="0"/>
          <w:numId w:val="27"/>
        </w:numPr>
        <w:spacing w:line="360" w:lineRule="auto"/>
        <w:rPr>
          <w:sz w:val="24"/>
          <w:szCs w:val="24"/>
        </w:rPr>
      </w:pPr>
      <w:r w:rsidRPr="601A7548" w:rsidR="4B3A3423">
        <w:rPr>
          <w:sz w:val="24"/>
          <w:szCs w:val="24"/>
        </w:rPr>
        <w:t xml:space="preserve">2-D circular array: Circular array is better than linear array but also lacks 3-D utility, though it is </w:t>
      </w:r>
      <w:r w:rsidRPr="601A7548" w:rsidR="4B3A3423">
        <w:rPr>
          <w:sz w:val="24"/>
          <w:szCs w:val="24"/>
        </w:rPr>
        <w:t>possible</w:t>
      </w:r>
      <w:r w:rsidRPr="601A7548" w:rsidR="4B3A3423">
        <w:rPr>
          <w:sz w:val="24"/>
          <w:szCs w:val="24"/>
        </w:rPr>
        <w:t xml:space="preserve">. </w:t>
      </w:r>
    </w:p>
    <w:p w:rsidR="4B3A3423" w:rsidP="601A7548" w:rsidRDefault="4B3A3423" w14:paraId="4168BC54" w14:textId="4DE83037">
      <w:pPr>
        <w:pStyle w:val="Normal"/>
        <w:spacing w:line="360" w:lineRule="auto"/>
        <w:ind w:left="0"/>
        <w:rPr>
          <w:sz w:val="24"/>
          <w:szCs w:val="24"/>
        </w:rPr>
      </w:pPr>
      <w:r w:rsidRPr="601A7548" w:rsidR="4B3A3423">
        <w:rPr>
          <w:sz w:val="24"/>
          <w:szCs w:val="24"/>
        </w:rPr>
        <w:t xml:space="preserve">During the simulation, we have discovered that for practical use, the elevation of the human body will not affect the direction estimation that much even with 2-D algorithms. Therefore, we decided to </w:t>
      </w:r>
      <w:r w:rsidRPr="601A7548" w:rsidR="4B3A3423">
        <w:rPr>
          <w:sz w:val="24"/>
          <w:szCs w:val="24"/>
        </w:rPr>
        <w:t>use</w:t>
      </w:r>
      <w:r w:rsidRPr="601A7548" w:rsidR="03A8BFAD">
        <w:rPr>
          <w:sz w:val="24"/>
          <w:szCs w:val="24"/>
        </w:rPr>
        <w:t xml:space="preserve"> a</w:t>
      </w:r>
      <w:r w:rsidRPr="601A7548" w:rsidR="4B3A3423">
        <w:rPr>
          <w:sz w:val="24"/>
          <w:szCs w:val="24"/>
        </w:rPr>
        <w:t xml:space="preserve"> 2</w:t>
      </w:r>
      <w:r w:rsidRPr="601A7548" w:rsidR="4B3A3423">
        <w:rPr>
          <w:sz w:val="24"/>
          <w:szCs w:val="24"/>
        </w:rPr>
        <w:t>-D circular array in the form of MATRIX</w:t>
      </w:r>
      <w:r w:rsidRPr="601A7548" w:rsidR="2F390542">
        <w:rPr>
          <w:sz w:val="24"/>
          <w:szCs w:val="24"/>
        </w:rPr>
        <w:t xml:space="preserve"> VOICE module. </w:t>
      </w:r>
    </w:p>
    <w:p w:rsidR="601A7548" w:rsidP="601A7548" w:rsidRDefault="601A7548" w14:paraId="2AFD5FB5" w14:textId="4B7A4669">
      <w:pPr>
        <w:pStyle w:val="ListParagraph"/>
        <w:spacing w:line="360" w:lineRule="auto"/>
        <w:ind w:left="0"/>
        <w:rPr>
          <w:sz w:val="24"/>
          <w:szCs w:val="24"/>
        </w:rPr>
      </w:pPr>
    </w:p>
    <w:p w:rsidR="601A7548" w:rsidP="601A7548" w:rsidRDefault="601A7548" w14:paraId="569EA6BB" w14:textId="715BBEEE">
      <w:pPr>
        <w:pStyle w:val="ListParagraph"/>
        <w:spacing w:line="360" w:lineRule="auto"/>
        <w:ind w:left="0"/>
        <w:rPr>
          <w:sz w:val="24"/>
          <w:szCs w:val="24"/>
        </w:rPr>
      </w:pPr>
    </w:p>
    <w:p w:rsidR="24E22684" w:rsidP="1AA82BEC" w:rsidRDefault="24E22684" w14:paraId="1329B28F" w14:textId="7265D8BA">
      <w:pPr>
        <w:pStyle w:val="ListParagraph"/>
        <w:spacing w:line="360" w:lineRule="auto"/>
        <w:ind w:left="0"/>
        <w:rPr>
          <w:sz w:val="24"/>
          <w:szCs w:val="24"/>
        </w:rPr>
      </w:pPr>
      <w:r w:rsidRPr="1AA82BEC">
        <w:rPr>
          <w:sz w:val="24"/>
          <w:szCs w:val="24"/>
        </w:rPr>
        <w:t>The project will have a GUI that incorporates:</w:t>
      </w:r>
    </w:p>
    <w:p w:rsidR="227B418A" w:rsidP="00784559" w:rsidRDefault="227B418A" w14:paraId="617E42A1" w14:textId="648F9706">
      <w:pPr>
        <w:pStyle w:val="ListParagraph"/>
        <w:numPr>
          <w:ilvl w:val="0"/>
          <w:numId w:val="3"/>
        </w:numPr>
        <w:spacing w:line="360" w:lineRule="auto"/>
        <w:rPr>
          <w:sz w:val="24"/>
          <w:szCs w:val="24"/>
        </w:rPr>
      </w:pPr>
      <w:r w:rsidRPr="1AA82BEC">
        <w:rPr>
          <w:sz w:val="24"/>
          <w:szCs w:val="24"/>
        </w:rPr>
        <w:t xml:space="preserve">Primary display of the room that we are testing in </w:t>
      </w:r>
      <w:r w:rsidRPr="6E5B5A6E" w:rsidR="6C01961A">
        <w:rPr>
          <w:sz w:val="24"/>
          <w:szCs w:val="24"/>
        </w:rPr>
        <w:t>with Estimated and Actual relative position</w:t>
      </w:r>
    </w:p>
    <w:p w:rsidR="227B418A" w:rsidP="00784559" w:rsidRDefault="227B418A" w14:paraId="307DFE31" w14:textId="79023981">
      <w:pPr>
        <w:pStyle w:val="ListParagraph"/>
        <w:numPr>
          <w:ilvl w:val="0"/>
          <w:numId w:val="3"/>
        </w:numPr>
        <w:spacing w:line="360" w:lineRule="auto"/>
        <w:rPr>
          <w:sz w:val="24"/>
          <w:szCs w:val="24"/>
        </w:rPr>
      </w:pPr>
      <w:r w:rsidRPr="1AA82BEC">
        <w:rPr>
          <w:sz w:val="24"/>
          <w:szCs w:val="24"/>
        </w:rPr>
        <w:t xml:space="preserve">List of Distance/Direction </w:t>
      </w:r>
    </w:p>
    <w:p w:rsidR="227B418A" w:rsidP="00784559" w:rsidRDefault="227B418A" w14:paraId="30FC0D39" w14:textId="6F5DA6F8">
      <w:pPr>
        <w:pStyle w:val="ListParagraph"/>
        <w:numPr>
          <w:ilvl w:val="0"/>
          <w:numId w:val="3"/>
        </w:numPr>
        <w:spacing w:line="360" w:lineRule="auto"/>
        <w:rPr>
          <w:sz w:val="24"/>
          <w:szCs w:val="24"/>
        </w:rPr>
      </w:pPr>
      <w:r w:rsidRPr="1AA82BEC">
        <w:rPr>
          <w:sz w:val="24"/>
          <w:szCs w:val="24"/>
        </w:rPr>
        <w:t xml:space="preserve">Parameter initialization (change the size of the room, microphone array position) </w:t>
      </w:r>
    </w:p>
    <w:p w:rsidR="0ADC470A" w:rsidP="00784559" w:rsidRDefault="0ADC470A" w14:paraId="6E397423" w14:textId="0072337A">
      <w:pPr>
        <w:pStyle w:val="ListParagraph"/>
        <w:numPr>
          <w:ilvl w:val="0"/>
          <w:numId w:val="3"/>
        </w:numPr>
        <w:spacing w:line="360" w:lineRule="auto"/>
        <w:rPr>
          <w:sz w:val="24"/>
          <w:szCs w:val="24"/>
        </w:rPr>
      </w:pPr>
      <w:r w:rsidRPr="601A7548" w:rsidR="5ADFD71E">
        <w:rPr>
          <w:sz w:val="24"/>
          <w:szCs w:val="24"/>
        </w:rPr>
        <w:t xml:space="preserve">Start/Stop (UI), disable (distance/direction) </w:t>
      </w:r>
    </w:p>
    <w:p w:rsidR="3D5CA7F7" w:rsidP="00784559" w:rsidRDefault="3D5CA7F7" w14:paraId="5658AFA2" w14:textId="4A816417">
      <w:pPr>
        <w:pStyle w:val="ListParagraph"/>
        <w:numPr>
          <w:ilvl w:val="0"/>
          <w:numId w:val="3"/>
        </w:numPr>
        <w:spacing w:line="360" w:lineRule="auto"/>
        <w:rPr>
          <w:sz w:val="24"/>
          <w:szCs w:val="24"/>
        </w:rPr>
      </w:pPr>
      <w:r w:rsidRPr="1AA82BEC">
        <w:rPr>
          <w:sz w:val="24"/>
          <w:szCs w:val="24"/>
        </w:rPr>
        <w:t xml:space="preserve">QoL features (color, brightness) </w:t>
      </w:r>
    </w:p>
    <w:p w:rsidR="3D5CA7F7" w:rsidP="00784559" w:rsidRDefault="3D5CA7F7" w14:paraId="6357A8F8" w14:textId="04A0CA37">
      <w:pPr>
        <w:pStyle w:val="ListParagraph"/>
        <w:numPr>
          <w:ilvl w:val="0"/>
          <w:numId w:val="3"/>
        </w:numPr>
        <w:spacing w:line="360" w:lineRule="auto"/>
        <w:rPr>
          <w:sz w:val="24"/>
          <w:szCs w:val="24"/>
        </w:rPr>
      </w:pPr>
      <w:r w:rsidRPr="1AA82BEC">
        <w:rPr>
          <w:sz w:val="24"/>
          <w:szCs w:val="24"/>
        </w:rPr>
        <w:t xml:space="preserve">User Manuel (FAQ) </w:t>
      </w:r>
    </w:p>
    <w:p w:rsidR="1AA82BEC" w:rsidP="6E5B5A6E" w:rsidRDefault="4A83E9B3" w14:paraId="35C41494" w14:textId="350ED476">
      <w:pPr>
        <w:spacing w:line="360" w:lineRule="auto"/>
        <w:ind w:left="0"/>
        <w:rPr>
          <w:sz w:val="24"/>
          <w:szCs w:val="24"/>
        </w:rPr>
      </w:pPr>
      <w:r w:rsidRPr="601A7548" w:rsidR="4377C34A">
        <w:rPr>
          <w:sz w:val="24"/>
          <w:szCs w:val="24"/>
        </w:rPr>
        <w:t xml:space="preserve">Below is a preliminary concept layout of the GUI, which is </w:t>
      </w:r>
      <w:r w:rsidRPr="601A7548" w:rsidR="565D1006">
        <w:rPr>
          <w:sz w:val="24"/>
          <w:szCs w:val="24"/>
        </w:rPr>
        <w:t>going</w:t>
      </w:r>
      <w:r w:rsidRPr="601A7548" w:rsidR="4377C34A">
        <w:rPr>
          <w:sz w:val="24"/>
          <w:szCs w:val="24"/>
        </w:rPr>
        <w:t xml:space="preserve"> to change</w:t>
      </w:r>
      <w:r w:rsidRPr="601A7548" w:rsidR="52EB3D53">
        <w:rPr>
          <w:sz w:val="24"/>
          <w:szCs w:val="24"/>
        </w:rPr>
        <w:t xml:space="preserve">. </w:t>
      </w:r>
    </w:p>
    <w:p w:rsidR="601A7548" w:rsidP="601A7548" w:rsidRDefault="601A7548" w14:paraId="5DCE0E82" w14:textId="1D908CF9">
      <w:pPr>
        <w:pStyle w:val="Normal"/>
        <w:spacing w:line="360" w:lineRule="auto"/>
        <w:ind w:left="0"/>
        <w:rPr>
          <w:sz w:val="24"/>
          <w:szCs w:val="24"/>
        </w:rPr>
      </w:pPr>
    </w:p>
    <w:p w:rsidR="1AA82BEC" w:rsidP="1AA82BEC" w:rsidRDefault="4076F8BD" w14:paraId="5D1519DC" w14:textId="434E866B">
      <w:pPr>
        <w:spacing w:line="360" w:lineRule="auto"/>
        <w:ind w:left="0"/>
      </w:pPr>
      <w:r>
        <w:rPr>
          <w:noProof/>
        </w:rPr>
        <w:drawing>
          <wp:inline distT="0" distB="0" distL="0" distR="0" wp14:anchorId="5174FC84" wp14:editId="38F8EFF2">
            <wp:extent cx="5501481" cy="5524500"/>
            <wp:effectExtent l="0" t="0" r="0" b="0"/>
            <wp:docPr id="666473977" name="Picture 666473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501481" cy="5524500"/>
                    </a:xfrm>
                    <a:prstGeom prst="rect">
                      <a:avLst/>
                    </a:prstGeom>
                  </pic:spPr>
                </pic:pic>
              </a:graphicData>
            </a:graphic>
          </wp:inline>
        </w:drawing>
      </w:r>
    </w:p>
    <w:p w:rsidR="1AA82BEC" w:rsidP="601A7548" w:rsidRDefault="1AA82BEC" w14:paraId="6CF573B6" w14:textId="186A03B2">
      <w:pPr>
        <w:pStyle w:val="ListParagraph"/>
        <w:spacing w:line="360" w:lineRule="auto"/>
        <w:ind w:left="0"/>
        <w:rPr>
          <w:sz w:val="20"/>
          <w:szCs w:val="20"/>
        </w:rPr>
      </w:pPr>
      <w:r w:rsidRPr="601A7548" w:rsidR="4D030D15">
        <w:rPr>
          <w:sz w:val="24"/>
          <w:szCs w:val="24"/>
        </w:rPr>
        <w:t xml:space="preserve">                                      </w:t>
      </w:r>
      <w:r w:rsidRPr="601A7548" w:rsidR="643AC407">
        <w:rPr>
          <w:sz w:val="24"/>
          <w:szCs w:val="24"/>
        </w:rPr>
        <w:t xml:space="preserve">    </w:t>
      </w:r>
      <w:r w:rsidRPr="601A7548" w:rsidR="4D030D15">
        <w:rPr>
          <w:sz w:val="20"/>
          <w:szCs w:val="20"/>
        </w:rPr>
        <w:t xml:space="preserve"> Figure </w:t>
      </w:r>
      <w:r w:rsidRPr="601A7548" w:rsidR="7C448A1F">
        <w:rPr>
          <w:sz w:val="20"/>
          <w:szCs w:val="20"/>
        </w:rPr>
        <w:t>2</w:t>
      </w:r>
      <w:r w:rsidRPr="601A7548" w:rsidR="4D030D15">
        <w:rPr>
          <w:sz w:val="20"/>
          <w:szCs w:val="20"/>
        </w:rPr>
        <w:t xml:space="preserve">. Preliminary GUI diagram </w:t>
      </w:r>
    </w:p>
    <w:p w:rsidR="00D66BD7" w:rsidP="00784559" w:rsidRDefault="5CEBC9FD" w14:paraId="477FDA7A" w14:textId="42DBB25F">
      <w:pPr>
        <w:pStyle w:val="CcList"/>
        <w:numPr>
          <w:ilvl w:val="1"/>
          <w:numId w:val="9"/>
        </w:numPr>
        <w:spacing w:before="240" w:after="120" w:line="480" w:lineRule="auto"/>
        <w:ind w:left="0" w:right="0" w:firstLine="0"/>
        <w:rPr>
          <w:b/>
          <w:bCs/>
          <w:sz w:val="28"/>
          <w:szCs w:val="28"/>
        </w:rPr>
      </w:pPr>
      <w:r w:rsidRPr="1AA82BEC">
        <w:rPr>
          <w:b/>
          <w:bCs/>
          <w:sz w:val="28"/>
          <w:szCs w:val="28"/>
        </w:rPr>
        <w:t>Engineering Analyses and Experiment</w:t>
      </w:r>
    </w:p>
    <w:p w:rsidR="62C05782" w:rsidP="76963CC2" w:rsidRDefault="62C05782" w14:paraId="5D312A5A" w14:textId="5D7333DE">
      <w:pPr>
        <w:pStyle w:val="CcList"/>
        <w:spacing w:line="360" w:lineRule="auto"/>
        <w:ind w:left="0" w:right="0" w:firstLine="0"/>
        <w:rPr>
          <w:sz w:val="24"/>
          <w:szCs w:val="24"/>
        </w:rPr>
      </w:pPr>
      <w:r w:rsidRPr="601A7548" w:rsidR="197134BE">
        <w:rPr>
          <w:sz w:val="24"/>
          <w:szCs w:val="24"/>
        </w:rPr>
        <w:t xml:space="preserve">The analysis is done with MATLAB simulation </w:t>
      </w:r>
      <w:r w:rsidRPr="601A7548" w:rsidR="4DE14281">
        <w:rPr>
          <w:sz w:val="24"/>
          <w:szCs w:val="24"/>
        </w:rPr>
        <w:t>using the</w:t>
      </w:r>
      <w:r w:rsidRPr="601A7548" w:rsidR="197134BE">
        <w:rPr>
          <w:sz w:val="24"/>
          <w:szCs w:val="24"/>
        </w:rPr>
        <w:t xml:space="preserve"> phased array toolbox in a free space propagation environment with FM wave. </w:t>
      </w:r>
    </w:p>
    <w:p w:rsidR="62C05782" w:rsidP="76963CC2" w:rsidRDefault="4613E60D" w14:paraId="7E43E948" w14:textId="253DF0F5">
      <w:pPr>
        <w:pStyle w:val="CcList"/>
        <w:spacing w:line="360" w:lineRule="auto"/>
        <w:ind w:left="0" w:right="0" w:firstLine="0"/>
        <w:rPr>
          <w:sz w:val="24"/>
          <w:szCs w:val="24"/>
        </w:rPr>
      </w:pPr>
      <w:r w:rsidRPr="601A7548" w:rsidR="4E3846F9">
        <w:rPr>
          <w:sz w:val="24"/>
          <w:szCs w:val="24"/>
        </w:rPr>
        <w:t xml:space="preserve">The simulation has demonstrated the viability </w:t>
      </w:r>
      <w:r w:rsidRPr="601A7548" w:rsidR="6D2403ED">
        <w:rPr>
          <w:sz w:val="24"/>
          <w:szCs w:val="24"/>
        </w:rPr>
        <w:t>of</w:t>
      </w:r>
      <w:r w:rsidRPr="601A7548" w:rsidR="4E3846F9">
        <w:rPr>
          <w:sz w:val="24"/>
          <w:szCs w:val="24"/>
        </w:rPr>
        <w:t xml:space="preserve"> 1. Cross-Correlation Method 2. Triangulation method 3. RSS calculation</w:t>
      </w:r>
      <w:r w:rsidRPr="601A7548" w:rsidR="0BF55E9D">
        <w:rPr>
          <w:sz w:val="24"/>
          <w:szCs w:val="24"/>
        </w:rPr>
        <w:t>.</w:t>
      </w:r>
    </w:p>
    <w:p w:rsidR="6778BCB3" w:rsidP="00784559" w:rsidRDefault="6778BCB3" w14:paraId="179027B8" w14:textId="22EAA21D">
      <w:pPr>
        <w:pStyle w:val="CcList"/>
        <w:numPr>
          <w:ilvl w:val="0"/>
          <w:numId w:val="2"/>
        </w:numPr>
        <w:spacing w:line="360" w:lineRule="auto"/>
        <w:ind w:right="0"/>
        <w:rPr>
          <w:sz w:val="24"/>
          <w:szCs w:val="24"/>
        </w:rPr>
      </w:pPr>
      <w:r w:rsidRPr="1AA82BEC">
        <w:rPr>
          <w:sz w:val="24"/>
          <w:szCs w:val="24"/>
        </w:rPr>
        <w:t xml:space="preserve">The cross-correlation method used is Generalized Cross-Correlation with Phase transform. This method achieves great accuracy in a free-space simulation </w:t>
      </w:r>
      <w:r w:rsidRPr="1AA82BEC" w:rsidR="59A1086B">
        <w:rPr>
          <w:sz w:val="24"/>
          <w:szCs w:val="24"/>
        </w:rPr>
        <w:t>environment and 96K sampling frequency, the widely regarded industry standard microphone sampling rate, and is supported by the MATRIX VOICE module. Attached is a simulation result of 8 pairs of</w:t>
      </w:r>
      <w:r w:rsidRPr="1AA82BEC" w:rsidR="53BEA429">
        <w:rPr>
          <w:sz w:val="24"/>
          <w:szCs w:val="24"/>
        </w:rPr>
        <w:t xml:space="preserve"> distance difference of arrival of </w:t>
      </w:r>
      <w:r w:rsidRPr="1AA82BEC" w:rsidR="59A1086B">
        <w:rPr>
          <w:sz w:val="24"/>
          <w:szCs w:val="24"/>
        </w:rPr>
        <w:t>micr</w:t>
      </w:r>
      <w:r w:rsidRPr="1AA82BEC" w:rsidR="56864597">
        <w:rPr>
          <w:sz w:val="24"/>
          <w:szCs w:val="24"/>
        </w:rPr>
        <w:t>ophone</w:t>
      </w:r>
      <w:r w:rsidRPr="1AA82BEC" w:rsidR="7FB3F850">
        <w:rPr>
          <w:sz w:val="24"/>
          <w:szCs w:val="24"/>
        </w:rPr>
        <w:t xml:space="preserve">s. The microphones are labeled 1 to 6 and are </w:t>
      </w:r>
      <w:r w:rsidRPr="6E5B5A6E" w:rsidR="69068BD2">
        <w:rPr>
          <w:sz w:val="24"/>
          <w:szCs w:val="24"/>
        </w:rPr>
        <w:t>positioned</w:t>
      </w:r>
      <w:r w:rsidRPr="1AA82BEC" w:rsidR="7FB3F850">
        <w:rPr>
          <w:sz w:val="24"/>
          <w:szCs w:val="24"/>
        </w:rPr>
        <w:t xml:space="preserve"> in terms of relative positioning axis on (0,0,0),</w:t>
      </w:r>
      <w:r w:rsidRPr="1AA82BEC" w:rsidR="012B253F">
        <w:rPr>
          <w:sz w:val="24"/>
          <w:szCs w:val="24"/>
        </w:rPr>
        <w:t xml:space="preserve"> </w:t>
      </w:r>
      <w:r w:rsidRPr="1AA82BEC" w:rsidR="7FB3F850">
        <w:rPr>
          <w:sz w:val="24"/>
          <w:szCs w:val="24"/>
        </w:rPr>
        <w:t>(d,0,0),</w:t>
      </w:r>
      <w:r w:rsidRPr="1AA82BEC" w:rsidR="2849BECD">
        <w:rPr>
          <w:sz w:val="24"/>
          <w:szCs w:val="24"/>
        </w:rPr>
        <w:t xml:space="preserve"> </w:t>
      </w:r>
      <w:r w:rsidRPr="1AA82BEC" w:rsidR="7FB3F850">
        <w:rPr>
          <w:sz w:val="24"/>
          <w:szCs w:val="24"/>
        </w:rPr>
        <w:t>(</w:t>
      </w:r>
      <w:r w:rsidRPr="1AA82BEC" w:rsidR="607D97D7">
        <w:rPr>
          <w:sz w:val="24"/>
          <w:szCs w:val="24"/>
        </w:rPr>
        <w:t>0, d</w:t>
      </w:r>
      <w:r w:rsidRPr="1AA82BEC" w:rsidR="7FB3F850">
        <w:rPr>
          <w:sz w:val="24"/>
          <w:szCs w:val="24"/>
        </w:rPr>
        <w:t>,0),</w:t>
      </w:r>
      <w:r w:rsidRPr="1AA82BEC" w:rsidR="1A9615B0">
        <w:rPr>
          <w:sz w:val="24"/>
          <w:szCs w:val="24"/>
        </w:rPr>
        <w:t xml:space="preserve"> </w:t>
      </w:r>
      <w:r w:rsidRPr="1AA82BEC" w:rsidR="7FB3F850">
        <w:rPr>
          <w:sz w:val="24"/>
          <w:szCs w:val="24"/>
        </w:rPr>
        <w:t>(-d,0,0),</w:t>
      </w:r>
      <w:r w:rsidRPr="1AA82BEC" w:rsidR="3FA00E41">
        <w:rPr>
          <w:sz w:val="24"/>
          <w:szCs w:val="24"/>
        </w:rPr>
        <w:t xml:space="preserve"> </w:t>
      </w:r>
      <w:r w:rsidRPr="1AA82BEC" w:rsidR="0946BD5A">
        <w:rPr>
          <w:sz w:val="24"/>
          <w:szCs w:val="24"/>
        </w:rPr>
        <w:t>(</w:t>
      </w:r>
      <w:r w:rsidRPr="1AA82BEC" w:rsidR="6E9176CF">
        <w:rPr>
          <w:sz w:val="24"/>
          <w:szCs w:val="24"/>
        </w:rPr>
        <w:t>0, -</w:t>
      </w:r>
      <w:r w:rsidRPr="1AA82BEC" w:rsidR="0946BD5A">
        <w:rPr>
          <w:sz w:val="24"/>
          <w:szCs w:val="24"/>
        </w:rPr>
        <w:t>d,0),</w:t>
      </w:r>
      <w:r w:rsidRPr="1AA82BEC" w:rsidR="20424035">
        <w:rPr>
          <w:sz w:val="24"/>
          <w:szCs w:val="24"/>
        </w:rPr>
        <w:t xml:space="preserve"> </w:t>
      </w:r>
      <w:r w:rsidRPr="1AA82BEC" w:rsidR="0946BD5A">
        <w:rPr>
          <w:sz w:val="24"/>
          <w:szCs w:val="24"/>
        </w:rPr>
        <w:t>(0,</w:t>
      </w:r>
      <w:r w:rsidRPr="1AA82BEC" w:rsidR="5D285D82">
        <w:rPr>
          <w:sz w:val="24"/>
          <w:szCs w:val="24"/>
        </w:rPr>
        <w:t>0, d</w:t>
      </w:r>
      <w:r w:rsidRPr="1AA82BEC" w:rsidR="0946BD5A">
        <w:rPr>
          <w:sz w:val="24"/>
          <w:szCs w:val="24"/>
        </w:rPr>
        <w:t>)</w:t>
      </w:r>
      <w:r w:rsidRPr="1AA82BEC" w:rsidR="2CC096D3">
        <w:rPr>
          <w:sz w:val="24"/>
          <w:szCs w:val="24"/>
        </w:rPr>
        <w:t xml:space="preserve">, where d is the microphone spacing with a value of </w:t>
      </w:r>
      <w:r w:rsidRPr="1AA82BEC" w:rsidR="6ACC9FC4">
        <w:rPr>
          <w:sz w:val="24"/>
          <w:szCs w:val="24"/>
        </w:rPr>
        <w:t>2</w:t>
      </w:r>
      <w:r w:rsidRPr="1AA82BEC" w:rsidR="2CC096D3">
        <w:rPr>
          <w:sz w:val="24"/>
          <w:szCs w:val="24"/>
        </w:rPr>
        <w:t>0cm</w:t>
      </w:r>
      <w:r w:rsidRPr="1AA82BEC" w:rsidR="76640FC9">
        <w:rPr>
          <w:sz w:val="24"/>
          <w:szCs w:val="24"/>
        </w:rPr>
        <w:t xml:space="preserve">. </w:t>
      </w:r>
    </w:p>
    <w:p w:rsidR="6D27220D" w:rsidP="1AA82BEC" w:rsidRDefault="6D27220D" w14:paraId="74385B38" w14:textId="759C7DE0">
      <w:pPr>
        <w:pStyle w:val="CcList"/>
        <w:spacing w:line="360" w:lineRule="auto"/>
        <w:ind w:left="0" w:right="0"/>
        <w:rPr>
          <w:sz w:val="24"/>
          <w:szCs w:val="24"/>
        </w:rPr>
      </w:pPr>
      <w:r w:rsidRPr="601A7548" w:rsidR="7E36025E">
        <w:rPr>
          <w:sz w:val="24"/>
          <w:szCs w:val="24"/>
        </w:rPr>
        <w:t xml:space="preserve">                              Table </w:t>
      </w:r>
      <w:r w:rsidRPr="601A7548" w:rsidR="2567FB59">
        <w:rPr>
          <w:sz w:val="24"/>
          <w:szCs w:val="24"/>
        </w:rPr>
        <w:t>3</w:t>
      </w:r>
      <w:r w:rsidRPr="601A7548" w:rsidR="7E36025E">
        <w:rPr>
          <w:sz w:val="24"/>
          <w:szCs w:val="24"/>
        </w:rPr>
        <w:t xml:space="preserve">. Estimated and </w:t>
      </w:r>
      <w:r w:rsidRPr="601A7548" w:rsidR="2DAF4EF6">
        <w:rPr>
          <w:sz w:val="24"/>
          <w:szCs w:val="24"/>
        </w:rPr>
        <w:t>a</w:t>
      </w:r>
      <w:r w:rsidRPr="601A7548" w:rsidR="7E36025E">
        <w:rPr>
          <w:sz w:val="24"/>
          <w:szCs w:val="24"/>
        </w:rPr>
        <w:t xml:space="preserve">ctual difference of distance of arrival </w:t>
      </w:r>
    </w:p>
    <w:tbl>
      <w:tblPr>
        <w:tblStyle w:val="TableGrid"/>
        <w:tblW w:w="0" w:type="auto"/>
        <w:tblLayout w:type="fixed"/>
        <w:tblLook w:val="06A0" w:firstRow="1" w:lastRow="0" w:firstColumn="1" w:lastColumn="0" w:noHBand="1" w:noVBand="1"/>
      </w:tblPr>
      <w:tblGrid>
        <w:gridCol w:w="1103"/>
        <w:gridCol w:w="1103"/>
        <w:gridCol w:w="1103"/>
        <w:gridCol w:w="1103"/>
        <w:gridCol w:w="1103"/>
        <w:gridCol w:w="1103"/>
        <w:gridCol w:w="1103"/>
        <w:gridCol w:w="1103"/>
        <w:gridCol w:w="1103"/>
      </w:tblGrid>
      <w:tr w:rsidR="1AA82BEC" w:rsidTr="1AA82BEC" w14:paraId="6083EC80" w14:textId="77777777">
        <w:tc>
          <w:tcPr>
            <w:tcW w:w="1103" w:type="dxa"/>
          </w:tcPr>
          <w:p w:rsidR="1AA82BEC" w:rsidP="1AA82BEC" w:rsidRDefault="1AA82BEC" w14:paraId="233CECC4" w14:textId="5322EA43">
            <w:pPr>
              <w:pStyle w:val="CcList"/>
              <w:rPr>
                <w:sz w:val="24"/>
                <w:szCs w:val="24"/>
              </w:rPr>
            </w:pPr>
          </w:p>
        </w:tc>
        <w:tc>
          <w:tcPr>
            <w:tcW w:w="1103" w:type="dxa"/>
          </w:tcPr>
          <w:p w:rsidR="1AA82BEC" w:rsidP="1AA82BEC" w:rsidRDefault="1AA82BEC" w14:paraId="3F429F47" w14:textId="208DAD28">
            <w:pPr>
              <w:pStyle w:val="CcList"/>
              <w:ind w:left="0" w:firstLine="0"/>
              <w:rPr>
                <w:sz w:val="24"/>
                <w:szCs w:val="24"/>
              </w:rPr>
            </w:pPr>
            <w:r w:rsidRPr="1AA82BEC">
              <w:rPr>
                <w:sz w:val="24"/>
                <w:szCs w:val="24"/>
              </w:rPr>
              <w:t>D12</w:t>
            </w:r>
          </w:p>
        </w:tc>
        <w:tc>
          <w:tcPr>
            <w:tcW w:w="1103" w:type="dxa"/>
          </w:tcPr>
          <w:p w:rsidR="1AA82BEC" w:rsidP="1AA82BEC" w:rsidRDefault="1AA82BEC" w14:paraId="1E0CB00B" w14:textId="06AA5AAF">
            <w:pPr>
              <w:pStyle w:val="CcList"/>
              <w:ind w:left="0" w:firstLine="0"/>
              <w:rPr>
                <w:sz w:val="24"/>
                <w:szCs w:val="24"/>
              </w:rPr>
            </w:pPr>
            <w:r w:rsidRPr="1AA82BEC">
              <w:rPr>
                <w:sz w:val="24"/>
                <w:szCs w:val="24"/>
              </w:rPr>
              <w:t>D13</w:t>
            </w:r>
          </w:p>
        </w:tc>
        <w:tc>
          <w:tcPr>
            <w:tcW w:w="1103" w:type="dxa"/>
          </w:tcPr>
          <w:p w:rsidR="1AA82BEC" w:rsidP="1AA82BEC" w:rsidRDefault="1AA82BEC" w14:paraId="2E62B11D" w14:textId="09886C0D">
            <w:pPr>
              <w:pStyle w:val="CcList"/>
              <w:ind w:left="0" w:firstLine="0"/>
              <w:rPr>
                <w:sz w:val="24"/>
                <w:szCs w:val="24"/>
              </w:rPr>
            </w:pPr>
            <w:r w:rsidRPr="1AA82BEC">
              <w:rPr>
                <w:sz w:val="24"/>
                <w:szCs w:val="24"/>
              </w:rPr>
              <w:t>D14</w:t>
            </w:r>
          </w:p>
        </w:tc>
        <w:tc>
          <w:tcPr>
            <w:tcW w:w="1103" w:type="dxa"/>
          </w:tcPr>
          <w:p w:rsidR="1AA82BEC" w:rsidP="1AA82BEC" w:rsidRDefault="1AA82BEC" w14:paraId="1FA341D0" w14:textId="0DC967C0">
            <w:pPr>
              <w:pStyle w:val="CcList"/>
              <w:ind w:left="0" w:firstLine="0"/>
              <w:rPr>
                <w:sz w:val="24"/>
                <w:szCs w:val="24"/>
              </w:rPr>
            </w:pPr>
            <w:r w:rsidRPr="1AA82BEC">
              <w:rPr>
                <w:sz w:val="24"/>
                <w:szCs w:val="24"/>
              </w:rPr>
              <w:t>D15</w:t>
            </w:r>
          </w:p>
        </w:tc>
        <w:tc>
          <w:tcPr>
            <w:tcW w:w="1103" w:type="dxa"/>
          </w:tcPr>
          <w:p w:rsidR="1AA82BEC" w:rsidP="1AA82BEC" w:rsidRDefault="1AA82BEC" w14:paraId="250BBFDD" w14:textId="70F56646">
            <w:pPr>
              <w:pStyle w:val="CcList"/>
              <w:ind w:left="0" w:firstLine="0"/>
              <w:rPr>
                <w:sz w:val="24"/>
                <w:szCs w:val="24"/>
              </w:rPr>
            </w:pPr>
            <w:r w:rsidRPr="1AA82BEC">
              <w:rPr>
                <w:sz w:val="24"/>
                <w:szCs w:val="24"/>
              </w:rPr>
              <w:t>D16</w:t>
            </w:r>
          </w:p>
        </w:tc>
        <w:tc>
          <w:tcPr>
            <w:tcW w:w="1103" w:type="dxa"/>
          </w:tcPr>
          <w:p w:rsidR="1AA82BEC" w:rsidP="1AA82BEC" w:rsidRDefault="1AA82BEC" w14:paraId="498274AB" w14:textId="6645EB66">
            <w:pPr>
              <w:pStyle w:val="CcList"/>
              <w:ind w:left="0" w:firstLine="0"/>
              <w:rPr>
                <w:sz w:val="24"/>
                <w:szCs w:val="24"/>
              </w:rPr>
            </w:pPr>
            <w:r w:rsidRPr="1AA82BEC">
              <w:rPr>
                <w:sz w:val="24"/>
                <w:szCs w:val="24"/>
              </w:rPr>
              <w:t>D23</w:t>
            </w:r>
          </w:p>
        </w:tc>
        <w:tc>
          <w:tcPr>
            <w:tcW w:w="1103" w:type="dxa"/>
          </w:tcPr>
          <w:p w:rsidR="1AA82BEC" w:rsidP="1AA82BEC" w:rsidRDefault="1AA82BEC" w14:paraId="1B3E7AF1" w14:textId="5E3C7F2B">
            <w:pPr>
              <w:pStyle w:val="CcList"/>
              <w:ind w:left="0" w:firstLine="0"/>
              <w:rPr>
                <w:sz w:val="24"/>
                <w:szCs w:val="24"/>
              </w:rPr>
            </w:pPr>
            <w:r w:rsidRPr="1AA82BEC">
              <w:rPr>
                <w:sz w:val="24"/>
                <w:szCs w:val="24"/>
              </w:rPr>
              <w:t>D24</w:t>
            </w:r>
          </w:p>
        </w:tc>
        <w:tc>
          <w:tcPr>
            <w:tcW w:w="1103" w:type="dxa"/>
          </w:tcPr>
          <w:p w:rsidR="1AA82BEC" w:rsidP="1AA82BEC" w:rsidRDefault="1AA82BEC" w14:paraId="42CB9F39" w14:textId="6DB9EB58">
            <w:pPr>
              <w:pStyle w:val="CcList"/>
              <w:ind w:left="0" w:firstLine="0"/>
              <w:rPr>
                <w:sz w:val="24"/>
                <w:szCs w:val="24"/>
              </w:rPr>
            </w:pPr>
            <w:r w:rsidRPr="1AA82BEC">
              <w:rPr>
                <w:sz w:val="24"/>
                <w:szCs w:val="24"/>
              </w:rPr>
              <w:t>D25</w:t>
            </w:r>
          </w:p>
        </w:tc>
      </w:tr>
      <w:tr w:rsidR="1AA82BEC" w:rsidTr="1AA82BEC" w14:paraId="745C9D53" w14:textId="77777777">
        <w:tc>
          <w:tcPr>
            <w:tcW w:w="1103" w:type="dxa"/>
          </w:tcPr>
          <w:p w:rsidR="1AA82BEC" w:rsidP="1AA82BEC" w:rsidRDefault="1AA82BEC" w14:paraId="7FC6E710" w14:textId="234BED5B">
            <w:pPr>
              <w:pStyle w:val="CcList"/>
              <w:ind w:left="0" w:firstLine="0"/>
              <w:rPr>
                <w:sz w:val="24"/>
                <w:szCs w:val="24"/>
              </w:rPr>
            </w:pPr>
            <w:r w:rsidRPr="1AA82BEC">
              <w:rPr>
                <w:sz w:val="24"/>
                <w:szCs w:val="24"/>
              </w:rPr>
              <w:t>Estimated</w:t>
            </w:r>
          </w:p>
        </w:tc>
        <w:tc>
          <w:tcPr>
            <w:tcW w:w="1103" w:type="dxa"/>
          </w:tcPr>
          <w:p w:rsidR="1AA82BEC" w:rsidP="1AA82BEC" w:rsidRDefault="1AA82BEC" w14:paraId="7EBA15C6" w14:textId="38C9715A">
            <w:pPr>
              <w:pStyle w:val="CcList"/>
              <w:ind w:left="0" w:firstLine="0"/>
              <w:rPr>
                <w:sz w:val="24"/>
                <w:szCs w:val="24"/>
              </w:rPr>
            </w:pPr>
            <w:r w:rsidRPr="1AA82BEC">
              <w:rPr>
                <w:sz w:val="24"/>
                <w:szCs w:val="24"/>
              </w:rPr>
              <w:t>0.1842</w:t>
            </w:r>
          </w:p>
        </w:tc>
        <w:tc>
          <w:tcPr>
            <w:tcW w:w="1103" w:type="dxa"/>
          </w:tcPr>
          <w:p w:rsidR="1AA82BEC" w:rsidP="1AA82BEC" w:rsidRDefault="1AA82BEC" w14:paraId="26AC5C6C" w14:textId="1691C23A">
            <w:pPr>
              <w:pStyle w:val="CcList"/>
              <w:ind w:left="0" w:firstLine="0"/>
              <w:rPr>
                <w:sz w:val="24"/>
                <w:szCs w:val="24"/>
              </w:rPr>
            </w:pPr>
            <w:r w:rsidRPr="1AA82BEC">
              <w:rPr>
                <w:sz w:val="24"/>
                <w:szCs w:val="24"/>
              </w:rPr>
              <w:t>0.2833</w:t>
            </w:r>
          </w:p>
        </w:tc>
        <w:tc>
          <w:tcPr>
            <w:tcW w:w="1103" w:type="dxa"/>
          </w:tcPr>
          <w:p w:rsidR="1AA82BEC" w:rsidP="1AA82BEC" w:rsidRDefault="1AA82BEC" w14:paraId="1C1A8FD4" w14:textId="3B901405">
            <w:pPr>
              <w:pStyle w:val="CcList"/>
              <w:ind w:left="0" w:firstLine="0"/>
              <w:rPr>
                <w:sz w:val="24"/>
                <w:szCs w:val="24"/>
              </w:rPr>
            </w:pPr>
            <w:r w:rsidRPr="1AA82BEC">
              <w:rPr>
                <w:sz w:val="24"/>
                <w:szCs w:val="24"/>
              </w:rPr>
              <w:t>-0.2054</w:t>
            </w:r>
          </w:p>
        </w:tc>
        <w:tc>
          <w:tcPr>
            <w:tcW w:w="1103" w:type="dxa"/>
          </w:tcPr>
          <w:p w:rsidR="1AA82BEC" w:rsidP="1AA82BEC" w:rsidRDefault="1AA82BEC" w14:paraId="6968DF24" w14:textId="552337B8">
            <w:pPr>
              <w:pStyle w:val="CcList"/>
              <w:ind w:left="0" w:firstLine="0"/>
              <w:rPr>
                <w:sz w:val="24"/>
                <w:szCs w:val="24"/>
              </w:rPr>
            </w:pPr>
            <w:r w:rsidRPr="1AA82BEC">
              <w:rPr>
                <w:sz w:val="24"/>
                <w:szCs w:val="24"/>
              </w:rPr>
              <w:t>-0.2975</w:t>
            </w:r>
          </w:p>
        </w:tc>
        <w:tc>
          <w:tcPr>
            <w:tcW w:w="1103" w:type="dxa"/>
          </w:tcPr>
          <w:p w:rsidR="1AA82BEC" w:rsidP="1AA82BEC" w:rsidRDefault="1AA82BEC" w14:paraId="75D9BDE1" w14:textId="5A3DB2B3">
            <w:pPr>
              <w:pStyle w:val="CcList"/>
              <w:ind w:left="0" w:firstLine="0"/>
              <w:rPr>
                <w:sz w:val="24"/>
                <w:szCs w:val="24"/>
              </w:rPr>
            </w:pPr>
            <w:r w:rsidRPr="1AA82BEC">
              <w:rPr>
                <w:sz w:val="24"/>
                <w:szCs w:val="24"/>
              </w:rPr>
              <w:t>0.1842</w:t>
            </w:r>
          </w:p>
        </w:tc>
        <w:tc>
          <w:tcPr>
            <w:tcW w:w="1103" w:type="dxa"/>
          </w:tcPr>
          <w:p w:rsidR="1AA82BEC" w:rsidP="1AA82BEC" w:rsidRDefault="1AA82BEC" w14:paraId="70313D00" w14:textId="195069D6">
            <w:pPr>
              <w:pStyle w:val="CcList"/>
              <w:ind w:left="0" w:firstLine="0"/>
              <w:rPr>
                <w:sz w:val="24"/>
                <w:szCs w:val="24"/>
              </w:rPr>
            </w:pPr>
            <w:r w:rsidRPr="1AA82BEC">
              <w:rPr>
                <w:sz w:val="24"/>
                <w:szCs w:val="24"/>
              </w:rPr>
              <w:t>0.0992</w:t>
            </w:r>
          </w:p>
        </w:tc>
        <w:tc>
          <w:tcPr>
            <w:tcW w:w="1103" w:type="dxa"/>
          </w:tcPr>
          <w:p w:rsidR="1AA82BEC" w:rsidP="1AA82BEC" w:rsidRDefault="1AA82BEC" w14:paraId="518A8B11" w14:textId="18647EE2">
            <w:pPr>
              <w:pStyle w:val="CcList"/>
              <w:ind w:left="0" w:firstLine="0"/>
              <w:rPr>
                <w:sz w:val="24"/>
                <w:szCs w:val="24"/>
              </w:rPr>
            </w:pPr>
            <w:r w:rsidRPr="1AA82BEC">
              <w:rPr>
                <w:sz w:val="24"/>
                <w:szCs w:val="24"/>
              </w:rPr>
              <w:t>-0.3896</w:t>
            </w:r>
          </w:p>
        </w:tc>
        <w:tc>
          <w:tcPr>
            <w:tcW w:w="1103" w:type="dxa"/>
          </w:tcPr>
          <w:p w:rsidR="1AA82BEC" w:rsidP="1AA82BEC" w:rsidRDefault="1AA82BEC" w14:paraId="38FA8C80" w14:textId="1CBE7C2B">
            <w:pPr>
              <w:pStyle w:val="CcList"/>
              <w:ind w:left="0" w:firstLine="0"/>
              <w:rPr>
                <w:sz w:val="24"/>
                <w:szCs w:val="24"/>
              </w:rPr>
            </w:pPr>
            <w:r w:rsidRPr="1AA82BEC">
              <w:rPr>
                <w:sz w:val="24"/>
                <w:szCs w:val="24"/>
              </w:rPr>
              <w:t>-0.4817</w:t>
            </w:r>
          </w:p>
        </w:tc>
      </w:tr>
      <w:tr w:rsidR="1AA82BEC" w:rsidTr="1AA82BEC" w14:paraId="3863EE47" w14:textId="77777777">
        <w:tc>
          <w:tcPr>
            <w:tcW w:w="1103" w:type="dxa"/>
          </w:tcPr>
          <w:p w:rsidR="1AA82BEC" w:rsidP="1AA82BEC" w:rsidRDefault="1AA82BEC" w14:paraId="2E7CF403" w14:textId="1D83EA09">
            <w:pPr>
              <w:pStyle w:val="CcList"/>
              <w:ind w:left="0" w:firstLine="0"/>
              <w:rPr>
                <w:sz w:val="24"/>
                <w:szCs w:val="24"/>
              </w:rPr>
            </w:pPr>
            <w:r w:rsidRPr="1AA82BEC">
              <w:rPr>
                <w:sz w:val="24"/>
                <w:szCs w:val="24"/>
              </w:rPr>
              <w:t>Actual</w:t>
            </w:r>
          </w:p>
        </w:tc>
        <w:tc>
          <w:tcPr>
            <w:tcW w:w="1103" w:type="dxa"/>
          </w:tcPr>
          <w:p w:rsidR="1AA82BEC" w:rsidP="1AA82BEC" w:rsidRDefault="1AA82BEC" w14:paraId="617C57A0" w14:textId="6BFD20E9">
            <w:pPr>
              <w:pStyle w:val="CcList"/>
              <w:ind w:left="0" w:firstLine="0"/>
              <w:rPr>
                <w:sz w:val="24"/>
                <w:szCs w:val="24"/>
              </w:rPr>
            </w:pPr>
            <w:r w:rsidRPr="1AA82BEC">
              <w:rPr>
                <w:sz w:val="24"/>
                <w:szCs w:val="24"/>
              </w:rPr>
              <w:t>0.1864</w:t>
            </w:r>
          </w:p>
        </w:tc>
        <w:tc>
          <w:tcPr>
            <w:tcW w:w="1103" w:type="dxa"/>
          </w:tcPr>
          <w:p w:rsidR="1AA82BEC" w:rsidP="1AA82BEC" w:rsidRDefault="1AA82BEC" w14:paraId="52411F65" w14:textId="6CA1321E">
            <w:pPr>
              <w:pStyle w:val="CcList"/>
              <w:ind w:left="0" w:firstLine="0"/>
              <w:rPr>
                <w:sz w:val="24"/>
                <w:szCs w:val="24"/>
              </w:rPr>
            </w:pPr>
            <w:r w:rsidRPr="1AA82BEC">
              <w:rPr>
                <w:sz w:val="24"/>
                <w:szCs w:val="24"/>
              </w:rPr>
              <w:t>0.2863</w:t>
            </w:r>
          </w:p>
        </w:tc>
        <w:tc>
          <w:tcPr>
            <w:tcW w:w="1103" w:type="dxa"/>
          </w:tcPr>
          <w:p w:rsidR="1AA82BEC" w:rsidP="1AA82BEC" w:rsidRDefault="1AA82BEC" w14:paraId="60E51EA6" w14:textId="10F686BD">
            <w:pPr>
              <w:pStyle w:val="CcList"/>
              <w:ind w:left="0" w:firstLine="0"/>
              <w:rPr>
                <w:sz w:val="24"/>
                <w:szCs w:val="24"/>
              </w:rPr>
            </w:pPr>
            <w:r w:rsidRPr="1AA82BEC">
              <w:rPr>
                <w:sz w:val="24"/>
                <w:szCs w:val="24"/>
              </w:rPr>
              <w:t>-0.2013</w:t>
            </w:r>
          </w:p>
        </w:tc>
        <w:tc>
          <w:tcPr>
            <w:tcW w:w="1103" w:type="dxa"/>
          </w:tcPr>
          <w:p w:rsidR="1AA82BEC" w:rsidP="1AA82BEC" w:rsidRDefault="1AA82BEC" w14:paraId="2844B0AF" w14:textId="13CE92D6">
            <w:pPr>
              <w:pStyle w:val="CcList"/>
              <w:ind w:left="0" w:firstLine="0"/>
              <w:rPr>
                <w:sz w:val="24"/>
                <w:szCs w:val="24"/>
              </w:rPr>
            </w:pPr>
            <w:r w:rsidRPr="1AA82BEC">
              <w:rPr>
                <w:sz w:val="24"/>
                <w:szCs w:val="24"/>
              </w:rPr>
              <w:t>-0.2955</w:t>
            </w:r>
          </w:p>
        </w:tc>
        <w:tc>
          <w:tcPr>
            <w:tcW w:w="1103" w:type="dxa"/>
          </w:tcPr>
          <w:p w:rsidR="1AA82BEC" w:rsidP="1AA82BEC" w:rsidRDefault="1AA82BEC" w14:paraId="0A46A442" w14:textId="673A9BAB">
            <w:pPr>
              <w:pStyle w:val="CcList"/>
              <w:ind w:left="0" w:firstLine="0"/>
              <w:rPr>
                <w:sz w:val="24"/>
                <w:szCs w:val="24"/>
              </w:rPr>
            </w:pPr>
            <w:r w:rsidRPr="1AA82BEC">
              <w:rPr>
                <w:sz w:val="24"/>
                <w:szCs w:val="24"/>
              </w:rPr>
              <w:t>0.1864</w:t>
            </w:r>
          </w:p>
        </w:tc>
        <w:tc>
          <w:tcPr>
            <w:tcW w:w="1103" w:type="dxa"/>
          </w:tcPr>
          <w:p w:rsidR="1AA82BEC" w:rsidP="1AA82BEC" w:rsidRDefault="1AA82BEC" w14:paraId="4892D45C" w14:textId="3581BC83">
            <w:pPr>
              <w:pStyle w:val="CcList"/>
              <w:ind w:left="0" w:firstLine="0"/>
              <w:rPr>
                <w:sz w:val="24"/>
                <w:szCs w:val="24"/>
              </w:rPr>
            </w:pPr>
            <w:r w:rsidRPr="1AA82BEC">
              <w:rPr>
                <w:sz w:val="24"/>
                <w:szCs w:val="24"/>
              </w:rPr>
              <w:t>0.0999</w:t>
            </w:r>
          </w:p>
        </w:tc>
        <w:tc>
          <w:tcPr>
            <w:tcW w:w="1103" w:type="dxa"/>
          </w:tcPr>
          <w:p w:rsidR="1AA82BEC" w:rsidP="1AA82BEC" w:rsidRDefault="1AA82BEC" w14:paraId="128C8F84" w14:textId="6E820FFF">
            <w:pPr>
              <w:pStyle w:val="CcList"/>
              <w:ind w:left="0" w:firstLine="0"/>
              <w:rPr>
                <w:sz w:val="24"/>
                <w:szCs w:val="24"/>
              </w:rPr>
            </w:pPr>
            <w:r w:rsidRPr="1AA82BEC">
              <w:rPr>
                <w:sz w:val="24"/>
                <w:szCs w:val="24"/>
              </w:rPr>
              <w:t>-0.3877</w:t>
            </w:r>
          </w:p>
        </w:tc>
        <w:tc>
          <w:tcPr>
            <w:tcW w:w="1103" w:type="dxa"/>
          </w:tcPr>
          <w:p w:rsidR="1AA82BEC" w:rsidP="1AA82BEC" w:rsidRDefault="1AA82BEC" w14:paraId="52AA5E2F" w14:textId="2869AA9A">
            <w:pPr>
              <w:pStyle w:val="CcList"/>
              <w:ind w:left="0" w:firstLine="0"/>
              <w:rPr>
                <w:sz w:val="24"/>
                <w:szCs w:val="24"/>
              </w:rPr>
            </w:pPr>
            <w:r w:rsidRPr="1AA82BEC">
              <w:rPr>
                <w:sz w:val="24"/>
                <w:szCs w:val="24"/>
              </w:rPr>
              <w:t>-0.4819</w:t>
            </w:r>
          </w:p>
        </w:tc>
      </w:tr>
    </w:tbl>
    <w:p w:rsidR="6D27220D" w:rsidP="1AA82BEC" w:rsidRDefault="6D27220D" w14:paraId="404214E4" w14:textId="50635159">
      <w:pPr>
        <w:pStyle w:val="CcList"/>
        <w:spacing w:line="360" w:lineRule="auto"/>
        <w:ind w:left="0" w:right="0" w:firstLine="0"/>
        <w:rPr>
          <w:sz w:val="24"/>
          <w:szCs w:val="24"/>
        </w:rPr>
      </w:pPr>
      <w:r w:rsidRPr="601A7548" w:rsidR="7E36025E">
        <w:rPr>
          <w:sz w:val="24"/>
          <w:szCs w:val="24"/>
        </w:rPr>
        <w:t xml:space="preserve">           The GCC method has </w:t>
      </w:r>
      <w:r w:rsidRPr="601A7548" w:rsidR="391D8E3F">
        <w:rPr>
          <w:sz w:val="24"/>
          <w:szCs w:val="24"/>
        </w:rPr>
        <w:t>particularly</w:t>
      </w:r>
      <w:r w:rsidRPr="601A7548" w:rsidR="7E36025E">
        <w:rPr>
          <w:sz w:val="24"/>
          <w:szCs w:val="24"/>
        </w:rPr>
        <w:t xml:space="preserve"> good accuracy</w:t>
      </w:r>
      <w:r w:rsidRPr="601A7548" w:rsidR="7CBFF800">
        <w:rPr>
          <w:sz w:val="24"/>
          <w:szCs w:val="24"/>
        </w:rPr>
        <w:t>.</w:t>
      </w:r>
      <w:r w:rsidRPr="601A7548" w:rsidR="7E36025E">
        <w:rPr>
          <w:sz w:val="24"/>
          <w:szCs w:val="24"/>
        </w:rPr>
        <w:t xml:space="preserve"> </w:t>
      </w:r>
      <w:r w:rsidRPr="601A7548" w:rsidR="4145BF9F">
        <w:rPr>
          <w:sz w:val="24"/>
          <w:szCs w:val="24"/>
        </w:rPr>
        <w:t>T</w:t>
      </w:r>
      <w:r w:rsidRPr="601A7548" w:rsidR="7E36025E">
        <w:rPr>
          <w:sz w:val="24"/>
          <w:szCs w:val="24"/>
        </w:rPr>
        <w:t>herefore</w:t>
      </w:r>
      <w:r w:rsidRPr="601A7548" w:rsidR="41C7BE5A">
        <w:rPr>
          <w:sz w:val="24"/>
          <w:szCs w:val="24"/>
        </w:rPr>
        <w:t>,</w:t>
      </w:r>
      <w:r w:rsidRPr="601A7548" w:rsidR="7E36025E">
        <w:rPr>
          <w:sz w:val="24"/>
          <w:szCs w:val="24"/>
        </w:rPr>
        <w:t xml:space="preserve"> we decided to implement it.</w:t>
      </w:r>
      <w:r w:rsidRPr="601A7548" w:rsidR="6737E952">
        <w:rPr>
          <w:sz w:val="24"/>
          <w:szCs w:val="24"/>
        </w:rPr>
        <w:t xml:space="preserve"> In terms of weighting factor, no weighting, phase transform, smoothed coherence transform, </w:t>
      </w:r>
      <w:r w:rsidRPr="601A7548" w:rsidR="5D6B6016">
        <w:rPr>
          <w:sz w:val="24"/>
          <w:szCs w:val="24"/>
        </w:rPr>
        <w:t xml:space="preserve">or </w:t>
      </w:r>
      <w:r w:rsidRPr="601A7548" w:rsidR="6737E952">
        <w:rPr>
          <w:sz w:val="24"/>
          <w:szCs w:val="24"/>
        </w:rPr>
        <w:t>ROTH are tested</w:t>
      </w:r>
      <w:r w:rsidRPr="601A7548" w:rsidR="7FFECC05">
        <w:rPr>
          <w:sz w:val="24"/>
          <w:szCs w:val="24"/>
        </w:rPr>
        <w:t>.</w:t>
      </w:r>
      <w:r w:rsidRPr="601A7548" w:rsidR="6737E952">
        <w:rPr>
          <w:sz w:val="24"/>
          <w:szCs w:val="24"/>
        </w:rPr>
        <w:t xml:space="preserve"> </w:t>
      </w:r>
      <w:r w:rsidRPr="601A7548" w:rsidR="73C9F359">
        <w:rPr>
          <w:sz w:val="24"/>
          <w:szCs w:val="24"/>
        </w:rPr>
        <w:t>A</w:t>
      </w:r>
      <w:r w:rsidRPr="601A7548" w:rsidR="6737E952">
        <w:rPr>
          <w:sz w:val="24"/>
          <w:szCs w:val="24"/>
        </w:rPr>
        <w:t xml:space="preserve">s a result, phase transform provided the best performance in terms of peak heightening and </w:t>
      </w:r>
      <w:r w:rsidRPr="601A7548" w:rsidR="0C26E2C1">
        <w:rPr>
          <w:sz w:val="24"/>
          <w:szCs w:val="24"/>
        </w:rPr>
        <w:t>noise reduction. We therefore decide to implement GCC-PHAT</w:t>
      </w:r>
      <w:r w:rsidRPr="601A7548" w:rsidR="22AC8893">
        <w:rPr>
          <w:sz w:val="24"/>
          <w:szCs w:val="24"/>
        </w:rPr>
        <w:t>.</w:t>
      </w:r>
    </w:p>
    <w:p w:rsidR="1AA82BEC" w:rsidP="1AA82BEC" w:rsidRDefault="1AA82BEC" w14:paraId="7C8C019C" w14:textId="3E39F205">
      <w:pPr>
        <w:pStyle w:val="CcList"/>
        <w:spacing w:line="360" w:lineRule="auto"/>
        <w:ind w:left="0" w:right="0"/>
        <w:rPr>
          <w:sz w:val="24"/>
          <w:szCs w:val="24"/>
        </w:rPr>
      </w:pPr>
    </w:p>
    <w:p w:rsidR="4B3BBF1F" w:rsidP="00784559" w:rsidRDefault="4B3BBF1F" w14:paraId="2C4609F5" w14:textId="56554B87">
      <w:pPr>
        <w:pStyle w:val="CcList"/>
        <w:numPr>
          <w:ilvl w:val="0"/>
          <w:numId w:val="2"/>
        </w:numPr>
        <w:spacing w:line="360" w:lineRule="auto"/>
        <w:ind w:right="0"/>
        <w:rPr>
          <w:sz w:val="24"/>
          <w:szCs w:val="24"/>
        </w:rPr>
      </w:pPr>
      <w:r w:rsidRPr="601A7548" w:rsidR="01B3E4CD">
        <w:rPr>
          <w:sz w:val="24"/>
          <w:szCs w:val="24"/>
        </w:rPr>
        <w:t>The</w:t>
      </w:r>
      <w:r w:rsidRPr="601A7548" w:rsidR="3EAC1122">
        <w:rPr>
          <w:sz w:val="24"/>
          <w:szCs w:val="24"/>
        </w:rPr>
        <w:t xml:space="preserve">re are </w:t>
      </w:r>
      <w:r w:rsidRPr="601A7548" w:rsidR="6A81EF9D">
        <w:rPr>
          <w:sz w:val="24"/>
          <w:szCs w:val="24"/>
        </w:rPr>
        <w:t>several</w:t>
      </w:r>
      <w:r w:rsidRPr="601A7548" w:rsidR="01B3E4CD">
        <w:rPr>
          <w:sz w:val="24"/>
          <w:szCs w:val="24"/>
        </w:rPr>
        <w:t xml:space="preserve"> triangulation </w:t>
      </w:r>
      <w:r w:rsidRPr="601A7548" w:rsidR="53D2BECB">
        <w:rPr>
          <w:sz w:val="24"/>
          <w:szCs w:val="24"/>
        </w:rPr>
        <w:t>methods</w:t>
      </w:r>
      <w:r w:rsidRPr="601A7548" w:rsidR="01B3E4CD">
        <w:rPr>
          <w:sz w:val="24"/>
          <w:szCs w:val="24"/>
        </w:rPr>
        <w:t xml:space="preserve"> </w:t>
      </w:r>
      <w:r w:rsidRPr="601A7548" w:rsidR="7C7F14B4">
        <w:rPr>
          <w:sz w:val="24"/>
          <w:szCs w:val="24"/>
        </w:rPr>
        <w:t>that we explored</w:t>
      </w:r>
      <w:r w:rsidRPr="601A7548" w:rsidR="1964AFF4">
        <w:rPr>
          <w:sz w:val="24"/>
          <w:szCs w:val="24"/>
        </w:rPr>
        <w:t>.</w:t>
      </w:r>
      <w:r w:rsidRPr="601A7548" w:rsidR="7C7F14B4">
        <w:rPr>
          <w:sz w:val="24"/>
          <w:szCs w:val="24"/>
        </w:rPr>
        <w:t xml:space="preserve"> </w:t>
      </w:r>
      <w:r w:rsidRPr="601A7548" w:rsidR="26A1B85B">
        <w:rPr>
          <w:sz w:val="24"/>
          <w:szCs w:val="24"/>
        </w:rPr>
        <w:t>T</w:t>
      </w:r>
      <w:r w:rsidRPr="601A7548" w:rsidR="7C7F14B4">
        <w:rPr>
          <w:sz w:val="24"/>
          <w:szCs w:val="24"/>
        </w:rPr>
        <w:t xml:space="preserve">here are: </w:t>
      </w:r>
      <w:r w:rsidRPr="601A7548" w:rsidR="4CACC659">
        <w:rPr>
          <w:sz w:val="24"/>
          <w:szCs w:val="24"/>
        </w:rPr>
        <w:t>d</w:t>
      </w:r>
      <w:r w:rsidRPr="601A7548" w:rsidR="7C7F14B4">
        <w:rPr>
          <w:sz w:val="24"/>
          <w:szCs w:val="24"/>
        </w:rPr>
        <w:t xml:space="preserve">irect form calculation, </w:t>
      </w:r>
      <w:r w:rsidRPr="601A7548" w:rsidR="02DDF365">
        <w:rPr>
          <w:sz w:val="24"/>
          <w:szCs w:val="24"/>
        </w:rPr>
        <w:t>f</w:t>
      </w:r>
      <w:r w:rsidRPr="601A7548" w:rsidR="7C7F14B4">
        <w:rPr>
          <w:sz w:val="24"/>
          <w:szCs w:val="24"/>
        </w:rPr>
        <w:t xml:space="preserve">ar-field + </w:t>
      </w:r>
      <w:r w:rsidRPr="601A7548" w:rsidR="328E4346">
        <w:rPr>
          <w:sz w:val="24"/>
          <w:szCs w:val="24"/>
        </w:rPr>
        <w:t>d</w:t>
      </w:r>
      <w:r w:rsidRPr="601A7548" w:rsidR="7C7F14B4">
        <w:rPr>
          <w:sz w:val="24"/>
          <w:szCs w:val="24"/>
        </w:rPr>
        <w:t>irect form, double far-field simplification,</w:t>
      </w:r>
      <w:r w:rsidRPr="601A7548" w:rsidR="558A7209">
        <w:rPr>
          <w:sz w:val="24"/>
          <w:szCs w:val="24"/>
        </w:rPr>
        <w:t xml:space="preserve"> and</w:t>
      </w:r>
      <w:r w:rsidRPr="601A7548" w:rsidR="7C7F14B4">
        <w:rPr>
          <w:sz w:val="24"/>
          <w:szCs w:val="24"/>
        </w:rPr>
        <w:t xml:space="preserve"> averaged trigonometry methods. Triangulation is dependent o</w:t>
      </w:r>
      <w:r w:rsidRPr="601A7548" w:rsidR="3B1725B6">
        <w:rPr>
          <w:sz w:val="24"/>
          <w:szCs w:val="24"/>
        </w:rPr>
        <w:t xml:space="preserve">n the real </w:t>
      </w:r>
      <w:r w:rsidRPr="601A7548" w:rsidR="791F69EB">
        <w:rPr>
          <w:sz w:val="24"/>
          <w:szCs w:val="24"/>
        </w:rPr>
        <w:t>environment; we therefore need to test several different methods on the MATRIX</w:t>
      </w:r>
      <w:r w:rsidRPr="601A7548" w:rsidR="205EF896">
        <w:rPr>
          <w:sz w:val="24"/>
          <w:szCs w:val="24"/>
        </w:rPr>
        <w:t xml:space="preserve">. Based on the </w:t>
      </w:r>
      <w:r w:rsidRPr="601A7548" w:rsidR="3EE80004">
        <w:rPr>
          <w:sz w:val="24"/>
          <w:szCs w:val="24"/>
        </w:rPr>
        <w:t>MATLAB simulation, the averaged trigonometry method attains an average direction error of 2 degrees, which is considered acceptable</w:t>
      </w:r>
      <w:r w:rsidRPr="601A7548" w:rsidR="1F270A75">
        <w:rPr>
          <w:sz w:val="24"/>
          <w:szCs w:val="24"/>
        </w:rPr>
        <w:t>.</w:t>
      </w:r>
      <w:r w:rsidRPr="601A7548" w:rsidR="3EE80004">
        <w:rPr>
          <w:sz w:val="24"/>
          <w:szCs w:val="24"/>
        </w:rPr>
        <w:t xml:space="preserve"> </w:t>
      </w:r>
      <w:r w:rsidRPr="601A7548" w:rsidR="05D291C1">
        <w:rPr>
          <w:sz w:val="24"/>
          <w:szCs w:val="24"/>
        </w:rPr>
        <w:t>W</w:t>
      </w:r>
      <w:r w:rsidRPr="601A7548" w:rsidR="3EE80004">
        <w:rPr>
          <w:sz w:val="24"/>
          <w:szCs w:val="24"/>
        </w:rPr>
        <w:t>e therefore decide</w:t>
      </w:r>
      <w:r w:rsidRPr="601A7548" w:rsidR="7F841571">
        <w:rPr>
          <w:sz w:val="24"/>
          <w:szCs w:val="24"/>
        </w:rPr>
        <w:t>d</w:t>
      </w:r>
      <w:r w:rsidRPr="601A7548" w:rsidR="3EE80004">
        <w:rPr>
          <w:sz w:val="24"/>
          <w:szCs w:val="24"/>
        </w:rPr>
        <w:t xml:space="preserve"> to move along with the method. </w:t>
      </w:r>
    </w:p>
    <w:p w:rsidR="1AA82BEC" w:rsidP="1AA82BEC" w:rsidRDefault="1AA82BEC" w14:paraId="6C6792EB" w14:textId="4DD836A9">
      <w:pPr>
        <w:pStyle w:val="CcList"/>
        <w:spacing w:line="360" w:lineRule="auto"/>
        <w:ind w:left="0" w:right="0"/>
        <w:rPr>
          <w:sz w:val="24"/>
          <w:szCs w:val="24"/>
        </w:rPr>
      </w:pPr>
    </w:p>
    <w:p w:rsidR="3EE80004" w:rsidP="601A7548" w:rsidRDefault="3EE80004" w14:paraId="66803C95" w14:textId="4806B07D">
      <w:pPr>
        <w:pStyle w:val="CcList"/>
        <w:numPr>
          <w:ilvl w:val="0"/>
          <w:numId w:val="2"/>
        </w:numPr>
        <w:spacing w:line="360" w:lineRule="auto"/>
        <w:ind w:right="0"/>
        <w:rPr>
          <w:sz w:val="24"/>
          <w:szCs w:val="24"/>
        </w:rPr>
      </w:pPr>
      <w:r w:rsidRPr="601A7548" w:rsidR="3EE80004">
        <w:rPr>
          <w:sz w:val="24"/>
          <w:szCs w:val="24"/>
        </w:rPr>
        <w:t>The RSS method to measure distance information is not yet tested, but</w:t>
      </w:r>
      <w:r w:rsidRPr="601A7548" w:rsidR="19CF4F5D">
        <w:rPr>
          <w:sz w:val="24"/>
          <w:szCs w:val="24"/>
        </w:rPr>
        <w:t>,</w:t>
      </w:r>
      <w:r w:rsidRPr="601A7548" w:rsidR="3EE80004">
        <w:rPr>
          <w:sz w:val="24"/>
          <w:szCs w:val="24"/>
        </w:rPr>
        <w:t xml:space="preserve"> conceptually</w:t>
      </w:r>
      <w:r w:rsidRPr="601A7548" w:rsidR="5845578F">
        <w:rPr>
          <w:sz w:val="24"/>
          <w:szCs w:val="24"/>
        </w:rPr>
        <w:t>,</w:t>
      </w:r>
      <w:r w:rsidRPr="601A7548" w:rsidR="3EE80004">
        <w:rPr>
          <w:sz w:val="24"/>
          <w:szCs w:val="24"/>
        </w:rPr>
        <w:t xml:space="preserve"> the free space pathloss model can be easily </w:t>
      </w:r>
      <w:r w:rsidRPr="601A7548" w:rsidR="3EE80004">
        <w:rPr>
          <w:sz w:val="24"/>
          <w:szCs w:val="24"/>
        </w:rPr>
        <w:t>established</w:t>
      </w:r>
      <w:r w:rsidRPr="601A7548" w:rsidR="3AB30B63">
        <w:rPr>
          <w:sz w:val="24"/>
          <w:szCs w:val="24"/>
        </w:rPr>
        <w:t>.</w:t>
      </w:r>
      <w:r w:rsidRPr="601A7548" w:rsidR="3EE80004">
        <w:rPr>
          <w:sz w:val="24"/>
          <w:szCs w:val="24"/>
        </w:rPr>
        <w:t xml:space="preserve"> </w:t>
      </w:r>
      <w:r w:rsidRPr="601A7548" w:rsidR="7484DE95">
        <w:rPr>
          <w:sz w:val="24"/>
          <w:szCs w:val="24"/>
        </w:rPr>
        <w:t>W</w:t>
      </w:r>
      <w:r w:rsidRPr="601A7548" w:rsidR="02E08AF3">
        <w:rPr>
          <w:sz w:val="24"/>
          <w:szCs w:val="24"/>
        </w:rPr>
        <w:t>e decide</w:t>
      </w:r>
      <w:r w:rsidRPr="601A7548" w:rsidR="3B1DC072">
        <w:rPr>
          <w:sz w:val="24"/>
          <w:szCs w:val="24"/>
        </w:rPr>
        <w:t>d</w:t>
      </w:r>
      <w:r w:rsidRPr="601A7548" w:rsidR="02E08AF3">
        <w:rPr>
          <w:sz w:val="24"/>
          <w:szCs w:val="24"/>
        </w:rPr>
        <w:t xml:space="preserve"> to extract the signal </w:t>
      </w:r>
      <w:r w:rsidRPr="601A7548" w:rsidR="6EC572D6">
        <w:rPr>
          <w:sz w:val="24"/>
          <w:szCs w:val="24"/>
        </w:rPr>
        <w:t>strength by</w:t>
      </w:r>
      <w:r w:rsidRPr="601A7548" w:rsidR="02E08AF3">
        <w:rPr>
          <w:sz w:val="24"/>
          <w:szCs w:val="24"/>
        </w:rPr>
        <w:t xml:space="preserve"> taking the squared mean of</w:t>
      </w:r>
      <w:r w:rsidRPr="601A7548" w:rsidR="463864A3">
        <w:rPr>
          <w:sz w:val="24"/>
          <w:szCs w:val="24"/>
        </w:rPr>
        <w:t xml:space="preserve"> the</w:t>
      </w:r>
      <w:r w:rsidRPr="601A7548" w:rsidR="02E08AF3">
        <w:rPr>
          <w:sz w:val="24"/>
          <w:szCs w:val="24"/>
        </w:rPr>
        <w:t xml:space="preserve"> first 100 samples, which </w:t>
      </w:r>
      <w:r w:rsidRPr="601A7548" w:rsidR="033188C3">
        <w:rPr>
          <w:sz w:val="24"/>
          <w:szCs w:val="24"/>
        </w:rPr>
        <w:t>wa</w:t>
      </w:r>
      <w:r w:rsidRPr="601A7548" w:rsidR="02E08AF3">
        <w:rPr>
          <w:sz w:val="24"/>
          <w:szCs w:val="24"/>
        </w:rPr>
        <w:t xml:space="preserve">s not technically challenging. </w:t>
      </w:r>
      <w:r w:rsidRPr="601A7548" w:rsidR="3E0D5ECA">
        <w:rPr>
          <w:sz w:val="24"/>
          <w:szCs w:val="24"/>
        </w:rPr>
        <w:t>Hence,</w:t>
      </w:r>
      <w:r w:rsidRPr="601A7548" w:rsidR="72712143">
        <w:rPr>
          <w:sz w:val="24"/>
          <w:szCs w:val="24"/>
        </w:rPr>
        <w:t xml:space="preserve"> we </w:t>
      </w:r>
      <w:r w:rsidRPr="601A7548" w:rsidR="26FC1CEE">
        <w:rPr>
          <w:sz w:val="24"/>
          <w:szCs w:val="24"/>
        </w:rPr>
        <w:t>do not</w:t>
      </w:r>
      <w:r w:rsidRPr="601A7548" w:rsidR="72712143">
        <w:rPr>
          <w:sz w:val="24"/>
          <w:szCs w:val="24"/>
        </w:rPr>
        <w:t xml:space="preserve"> see it as </w:t>
      </w:r>
      <w:r w:rsidRPr="601A7548" w:rsidR="3EE80004">
        <w:rPr>
          <w:sz w:val="24"/>
          <w:szCs w:val="24"/>
        </w:rPr>
        <w:t xml:space="preserve">a major concern. </w:t>
      </w:r>
    </w:p>
    <w:p w:rsidR="601A7548" w:rsidP="601A7548" w:rsidRDefault="601A7548" w14:paraId="3CBAD108" w14:textId="7136CC39">
      <w:pPr>
        <w:pStyle w:val="CcList"/>
        <w:spacing w:line="360" w:lineRule="auto"/>
        <w:ind w:left="-360" w:right="0" w:hanging="0"/>
        <w:rPr>
          <w:sz w:val="24"/>
          <w:szCs w:val="24"/>
        </w:rPr>
      </w:pPr>
    </w:p>
    <w:p w:rsidR="1C874BEF" w:rsidP="601A7548" w:rsidRDefault="1C874BEF" w14:paraId="4768114B" w14:textId="4FE12ADF">
      <w:pPr>
        <w:pStyle w:val="CcList"/>
        <w:spacing w:line="360" w:lineRule="auto"/>
        <w:ind w:left="0" w:right="0"/>
      </w:pPr>
      <w:r w:rsidR="1C874BEF">
        <w:drawing>
          <wp:inline wp14:editId="59B4409C" wp14:anchorId="464BF2F1">
            <wp:extent cx="6658947" cy="3009900"/>
            <wp:effectExtent l="0" t="0" r="0" b="0"/>
            <wp:docPr id="742691848" name="" title=""/>
            <wp:cNvGraphicFramePr>
              <a:graphicFrameLocks noChangeAspect="1"/>
            </wp:cNvGraphicFramePr>
            <a:graphic>
              <a:graphicData uri="http://schemas.openxmlformats.org/drawingml/2006/picture">
                <pic:pic>
                  <pic:nvPicPr>
                    <pic:cNvPr id="0" name=""/>
                    <pic:cNvPicPr/>
                  </pic:nvPicPr>
                  <pic:blipFill>
                    <a:blip r:embed="Rf9d04aae37334b0b">
                      <a:extLst>
                        <a:ext xmlns:a="http://schemas.openxmlformats.org/drawingml/2006/main" uri="{28A0092B-C50C-407E-A947-70E740481C1C}">
                          <a14:useLocalDpi val="0"/>
                        </a:ext>
                      </a:extLst>
                    </a:blip>
                    <a:stretch>
                      <a:fillRect/>
                    </a:stretch>
                  </pic:blipFill>
                  <pic:spPr>
                    <a:xfrm>
                      <a:off x="0" y="0"/>
                      <a:ext cx="6658947" cy="3009900"/>
                    </a:xfrm>
                    <a:prstGeom prst="rect">
                      <a:avLst/>
                    </a:prstGeom>
                  </pic:spPr>
                </pic:pic>
              </a:graphicData>
            </a:graphic>
          </wp:inline>
        </w:drawing>
      </w:r>
      <w:r w:rsidR="02AF1D96">
        <w:rPr/>
        <w:t xml:space="preserve">                                                                  Figure </w:t>
      </w:r>
      <w:r w:rsidR="09549399">
        <w:rPr/>
        <w:t>3</w:t>
      </w:r>
      <w:r w:rsidR="02AF1D96">
        <w:rPr/>
        <w:t xml:space="preserve">. Preliminary Software Flowchart </w:t>
      </w:r>
    </w:p>
    <w:p w:rsidRPr="00D66BD7" w:rsidR="00D66BD7" w:rsidP="1AA82BEC" w:rsidRDefault="00D66BD7" w14:paraId="2FF9E370" w14:textId="13DBB8CD">
      <w:pPr>
        <w:spacing w:line="360" w:lineRule="auto"/>
        <w:ind w:left="0" w:right="0"/>
        <w:rPr>
          <w:sz w:val="24"/>
          <w:szCs w:val="24"/>
        </w:rPr>
      </w:pPr>
    </w:p>
    <w:p w:rsidRPr="00D66BD7" w:rsidR="000A7556" w:rsidP="00784559" w:rsidRDefault="473876E0" w14:paraId="08E9EB8B" w14:textId="0AF50C97">
      <w:pPr>
        <w:pStyle w:val="CcList"/>
        <w:numPr>
          <w:ilvl w:val="1"/>
          <w:numId w:val="9"/>
        </w:numPr>
        <w:spacing w:before="240" w:after="120" w:line="480" w:lineRule="auto"/>
        <w:ind w:left="0" w:right="0" w:firstLine="0"/>
        <w:rPr>
          <w:b/>
          <w:bCs/>
          <w:sz w:val="28"/>
          <w:szCs w:val="28"/>
        </w:rPr>
      </w:pPr>
      <w:r w:rsidRPr="6E5B5A6E">
        <w:rPr>
          <w:b/>
          <w:sz w:val="28"/>
          <w:szCs w:val="28"/>
        </w:rPr>
        <w:t xml:space="preserve">Codes and </w:t>
      </w:r>
      <w:r w:rsidRPr="6E5B5A6E" w:rsidR="797D538B">
        <w:rPr>
          <w:b/>
          <w:sz w:val="28"/>
          <w:szCs w:val="28"/>
        </w:rPr>
        <w:t>Standards</w:t>
      </w:r>
    </w:p>
    <w:p w:rsidRPr="000A7556" w:rsidR="00E40342" w:rsidP="76963CC2" w:rsidRDefault="27B743C4" w14:paraId="10FDF908" w14:textId="64A5868C">
      <w:pPr>
        <w:pStyle w:val="CcList"/>
        <w:spacing w:line="360" w:lineRule="auto"/>
        <w:ind w:left="0" w:right="0" w:firstLine="0"/>
        <w:rPr>
          <w:sz w:val="24"/>
          <w:szCs w:val="24"/>
        </w:rPr>
      </w:pPr>
      <w:r w:rsidRPr="601A7548" w:rsidR="4BE8CCA5">
        <w:rPr>
          <w:sz w:val="24"/>
          <w:szCs w:val="24"/>
        </w:rPr>
        <w:t xml:space="preserve">The </w:t>
      </w:r>
      <w:r w:rsidRPr="601A7548" w:rsidR="2E99CF8C">
        <w:rPr>
          <w:sz w:val="24"/>
          <w:szCs w:val="24"/>
        </w:rPr>
        <w:t>p</w:t>
      </w:r>
      <w:r w:rsidRPr="601A7548" w:rsidR="4BE8CCA5">
        <w:rPr>
          <w:sz w:val="24"/>
          <w:szCs w:val="24"/>
        </w:rPr>
        <w:t>roject will have two coding compo</w:t>
      </w:r>
      <w:r w:rsidRPr="601A7548" w:rsidR="4A96F460">
        <w:rPr>
          <w:sz w:val="24"/>
          <w:szCs w:val="24"/>
        </w:rPr>
        <w:t>nents</w:t>
      </w:r>
      <w:r w:rsidRPr="601A7548" w:rsidR="4F5D1D11">
        <w:rPr>
          <w:sz w:val="24"/>
          <w:szCs w:val="24"/>
        </w:rPr>
        <w:t>.</w:t>
      </w:r>
      <w:r w:rsidRPr="601A7548" w:rsidR="4BE8CCA5">
        <w:rPr>
          <w:sz w:val="24"/>
          <w:szCs w:val="24"/>
        </w:rPr>
        <w:t xml:space="preserve"> </w:t>
      </w:r>
      <w:r w:rsidRPr="601A7548" w:rsidR="6D9E1CBC">
        <w:rPr>
          <w:sz w:val="24"/>
          <w:szCs w:val="24"/>
        </w:rPr>
        <w:t xml:space="preserve">The software simulation will be done </w:t>
      </w:r>
      <w:r w:rsidRPr="601A7548" w:rsidR="6D0572DF">
        <w:rPr>
          <w:sz w:val="24"/>
          <w:szCs w:val="24"/>
        </w:rPr>
        <w:t xml:space="preserve">in </w:t>
      </w:r>
      <w:r w:rsidRPr="601A7548" w:rsidR="1AD738AE">
        <w:rPr>
          <w:sz w:val="24"/>
          <w:szCs w:val="24"/>
        </w:rPr>
        <w:t>MATLAB and</w:t>
      </w:r>
      <w:r w:rsidRPr="601A7548" w:rsidR="6D0572DF">
        <w:rPr>
          <w:sz w:val="24"/>
          <w:szCs w:val="24"/>
        </w:rPr>
        <w:t xml:space="preserve"> will be translated into C++ for MATRIX </w:t>
      </w:r>
      <w:r w:rsidRPr="601A7548" w:rsidR="1ED08B6F">
        <w:rPr>
          <w:sz w:val="24"/>
          <w:szCs w:val="24"/>
        </w:rPr>
        <w:t xml:space="preserve">HAL </w:t>
      </w:r>
      <w:r w:rsidRPr="601A7548" w:rsidR="6D0572DF">
        <w:rPr>
          <w:sz w:val="24"/>
          <w:szCs w:val="24"/>
        </w:rPr>
        <w:t>library. The GUI will be made using Python</w:t>
      </w:r>
      <w:r w:rsidRPr="601A7548" w:rsidR="6D0572DF">
        <w:rPr>
          <w:sz w:val="24"/>
          <w:szCs w:val="24"/>
        </w:rPr>
        <w:t xml:space="preserve">. The final project report and references will follow IEEE standard. </w:t>
      </w:r>
    </w:p>
    <w:p w:rsidRPr="001F021E" w:rsidR="00DB76E5" w:rsidP="00784559" w:rsidRDefault="4AA28092" w14:paraId="0690C341" w14:textId="0156F340">
      <w:pPr>
        <w:pStyle w:val="CcList"/>
        <w:numPr>
          <w:ilvl w:val="0"/>
          <w:numId w:val="9"/>
        </w:numPr>
        <w:spacing w:before="240" w:after="120" w:line="480" w:lineRule="auto"/>
        <w:ind w:left="0" w:right="0" w:firstLine="0"/>
        <w:rPr>
          <w:b/>
          <w:bCs/>
          <w:sz w:val="32"/>
          <w:szCs w:val="32"/>
        </w:rPr>
      </w:pPr>
      <w:r w:rsidRPr="1AA82BEC">
        <w:rPr>
          <w:b/>
          <w:bCs/>
          <w:sz w:val="32"/>
          <w:szCs w:val="32"/>
        </w:rPr>
        <w:t>Project Demonstration</w:t>
      </w:r>
    </w:p>
    <w:p w:rsidR="07CD1ECD" w:rsidP="6E5B5A6E" w:rsidRDefault="07CD1ECD" w14:paraId="72C892FC" w14:textId="52831499">
      <w:pPr>
        <w:pStyle w:val="CcList"/>
        <w:spacing w:line="360" w:lineRule="auto"/>
        <w:ind w:left="0" w:right="0" w:firstLine="0"/>
        <w:rPr>
          <w:sz w:val="24"/>
          <w:szCs w:val="24"/>
        </w:rPr>
      </w:pPr>
      <w:r w:rsidRPr="601A7548" w:rsidR="619F395C">
        <w:rPr>
          <w:sz w:val="24"/>
          <w:szCs w:val="24"/>
        </w:rPr>
        <w:t xml:space="preserve">The project will be </w:t>
      </w:r>
      <w:r w:rsidRPr="601A7548" w:rsidR="619F395C">
        <w:rPr>
          <w:sz w:val="24"/>
          <w:szCs w:val="24"/>
        </w:rPr>
        <w:t>demonstrated</w:t>
      </w:r>
      <w:r w:rsidRPr="601A7548" w:rsidR="797E5508">
        <w:rPr>
          <w:sz w:val="24"/>
          <w:szCs w:val="24"/>
        </w:rPr>
        <w:t xml:space="preserve"> by </w:t>
      </w:r>
      <w:r w:rsidRPr="601A7548" w:rsidR="45A71764">
        <w:rPr>
          <w:sz w:val="24"/>
          <w:szCs w:val="24"/>
        </w:rPr>
        <w:t xml:space="preserve">showing the estimation statistics </w:t>
      </w:r>
      <w:r w:rsidRPr="601A7548" w:rsidR="44CCE1D5">
        <w:rPr>
          <w:sz w:val="24"/>
          <w:szCs w:val="24"/>
        </w:rPr>
        <w:t xml:space="preserve">obtained previously from </w:t>
      </w:r>
      <w:r w:rsidRPr="601A7548" w:rsidR="44CCE1D5">
        <w:rPr>
          <w:sz w:val="24"/>
          <w:szCs w:val="24"/>
        </w:rPr>
        <w:t>a</w:t>
      </w:r>
      <w:r w:rsidRPr="601A7548" w:rsidR="08A59B5D">
        <w:rPr>
          <w:sz w:val="24"/>
          <w:szCs w:val="24"/>
        </w:rPr>
        <w:t>n</w:t>
      </w:r>
      <w:r w:rsidRPr="601A7548" w:rsidR="44CCE1D5">
        <w:rPr>
          <w:sz w:val="24"/>
          <w:szCs w:val="24"/>
        </w:rPr>
        <w:t xml:space="preserve"> indoor setting</w:t>
      </w:r>
      <w:r w:rsidRPr="601A7548" w:rsidR="49F2060F">
        <w:rPr>
          <w:sz w:val="24"/>
          <w:szCs w:val="24"/>
        </w:rPr>
        <w:t>,</w:t>
      </w:r>
      <w:r w:rsidRPr="601A7548" w:rsidR="44CCE1D5">
        <w:rPr>
          <w:sz w:val="24"/>
          <w:szCs w:val="24"/>
        </w:rPr>
        <w:t xml:space="preserve"> </w:t>
      </w:r>
      <w:r w:rsidRPr="601A7548" w:rsidR="30F82162">
        <w:rPr>
          <w:sz w:val="24"/>
          <w:szCs w:val="24"/>
        </w:rPr>
        <w:t>using the GUI</w:t>
      </w:r>
      <w:r w:rsidRPr="601A7548" w:rsidR="3AC8D6A2">
        <w:rPr>
          <w:sz w:val="24"/>
          <w:szCs w:val="24"/>
        </w:rPr>
        <w:t xml:space="preserve"> and videos</w:t>
      </w:r>
      <w:r w:rsidRPr="601A7548" w:rsidR="75B2A4D3">
        <w:rPr>
          <w:sz w:val="24"/>
          <w:szCs w:val="24"/>
        </w:rPr>
        <w:t xml:space="preserve"> from a laptop or another computing device</w:t>
      </w:r>
      <w:r w:rsidRPr="601A7548" w:rsidR="02297B64">
        <w:rPr>
          <w:sz w:val="24"/>
          <w:szCs w:val="24"/>
        </w:rPr>
        <w:t xml:space="preserve">. </w:t>
      </w:r>
      <w:r w:rsidRPr="601A7548" w:rsidR="44244174">
        <w:rPr>
          <w:sz w:val="24"/>
          <w:szCs w:val="24"/>
        </w:rPr>
        <w:t>We will show</w:t>
      </w:r>
      <w:r w:rsidRPr="601A7548" w:rsidR="02297B64">
        <w:rPr>
          <w:sz w:val="24"/>
          <w:szCs w:val="24"/>
        </w:rPr>
        <w:t xml:space="preserve"> </w:t>
      </w:r>
      <w:r w:rsidRPr="601A7548" w:rsidR="7263DE9F">
        <w:rPr>
          <w:sz w:val="24"/>
          <w:szCs w:val="24"/>
        </w:rPr>
        <w:t>how the user</w:t>
      </w:r>
      <w:r w:rsidRPr="601A7548" w:rsidR="02297B64">
        <w:rPr>
          <w:sz w:val="24"/>
          <w:szCs w:val="24"/>
        </w:rPr>
        <w:t xml:space="preserve"> will be able to adjust the distance</w:t>
      </w:r>
      <w:r w:rsidRPr="601A7548" w:rsidR="75BF1244">
        <w:rPr>
          <w:sz w:val="24"/>
          <w:szCs w:val="24"/>
        </w:rPr>
        <w:t xml:space="preserve"> that they want the device to function at</w:t>
      </w:r>
      <w:r w:rsidRPr="601A7548" w:rsidR="224617E4">
        <w:rPr>
          <w:sz w:val="24"/>
          <w:szCs w:val="24"/>
        </w:rPr>
        <w:t>, as well as</w:t>
      </w:r>
      <w:r w:rsidRPr="601A7548" w:rsidR="02297B64">
        <w:rPr>
          <w:sz w:val="24"/>
          <w:szCs w:val="24"/>
        </w:rPr>
        <w:t xml:space="preserve"> </w:t>
      </w:r>
      <w:r w:rsidRPr="601A7548" w:rsidR="36ED521C">
        <w:rPr>
          <w:sz w:val="24"/>
          <w:szCs w:val="24"/>
        </w:rPr>
        <w:t xml:space="preserve">the </w:t>
      </w:r>
      <w:r w:rsidRPr="601A7548" w:rsidR="02297B64">
        <w:rPr>
          <w:sz w:val="24"/>
          <w:szCs w:val="24"/>
        </w:rPr>
        <w:t>direction</w:t>
      </w:r>
      <w:r w:rsidRPr="601A7548" w:rsidR="3BBF74B3">
        <w:rPr>
          <w:sz w:val="24"/>
          <w:szCs w:val="24"/>
        </w:rPr>
        <w:t xml:space="preserve"> that they want to test in</w:t>
      </w:r>
      <w:r w:rsidRPr="601A7548" w:rsidR="28D45F46">
        <w:rPr>
          <w:sz w:val="24"/>
          <w:szCs w:val="24"/>
        </w:rPr>
        <w:t>.</w:t>
      </w:r>
      <w:r w:rsidRPr="601A7548" w:rsidR="02297B64">
        <w:rPr>
          <w:sz w:val="24"/>
          <w:szCs w:val="24"/>
        </w:rPr>
        <w:t xml:space="preserve"> </w:t>
      </w:r>
      <w:r w:rsidRPr="601A7548" w:rsidR="6FDA4877">
        <w:rPr>
          <w:sz w:val="24"/>
          <w:szCs w:val="24"/>
        </w:rPr>
        <w:t xml:space="preserve">Our device is </w:t>
      </w:r>
      <w:r w:rsidRPr="601A7548" w:rsidR="6FDA4877">
        <w:rPr>
          <w:sz w:val="24"/>
          <w:szCs w:val="24"/>
        </w:rPr>
        <w:t>relatively small</w:t>
      </w:r>
      <w:r w:rsidRPr="601A7548" w:rsidR="6FDA4877">
        <w:rPr>
          <w:sz w:val="24"/>
          <w:szCs w:val="24"/>
        </w:rPr>
        <w:t xml:space="preserve">, and only needs to be placed in a room </w:t>
      </w:r>
      <w:r w:rsidRPr="601A7548" w:rsidR="78FD1455">
        <w:rPr>
          <w:sz w:val="24"/>
          <w:szCs w:val="24"/>
        </w:rPr>
        <w:t>to</w:t>
      </w:r>
      <w:r w:rsidRPr="601A7548" w:rsidR="6FDA4877">
        <w:rPr>
          <w:sz w:val="24"/>
          <w:szCs w:val="24"/>
        </w:rPr>
        <w:t xml:space="preserve"> function. </w:t>
      </w:r>
      <w:r w:rsidRPr="601A7548" w:rsidR="3EEB61FE">
        <w:rPr>
          <w:sz w:val="24"/>
          <w:szCs w:val="24"/>
        </w:rPr>
        <w:t xml:space="preserve">For the demonstration, </w:t>
      </w:r>
      <w:r w:rsidRPr="601A7548" w:rsidR="0AE8EB66">
        <w:rPr>
          <w:sz w:val="24"/>
          <w:szCs w:val="24"/>
        </w:rPr>
        <w:t>we will</w:t>
      </w:r>
      <w:r w:rsidRPr="601A7548" w:rsidR="3EEB61FE">
        <w:rPr>
          <w:sz w:val="24"/>
          <w:szCs w:val="24"/>
        </w:rPr>
        <w:t xml:space="preserve"> be using </w:t>
      </w:r>
      <w:r w:rsidRPr="601A7548" w:rsidR="1F32E9C2">
        <w:rPr>
          <w:sz w:val="24"/>
          <w:szCs w:val="24"/>
        </w:rPr>
        <w:t>estimation statistics from both speech signals and known frequency acoustic signals</w:t>
      </w:r>
      <w:r w:rsidRPr="601A7548" w:rsidR="3EEB61FE">
        <w:rPr>
          <w:sz w:val="24"/>
          <w:szCs w:val="24"/>
        </w:rPr>
        <w:t xml:space="preserve">. </w:t>
      </w:r>
      <w:r w:rsidRPr="601A7548" w:rsidR="23BF24C3">
        <w:rPr>
          <w:sz w:val="24"/>
          <w:szCs w:val="24"/>
        </w:rPr>
        <w:t>T</w:t>
      </w:r>
      <w:r w:rsidRPr="601A7548" w:rsidR="0B78C17A">
        <w:rPr>
          <w:sz w:val="24"/>
          <w:szCs w:val="24"/>
        </w:rPr>
        <w:t xml:space="preserve">he </w:t>
      </w:r>
      <w:r w:rsidRPr="601A7548" w:rsidR="750B40AF">
        <w:rPr>
          <w:sz w:val="24"/>
          <w:szCs w:val="24"/>
        </w:rPr>
        <w:t xml:space="preserve">estimation </w:t>
      </w:r>
      <w:r w:rsidRPr="601A7548" w:rsidR="0B78C17A">
        <w:rPr>
          <w:sz w:val="24"/>
          <w:szCs w:val="24"/>
        </w:rPr>
        <w:t>results</w:t>
      </w:r>
      <w:r w:rsidRPr="601A7548" w:rsidR="4006404E">
        <w:rPr>
          <w:sz w:val="24"/>
          <w:szCs w:val="24"/>
        </w:rPr>
        <w:t xml:space="preserve"> </w:t>
      </w:r>
      <w:r w:rsidRPr="601A7548" w:rsidR="658A60DF">
        <w:rPr>
          <w:sz w:val="24"/>
          <w:szCs w:val="24"/>
        </w:rPr>
        <w:t xml:space="preserve">will </w:t>
      </w:r>
      <w:r w:rsidRPr="601A7548" w:rsidR="658A60DF">
        <w:rPr>
          <w:sz w:val="24"/>
          <w:szCs w:val="24"/>
        </w:rPr>
        <w:t>contain</w:t>
      </w:r>
      <w:r w:rsidRPr="601A7548" w:rsidR="658A60DF">
        <w:rPr>
          <w:sz w:val="24"/>
          <w:szCs w:val="24"/>
        </w:rPr>
        <w:t xml:space="preserve"> </w:t>
      </w:r>
      <w:r w:rsidRPr="601A7548" w:rsidR="09FA5A6E">
        <w:rPr>
          <w:sz w:val="24"/>
          <w:szCs w:val="24"/>
        </w:rPr>
        <w:t>signals at various frequencies</w:t>
      </w:r>
      <w:r w:rsidRPr="601A7548" w:rsidR="306434D3">
        <w:rPr>
          <w:sz w:val="24"/>
          <w:szCs w:val="24"/>
        </w:rPr>
        <w:t xml:space="preserve">, ranging from lower frequencies to 48 </w:t>
      </w:r>
      <w:r w:rsidRPr="601A7548" w:rsidR="7093DB83">
        <w:rPr>
          <w:sz w:val="24"/>
          <w:szCs w:val="24"/>
        </w:rPr>
        <w:t>k</w:t>
      </w:r>
      <w:r w:rsidRPr="601A7548" w:rsidR="23F63C54">
        <w:rPr>
          <w:sz w:val="24"/>
          <w:szCs w:val="24"/>
        </w:rPr>
        <w:t xml:space="preserve">Hz </w:t>
      </w:r>
      <w:r w:rsidRPr="601A7548" w:rsidR="23F63C54">
        <w:rPr>
          <w:sz w:val="24"/>
          <w:szCs w:val="24"/>
        </w:rPr>
        <w:t>to</w:t>
      </w:r>
      <w:r w:rsidRPr="601A7548" w:rsidR="1D5A48A4">
        <w:rPr>
          <w:sz w:val="24"/>
          <w:szCs w:val="24"/>
        </w:rPr>
        <w:t xml:space="preserve"> </w:t>
      </w:r>
      <w:r w:rsidRPr="601A7548" w:rsidR="7006E36C">
        <w:rPr>
          <w:sz w:val="24"/>
          <w:szCs w:val="24"/>
        </w:rPr>
        <w:t>demonstrate</w:t>
      </w:r>
      <w:r w:rsidRPr="601A7548" w:rsidR="1D5A48A4">
        <w:rPr>
          <w:sz w:val="24"/>
          <w:szCs w:val="24"/>
        </w:rPr>
        <w:t xml:space="preserve"> our desired frequency rang</w:t>
      </w:r>
      <w:r w:rsidRPr="601A7548" w:rsidR="4F965180">
        <w:rPr>
          <w:sz w:val="24"/>
          <w:szCs w:val="24"/>
        </w:rPr>
        <w:t>e</w:t>
      </w:r>
      <w:r w:rsidRPr="601A7548" w:rsidR="1D5A48A4">
        <w:rPr>
          <w:sz w:val="24"/>
          <w:szCs w:val="24"/>
        </w:rPr>
        <w:t xml:space="preserve">. </w:t>
      </w:r>
      <w:r w:rsidRPr="601A7548" w:rsidR="15D6E008">
        <w:rPr>
          <w:sz w:val="24"/>
          <w:szCs w:val="24"/>
        </w:rPr>
        <w:t xml:space="preserve">We will also make sure </w:t>
      </w:r>
      <w:r w:rsidRPr="601A7548" w:rsidR="486EBFAB">
        <w:rPr>
          <w:sz w:val="24"/>
          <w:szCs w:val="24"/>
        </w:rPr>
        <w:t>the operation range is 20 meters</w:t>
      </w:r>
      <w:r w:rsidRPr="601A7548" w:rsidR="15D6E008">
        <w:rPr>
          <w:sz w:val="24"/>
          <w:szCs w:val="24"/>
        </w:rPr>
        <w:t xml:space="preserve">, which is a far enough </w:t>
      </w:r>
      <w:r w:rsidRPr="601A7548" w:rsidR="0A103087">
        <w:rPr>
          <w:sz w:val="24"/>
          <w:szCs w:val="24"/>
        </w:rPr>
        <w:t>distance for our project to be of practical use.</w:t>
      </w:r>
      <w:r w:rsidRPr="601A7548" w:rsidR="099EAA5C">
        <w:rPr>
          <w:sz w:val="24"/>
          <w:szCs w:val="24"/>
        </w:rPr>
        <w:t xml:space="preserve"> </w:t>
      </w:r>
      <w:r w:rsidRPr="601A7548" w:rsidR="6F5D509A">
        <w:rPr>
          <w:sz w:val="24"/>
          <w:szCs w:val="24"/>
        </w:rPr>
        <w:t>The demonstration will also include videos of successful tracking algorithm display</w:t>
      </w:r>
      <w:r w:rsidRPr="601A7548" w:rsidR="37C6A727">
        <w:rPr>
          <w:sz w:val="24"/>
          <w:szCs w:val="24"/>
        </w:rPr>
        <w:t>s</w:t>
      </w:r>
      <w:r w:rsidRPr="601A7548" w:rsidR="22AD5EB2">
        <w:rPr>
          <w:sz w:val="24"/>
          <w:szCs w:val="24"/>
        </w:rPr>
        <w:t>, to ensure that the microphone array can track the signal’s movement.</w:t>
      </w:r>
      <w:r w:rsidRPr="601A7548" w:rsidR="1A4212C1">
        <w:rPr>
          <w:sz w:val="24"/>
          <w:szCs w:val="24"/>
        </w:rPr>
        <w:t xml:space="preserve"> The GUI will show the actual distance and angle of our signal from the microphone </w:t>
      </w:r>
      <w:r w:rsidRPr="601A7548" w:rsidR="74702E9F">
        <w:rPr>
          <w:sz w:val="24"/>
          <w:szCs w:val="24"/>
        </w:rPr>
        <w:t>array and</w:t>
      </w:r>
      <w:r w:rsidRPr="601A7548" w:rsidR="1A4212C1">
        <w:rPr>
          <w:sz w:val="24"/>
          <w:szCs w:val="24"/>
        </w:rPr>
        <w:t xml:space="preserve"> will also display the experimental results as data </w:t>
      </w:r>
      <w:r w:rsidRPr="601A7548" w:rsidR="652D324A">
        <w:rPr>
          <w:sz w:val="24"/>
          <w:szCs w:val="24"/>
        </w:rPr>
        <w:t>is</w:t>
      </w:r>
      <w:r w:rsidRPr="601A7548" w:rsidR="1A4212C1">
        <w:rPr>
          <w:sz w:val="24"/>
          <w:szCs w:val="24"/>
        </w:rPr>
        <w:t xml:space="preserve"> collected. </w:t>
      </w:r>
      <w:r w:rsidRPr="601A7548" w:rsidR="414E47E6">
        <w:rPr>
          <w:sz w:val="24"/>
          <w:szCs w:val="24"/>
        </w:rPr>
        <w:t xml:space="preserve">This will allow us to compare the two and ensure that the </w:t>
      </w:r>
      <w:r w:rsidRPr="601A7548" w:rsidR="1238CE92">
        <w:rPr>
          <w:sz w:val="24"/>
          <w:szCs w:val="24"/>
        </w:rPr>
        <w:t>experimental</w:t>
      </w:r>
      <w:r w:rsidRPr="601A7548" w:rsidR="414E47E6">
        <w:rPr>
          <w:sz w:val="24"/>
          <w:szCs w:val="24"/>
        </w:rPr>
        <w:t xml:space="preserve"> distance differs from the actual by no more than 3</w:t>
      </w:r>
      <w:r w:rsidRPr="601A7548" w:rsidR="60875EB3">
        <w:rPr>
          <w:sz w:val="24"/>
          <w:szCs w:val="24"/>
        </w:rPr>
        <w:t>0</w:t>
      </w:r>
      <w:r w:rsidRPr="601A7548" w:rsidR="414E47E6">
        <w:rPr>
          <w:sz w:val="24"/>
          <w:szCs w:val="24"/>
        </w:rPr>
        <w:t xml:space="preserve"> </w:t>
      </w:r>
      <w:r w:rsidRPr="601A7548" w:rsidR="0876F01A">
        <w:rPr>
          <w:sz w:val="24"/>
          <w:szCs w:val="24"/>
        </w:rPr>
        <w:t>centi</w:t>
      </w:r>
      <w:r w:rsidRPr="601A7548" w:rsidR="414E47E6">
        <w:rPr>
          <w:sz w:val="24"/>
          <w:szCs w:val="24"/>
        </w:rPr>
        <w:t xml:space="preserve">meters </w:t>
      </w:r>
      <w:r w:rsidRPr="601A7548" w:rsidR="0321E375">
        <w:rPr>
          <w:sz w:val="24"/>
          <w:szCs w:val="24"/>
        </w:rPr>
        <w:t>and t</w:t>
      </w:r>
      <w:r w:rsidRPr="601A7548" w:rsidR="414E47E6">
        <w:rPr>
          <w:sz w:val="24"/>
          <w:szCs w:val="24"/>
        </w:rPr>
        <w:t xml:space="preserve">he </w:t>
      </w:r>
      <w:r w:rsidRPr="601A7548" w:rsidR="76C1FCD9">
        <w:rPr>
          <w:sz w:val="24"/>
          <w:szCs w:val="24"/>
        </w:rPr>
        <w:t xml:space="preserve">recorded angle is </w:t>
      </w:r>
      <w:r w:rsidRPr="601A7548" w:rsidR="76C1FCD9">
        <w:rPr>
          <w:sz w:val="24"/>
          <w:szCs w:val="24"/>
        </w:rPr>
        <w:t>accurate</w:t>
      </w:r>
      <w:r w:rsidRPr="601A7548" w:rsidR="23621466">
        <w:rPr>
          <w:sz w:val="24"/>
          <w:szCs w:val="24"/>
        </w:rPr>
        <w:t xml:space="preserve"> to</w:t>
      </w:r>
      <w:r w:rsidRPr="601A7548" w:rsidR="76C1FCD9">
        <w:rPr>
          <w:sz w:val="24"/>
          <w:szCs w:val="24"/>
        </w:rPr>
        <w:t xml:space="preserve"> within </w:t>
      </w:r>
      <w:r w:rsidRPr="601A7548" w:rsidR="102957F2">
        <w:rPr>
          <w:sz w:val="24"/>
          <w:szCs w:val="24"/>
        </w:rPr>
        <w:t>3 degrees</w:t>
      </w:r>
      <w:r w:rsidRPr="601A7548" w:rsidR="05C57046">
        <w:rPr>
          <w:sz w:val="24"/>
          <w:szCs w:val="24"/>
        </w:rPr>
        <w:t>.</w:t>
      </w:r>
      <w:r w:rsidRPr="601A7548" w:rsidR="5ABCABE8">
        <w:rPr>
          <w:sz w:val="24"/>
          <w:szCs w:val="24"/>
        </w:rPr>
        <w:t xml:space="preserve"> </w:t>
      </w:r>
    </w:p>
    <w:p w:rsidRPr="001F021E" w:rsidR="00A357CD" w:rsidP="00784559" w:rsidRDefault="49EF05C9" w14:paraId="2DA7C77B" w14:textId="5A4B721B">
      <w:pPr>
        <w:pStyle w:val="CcList"/>
        <w:numPr>
          <w:ilvl w:val="0"/>
          <w:numId w:val="9"/>
        </w:numPr>
        <w:spacing w:before="240" w:after="120" w:line="480" w:lineRule="auto"/>
        <w:ind w:left="0" w:right="0" w:firstLine="0"/>
        <w:rPr>
          <w:b/>
          <w:bCs/>
          <w:sz w:val="32"/>
          <w:szCs w:val="32"/>
        </w:rPr>
      </w:pPr>
      <w:r w:rsidRPr="1AA82BEC">
        <w:rPr>
          <w:b/>
          <w:bCs/>
          <w:sz w:val="32"/>
          <w:szCs w:val="32"/>
        </w:rPr>
        <w:t>Schedule, Tasks, and Milestones</w:t>
      </w:r>
      <w:r w:rsidRPr="1AA82BEC" w:rsidR="422D528E">
        <w:rPr>
          <w:b/>
          <w:bCs/>
          <w:sz w:val="32"/>
          <w:szCs w:val="32"/>
        </w:rPr>
        <w:t xml:space="preserve">: </w:t>
      </w:r>
    </w:p>
    <w:p w:rsidR="3EF81212" w:rsidP="3EF81212" w:rsidRDefault="00B74783" w14:paraId="37CDCDF1" w14:textId="6BFB6021">
      <w:pPr>
        <w:pStyle w:val="CcList"/>
        <w:spacing w:before="240" w:after="120" w:line="480" w:lineRule="auto"/>
        <w:ind w:left="0" w:right="0"/>
        <w:rPr>
          <w:b/>
          <w:bCs/>
          <w:sz w:val="32"/>
          <w:szCs w:val="32"/>
        </w:rPr>
      </w:pPr>
      <w:r w:rsidRPr="00B74783">
        <w:rPr>
          <w:noProof/>
        </w:rPr>
        <w:drawing>
          <wp:inline distT="0" distB="0" distL="0" distR="0" wp14:anchorId="30C1D223" wp14:editId="4A8A79F2">
            <wp:extent cx="7138035" cy="2936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38035" cy="2936824"/>
                    </a:xfrm>
                    <a:prstGeom prst="rect">
                      <a:avLst/>
                    </a:prstGeom>
                    <a:noFill/>
                    <a:ln>
                      <a:noFill/>
                    </a:ln>
                  </pic:spPr>
                </pic:pic>
              </a:graphicData>
            </a:graphic>
          </wp:inline>
        </w:drawing>
      </w:r>
    </w:p>
    <w:p w:rsidR="566008BB" w:rsidP="601A7548" w:rsidRDefault="566008BB" w14:paraId="380C27DA" w14:textId="6EE932DD">
      <w:pPr>
        <w:pStyle w:val="CcList"/>
        <w:numPr>
          <w:ilvl w:val="0"/>
          <w:numId w:val="9"/>
        </w:numPr>
        <w:spacing w:before="240" w:after="120" w:line="480" w:lineRule="auto"/>
        <w:ind w:left="0" w:right="0" w:firstLine="0"/>
        <w:rPr>
          <w:b w:val="1"/>
          <w:bCs w:val="1"/>
          <w:sz w:val="32"/>
          <w:szCs w:val="32"/>
        </w:rPr>
      </w:pPr>
      <w:r w:rsidRPr="601A7548" w:rsidR="566008BB">
        <w:rPr>
          <w:b w:val="1"/>
          <w:bCs w:val="1"/>
          <w:sz w:val="32"/>
          <w:szCs w:val="32"/>
        </w:rPr>
        <w:t>Cost Analysis</w:t>
      </w:r>
    </w:p>
    <w:p w:rsidR="444D0441" w:rsidP="601A7548" w:rsidRDefault="444D0441" w14:paraId="15F3A99E" w14:textId="63B3EDE7">
      <w:pPr>
        <w:pStyle w:val="Normal"/>
        <w:spacing w:line="360" w:lineRule="auto"/>
        <w:ind w:left="0" w:right="0"/>
        <w:rPr>
          <w:sz w:val="24"/>
          <w:szCs w:val="24"/>
        </w:rPr>
      </w:pPr>
      <w:r w:rsidRPr="7D7AEB48" w:rsidR="444D0441">
        <w:rPr>
          <w:sz w:val="24"/>
          <w:szCs w:val="24"/>
        </w:rPr>
        <w:t>We have obtained a MATRIX VOICE (Xilinx Spartan 6 XC6SLX9 FPGA and 8MEMSMP34DB02 audio sensor digital microphones) from Dr. Anderson.</w:t>
      </w:r>
      <w:r w:rsidRPr="7D7AEB48" w:rsidR="17ABA0C6">
        <w:rPr>
          <w:sz w:val="24"/>
          <w:szCs w:val="24"/>
        </w:rPr>
        <w:t xml:space="preserve"> SPOT is requesting a budget of $90 to purchas</w:t>
      </w:r>
      <w:r w:rsidRPr="7D7AEB48" w:rsidR="5EDAE6BC">
        <w:rPr>
          <w:sz w:val="24"/>
          <w:szCs w:val="24"/>
        </w:rPr>
        <w:t>e another microphone array</w:t>
      </w:r>
      <w:r w:rsidRPr="7D7AEB48" w:rsidR="37E6731E">
        <w:rPr>
          <w:sz w:val="24"/>
          <w:szCs w:val="24"/>
        </w:rPr>
        <w:t>,</w:t>
      </w:r>
      <w:r w:rsidRPr="7D7AEB48" w:rsidR="5EDAE6BC">
        <w:rPr>
          <w:sz w:val="24"/>
          <w:szCs w:val="24"/>
        </w:rPr>
        <w:t xml:space="preserve"> as one microphone array is not enough for the backup TOA localization algorithm.</w:t>
      </w:r>
      <w:r w:rsidRPr="7D7AEB48" w:rsidR="6DB1C628">
        <w:rPr>
          <w:sz w:val="24"/>
          <w:szCs w:val="24"/>
        </w:rPr>
        <w:t xml:space="preserve"> In terms of research, the team has put about 12 to 15 hours per week towards the project</w:t>
      </w:r>
      <w:r w:rsidRPr="7D7AEB48" w:rsidR="2BE7E2B0">
        <w:rPr>
          <w:sz w:val="24"/>
          <w:szCs w:val="24"/>
        </w:rPr>
        <w:t xml:space="preserve">. The algorithm has been created and tested for approximately 4 to 6 hours per week from </w:t>
      </w:r>
      <w:proofErr w:type="spellStart"/>
      <w:r w:rsidRPr="7D7AEB48" w:rsidR="2BE7E2B0">
        <w:rPr>
          <w:sz w:val="24"/>
          <w:szCs w:val="24"/>
        </w:rPr>
        <w:t>Sidong’s</w:t>
      </w:r>
      <w:proofErr w:type="spellEnd"/>
      <w:r w:rsidRPr="7D7AEB48" w:rsidR="2BE7E2B0">
        <w:rPr>
          <w:sz w:val="24"/>
          <w:szCs w:val="24"/>
        </w:rPr>
        <w:t xml:space="preserve"> observation. We have plans to create</w:t>
      </w:r>
      <w:r w:rsidRPr="7D7AEB48" w:rsidR="29C8AACA">
        <w:rPr>
          <w:sz w:val="24"/>
          <w:szCs w:val="24"/>
        </w:rPr>
        <w:t xml:space="preserve"> a</w:t>
      </w:r>
      <w:r w:rsidRPr="7D7AEB48" w:rsidR="2BE7E2B0">
        <w:rPr>
          <w:sz w:val="24"/>
          <w:szCs w:val="24"/>
        </w:rPr>
        <w:t xml:space="preserve"> GUI—gra</w:t>
      </w:r>
      <w:r w:rsidRPr="7D7AEB48" w:rsidR="2BE7E2B0">
        <w:rPr>
          <w:sz w:val="24"/>
          <w:szCs w:val="24"/>
        </w:rPr>
        <w:t>p</w:t>
      </w:r>
      <w:r w:rsidRPr="7D7AEB48" w:rsidR="625BC64E">
        <w:rPr>
          <w:sz w:val="24"/>
          <w:szCs w:val="24"/>
        </w:rPr>
        <w:t>h</w:t>
      </w:r>
      <w:r w:rsidRPr="7D7AEB48" w:rsidR="2BE7E2B0">
        <w:rPr>
          <w:sz w:val="24"/>
          <w:szCs w:val="24"/>
        </w:rPr>
        <w:t>ical user interface</w:t>
      </w:r>
      <w:r w:rsidRPr="7D7AEB48" w:rsidR="6FB060FE">
        <w:rPr>
          <w:sz w:val="24"/>
          <w:szCs w:val="24"/>
        </w:rPr>
        <w:t xml:space="preserve">—for the algorithm, so the team </w:t>
      </w:r>
      <w:r w:rsidRPr="7D7AEB48" w:rsidR="7FE4556E">
        <w:rPr>
          <w:sz w:val="24"/>
          <w:szCs w:val="24"/>
        </w:rPr>
        <w:t>has begun to learn</w:t>
      </w:r>
      <w:r w:rsidRPr="7D7AEB48" w:rsidR="6FB060FE">
        <w:rPr>
          <w:sz w:val="24"/>
          <w:szCs w:val="24"/>
        </w:rPr>
        <w:t xml:space="preserve"> Python</w:t>
      </w:r>
      <w:r w:rsidRPr="7D7AEB48" w:rsidR="6AAE1C75">
        <w:rPr>
          <w:sz w:val="24"/>
          <w:szCs w:val="24"/>
        </w:rPr>
        <w:t xml:space="preserve"> and utilize this language to develop a GUI, which is about 4 hours per week. The cost of labor and research </w:t>
      </w:r>
      <w:r w:rsidRPr="7D7AEB48" w:rsidR="3D8806BA">
        <w:rPr>
          <w:sz w:val="24"/>
          <w:szCs w:val="24"/>
        </w:rPr>
        <w:t>regarding 20 to 25 hours per week is in the ballpark of</w:t>
      </w:r>
      <w:r w:rsidRPr="7D7AEB48" w:rsidR="4B6E0A34">
        <w:rPr>
          <w:sz w:val="24"/>
          <w:szCs w:val="24"/>
        </w:rPr>
        <w:t>—</w:t>
      </w:r>
      <w:r w:rsidRPr="7D7AEB48" w:rsidR="3D8806BA">
        <w:rPr>
          <w:sz w:val="24"/>
          <w:szCs w:val="24"/>
        </w:rPr>
        <w:t>if</w:t>
      </w:r>
      <w:r w:rsidRPr="7D7AEB48" w:rsidR="4B6E0A34">
        <w:rPr>
          <w:sz w:val="24"/>
          <w:szCs w:val="24"/>
        </w:rPr>
        <w:t xml:space="preserve"> </w:t>
      </w:r>
      <w:r w:rsidRPr="7D7AEB48" w:rsidR="3D8806BA">
        <w:rPr>
          <w:sz w:val="24"/>
          <w:szCs w:val="24"/>
        </w:rPr>
        <w:t>we say $40 per hour</w:t>
      </w:r>
      <w:r w:rsidRPr="7D7AEB48" w:rsidR="58EBF245">
        <w:rPr>
          <w:sz w:val="24"/>
          <w:szCs w:val="24"/>
        </w:rPr>
        <w:t>—$8</w:t>
      </w:r>
      <w:r w:rsidRPr="7D7AEB48" w:rsidR="3D8806BA">
        <w:rPr>
          <w:sz w:val="24"/>
          <w:szCs w:val="24"/>
        </w:rPr>
        <w:t>00</w:t>
      </w:r>
      <w:r w:rsidRPr="7D7AEB48" w:rsidR="58EBF245">
        <w:rPr>
          <w:sz w:val="24"/>
          <w:szCs w:val="24"/>
        </w:rPr>
        <w:t xml:space="preserve"> to $1,000 </w:t>
      </w:r>
      <w:r w:rsidRPr="7D7AEB48" w:rsidR="3D8806BA">
        <w:rPr>
          <w:sz w:val="24"/>
          <w:szCs w:val="24"/>
        </w:rPr>
        <w:t>per week.</w:t>
      </w:r>
    </w:p>
    <w:p w:rsidRPr="001F021E" w:rsidR="000A7556" w:rsidP="00784559" w:rsidRDefault="57817381" w14:paraId="11D07F06" w14:textId="77777777">
      <w:pPr>
        <w:pStyle w:val="CcList"/>
        <w:numPr>
          <w:ilvl w:val="0"/>
          <w:numId w:val="9"/>
        </w:numPr>
        <w:spacing w:before="240" w:after="120" w:line="480" w:lineRule="auto"/>
        <w:ind w:left="0" w:right="0" w:firstLine="0"/>
        <w:rPr>
          <w:b/>
          <w:bCs/>
          <w:sz w:val="32"/>
          <w:szCs w:val="32"/>
        </w:rPr>
      </w:pPr>
      <w:r w:rsidRPr="1AA82BEC">
        <w:rPr>
          <w:b/>
          <w:bCs/>
          <w:sz w:val="32"/>
          <w:szCs w:val="32"/>
        </w:rPr>
        <w:t>Current Status</w:t>
      </w:r>
    </w:p>
    <w:p w:rsidR="22420E4C" w:rsidP="6E5B5A6E" w:rsidRDefault="22420E4C" w14:paraId="6F9E7E82" w14:textId="2D60513A">
      <w:pPr>
        <w:spacing w:line="360" w:lineRule="auto"/>
        <w:ind w:left="0" w:right="0"/>
        <w:rPr>
          <w:sz w:val="24"/>
          <w:szCs w:val="24"/>
        </w:rPr>
      </w:pPr>
      <w:r w:rsidRPr="601A7548" w:rsidR="62E25020">
        <w:rPr>
          <w:sz w:val="24"/>
          <w:szCs w:val="24"/>
        </w:rPr>
        <w:t xml:space="preserve">Our main objectives for the next week include testing the MATRIX Voice microphone array </w:t>
      </w:r>
      <w:r w:rsidRPr="601A7548" w:rsidR="1F886604">
        <w:rPr>
          <w:sz w:val="24"/>
          <w:szCs w:val="24"/>
        </w:rPr>
        <w:t>by translating</w:t>
      </w:r>
      <w:r w:rsidRPr="601A7548" w:rsidR="62E25020">
        <w:rPr>
          <w:sz w:val="24"/>
          <w:szCs w:val="24"/>
        </w:rPr>
        <w:t xml:space="preserve"> our MAT</w:t>
      </w:r>
      <w:r w:rsidRPr="601A7548" w:rsidR="6A4F4462">
        <w:rPr>
          <w:sz w:val="24"/>
          <w:szCs w:val="24"/>
        </w:rPr>
        <w:t>LAB based algorithm</w:t>
      </w:r>
      <w:r w:rsidRPr="601A7548" w:rsidR="10D9E06A">
        <w:rPr>
          <w:sz w:val="24"/>
          <w:szCs w:val="24"/>
        </w:rPr>
        <w:t xml:space="preserve"> into C++</w:t>
      </w:r>
      <w:r w:rsidRPr="601A7548" w:rsidR="6A4F4462">
        <w:rPr>
          <w:sz w:val="24"/>
          <w:szCs w:val="24"/>
        </w:rPr>
        <w:t xml:space="preserve">. We are </w:t>
      </w:r>
      <w:r w:rsidRPr="601A7548" w:rsidR="767F9799">
        <w:rPr>
          <w:sz w:val="24"/>
          <w:szCs w:val="24"/>
        </w:rPr>
        <w:t>4</w:t>
      </w:r>
      <w:r w:rsidRPr="601A7548" w:rsidR="6A4F4462">
        <w:rPr>
          <w:sz w:val="24"/>
          <w:szCs w:val="24"/>
        </w:rPr>
        <w:t xml:space="preserve">0% completed with this task as the code is already written and we have scheduled time to conduct this </w:t>
      </w:r>
      <w:r w:rsidRPr="601A7548" w:rsidR="7A2A9940">
        <w:rPr>
          <w:sz w:val="24"/>
          <w:szCs w:val="24"/>
        </w:rPr>
        <w:t>test.</w:t>
      </w:r>
      <w:r w:rsidRPr="601A7548" w:rsidR="7696A132">
        <w:rPr>
          <w:sz w:val="24"/>
          <w:szCs w:val="24"/>
        </w:rPr>
        <w:t xml:space="preserve"> We decide</w:t>
      </w:r>
      <w:r w:rsidRPr="601A7548" w:rsidR="26726348">
        <w:rPr>
          <w:sz w:val="24"/>
          <w:szCs w:val="24"/>
        </w:rPr>
        <w:t>d</w:t>
      </w:r>
      <w:r w:rsidRPr="601A7548" w:rsidR="7696A132">
        <w:rPr>
          <w:sz w:val="24"/>
          <w:szCs w:val="24"/>
        </w:rPr>
        <w:t xml:space="preserve"> to first implement time difference estimation followed by angle calculation.</w:t>
      </w:r>
      <w:r w:rsidRPr="601A7548" w:rsidR="7A2A9940">
        <w:rPr>
          <w:sz w:val="24"/>
          <w:szCs w:val="24"/>
        </w:rPr>
        <w:t xml:space="preserve"> </w:t>
      </w:r>
      <w:r w:rsidRPr="601A7548" w:rsidR="3CABCF47">
        <w:rPr>
          <w:sz w:val="24"/>
          <w:szCs w:val="24"/>
        </w:rPr>
        <w:t xml:space="preserve">Lastly, the RSS model will be established and tested. </w:t>
      </w:r>
      <w:r w:rsidRPr="601A7548" w:rsidR="7A2A9940">
        <w:rPr>
          <w:sz w:val="24"/>
          <w:szCs w:val="24"/>
        </w:rPr>
        <w:t>SPOT’s other sub-team is focused on GUI design. We are in the preliminary stages of this ta</w:t>
      </w:r>
      <w:r w:rsidRPr="601A7548" w:rsidR="4008CF8A">
        <w:rPr>
          <w:sz w:val="24"/>
          <w:szCs w:val="24"/>
        </w:rPr>
        <w:t xml:space="preserve">sk and are </w:t>
      </w:r>
      <w:r w:rsidRPr="601A7548" w:rsidR="1C4373A0">
        <w:rPr>
          <w:sz w:val="24"/>
          <w:szCs w:val="24"/>
        </w:rPr>
        <w:t>2</w:t>
      </w:r>
      <w:r w:rsidRPr="601A7548" w:rsidR="4008CF8A">
        <w:rPr>
          <w:sz w:val="24"/>
          <w:szCs w:val="24"/>
        </w:rPr>
        <w:t>0% complete. The remaining portion of this task will be complete once major subtasks are partitioned and assigned to team members.</w:t>
      </w:r>
      <w:r w:rsidRPr="601A7548" w:rsidR="4A6E2598">
        <w:rPr>
          <w:sz w:val="24"/>
          <w:szCs w:val="24"/>
        </w:rPr>
        <w:t xml:space="preserve"> </w:t>
      </w:r>
    </w:p>
    <w:p w:rsidRPr="000A7556" w:rsidR="00246E4F" w:rsidP="00B23F25" w:rsidRDefault="00246E4F" w14:paraId="68FE330F" w14:textId="77777777">
      <w:pPr>
        <w:spacing w:line="360" w:lineRule="auto"/>
        <w:ind w:left="0" w:right="0"/>
        <w:rPr>
          <w:sz w:val="24"/>
          <w:szCs w:val="24"/>
        </w:rPr>
      </w:pPr>
    </w:p>
    <w:p w:rsidR="00694029" w:rsidP="00C95A55" w:rsidRDefault="6B7A4CBE" w14:paraId="7652D664" w14:textId="176E9DD3">
      <w:pPr>
        <w:pStyle w:val="CcList"/>
        <w:numPr>
          <w:ilvl w:val="0"/>
          <w:numId w:val="9"/>
        </w:numPr>
        <w:spacing w:before="240" w:after="120" w:line="480" w:lineRule="auto"/>
        <w:rPr>
          <w:b/>
          <w:bCs/>
          <w:sz w:val="32"/>
          <w:szCs w:val="32"/>
        </w:rPr>
      </w:pPr>
      <w:r w:rsidRPr="1AA82BEC">
        <w:rPr>
          <w:b/>
          <w:bCs/>
          <w:sz w:val="32"/>
          <w:szCs w:val="32"/>
        </w:rPr>
        <w:t>Leadership Roles</w:t>
      </w:r>
    </w:p>
    <w:p w:rsidR="00C95A55" w:rsidP="00C95A55" w:rsidRDefault="00C95A55" w14:paraId="6AEA0BAB" w14:textId="77777777">
      <w:pPr>
        <w:pStyle w:val="CcList"/>
        <w:spacing w:line="360" w:lineRule="auto"/>
        <w:ind w:left="0" w:firstLine="0"/>
        <w:rPr>
          <w:sz w:val="24"/>
          <w:szCs w:val="24"/>
        </w:rPr>
      </w:pPr>
      <w:r>
        <w:rPr>
          <w:sz w:val="24"/>
          <w:szCs w:val="24"/>
        </w:rPr>
        <w:t xml:space="preserve">1. </w:t>
      </w:r>
      <w:r w:rsidRPr="007C4281">
        <w:rPr>
          <w:b/>
          <w:bCs/>
          <w:sz w:val="24"/>
          <w:szCs w:val="24"/>
        </w:rPr>
        <w:t>Tiffany Ho:</w:t>
      </w:r>
      <w:r>
        <w:rPr>
          <w:sz w:val="24"/>
          <w:szCs w:val="24"/>
        </w:rPr>
        <w:t xml:space="preserve"> </w:t>
      </w:r>
    </w:p>
    <w:p w:rsidR="00C95A55" w:rsidP="00C95A55" w:rsidRDefault="00C95A55" w14:paraId="2FCE7D88" w14:textId="434E1AEB">
      <w:pPr>
        <w:pStyle w:val="CcList"/>
        <w:numPr>
          <w:ilvl w:val="0"/>
          <w:numId w:val="22"/>
        </w:numPr>
        <w:spacing w:line="360" w:lineRule="auto"/>
        <w:rPr>
          <w:sz w:val="24"/>
          <w:szCs w:val="24"/>
        </w:rPr>
      </w:pPr>
      <w:r w:rsidRPr="007C4281">
        <w:rPr>
          <w:sz w:val="24"/>
          <w:szCs w:val="24"/>
          <w:u w:val="single"/>
        </w:rPr>
        <w:t>Group leader</w:t>
      </w:r>
      <w:r>
        <w:rPr>
          <w:sz w:val="24"/>
          <w:szCs w:val="24"/>
        </w:rPr>
        <w:t xml:space="preserve"> – </w:t>
      </w:r>
      <w:r w:rsidR="00841AEA">
        <w:rPr>
          <w:sz w:val="24"/>
          <w:szCs w:val="24"/>
        </w:rPr>
        <w:t>C</w:t>
      </w:r>
      <w:r w:rsidR="00C35946">
        <w:rPr>
          <w:sz w:val="24"/>
          <w:szCs w:val="24"/>
        </w:rPr>
        <w:t>ollaborates with others to create a</w:t>
      </w:r>
      <w:r w:rsidR="00841AEA">
        <w:rPr>
          <w:sz w:val="24"/>
          <w:szCs w:val="24"/>
        </w:rPr>
        <w:t xml:space="preserve"> schedule with</w:t>
      </w:r>
      <w:r>
        <w:rPr>
          <w:sz w:val="24"/>
          <w:szCs w:val="24"/>
        </w:rPr>
        <w:t xml:space="preserve"> roles based on strengths and weaknesses of every individual </w:t>
      </w:r>
      <w:r w:rsidR="00C35946">
        <w:rPr>
          <w:sz w:val="24"/>
          <w:szCs w:val="24"/>
        </w:rPr>
        <w:t>on the</w:t>
      </w:r>
      <w:r>
        <w:rPr>
          <w:sz w:val="24"/>
          <w:szCs w:val="24"/>
        </w:rPr>
        <w:t xml:space="preserve"> GUI team.  </w:t>
      </w:r>
    </w:p>
    <w:p w:rsidR="00C95A55" w:rsidP="00C95A55" w:rsidRDefault="00C95A55" w14:paraId="1FB29F27" w14:textId="77777777">
      <w:pPr>
        <w:pStyle w:val="CcList"/>
        <w:numPr>
          <w:ilvl w:val="0"/>
          <w:numId w:val="22"/>
        </w:numPr>
        <w:spacing w:line="360" w:lineRule="auto"/>
        <w:rPr>
          <w:sz w:val="24"/>
          <w:szCs w:val="24"/>
        </w:rPr>
      </w:pPr>
      <w:r w:rsidRPr="007C4281">
        <w:rPr>
          <w:sz w:val="24"/>
          <w:szCs w:val="24"/>
          <w:u w:val="single"/>
        </w:rPr>
        <w:t>Documentation Coordinator</w:t>
      </w:r>
      <w:r>
        <w:rPr>
          <w:sz w:val="24"/>
          <w:szCs w:val="24"/>
        </w:rPr>
        <w:t xml:space="preserve"> – Documents attendance for every meeting along with a few notes for project specifics from Dr. Ma. </w:t>
      </w:r>
    </w:p>
    <w:p w:rsidR="00C95A55" w:rsidP="00C95A55" w:rsidRDefault="00C95A55" w14:paraId="22905F5B" w14:textId="77777777">
      <w:pPr>
        <w:pStyle w:val="CcList"/>
        <w:spacing w:line="360" w:lineRule="auto"/>
        <w:ind w:left="0" w:firstLine="0"/>
        <w:rPr>
          <w:sz w:val="24"/>
          <w:szCs w:val="24"/>
        </w:rPr>
      </w:pPr>
      <w:r>
        <w:rPr>
          <w:sz w:val="24"/>
          <w:szCs w:val="24"/>
        </w:rPr>
        <w:t>2</w:t>
      </w:r>
      <w:r w:rsidRPr="00265B04">
        <w:rPr>
          <w:sz w:val="24"/>
          <w:szCs w:val="24"/>
        </w:rPr>
        <w:t>.</w:t>
      </w:r>
      <w:r>
        <w:rPr>
          <w:sz w:val="24"/>
          <w:szCs w:val="24"/>
        </w:rPr>
        <w:t xml:space="preserve"> </w:t>
      </w:r>
      <w:r w:rsidRPr="007C4281">
        <w:rPr>
          <w:b/>
          <w:bCs/>
          <w:sz w:val="24"/>
          <w:szCs w:val="24"/>
        </w:rPr>
        <w:t>Daniel Scarborough:</w:t>
      </w:r>
      <w:r>
        <w:rPr>
          <w:sz w:val="24"/>
          <w:szCs w:val="24"/>
        </w:rPr>
        <w:t xml:space="preserve"> </w:t>
      </w:r>
    </w:p>
    <w:p w:rsidR="00C95A55" w:rsidP="00C95A55" w:rsidRDefault="00C95A55" w14:paraId="17A6E4C7" w14:textId="77777777">
      <w:pPr>
        <w:pStyle w:val="CcList"/>
        <w:numPr>
          <w:ilvl w:val="0"/>
          <w:numId w:val="23"/>
        </w:numPr>
        <w:spacing w:line="360" w:lineRule="auto"/>
        <w:rPr>
          <w:sz w:val="24"/>
          <w:szCs w:val="24"/>
        </w:rPr>
      </w:pPr>
      <w:r w:rsidRPr="007C4281">
        <w:rPr>
          <w:sz w:val="24"/>
          <w:szCs w:val="24"/>
          <w:u w:val="single"/>
        </w:rPr>
        <w:t>Webmaster</w:t>
      </w:r>
      <w:r>
        <w:rPr>
          <w:sz w:val="24"/>
          <w:szCs w:val="24"/>
        </w:rPr>
        <w:t xml:space="preserve"> – Documents the webmaster portion of our project. </w:t>
      </w:r>
    </w:p>
    <w:p w:rsidR="00C95A55" w:rsidP="00C95A55" w:rsidRDefault="00C95A55" w14:paraId="78A35B0A" w14:textId="77777777">
      <w:pPr>
        <w:pStyle w:val="CcList"/>
        <w:spacing w:line="360" w:lineRule="auto"/>
        <w:ind w:left="0" w:firstLine="0"/>
        <w:rPr>
          <w:sz w:val="24"/>
          <w:szCs w:val="24"/>
        </w:rPr>
      </w:pPr>
      <w:r>
        <w:rPr>
          <w:sz w:val="24"/>
          <w:szCs w:val="24"/>
        </w:rPr>
        <w:t xml:space="preserve">3. </w:t>
      </w:r>
      <w:r w:rsidRPr="007C4281">
        <w:rPr>
          <w:b/>
          <w:bCs/>
          <w:sz w:val="24"/>
          <w:szCs w:val="24"/>
        </w:rPr>
        <w:t>Ajeetpal Dhillon:</w:t>
      </w:r>
      <w:r>
        <w:rPr>
          <w:sz w:val="24"/>
          <w:szCs w:val="24"/>
        </w:rPr>
        <w:t xml:space="preserve"> </w:t>
      </w:r>
    </w:p>
    <w:p w:rsidR="00C95A55" w:rsidP="00C95A55" w:rsidRDefault="00C95A55" w14:paraId="2DE88A0B" w14:textId="77777777">
      <w:pPr>
        <w:pStyle w:val="CcList"/>
        <w:numPr>
          <w:ilvl w:val="0"/>
          <w:numId w:val="23"/>
        </w:numPr>
        <w:spacing w:line="360" w:lineRule="auto"/>
        <w:rPr>
          <w:sz w:val="24"/>
          <w:szCs w:val="24"/>
        </w:rPr>
      </w:pPr>
      <w:r w:rsidRPr="007C4281">
        <w:rPr>
          <w:sz w:val="24"/>
          <w:szCs w:val="24"/>
          <w:u w:val="single"/>
        </w:rPr>
        <w:t>Documentation Coordinator</w:t>
      </w:r>
      <w:r>
        <w:rPr>
          <w:sz w:val="24"/>
          <w:szCs w:val="24"/>
        </w:rPr>
        <w:t xml:space="preserve"> – Takes notes and documents specific details for every meeting. </w:t>
      </w:r>
    </w:p>
    <w:p w:rsidR="00C95A55" w:rsidP="00C95A55" w:rsidRDefault="00C95A55" w14:paraId="4D0481C4" w14:textId="77777777">
      <w:pPr>
        <w:pStyle w:val="CcList"/>
        <w:numPr>
          <w:ilvl w:val="0"/>
          <w:numId w:val="23"/>
        </w:numPr>
        <w:spacing w:line="360" w:lineRule="auto"/>
        <w:rPr>
          <w:sz w:val="24"/>
          <w:szCs w:val="24"/>
        </w:rPr>
      </w:pPr>
      <w:r w:rsidRPr="007C4281">
        <w:rPr>
          <w:sz w:val="24"/>
          <w:szCs w:val="24"/>
          <w:u w:val="single"/>
        </w:rPr>
        <w:t>Software/Algorithms Lead</w:t>
      </w:r>
      <w:r>
        <w:rPr>
          <w:sz w:val="24"/>
          <w:szCs w:val="24"/>
        </w:rPr>
        <w:t xml:space="preserve"> – Collaborates with another software lead on creating the algorithm for this project. </w:t>
      </w:r>
    </w:p>
    <w:p w:rsidR="00C95A55" w:rsidP="00C95A55" w:rsidRDefault="00C95A55" w14:paraId="40F317C4" w14:textId="77777777">
      <w:pPr>
        <w:pStyle w:val="CcList"/>
        <w:spacing w:line="360" w:lineRule="auto"/>
        <w:ind w:left="0" w:firstLine="0"/>
        <w:rPr>
          <w:sz w:val="24"/>
          <w:szCs w:val="24"/>
        </w:rPr>
      </w:pPr>
      <w:r>
        <w:rPr>
          <w:sz w:val="24"/>
          <w:szCs w:val="24"/>
        </w:rPr>
        <w:t xml:space="preserve">4. </w:t>
      </w:r>
      <w:r w:rsidRPr="007C4281">
        <w:rPr>
          <w:b/>
          <w:bCs/>
          <w:sz w:val="24"/>
          <w:szCs w:val="24"/>
        </w:rPr>
        <w:t>Harry Nguyen:</w:t>
      </w:r>
      <w:r>
        <w:rPr>
          <w:sz w:val="24"/>
          <w:szCs w:val="24"/>
        </w:rPr>
        <w:t xml:space="preserve"> </w:t>
      </w:r>
    </w:p>
    <w:p w:rsidR="00C95A55" w:rsidP="00C95A55" w:rsidRDefault="00C95A55" w14:paraId="48E392B1" w14:textId="66112374">
      <w:pPr>
        <w:pStyle w:val="CcList"/>
        <w:numPr>
          <w:ilvl w:val="0"/>
          <w:numId w:val="24"/>
        </w:numPr>
        <w:spacing w:line="360" w:lineRule="auto"/>
        <w:rPr>
          <w:sz w:val="24"/>
          <w:szCs w:val="24"/>
        </w:rPr>
      </w:pPr>
      <w:r w:rsidRPr="007C4281">
        <w:rPr>
          <w:sz w:val="24"/>
          <w:szCs w:val="24"/>
          <w:u w:val="single"/>
        </w:rPr>
        <w:t>Financial Manager</w:t>
      </w:r>
      <w:r>
        <w:rPr>
          <w:sz w:val="24"/>
          <w:szCs w:val="24"/>
        </w:rPr>
        <w:t xml:space="preserve"> – Responsible for keeping track of all finances along with order forms to be </w:t>
      </w:r>
      <w:r w:rsidRPr="6E5B5A6E" w:rsidR="0960BDFF">
        <w:rPr>
          <w:sz w:val="24"/>
          <w:szCs w:val="24"/>
        </w:rPr>
        <w:t>submitted</w:t>
      </w:r>
      <w:r>
        <w:rPr>
          <w:sz w:val="24"/>
          <w:szCs w:val="24"/>
        </w:rPr>
        <w:t xml:space="preserve"> to the ECE department for parts that are necessary for the project. </w:t>
      </w:r>
    </w:p>
    <w:p w:rsidR="00C95A55" w:rsidP="00C95A55" w:rsidRDefault="00C95A55" w14:paraId="5D7F7DFF" w14:textId="77777777">
      <w:pPr>
        <w:pStyle w:val="CcList"/>
        <w:spacing w:line="360" w:lineRule="auto"/>
        <w:ind w:left="0" w:firstLine="0"/>
        <w:rPr>
          <w:sz w:val="24"/>
          <w:szCs w:val="24"/>
        </w:rPr>
      </w:pPr>
      <w:r>
        <w:rPr>
          <w:sz w:val="24"/>
          <w:szCs w:val="24"/>
        </w:rPr>
        <w:t xml:space="preserve">5. </w:t>
      </w:r>
      <w:r w:rsidRPr="007C4281">
        <w:rPr>
          <w:b/>
          <w:bCs/>
          <w:sz w:val="24"/>
          <w:szCs w:val="24"/>
        </w:rPr>
        <w:t>Sidong Guo:</w:t>
      </w:r>
      <w:r>
        <w:rPr>
          <w:sz w:val="24"/>
          <w:szCs w:val="24"/>
        </w:rPr>
        <w:t xml:space="preserve"> </w:t>
      </w:r>
    </w:p>
    <w:p w:rsidR="00C95A55" w:rsidP="00C95A55" w:rsidRDefault="00C95A55" w14:paraId="7F11767A" w14:textId="77777777">
      <w:pPr>
        <w:pStyle w:val="CcList"/>
        <w:numPr>
          <w:ilvl w:val="0"/>
          <w:numId w:val="24"/>
        </w:numPr>
        <w:spacing w:line="360" w:lineRule="auto"/>
        <w:rPr>
          <w:sz w:val="24"/>
          <w:szCs w:val="24"/>
        </w:rPr>
      </w:pPr>
      <w:r w:rsidRPr="007C4281">
        <w:rPr>
          <w:sz w:val="24"/>
          <w:szCs w:val="24"/>
          <w:u w:val="single"/>
        </w:rPr>
        <w:t>Software/Algorithms Lead</w:t>
      </w:r>
      <w:r>
        <w:rPr>
          <w:sz w:val="24"/>
          <w:szCs w:val="24"/>
        </w:rPr>
        <w:t xml:space="preserve"> – Modifies the MATLAB algorithm and raspberry pi along with the matrix voice module and research methods of algorithms for our project. Collaborates with Ajeetpal Dhillon for this sub team. </w:t>
      </w:r>
    </w:p>
    <w:p w:rsidRPr="007C4281" w:rsidR="00C95A55" w:rsidP="00C95A55" w:rsidRDefault="00C95A55" w14:paraId="5BFB142A" w14:textId="77777777">
      <w:pPr>
        <w:pStyle w:val="CcList"/>
        <w:numPr>
          <w:ilvl w:val="1"/>
          <w:numId w:val="24"/>
        </w:numPr>
        <w:spacing w:line="360" w:lineRule="auto"/>
        <w:rPr>
          <w:sz w:val="24"/>
          <w:szCs w:val="24"/>
        </w:rPr>
      </w:pPr>
      <w:r>
        <w:rPr>
          <w:sz w:val="24"/>
          <w:szCs w:val="24"/>
        </w:rPr>
        <w:t xml:space="preserve">Creates a separate schedule for himself and Ajeetpal Dhillon. </w:t>
      </w:r>
    </w:p>
    <w:p w:rsidR="00C95A55" w:rsidP="00C95A55" w:rsidRDefault="00C95A55" w14:paraId="4A417430" w14:textId="77777777">
      <w:pPr>
        <w:pStyle w:val="CcList"/>
        <w:spacing w:line="360" w:lineRule="auto"/>
        <w:ind w:left="0" w:firstLine="0"/>
        <w:rPr>
          <w:b/>
          <w:bCs/>
          <w:sz w:val="24"/>
          <w:szCs w:val="24"/>
        </w:rPr>
      </w:pPr>
      <w:r>
        <w:rPr>
          <w:sz w:val="24"/>
          <w:szCs w:val="24"/>
        </w:rPr>
        <w:t xml:space="preserve">6. </w:t>
      </w:r>
      <w:r w:rsidRPr="007C4281">
        <w:rPr>
          <w:b/>
          <w:bCs/>
          <w:sz w:val="24"/>
          <w:szCs w:val="24"/>
        </w:rPr>
        <w:t xml:space="preserve">Andrew Dulaney: </w:t>
      </w:r>
    </w:p>
    <w:p w:rsidRPr="004D3B0B" w:rsidR="00C95A55" w:rsidP="004D3B0B" w:rsidRDefault="00C95A55" w14:paraId="1AFAE955" w14:textId="572E8F07">
      <w:pPr>
        <w:pStyle w:val="CcList"/>
        <w:numPr>
          <w:ilvl w:val="0"/>
          <w:numId w:val="24"/>
        </w:numPr>
        <w:spacing w:line="360" w:lineRule="auto"/>
        <w:rPr>
          <w:sz w:val="24"/>
          <w:szCs w:val="24"/>
        </w:rPr>
      </w:pPr>
      <w:r w:rsidRPr="007C4281">
        <w:rPr>
          <w:sz w:val="24"/>
          <w:szCs w:val="24"/>
          <w:u w:val="single"/>
        </w:rPr>
        <w:t>Hardware Lead</w:t>
      </w:r>
      <w:r>
        <w:rPr>
          <w:sz w:val="24"/>
          <w:szCs w:val="24"/>
        </w:rPr>
        <w:t xml:space="preserve"> – Responsible for obtaining necessary hardware resources on campus before having to go to the ECE department to order parts. </w:t>
      </w:r>
    </w:p>
    <w:p w:rsidR="001F021E" w:rsidP="00784559" w:rsidRDefault="49EF05C9" w14:paraId="57F52EA3" w14:textId="40978ABD">
      <w:pPr>
        <w:pStyle w:val="CcList"/>
        <w:numPr>
          <w:ilvl w:val="0"/>
          <w:numId w:val="9"/>
        </w:numPr>
        <w:spacing w:before="240" w:after="120" w:line="480" w:lineRule="auto"/>
        <w:ind w:left="0" w:right="0" w:firstLine="0"/>
        <w:rPr>
          <w:b/>
          <w:bCs/>
          <w:sz w:val="32"/>
          <w:szCs w:val="32"/>
        </w:rPr>
      </w:pPr>
      <w:r w:rsidRPr="1AA82BEC">
        <w:rPr>
          <w:b/>
          <w:bCs/>
          <w:sz w:val="32"/>
          <w:szCs w:val="32"/>
        </w:rPr>
        <w:t>References</w:t>
      </w:r>
    </w:p>
    <w:p w:rsidRPr="001F021E" w:rsidR="000A7556" w:rsidP="76963CC2" w:rsidRDefault="1A749E5E" w14:paraId="39A40E67" w14:textId="7F8B8480">
      <w:pPr>
        <w:pStyle w:val="CcList"/>
        <w:spacing w:before="240" w:after="120" w:line="360" w:lineRule="auto"/>
        <w:ind w:left="0" w:right="0" w:firstLine="0"/>
        <w:rPr>
          <w:sz w:val="24"/>
          <w:szCs w:val="24"/>
        </w:rPr>
      </w:pPr>
      <w:r w:rsidRPr="76963CC2">
        <w:rPr>
          <w:sz w:val="24"/>
          <w:szCs w:val="24"/>
        </w:rPr>
        <w:t>1. M. D. Gillette and H. F. Silverman, "A Linear Closed-Form Algorithm for Source Localization From Time-Differences of Arrival," in IEEE Signal Processing Letters, vol. 15, pp. 1-4, 2008, doi: 10.1109/LSP.2007.910324.</w:t>
      </w:r>
    </w:p>
    <w:p w:rsidRPr="001F021E" w:rsidR="000A7556" w:rsidP="76963CC2" w:rsidRDefault="1A749E5E" w14:paraId="11505BA0" w14:textId="619BB496">
      <w:pPr>
        <w:pStyle w:val="CcList"/>
        <w:spacing w:before="240" w:after="120" w:line="360" w:lineRule="auto"/>
        <w:ind w:left="0" w:right="0"/>
        <w:rPr>
          <w:sz w:val="24"/>
          <w:szCs w:val="24"/>
        </w:rPr>
      </w:pPr>
      <w:r w:rsidRPr="76963CC2">
        <w:rPr>
          <w:sz w:val="24"/>
          <w:szCs w:val="24"/>
        </w:rPr>
        <w:t xml:space="preserve">      2. L. Li, Y. Wang, X. Ma, C. Chen and X. Guan, "Dual-tone radio interferometric positioning systems for multi-target localization using a single mobile anchor," in China Communications, vol. 12, no. 1, pp. 25-35, Jan. 2015, doi: 10.1109/CC.2015.7084381.</w:t>
      </w:r>
    </w:p>
    <w:p w:rsidRPr="001F021E" w:rsidR="000A7556" w:rsidP="76963CC2" w:rsidRDefault="1A749E5E" w14:paraId="195F00F7" w14:textId="6968CD17">
      <w:pPr>
        <w:pStyle w:val="CcList"/>
        <w:spacing w:before="240" w:after="120" w:line="360" w:lineRule="auto"/>
        <w:ind w:left="0" w:right="0"/>
        <w:rPr>
          <w:sz w:val="24"/>
          <w:szCs w:val="24"/>
        </w:rPr>
      </w:pPr>
      <w:r w:rsidRPr="76963CC2">
        <w:rPr>
          <w:sz w:val="24"/>
          <w:szCs w:val="24"/>
        </w:rPr>
        <w:t xml:space="preserve">      3. M. Shinotsuka, Y. Wang, X. Ma and G. T. Zhou, "Designing radio interferometric positioning systems for indoor localizations in millimeter wave bands," 2014 48th Asilomar Conference on Signals, Systems and Computers, 2014, pp. 1184-1188, doi: 10.1109/ACSSC.2014.7094645.</w:t>
      </w:r>
    </w:p>
    <w:p w:rsidRPr="001F021E" w:rsidR="000A7556" w:rsidP="76963CC2" w:rsidRDefault="1A749E5E" w14:paraId="11186886" w14:textId="471E4078">
      <w:pPr>
        <w:pStyle w:val="CcList"/>
        <w:spacing w:before="240" w:after="120" w:line="360" w:lineRule="auto"/>
        <w:ind w:left="0" w:right="0"/>
        <w:rPr>
          <w:sz w:val="24"/>
          <w:szCs w:val="24"/>
        </w:rPr>
      </w:pPr>
      <w:r w:rsidRPr="76963CC2">
        <w:rPr>
          <w:sz w:val="24"/>
          <w:szCs w:val="24"/>
        </w:rPr>
        <w:t xml:space="preserve">      4. C. Knapp and G. Carter, "The generalized correlation method for estimation of time delay," in IEEE Transactions on Acoustics, Speech, and Signal Processing, vol. 24, no. 4, pp. 320-327, August 1976, doi: 10.1109/TASSP.1976.1162830.</w:t>
      </w:r>
    </w:p>
    <w:p w:rsidR="149C7B1F" w:rsidP="601A7548" w:rsidRDefault="149C7B1F" w14:paraId="6E573500" w14:textId="4D1F92A7">
      <w:pPr>
        <w:pStyle w:val="CcList"/>
        <w:spacing w:before="240" w:after="120" w:line="360" w:lineRule="auto"/>
        <w:ind w:left="0" w:right="0"/>
        <w:rPr>
          <w:sz w:val="24"/>
          <w:szCs w:val="24"/>
        </w:rPr>
      </w:pPr>
      <w:r w:rsidRPr="601A7548" w:rsidR="149C7B1F">
        <w:rPr>
          <w:sz w:val="24"/>
          <w:szCs w:val="24"/>
        </w:rPr>
        <w:t xml:space="preserve">      5. J. Hu, C. Tsai, C. </w:t>
      </w:r>
      <w:r w:rsidRPr="601A7548" w:rsidR="149C7B1F">
        <w:rPr>
          <w:sz w:val="24"/>
          <w:szCs w:val="24"/>
        </w:rPr>
        <w:t>Chan</w:t>
      </w:r>
      <w:r w:rsidRPr="601A7548" w:rsidR="149C7B1F">
        <w:rPr>
          <w:sz w:val="24"/>
          <w:szCs w:val="24"/>
        </w:rPr>
        <w:t xml:space="preserve"> and Y. Chang, "Geometrical arrangement of microphone array for accuracy enhancement in sound source localization," 2011 8th Asian Control Conference (ASCC), 2011, pp. 299-304.</w:t>
      </w:r>
    </w:p>
    <w:p w:rsidRPr="001F021E" w:rsidR="000A7556" w:rsidP="76963CC2" w:rsidRDefault="1A749E5E" w14:paraId="692A8824" w14:textId="323CD164">
      <w:pPr>
        <w:pStyle w:val="CcList"/>
        <w:spacing w:before="240" w:after="120" w:line="360" w:lineRule="auto"/>
        <w:ind w:left="0" w:right="0"/>
        <w:rPr>
          <w:sz w:val="24"/>
          <w:szCs w:val="24"/>
        </w:rPr>
      </w:pPr>
      <w:r w:rsidRPr="76963CC2">
        <w:rPr>
          <w:sz w:val="24"/>
          <w:szCs w:val="24"/>
        </w:rPr>
        <w:t xml:space="preserve">      6. G. Xiong, X. Li, X. Wu and Y. Ou, "A closed-form approach to acoustic source localization," 2012 IEEE International Conference on Information and Automation, 2012, pp. 739-744, doi: 10.1109/ICInfA.2012.6246916.</w:t>
      </w:r>
    </w:p>
    <w:p w:rsidR="149C7B1F" w:rsidP="601A7548" w:rsidRDefault="149C7B1F" w14:paraId="09B80D83" w14:textId="18779324">
      <w:pPr>
        <w:pStyle w:val="CcList"/>
        <w:spacing w:before="240" w:after="120" w:line="360" w:lineRule="auto"/>
        <w:ind w:left="0" w:right="0"/>
        <w:rPr>
          <w:sz w:val="24"/>
          <w:szCs w:val="24"/>
        </w:rPr>
      </w:pPr>
      <w:r w:rsidRPr="601A7548" w:rsidR="149C7B1F">
        <w:rPr>
          <w:sz w:val="24"/>
          <w:szCs w:val="24"/>
        </w:rPr>
        <w:t xml:space="preserve">      7. M. </w:t>
      </w:r>
      <w:proofErr w:type="spellStart"/>
      <w:r w:rsidRPr="601A7548" w:rsidR="149C7B1F">
        <w:rPr>
          <w:sz w:val="24"/>
          <w:szCs w:val="24"/>
        </w:rPr>
        <w:t>Shinotsuka</w:t>
      </w:r>
      <w:proofErr w:type="spellEnd"/>
      <w:r w:rsidRPr="601A7548" w:rsidR="149C7B1F">
        <w:rPr>
          <w:sz w:val="24"/>
          <w:szCs w:val="24"/>
        </w:rPr>
        <w:t xml:space="preserve">, Lin Cheng, X. Ma, G. K. </w:t>
      </w:r>
      <w:r w:rsidRPr="601A7548" w:rsidR="149C7B1F">
        <w:rPr>
          <w:sz w:val="24"/>
          <w:szCs w:val="24"/>
        </w:rPr>
        <w:t>Chang</w:t>
      </w:r>
      <w:r w:rsidRPr="601A7548" w:rsidR="149C7B1F">
        <w:rPr>
          <w:sz w:val="24"/>
          <w:szCs w:val="24"/>
        </w:rPr>
        <w:t xml:space="preserve"> and G. T. Zhou, "Hardware implementation of the space-time radio interferometric positioning system," 2015 IEEE International Wireless Symposium (IWS 2015), 2015, pp. 1-4, </w:t>
      </w:r>
      <w:proofErr w:type="spellStart"/>
      <w:r w:rsidRPr="601A7548" w:rsidR="149C7B1F">
        <w:rPr>
          <w:sz w:val="24"/>
          <w:szCs w:val="24"/>
        </w:rPr>
        <w:t>doi</w:t>
      </w:r>
      <w:proofErr w:type="spellEnd"/>
      <w:r w:rsidRPr="601A7548" w:rsidR="149C7B1F">
        <w:rPr>
          <w:sz w:val="24"/>
          <w:szCs w:val="24"/>
        </w:rPr>
        <w:t>: 10.1109/IEEE-IWS.2015.7164550.</w:t>
      </w:r>
    </w:p>
    <w:p w:rsidR="78615569" w:rsidP="601A7548" w:rsidRDefault="78615569" w14:paraId="381D7C4B" w14:textId="392D439E">
      <w:pPr>
        <w:pStyle w:val="CcList"/>
        <w:spacing w:before="240" w:after="120" w:line="360" w:lineRule="auto"/>
        <w:ind w:left="-360" w:right="0" w:hanging="0"/>
        <w:rPr>
          <w:b w:val="0"/>
          <w:bCs w:val="0"/>
          <w:i w:val="0"/>
          <w:iCs w:val="0"/>
          <w:caps w:val="0"/>
          <w:smallCaps w:val="0"/>
          <w:noProof w:val="0"/>
          <w:color w:val="24292F"/>
          <w:sz w:val="24"/>
          <w:szCs w:val="24"/>
          <w:lang w:val="en-US"/>
        </w:rPr>
      </w:pPr>
      <w:r w:rsidRPr="601A7548" w:rsidR="78615569">
        <w:rPr>
          <w:sz w:val="24"/>
          <w:szCs w:val="24"/>
        </w:rPr>
        <w:t xml:space="preserve">  </w:t>
      </w:r>
    </w:p>
    <w:p w:rsidR="601A7548" w:rsidP="601A7548" w:rsidRDefault="601A7548" w14:paraId="3F8E4676" w14:textId="51A794E5">
      <w:pPr>
        <w:pStyle w:val="CcList"/>
        <w:spacing w:before="240" w:after="120" w:line="360" w:lineRule="auto"/>
        <w:ind w:left="-360" w:right="0" w:hanging="0"/>
        <w:rPr>
          <w:sz w:val="24"/>
          <w:szCs w:val="24"/>
        </w:rPr>
      </w:pPr>
    </w:p>
    <w:p w:rsidRPr="001F021E" w:rsidR="000A7556" w:rsidP="76963CC2" w:rsidRDefault="000A7556" w14:paraId="6707F3BF" w14:textId="304EDCF9">
      <w:pPr>
        <w:pStyle w:val="CcList"/>
        <w:spacing w:before="240" w:after="120" w:line="360" w:lineRule="auto"/>
        <w:ind w:left="0" w:right="0"/>
        <w:rPr>
          <w:sz w:val="24"/>
          <w:szCs w:val="24"/>
        </w:rPr>
      </w:pPr>
    </w:p>
    <w:p w:rsidRPr="001F021E" w:rsidR="000A7556" w:rsidP="76963CC2" w:rsidRDefault="001F021E" w14:paraId="1DEBD01E" w14:textId="4181DBDF">
      <w:pPr>
        <w:pStyle w:val="CcList"/>
        <w:spacing w:before="240" w:after="120" w:line="360" w:lineRule="auto"/>
        <w:ind w:left="0" w:right="0" w:firstLine="0"/>
        <w:rPr>
          <w:b/>
          <w:bCs/>
          <w:sz w:val="32"/>
          <w:szCs w:val="32"/>
        </w:rPr>
      </w:pPr>
      <w:r w:rsidRPr="424BB1C3">
        <w:rPr>
          <w:b/>
          <w:bCs/>
          <w:sz w:val="32"/>
          <w:szCs w:val="32"/>
        </w:rPr>
        <w:t>Appendix</w:t>
      </w:r>
    </w:p>
    <w:p w:rsidRPr="00F50CDA" w:rsidR="00522E46" w:rsidP="424BB1C3" w:rsidRDefault="4330F86D" w14:paraId="4CE3103A" w14:textId="4C462FC7">
      <w:pPr>
        <w:pStyle w:val="CcList"/>
        <w:spacing w:before="240" w:after="120" w:line="360" w:lineRule="auto"/>
        <w:ind w:left="0" w:right="0" w:firstLine="0"/>
        <w:rPr>
          <w:b/>
          <w:bCs/>
          <w:sz w:val="32"/>
          <w:szCs w:val="32"/>
        </w:rPr>
      </w:pPr>
      <w:r w:rsidRPr="424BB1C3">
        <w:t xml:space="preserve">Matlab Simulation Codes to Justify Method Selections </w:t>
      </w:r>
    </w:p>
    <w:p w:rsidRPr="00F50CDA" w:rsidR="00522E46" w:rsidP="6E5B5A6E" w:rsidRDefault="4330F86D" w14:paraId="71624CB1" w14:textId="79485176">
      <w:pPr>
        <w:rPr>
          <w:rFonts w:ascii="Helvetica" w:hAnsi="Helvetica" w:eastAsia="Helvetica" w:cs="Helvetica"/>
          <w:sz w:val="18"/>
          <w:szCs w:val="18"/>
        </w:rPr>
      </w:pPr>
      <w:r w:rsidRPr="424BB1C3">
        <w:rPr>
          <w:rFonts w:ascii="Helvetica" w:hAnsi="Helvetica" w:eastAsia="Helvetica" w:cs="Helvetica"/>
          <w:sz w:val="18"/>
          <w:szCs w:val="18"/>
        </w:rPr>
        <w:t xml:space="preserve">clear;clc;close </w:t>
      </w:r>
      <w:r w:rsidRPr="424BB1C3">
        <w:rPr>
          <w:rFonts w:ascii="Helvetica" w:hAnsi="Helvetica" w:eastAsia="Helvetica" w:cs="Helvetica"/>
          <w:color w:val="A020F0"/>
          <w:sz w:val="18"/>
          <w:szCs w:val="18"/>
        </w:rPr>
        <w:t>all</w:t>
      </w:r>
      <w:r w:rsidRPr="424BB1C3">
        <w:rPr>
          <w:rFonts w:ascii="Helvetica" w:hAnsi="Helvetica" w:eastAsia="Helvetica" w:cs="Helvetica"/>
          <w:sz w:val="18"/>
          <w:szCs w:val="18"/>
        </w:rPr>
        <w:t>;</w:t>
      </w:r>
    </w:p>
    <w:p w:rsidRPr="00F50CDA" w:rsidR="00522E46" w:rsidP="6E5B5A6E" w:rsidRDefault="4330F86D" w14:paraId="3C2653D8" w14:textId="53E7B6E0">
      <w:pPr>
        <w:rPr>
          <w:rFonts w:ascii="Helvetica" w:hAnsi="Helvetica" w:eastAsia="Helvetica" w:cs="Helvetica"/>
          <w:color w:val="228B22"/>
          <w:sz w:val="18"/>
          <w:szCs w:val="18"/>
        </w:rPr>
      </w:pPr>
      <w:r w:rsidRPr="424BB1C3">
        <w:rPr>
          <w:rFonts w:ascii="Helvetica" w:hAnsi="Helvetica" w:eastAsia="Helvetica" w:cs="Helvetica"/>
          <w:color w:val="228B22"/>
          <w:sz w:val="18"/>
          <w:szCs w:val="18"/>
        </w:rPr>
        <w:t>%% Source Localization with Microphone array</w:t>
      </w:r>
    </w:p>
    <w:p w:rsidRPr="00F50CDA" w:rsidR="00522E46" w:rsidP="6E5B5A6E" w:rsidRDefault="4330F86D" w14:paraId="50DFC93E" w14:textId="043EA18B">
      <w:pPr>
        <w:rPr>
          <w:rFonts w:ascii="Helvetica" w:hAnsi="Helvetica" w:eastAsia="Helvetica" w:cs="Helvetica"/>
          <w:color w:val="228B22"/>
          <w:sz w:val="18"/>
          <w:szCs w:val="18"/>
        </w:rPr>
      </w:pPr>
      <w:r w:rsidRPr="424BB1C3">
        <w:rPr>
          <w:rFonts w:ascii="Helvetica" w:hAnsi="Helvetica" w:eastAsia="Helvetica" w:cs="Helvetica"/>
          <w:color w:val="228B22"/>
          <w:sz w:val="18"/>
          <w:szCs w:val="18"/>
        </w:rPr>
        <w:t>% Method: Generalized Cross-correlation with The phase transform and</w:t>
      </w:r>
    </w:p>
    <w:p w:rsidRPr="00F50CDA" w:rsidR="00522E46" w:rsidP="6E5B5A6E" w:rsidRDefault="4330F86D" w14:paraId="11C48A9C" w14:textId="57E80768">
      <w:pPr>
        <w:rPr>
          <w:rFonts w:ascii="Helvetica" w:hAnsi="Helvetica" w:eastAsia="Helvetica" w:cs="Helvetica"/>
          <w:color w:val="228B22"/>
          <w:sz w:val="18"/>
          <w:szCs w:val="18"/>
        </w:rPr>
      </w:pPr>
      <w:r w:rsidRPr="424BB1C3">
        <w:rPr>
          <w:rFonts w:ascii="Helvetica" w:hAnsi="Helvetica" w:eastAsia="Helvetica" w:cs="Helvetica"/>
          <w:color w:val="228B22"/>
          <w:sz w:val="18"/>
          <w:szCs w:val="18"/>
        </w:rPr>
        <w:t>% far-field simplification</w:t>
      </w:r>
    </w:p>
    <w:p w:rsidRPr="00F50CDA" w:rsidR="00522E46" w:rsidP="6E5B5A6E" w:rsidRDefault="4330F86D" w14:paraId="2A4085B2" w14:textId="5C5B78EA">
      <w:pPr>
        <w:rPr>
          <w:rFonts w:ascii="Helvetica" w:hAnsi="Helvetica" w:eastAsia="Helvetica" w:cs="Helvetica"/>
          <w:color w:val="228B22"/>
          <w:sz w:val="18"/>
          <w:szCs w:val="18"/>
        </w:rPr>
      </w:pPr>
      <w:r w:rsidRPr="424BB1C3">
        <w:rPr>
          <w:rFonts w:ascii="Helvetica" w:hAnsi="Helvetica" w:eastAsia="Helvetica" w:cs="Helvetica"/>
          <w:color w:val="228B22"/>
          <w:sz w:val="18"/>
          <w:szCs w:val="18"/>
        </w:rPr>
        <w:t xml:space="preserve"> </w:t>
      </w:r>
    </w:p>
    <w:p w:rsidRPr="00F50CDA" w:rsidR="00522E46" w:rsidP="6E5B5A6E" w:rsidRDefault="4330F86D" w14:paraId="5D0BD34D" w14:textId="5089EBC8">
      <w:pPr>
        <w:rPr>
          <w:rFonts w:ascii="Helvetica" w:hAnsi="Helvetica" w:eastAsia="Helvetica" w:cs="Helvetica"/>
          <w:color w:val="228B22"/>
          <w:sz w:val="18"/>
          <w:szCs w:val="18"/>
        </w:rPr>
      </w:pPr>
      <w:r w:rsidRPr="424BB1C3">
        <w:rPr>
          <w:rFonts w:ascii="Helvetica" w:hAnsi="Helvetica" w:eastAsia="Helvetica" w:cs="Helvetica"/>
          <w:color w:val="228B22"/>
          <w:sz w:val="18"/>
          <w:szCs w:val="18"/>
        </w:rPr>
        <w:t>% Author: Sidong Guo</w:t>
      </w:r>
    </w:p>
    <w:p w:rsidRPr="00F50CDA" w:rsidR="00522E46" w:rsidP="6E5B5A6E" w:rsidRDefault="4330F86D" w14:paraId="3C38024C" w14:textId="52C430A4">
      <w:pPr>
        <w:rPr>
          <w:rFonts w:ascii="Helvetica" w:hAnsi="Helvetica" w:eastAsia="Helvetica" w:cs="Helvetica"/>
          <w:color w:val="228B22"/>
          <w:sz w:val="18"/>
          <w:szCs w:val="18"/>
        </w:rPr>
      </w:pPr>
      <w:r w:rsidRPr="424BB1C3">
        <w:rPr>
          <w:rFonts w:ascii="Helvetica" w:hAnsi="Helvetica" w:eastAsia="Helvetica" w:cs="Helvetica"/>
          <w:color w:val="228B22"/>
          <w:sz w:val="18"/>
          <w:szCs w:val="18"/>
        </w:rPr>
        <w:t>% Date: Feb 3rd 2022</w:t>
      </w:r>
    </w:p>
    <w:p w:rsidRPr="00F50CDA" w:rsidR="00522E46" w:rsidP="6E5B5A6E" w:rsidRDefault="4330F86D" w14:paraId="1FB683CB" w14:textId="54AB5381">
      <w:pPr>
        <w:rPr>
          <w:rFonts w:ascii="Helvetica" w:hAnsi="Helvetica" w:eastAsia="Helvetica" w:cs="Helvetica"/>
          <w:color w:val="228B22"/>
          <w:sz w:val="18"/>
          <w:szCs w:val="18"/>
        </w:rPr>
      </w:pPr>
      <w:r w:rsidRPr="424BB1C3">
        <w:rPr>
          <w:rFonts w:ascii="Helvetica" w:hAnsi="Helvetica" w:eastAsia="Helvetica" w:cs="Helvetica"/>
          <w:color w:val="228B22"/>
          <w:sz w:val="18"/>
          <w:szCs w:val="18"/>
        </w:rPr>
        <w:t>%% Initialization</w:t>
      </w:r>
    </w:p>
    <w:p w:rsidRPr="00F50CDA" w:rsidR="00522E46" w:rsidP="6E5B5A6E" w:rsidRDefault="4330F86D" w14:paraId="5F1EB041" w14:textId="659C1838">
      <w:pPr>
        <w:rPr>
          <w:rFonts w:ascii="Helvetica" w:hAnsi="Helvetica" w:eastAsia="Helvetica" w:cs="Helvetica"/>
          <w:color w:val="228B22"/>
          <w:sz w:val="18"/>
          <w:szCs w:val="18"/>
        </w:rPr>
      </w:pPr>
      <w:r w:rsidRPr="424BB1C3">
        <w:rPr>
          <w:rFonts w:ascii="Helvetica" w:hAnsi="Helvetica" w:eastAsia="Helvetica" w:cs="Helvetica"/>
          <w:color w:val="228B22"/>
          <w:sz w:val="18"/>
          <w:szCs w:val="18"/>
        </w:rPr>
        <w:t xml:space="preserve"> </w:t>
      </w:r>
    </w:p>
    <w:p w:rsidRPr="00F50CDA" w:rsidR="00522E46" w:rsidP="6E5B5A6E" w:rsidRDefault="4330F86D" w14:paraId="19522735" w14:textId="09952514">
      <w:pPr>
        <w:rPr>
          <w:rFonts w:ascii="Helvetica" w:hAnsi="Helvetica" w:eastAsia="Helvetica" w:cs="Helvetica"/>
          <w:color w:val="228B22"/>
          <w:sz w:val="18"/>
          <w:szCs w:val="18"/>
        </w:rPr>
      </w:pPr>
      <w:r w:rsidRPr="424BB1C3">
        <w:rPr>
          <w:rFonts w:ascii="Helvetica" w:hAnsi="Helvetica" w:eastAsia="Helvetica" w:cs="Helvetica"/>
          <w:color w:val="000000" w:themeColor="text1"/>
          <w:sz w:val="18"/>
          <w:szCs w:val="18"/>
        </w:rPr>
        <w:t xml:space="preserve">r=38.2978/1000; </w:t>
      </w:r>
      <w:r w:rsidRPr="424BB1C3">
        <w:rPr>
          <w:rFonts w:ascii="Helvetica" w:hAnsi="Helvetica" w:eastAsia="Helvetica" w:cs="Helvetica"/>
          <w:color w:val="228B22"/>
          <w:sz w:val="18"/>
          <w:szCs w:val="18"/>
        </w:rPr>
        <w:t>%In milimeter, radius of the circular array%</w:t>
      </w:r>
    </w:p>
    <w:p w:rsidRPr="00F50CDA" w:rsidR="00522E46" w:rsidP="6E5B5A6E" w:rsidRDefault="4330F86D" w14:paraId="14BCFBF5" w14:textId="4CAE4A45">
      <w:pPr>
        <w:rPr>
          <w:rFonts w:ascii="Helvetica" w:hAnsi="Helvetica" w:eastAsia="Helvetica" w:cs="Helvetica"/>
          <w:color w:val="228B22"/>
          <w:sz w:val="18"/>
          <w:szCs w:val="18"/>
        </w:rPr>
      </w:pPr>
      <w:r w:rsidRPr="424BB1C3">
        <w:rPr>
          <w:rFonts w:ascii="Helvetica" w:hAnsi="Helvetica" w:eastAsia="Helvetica" w:cs="Helvetica"/>
          <w:sz w:val="18"/>
          <w:szCs w:val="18"/>
        </w:rPr>
        <w:t>rx=</w:t>
      </w:r>
      <w:r w:rsidRPr="6E5B5A6E" w:rsidR="03B7A063">
        <w:rPr>
          <w:rFonts w:ascii="Helvetica" w:hAnsi="Helvetica" w:eastAsia="Helvetica" w:cs="Helvetica"/>
          <w:sz w:val="18"/>
          <w:szCs w:val="18"/>
        </w:rPr>
        <w:t>8</w:t>
      </w:r>
      <w:r w:rsidRPr="424BB1C3">
        <w:rPr>
          <w:rFonts w:ascii="Helvetica" w:hAnsi="Helvetica" w:eastAsia="Helvetica" w:cs="Helvetica"/>
          <w:sz w:val="18"/>
          <w:szCs w:val="18"/>
        </w:rPr>
        <w:t>;ry=</w:t>
      </w:r>
      <w:r w:rsidRPr="6E5B5A6E" w:rsidR="03B7A063">
        <w:rPr>
          <w:rFonts w:ascii="Helvetica" w:hAnsi="Helvetica" w:eastAsia="Helvetica" w:cs="Helvetica"/>
          <w:sz w:val="18"/>
          <w:szCs w:val="18"/>
        </w:rPr>
        <w:t>8</w:t>
      </w:r>
      <w:r w:rsidRPr="424BB1C3">
        <w:rPr>
          <w:rFonts w:ascii="Helvetica" w:hAnsi="Helvetica" w:eastAsia="Helvetica" w:cs="Helvetica"/>
          <w:sz w:val="18"/>
          <w:szCs w:val="18"/>
        </w:rPr>
        <w:t xml:space="preserve">;rz=0; </w:t>
      </w:r>
      <w:r w:rsidRPr="424BB1C3">
        <w:rPr>
          <w:rFonts w:ascii="Helvetica" w:hAnsi="Helvetica" w:eastAsia="Helvetica" w:cs="Helvetica"/>
          <w:color w:val="228B22"/>
          <w:sz w:val="18"/>
          <w:szCs w:val="18"/>
        </w:rPr>
        <w:t>%Source Location</w:t>
      </w:r>
    </w:p>
    <w:p w:rsidRPr="00F50CDA" w:rsidR="00522E46" w:rsidP="6E5B5A6E" w:rsidRDefault="4330F86D" w14:paraId="11433A74" w14:textId="3AC30858">
      <w:pPr>
        <w:rPr>
          <w:rFonts w:ascii="Helvetica" w:hAnsi="Helvetica" w:eastAsia="Helvetica" w:cs="Helvetica"/>
          <w:sz w:val="18"/>
          <w:szCs w:val="18"/>
        </w:rPr>
      </w:pPr>
      <w:r w:rsidRPr="424BB1C3">
        <w:rPr>
          <w:rFonts w:ascii="Helvetica" w:hAnsi="Helvetica" w:eastAsia="Helvetica" w:cs="Helvetica"/>
          <w:sz w:val="18"/>
          <w:szCs w:val="18"/>
        </w:rPr>
        <w:t>rxULA = phased.OmnidirectionalMicrophoneElement;</w:t>
      </w:r>
    </w:p>
    <w:p w:rsidRPr="00F50CDA" w:rsidR="00522E46" w:rsidP="6E5B5A6E" w:rsidRDefault="4330F86D" w14:paraId="3EA91481" w14:textId="2630C100">
      <w:pPr>
        <w:rPr>
          <w:rFonts w:ascii="Helvetica" w:hAnsi="Helvetica" w:eastAsia="Helvetica" w:cs="Helvetica"/>
          <w:sz w:val="18"/>
          <w:szCs w:val="18"/>
        </w:rPr>
      </w:pPr>
      <w:r w:rsidRPr="424BB1C3">
        <w:rPr>
          <w:rFonts w:ascii="Helvetica" w:hAnsi="Helvetica" w:eastAsia="Helvetica" w:cs="Helvetica"/>
          <w:sz w:val="18"/>
          <w:szCs w:val="18"/>
        </w:rPr>
        <w:t>rxpos1 = [0;0;0];</w:t>
      </w:r>
    </w:p>
    <w:p w:rsidRPr="00F50CDA" w:rsidR="00522E46" w:rsidP="6E5B5A6E" w:rsidRDefault="4330F86D" w14:paraId="2F8F33C8" w14:textId="67887889">
      <w:pPr>
        <w:rPr>
          <w:rFonts w:ascii="Helvetica" w:hAnsi="Helvetica" w:eastAsia="Helvetica" w:cs="Helvetica"/>
          <w:sz w:val="18"/>
          <w:szCs w:val="18"/>
        </w:rPr>
      </w:pPr>
      <w:r w:rsidRPr="424BB1C3">
        <w:rPr>
          <w:rFonts w:ascii="Helvetica" w:hAnsi="Helvetica" w:eastAsia="Helvetica" w:cs="Helvetica"/>
          <w:sz w:val="18"/>
          <w:szCs w:val="18"/>
        </w:rPr>
        <w:t>rxvel1 = [0;0;0];</w:t>
      </w:r>
    </w:p>
    <w:p w:rsidRPr="00F50CDA" w:rsidR="00522E46" w:rsidP="6E5B5A6E" w:rsidRDefault="4330F86D" w14:paraId="72B70689" w14:textId="71D78DDE">
      <w:pPr>
        <w:rPr>
          <w:rFonts w:ascii="Helvetica" w:hAnsi="Helvetica" w:eastAsia="Helvetica" w:cs="Helvetica"/>
          <w:sz w:val="18"/>
          <w:szCs w:val="18"/>
        </w:rPr>
      </w:pPr>
      <w:r w:rsidRPr="424BB1C3">
        <w:rPr>
          <w:rFonts w:ascii="Helvetica" w:hAnsi="Helvetica" w:eastAsia="Helvetica" w:cs="Helvetica"/>
          <w:sz w:val="18"/>
          <w:szCs w:val="18"/>
        </w:rPr>
        <w:t>rxax1 = azelaxes(0,0);</w:t>
      </w:r>
    </w:p>
    <w:p w:rsidRPr="00F50CDA" w:rsidR="00522E46" w:rsidP="6E5B5A6E" w:rsidRDefault="4330F86D" w14:paraId="5D7AB034" w14:textId="56DBAC37">
      <w:pPr>
        <w:rPr>
          <w:rFonts w:ascii="Helvetica" w:hAnsi="Helvetica" w:eastAsia="Helvetica" w:cs="Helvetica"/>
          <w:sz w:val="18"/>
          <w:szCs w:val="18"/>
        </w:rPr>
      </w:pPr>
      <w:r w:rsidRPr="424BB1C3">
        <w:rPr>
          <w:rFonts w:ascii="Helvetica" w:hAnsi="Helvetica" w:eastAsia="Helvetica" w:cs="Helvetica"/>
          <w:sz w:val="18"/>
          <w:szCs w:val="18"/>
        </w:rPr>
        <w:t>rxpos2 = [-38.13;3.58;0]/1000;</w:t>
      </w:r>
    </w:p>
    <w:p w:rsidRPr="00F50CDA" w:rsidR="00522E46" w:rsidP="6E5B5A6E" w:rsidRDefault="4330F86D" w14:paraId="6482B971" w14:textId="1F9F56E8">
      <w:pPr>
        <w:rPr>
          <w:rFonts w:ascii="Helvetica" w:hAnsi="Helvetica" w:eastAsia="Helvetica" w:cs="Helvetica"/>
          <w:sz w:val="18"/>
          <w:szCs w:val="18"/>
        </w:rPr>
      </w:pPr>
      <w:r w:rsidRPr="424BB1C3">
        <w:rPr>
          <w:rFonts w:ascii="Helvetica" w:hAnsi="Helvetica" w:eastAsia="Helvetica" w:cs="Helvetica"/>
          <w:sz w:val="18"/>
          <w:szCs w:val="18"/>
        </w:rPr>
        <w:t>rxvel2 = [0;0;0];</w:t>
      </w:r>
    </w:p>
    <w:p w:rsidRPr="00F50CDA" w:rsidR="00522E46" w:rsidP="6E5B5A6E" w:rsidRDefault="4330F86D" w14:paraId="7A1038DE" w14:textId="7D4CD598">
      <w:pPr>
        <w:rPr>
          <w:rFonts w:ascii="Helvetica" w:hAnsi="Helvetica" w:eastAsia="Helvetica" w:cs="Helvetica"/>
          <w:sz w:val="18"/>
          <w:szCs w:val="18"/>
        </w:rPr>
      </w:pPr>
      <w:r w:rsidRPr="424BB1C3">
        <w:rPr>
          <w:rFonts w:ascii="Helvetica" w:hAnsi="Helvetica" w:eastAsia="Helvetica" w:cs="Helvetica"/>
          <w:sz w:val="18"/>
          <w:szCs w:val="18"/>
        </w:rPr>
        <w:t>rxax2 = azelaxes(0,0);</w:t>
      </w:r>
    </w:p>
    <w:p w:rsidRPr="00F50CDA" w:rsidR="00522E46" w:rsidP="6E5B5A6E" w:rsidRDefault="4330F86D" w14:paraId="5186B0F4" w14:textId="77A40CD2">
      <w:pPr>
        <w:rPr>
          <w:rFonts w:ascii="Helvetica" w:hAnsi="Helvetica" w:eastAsia="Helvetica" w:cs="Helvetica"/>
          <w:sz w:val="18"/>
          <w:szCs w:val="18"/>
        </w:rPr>
      </w:pPr>
      <w:r w:rsidRPr="424BB1C3">
        <w:rPr>
          <w:rFonts w:ascii="Helvetica" w:hAnsi="Helvetica" w:eastAsia="Helvetica" w:cs="Helvetica"/>
          <w:sz w:val="18"/>
          <w:szCs w:val="18"/>
        </w:rPr>
        <w:t>rxpos3 = [-20.98;32.04;0]/1000;</w:t>
      </w:r>
    </w:p>
    <w:p w:rsidRPr="00F50CDA" w:rsidR="00522E46" w:rsidP="6E5B5A6E" w:rsidRDefault="4330F86D" w14:paraId="2BD4AF17" w14:textId="2DCFA1D9">
      <w:pPr>
        <w:rPr>
          <w:rFonts w:ascii="Helvetica" w:hAnsi="Helvetica" w:eastAsia="Helvetica" w:cs="Helvetica"/>
          <w:sz w:val="18"/>
          <w:szCs w:val="18"/>
        </w:rPr>
      </w:pPr>
      <w:r w:rsidRPr="424BB1C3">
        <w:rPr>
          <w:rFonts w:ascii="Helvetica" w:hAnsi="Helvetica" w:eastAsia="Helvetica" w:cs="Helvetica"/>
          <w:sz w:val="18"/>
          <w:szCs w:val="18"/>
        </w:rPr>
        <w:t>rxvel3 = [0;0;0];</w:t>
      </w:r>
    </w:p>
    <w:p w:rsidRPr="00F50CDA" w:rsidR="00522E46" w:rsidP="6E5B5A6E" w:rsidRDefault="4330F86D" w14:paraId="183B0604" w14:textId="4EE09C03">
      <w:pPr>
        <w:rPr>
          <w:rFonts w:ascii="Helvetica" w:hAnsi="Helvetica" w:eastAsia="Helvetica" w:cs="Helvetica"/>
          <w:sz w:val="18"/>
          <w:szCs w:val="18"/>
        </w:rPr>
      </w:pPr>
      <w:r w:rsidRPr="424BB1C3">
        <w:rPr>
          <w:rFonts w:ascii="Helvetica" w:hAnsi="Helvetica" w:eastAsia="Helvetica" w:cs="Helvetica"/>
          <w:sz w:val="18"/>
          <w:szCs w:val="18"/>
        </w:rPr>
        <w:t>rxax3 = azelaxes(0,0);</w:t>
      </w:r>
    </w:p>
    <w:p w:rsidRPr="00F50CDA" w:rsidR="00522E46" w:rsidP="6E5B5A6E" w:rsidRDefault="4330F86D" w14:paraId="22CE78A6" w14:textId="6EDBA75B">
      <w:pPr>
        <w:rPr>
          <w:rFonts w:ascii="Helvetica" w:hAnsi="Helvetica" w:eastAsia="Helvetica" w:cs="Helvetica"/>
          <w:sz w:val="18"/>
          <w:szCs w:val="18"/>
        </w:rPr>
      </w:pPr>
      <w:r w:rsidRPr="424BB1C3">
        <w:rPr>
          <w:rFonts w:ascii="Helvetica" w:hAnsi="Helvetica" w:eastAsia="Helvetica" w:cs="Helvetica"/>
          <w:sz w:val="18"/>
          <w:szCs w:val="18"/>
        </w:rPr>
        <w:t>rxpos4 = [11.97;36.38;0]/1000;</w:t>
      </w:r>
    </w:p>
    <w:p w:rsidRPr="00F50CDA" w:rsidR="00522E46" w:rsidP="6E5B5A6E" w:rsidRDefault="4330F86D" w14:paraId="6DEED53C" w14:textId="7C83719C">
      <w:pPr>
        <w:rPr>
          <w:rFonts w:ascii="Helvetica" w:hAnsi="Helvetica" w:eastAsia="Helvetica" w:cs="Helvetica"/>
          <w:sz w:val="18"/>
          <w:szCs w:val="18"/>
        </w:rPr>
      </w:pPr>
      <w:r w:rsidRPr="424BB1C3">
        <w:rPr>
          <w:rFonts w:ascii="Helvetica" w:hAnsi="Helvetica" w:eastAsia="Helvetica" w:cs="Helvetica"/>
          <w:sz w:val="18"/>
          <w:szCs w:val="18"/>
        </w:rPr>
        <w:t>rxvel4 = [0;0;0];</w:t>
      </w:r>
    </w:p>
    <w:p w:rsidRPr="00F50CDA" w:rsidR="00522E46" w:rsidP="6E5B5A6E" w:rsidRDefault="4330F86D" w14:paraId="47CB83FB" w14:textId="56E970BD">
      <w:pPr>
        <w:rPr>
          <w:rFonts w:ascii="Helvetica" w:hAnsi="Helvetica" w:eastAsia="Helvetica" w:cs="Helvetica"/>
          <w:sz w:val="18"/>
          <w:szCs w:val="18"/>
        </w:rPr>
      </w:pPr>
      <w:r w:rsidRPr="424BB1C3">
        <w:rPr>
          <w:rFonts w:ascii="Helvetica" w:hAnsi="Helvetica" w:eastAsia="Helvetica" w:cs="Helvetica"/>
          <w:sz w:val="18"/>
          <w:szCs w:val="18"/>
        </w:rPr>
        <w:t>rxax4 = azelaxes(0,0);</w:t>
      </w:r>
    </w:p>
    <w:p w:rsidRPr="00F50CDA" w:rsidR="00522E46" w:rsidP="6E5B5A6E" w:rsidRDefault="4330F86D" w14:paraId="13C5AC9F" w14:textId="6D8137F3">
      <w:pPr>
        <w:rPr>
          <w:rFonts w:ascii="Helvetica" w:hAnsi="Helvetica" w:eastAsia="Helvetica" w:cs="Helvetica"/>
          <w:sz w:val="18"/>
          <w:szCs w:val="18"/>
        </w:rPr>
      </w:pPr>
      <w:r w:rsidRPr="424BB1C3">
        <w:rPr>
          <w:rFonts w:ascii="Helvetica" w:hAnsi="Helvetica" w:eastAsia="Helvetica" w:cs="Helvetica"/>
          <w:sz w:val="18"/>
          <w:szCs w:val="18"/>
        </w:rPr>
        <w:t>rxpos5 = [35.91;13.32;0]/1000;</w:t>
      </w:r>
    </w:p>
    <w:p w:rsidRPr="00F50CDA" w:rsidR="00522E46" w:rsidP="6E5B5A6E" w:rsidRDefault="4330F86D" w14:paraId="53D1D332" w14:textId="10439147">
      <w:pPr>
        <w:rPr>
          <w:rFonts w:ascii="Helvetica" w:hAnsi="Helvetica" w:eastAsia="Helvetica" w:cs="Helvetica"/>
          <w:sz w:val="18"/>
          <w:szCs w:val="18"/>
        </w:rPr>
      </w:pPr>
      <w:r w:rsidRPr="424BB1C3">
        <w:rPr>
          <w:rFonts w:ascii="Helvetica" w:hAnsi="Helvetica" w:eastAsia="Helvetica" w:cs="Helvetica"/>
          <w:sz w:val="18"/>
          <w:szCs w:val="18"/>
        </w:rPr>
        <w:t>rxvel5 = [0;0;0];</w:t>
      </w:r>
    </w:p>
    <w:p w:rsidRPr="00F50CDA" w:rsidR="00522E46" w:rsidP="6E5B5A6E" w:rsidRDefault="4330F86D" w14:paraId="7D86849C" w14:textId="41C8C25C">
      <w:pPr>
        <w:rPr>
          <w:rFonts w:ascii="Helvetica" w:hAnsi="Helvetica" w:eastAsia="Helvetica" w:cs="Helvetica"/>
          <w:sz w:val="18"/>
          <w:szCs w:val="18"/>
        </w:rPr>
      </w:pPr>
      <w:r w:rsidRPr="424BB1C3">
        <w:rPr>
          <w:rFonts w:ascii="Helvetica" w:hAnsi="Helvetica" w:eastAsia="Helvetica" w:cs="Helvetica"/>
          <w:sz w:val="18"/>
          <w:szCs w:val="18"/>
        </w:rPr>
        <w:t>rxax5 = azelaxes(0,0);</w:t>
      </w:r>
    </w:p>
    <w:p w:rsidRPr="00F50CDA" w:rsidR="00522E46" w:rsidP="6E5B5A6E" w:rsidRDefault="4330F86D" w14:paraId="1B517257" w14:textId="76A01179">
      <w:pPr>
        <w:rPr>
          <w:rFonts w:ascii="Helvetica" w:hAnsi="Helvetica" w:eastAsia="Helvetica" w:cs="Helvetica"/>
          <w:sz w:val="18"/>
          <w:szCs w:val="18"/>
        </w:rPr>
      </w:pPr>
      <w:r w:rsidRPr="424BB1C3">
        <w:rPr>
          <w:rFonts w:ascii="Helvetica" w:hAnsi="Helvetica" w:eastAsia="Helvetica" w:cs="Helvetica"/>
          <w:sz w:val="18"/>
          <w:szCs w:val="18"/>
        </w:rPr>
        <w:t>rxpos6 = [32.81;-19.77;0]/1000;</w:t>
      </w:r>
    </w:p>
    <w:p w:rsidRPr="00F50CDA" w:rsidR="00522E46" w:rsidP="6E5B5A6E" w:rsidRDefault="4330F86D" w14:paraId="6499C078" w14:textId="1B8E1BC5">
      <w:pPr>
        <w:rPr>
          <w:rFonts w:ascii="Helvetica" w:hAnsi="Helvetica" w:eastAsia="Helvetica" w:cs="Helvetica"/>
          <w:sz w:val="18"/>
          <w:szCs w:val="18"/>
        </w:rPr>
      </w:pPr>
      <w:r w:rsidRPr="424BB1C3">
        <w:rPr>
          <w:rFonts w:ascii="Helvetica" w:hAnsi="Helvetica" w:eastAsia="Helvetica" w:cs="Helvetica"/>
          <w:sz w:val="18"/>
          <w:szCs w:val="18"/>
        </w:rPr>
        <w:t>rxvel6 = [0;0;0];</w:t>
      </w:r>
    </w:p>
    <w:p w:rsidRPr="00F50CDA" w:rsidR="00522E46" w:rsidP="6E5B5A6E" w:rsidRDefault="4330F86D" w14:paraId="70AC5777" w14:textId="47C676FA">
      <w:pPr>
        <w:rPr>
          <w:rFonts w:ascii="Helvetica" w:hAnsi="Helvetica" w:eastAsia="Helvetica" w:cs="Helvetica"/>
          <w:sz w:val="18"/>
          <w:szCs w:val="18"/>
        </w:rPr>
      </w:pPr>
      <w:r w:rsidRPr="424BB1C3">
        <w:rPr>
          <w:rFonts w:ascii="Helvetica" w:hAnsi="Helvetica" w:eastAsia="Helvetica" w:cs="Helvetica"/>
          <w:sz w:val="18"/>
          <w:szCs w:val="18"/>
        </w:rPr>
        <w:t>rxax6 = azelaxes(0,0);</w:t>
      </w:r>
    </w:p>
    <w:p w:rsidRPr="00F50CDA" w:rsidR="00522E46" w:rsidP="6E5B5A6E" w:rsidRDefault="4330F86D" w14:paraId="0E881427" w14:textId="64723E44">
      <w:pPr>
        <w:rPr>
          <w:rFonts w:ascii="Helvetica" w:hAnsi="Helvetica" w:eastAsia="Helvetica" w:cs="Helvetica"/>
          <w:sz w:val="18"/>
          <w:szCs w:val="18"/>
        </w:rPr>
      </w:pPr>
      <w:r w:rsidRPr="424BB1C3">
        <w:rPr>
          <w:rFonts w:ascii="Helvetica" w:hAnsi="Helvetica" w:eastAsia="Helvetica" w:cs="Helvetica"/>
          <w:sz w:val="18"/>
          <w:szCs w:val="18"/>
        </w:rPr>
        <w:t>rxpos7 = [5;-37.97;0]/1000;</w:t>
      </w:r>
    </w:p>
    <w:p w:rsidRPr="00F50CDA" w:rsidR="00522E46" w:rsidP="6E5B5A6E" w:rsidRDefault="4330F86D" w14:paraId="0DFAB081" w14:textId="380C3308">
      <w:pPr>
        <w:rPr>
          <w:rFonts w:ascii="Helvetica" w:hAnsi="Helvetica" w:eastAsia="Helvetica" w:cs="Helvetica"/>
          <w:sz w:val="18"/>
          <w:szCs w:val="18"/>
        </w:rPr>
      </w:pPr>
      <w:r w:rsidRPr="424BB1C3">
        <w:rPr>
          <w:rFonts w:ascii="Helvetica" w:hAnsi="Helvetica" w:eastAsia="Helvetica" w:cs="Helvetica"/>
          <w:sz w:val="18"/>
          <w:szCs w:val="18"/>
        </w:rPr>
        <w:t>rxvel7 = [0;0;0];</w:t>
      </w:r>
    </w:p>
    <w:p w:rsidRPr="00F50CDA" w:rsidR="00522E46" w:rsidP="6E5B5A6E" w:rsidRDefault="4330F86D" w14:paraId="35A0467E" w14:textId="382111F1">
      <w:pPr>
        <w:rPr>
          <w:rFonts w:ascii="Helvetica" w:hAnsi="Helvetica" w:eastAsia="Helvetica" w:cs="Helvetica"/>
          <w:sz w:val="18"/>
          <w:szCs w:val="18"/>
        </w:rPr>
      </w:pPr>
      <w:r w:rsidRPr="424BB1C3">
        <w:rPr>
          <w:rFonts w:ascii="Helvetica" w:hAnsi="Helvetica" w:eastAsia="Helvetica" w:cs="Helvetica"/>
          <w:sz w:val="18"/>
          <w:szCs w:val="18"/>
        </w:rPr>
        <w:t>rxax7 = azelaxes(0,0);</w:t>
      </w:r>
    </w:p>
    <w:p w:rsidRPr="00F50CDA" w:rsidR="00522E46" w:rsidP="6E5B5A6E" w:rsidRDefault="4330F86D" w14:paraId="59567F8B" w14:textId="247353E1">
      <w:pPr>
        <w:rPr>
          <w:rFonts w:ascii="Helvetica" w:hAnsi="Helvetica" w:eastAsia="Helvetica" w:cs="Helvetica"/>
          <w:sz w:val="18"/>
          <w:szCs w:val="18"/>
        </w:rPr>
      </w:pPr>
      <w:r w:rsidRPr="424BB1C3">
        <w:rPr>
          <w:rFonts w:ascii="Helvetica" w:hAnsi="Helvetica" w:eastAsia="Helvetica" w:cs="Helvetica"/>
          <w:sz w:val="18"/>
          <w:szCs w:val="18"/>
        </w:rPr>
        <w:t>rxpos8 = [-26.57;-27.58;0]/1000;</w:t>
      </w:r>
    </w:p>
    <w:p w:rsidRPr="00F50CDA" w:rsidR="00522E46" w:rsidP="6E5B5A6E" w:rsidRDefault="4330F86D" w14:paraId="2E693DC3" w14:textId="4F8FAAC6">
      <w:pPr>
        <w:rPr>
          <w:rFonts w:ascii="Helvetica" w:hAnsi="Helvetica" w:eastAsia="Helvetica" w:cs="Helvetica"/>
          <w:sz w:val="18"/>
          <w:szCs w:val="18"/>
        </w:rPr>
      </w:pPr>
      <w:r w:rsidRPr="424BB1C3">
        <w:rPr>
          <w:rFonts w:ascii="Helvetica" w:hAnsi="Helvetica" w:eastAsia="Helvetica" w:cs="Helvetica"/>
          <w:sz w:val="18"/>
          <w:szCs w:val="18"/>
        </w:rPr>
        <w:t>rxvel8 = [0;0;0];</w:t>
      </w:r>
    </w:p>
    <w:p w:rsidRPr="00F50CDA" w:rsidR="00522E46" w:rsidP="6E5B5A6E" w:rsidRDefault="4330F86D" w14:paraId="65A3844F" w14:textId="0F4D3DBE">
      <w:pPr>
        <w:rPr>
          <w:rFonts w:ascii="Helvetica" w:hAnsi="Helvetica" w:eastAsia="Helvetica" w:cs="Helvetica"/>
          <w:sz w:val="18"/>
          <w:szCs w:val="18"/>
        </w:rPr>
      </w:pPr>
      <w:r w:rsidRPr="424BB1C3">
        <w:rPr>
          <w:rFonts w:ascii="Helvetica" w:hAnsi="Helvetica" w:eastAsia="Helvetica" w:cs="Helvetica"/>
          <w:sz w:val="18"/>
          <w:szCs w:val="18"/>
        </w:rPr>
        <w:t>rxax8 = azelaxes(0,0);</w:t>
      </w:r>
    </w:p>
    <w:p w:rsidRPr="00F50CDA" w:rsidR="00522E46" w:rsidP="6E5B5A6E" w:rsidRDefault="4330F86D" w14:paraId="27FF1D6B" w14:textId="3BAD66A4">
      <w:pPr>
        <w:rPr>
          <w:rFonts w:ascii="Helvetica" w:hAnsi="Helvetica" w:eastAsia="Helvetica" w:cs="Helvetica"/>
          <w:sz w:val="18"/>
          <w:szCs w:val="18"/>
        </w:rPr>
      </w:pPr>
      <w:r w:rsidRPr="424BB1C3">
        <w:rPr>
          <w:rFonts w:ascii="Helvetica" w:hAnsi="Helvetica" w:eastAsia="Helvetica" w:cs="Helvetica"/>
          <w:sz w:val="18"/>
          <w:szCs w:val="18"/>
        </w:rPr>
        <w:t xml:space="preserve"> </w:t>
      </w:r>
    </w:p>
    <w:p w:rsidRPr="00F50CDA" w:rsidR="00522E46" w:rsidP="6E5B5A6E" w:rsidRDefault="4330F86D" w14:paraId="5AC85F8C" w14:textId="1A6742FA">
      <w:pPr>
        <w:rPr>
          <w:rFonts w:ascii="Helvetica" w:hAnsi="Helvetica" w:eastAsia="Helvetica" w:cs="Helvetica"/>
          <w:sz w:val="18"/>
          <w:szCs w:val="18"/>
        </w:rPr>
      </w:pPr>
      <w:r w:rsidRPr="424BB1C3">
        <w:rPr>
          <w:rFonts w:ascii="Helvetica" w:hAnsi="Helvetica" w:eastAsia="Helvetica" w:cs="Helvetica"/>
          <w:sz w:val="18"/>
          <w:szCs w:val="18"/>
        </w:rPr>
        <w:t>srcpos = [rx;ry;rz];</w:t>
      </w:r>
    </w:p>
    <w:p w:rsidRPr="00F50CDA" w:rsidR="00522E46" w:rsidP="6E5B5A6E" w:rsidRDefault="4330F86D" w14:paraId="4644FDCC" w14:textId="103D6CCA">
      <w:pPr>
        <w:rPr>
          <w:rFonts w:ascii="Helvetica" w:hAnsi="Helvetica" w:eastAsia="Helvetica" w:cs="Helvetica"/>
          <w:sz w:val="18"/>
          <w:szCs w:val="18"/>
        </w:rPr>
      </w:pPr>
      <w:r w:rsidRPr="424BB1C3">
        <w:rPr>
          <w:rFonts w:ascii="Helvetica" w:hAnsi="Helvetica" w:eastAsia="Helvetica" w:cs="Helvetica"/>
          <w:sz w:val="18"/>
          <w:szCs w:val="18"/>
        </w:rPr>
        <w:t>srcvel = [0;0;0];</w:t>
      </w:r>
    </w:p>
    <w:p w:rsidRPr="00F50CDA" w:rsidR="00522E46" w:rsidP="6E5B5A6E" w:rsidRDefault="4330F86D" w14:paraId="23D51A03" w14:textId="6C9D2428">
      <w:pPr>
        <w:rPr>
          <w:rFonts w:ascii="Helvetica" w:hAnsi="Helvetica" w:eastAsia="Helvetica" w:cs="Helvetica"/>
          <w:sz w:val="18"/>
          <w:szCs w:val="18"/>
        </w:rPr>
      </w:pPr>
      <w:r w:rsidRPr="424BB1C3">
        <w:rPr>
          <w:rFonts w:ascii="Helvetica" w:hAnsi="Helvetica" w:eastAsia="Helvetica" w:cs="Helvetica"/>
          <w:sz w:val="18"/>
          <w:szCs w:val="18"/>
        </w:rPr>
        <w:t>srcax = azelaxes(0,0);</w:t>
      </w:r>
    </w:p>
    <w:p w:rsidRPr="00F50CDA" w:rsidR="00522E46" w:rsidP="6E5B5A6E" w:rsidRDefault="4330F86D" w14:paraId="2BE1939A" w14:textId="15D300E5">
      <w:pPr>
        <w:rPr>
          <w:rFonts w:ascii="Helvetica" w:hAnsi="Helvetica" w:eastAsia="Helvetica" w:cs="Helvetica"/>
          <w:sz w:val="18"/>
          <w:szCs w:val="18"/>
        </w:rPr>
      </w:pPr>
      <w:r w:rsidRPr="424BB1C3">
        <w:rPr>
          <w:rFonts w:ascii="Helvetica" w:hAnsi="Helvetica" w:eastAsia="Helvetica" w:cs="Helvetica"/>
          <w:sz w:val="18"/>
          <w:szCs w:val="18"/>
        </w:rPr>
        <w:t>srcULA = phased.OmnidirectionalMicrophoneElement;</w:t>
      </w:r>
    </w:p>
    <w:p w:rsidRPr="00F50CDA" w:rsidR="00522E46" w:rsidP="6E5B5A6E" w:rsidRDefault="4330F86D" w14:paraId="14D1D3A5" w14:textId="5E69B48A">
      <w:pPr>
        <w:rPr>
          <w:rFonts w:ascii="Helvetica" w:hAnsi="Helvetica" w:eastAsia="Helvetica" w:cs="Helvetica"/>
          <w:sz w:val="18"/>
          <w:szCs w:val="18"/>
        </w:rPr>
      </w:pPr>
      <w:r w:rsidRPr="424BB1C3">
        <w:rPr>
          <w:rFonts w:ascii="Helvetica" w:hAnsi="Helvetica" w:eastAsia="Helvetica" w:cs="Helvetica"/>
          <w:sz w:val="18"/>
          <w:szCs w:val="18"/>
        </w:rPr>
        <w:t xml:space="preserve"> </w:t>
      </w:r>
    </w:p>
    <w:p w:rsidRPr="00F50CDA" w:rsidR="00522E46" w:rsidP="6E5B5A6E" w:rsidRDefault="4330F86D" w14:paraId="43AC127B" w14:textId="2A75CDC9">
      <w:pPr>
        <w:rPr>
          <w:rFonts w:ascii="Helvetica" w:hAnsi="Helvetica" w:eastAsia="Helvetica" w:cs="Helvetica"/>
          <w:color w:val="228B22"/>
          <w:sz w:val="18"/>
          <w:szCs w:val="18"/>
        </w:rPr>
      </w:pPr>
      <w:r w:rsidRPr="424BB1C3">
        <w:rPr>
          <w:rFonts w:ascii="Helvetica" w:hAnsi="Helvetica" w:eastAsia="Helvetica" w:cs="Helvetica"/>
          <w:color w:val="228B22"/>
          <w:sz w:val="18"/>
          <w:szCs w:val="18"/>
        </w:rPr>
        <w:t>% Parameters definition</w:t>
      </w:r>
    </w:p>
    <w:p w:rsidRPr="00F50CDA" w:rsidR="00522E46" w:rsidP="6E5B5A6E" w:rsidRDefault="4330F86D" w14:paraId="2CF1299A" w14:textId="1D2D73E6">
      <w:pPr>
        <w:rPr>
          <w:rFonts w:ascii="Helvetica" w:hAnsi="Helvetica" w:eastAsia="Helvetica" w:cs="Helvetica"/>
          <w:color w:val="228B22"/>
          <w:sz w:val="18"/>
          <w:szCs w:val="18"/>
        </w:rPr>
      </w:pPr>
      <w:r w:rsidRPr="424BB1C3">
        <w:rPr>
          <w:rFonts w:ascii="Helvetica" w:hAnsi="Helvetica" w:eastAsia="Helvetica" w:cs="Helvetica"/>
          <w:color w:val="228B22"/>
          <w:sz w:val="18"/>
          <w:szCs w:val="18"/>
        </w:rPr>
        <w:t xml:space="preserve"> </w:t>
      </w:r>
    </w:p>
    <w:p w:rsidRPr="00F50CDA" w:rsidR="00522E46" w:rsidP="6E5B5A6E" w:rsidRDefault="4330F86D" w14:paraId="133D1A47" w14:textId="00111E57">
      <w:pPr>
        <w:rPr>
          <w:rFonts w:ascii="Helvetica" w:hAnsi="Helvetica" w:eastAsia="Helvetica" w:cs="Helvetica"/>
          <w:color w:val="228B22"/>
          <w:sz w:val="18"/>
          <w:szCs w:val="18"/>
        </w:rPr>
      </w:pPr>
      <w:r w:rsidRPr="424BB1C3">
        <w:rPr>
          <w:rFonts w:ascii="Helvetica" w:hAnsi="Helvetica" w:eastAsia="Helvetica" w:cs="Helvetica"/>
          <w:sz w:val="18"/>
          <w:szCs w:val="18"/>
        </w:rPr>
        <w:t xml:space="preserve">Carrier_Fre = 96e3;             </w:t>
      </w:r>
      <w:r w:rsidRPr="424BB1C3">
        <w:rPr>
          <w:rFonts w:ascii="Helvetica" w:hAnsi="Helvetica" w:eastAsia="Helvetica" w:cs="Helvetica"/>
          <w:color w:val="228B22"/>
          <w:sz w:val="18"/>
          <w:szCs w:val="18"/>
        </w:rPr>
        <w:t>% 20 kHz</w:t>
      </w:r>
    </w:p>
    <w:p w:rsidRPr="00F50CDA" w:rsidR="00522E46" w:rsidP="6E5B5A6E" w:rsidRDefault="4330F86D" w14:paraId="73872EEC" w14:textId="7BEE4D49">
      <w:pPr>
        <w:rPr>
          <w:rFonts w:ascii="Helvetica" w:hAnsi="Helvetica" w:eastAsia="Helvetica" w:cs="Helvetica"/>
          <w:color w:val="228B22"/>
          <w:sz w:val="18"/>
          <w:szCs w:val="18"/>
        </w:rPr>
      </w:pPr>
      <w:r w:rsidRPr="424BB1C3">
        <w:rPr>
          <w:rFonts w:ascii="Helvetica" w:hAnsi="Helvetica" w:eastAsia="Helvetica" w:cs="Helvetica"/>
          <w:sz w:val="18"/>
          <w:szCs w:val="18"/>
        </w:rPr>
        <w:t xml:space="preserve">Propagation_Speed = 340;            </w:t>
      </w:r>
      <w:r w:rsidRPr="424BB1C3">
        <w:rPr>
          <w:rFonts w:ascii="Helvetica" w:hAnsi="Helvetica" w:eastAsia="Helvetica" w:cs="Helvetica"/>
          <w:color w:val="228B22"/>
          <w:sz w:val="18"/>
          <w:szCs w:val="18"/>
        </w:rPr>
        <w:t>% 340 m/s</w:t>
      </w:r>
    </w:p>
    <w:p w:rsidRPr="00F50CDA" w:rsidR="00522E46" w:rsidP="6E5B5A6E" w:rsidRDefault="4330F86D" w14:paraId="2597B004" w14:textId="0C7314AA">
      <w:pPr>
        <w:rPr>
          <w:rFonts w:ascii="Helvetica" w:hAnsi="Helvetica" w:eastAsia="Helvetica" w:cs="Helvetica"/>
          <w:color w:val="228B22"/>
          <w:sz w:val="18"/>
          <w:szCs w:val="18"/>
        </w:rPr>
      </w:pPr>
      <w:r w:rsidRPr="424BB1C3">
        <w:rPr>
          <w:rFonts w:ascii="Helvetica" w:hAnsi="Helvetica" w:eastAsia="Helvetica" w:cs="Helvetica"/>
          <w:sz w:val="18"/>
          <w:szCs w:val="18"/>
        </w:rPr>
        <w:t xml:space="preserve">Operating_range = 34;            </w:t>
      </w:r>
      <w:r w:rsidRPr="424BB1C3">
        <w:rPr>
          <w:rFonts w:ascii="Helvetica" w:hAnsi="Helvetica" w:eastAsia="Helvetica" w:cs="Helvetica"/>
          <w:color w:val="228B22"/>
          <w:sz w:val="18"/>
          <w:szCs w:val="18"/>
        </w:rPr>
        <w:t>% 34 m</w:t>
      </w:r>
    </w:p>
    <w:p w:rsidRPr="00F50CDA" w:rsidR="00522E46" w:rsidP="6E5B5A6E" w:rsidRDefault="4330F86D" w14:paraId="3CC21D67" w14:textId="3F11C162">
      <w:pPr>
        <w:rPr>
          <w:rFonts w:ascii="Helvetica" w:hAnsi="Helvetica" w:eastAsia="Helvetica" w:cs="Helvetica"/>
          <w:sz w:val="18"/>
          <w:szCs w:val="18"/>
        </w:rPr>
      </w:pPr>
      <w:r w:rsidRPr="424BB1C3">
        <w:rPr>
          <w:rFonts w:ascii="Helvetica" w:hAnsi="Helvetica" w:eastAsia="Helvetica" w:cs="Helvetica"/>
          <w:sz w:val="18"/>
          <w:szCs w:val="18"/>
        </w:rPr>
        <w:t>pri = (2*Operating_range)/Propagation_Speed;</w:t>
      </w:r>
    </w:p>
    <w:p w:rsidRPr="00F50CDA" w:rsidR="00522E46" w:rsidP="6E5B5A6E" w:rsidRDefault="4330F86D" w14:paraId="0F3FAA6A" w14:textId="4B15C4AE">
      <w:pPr>
        <w:rPr>
          <w:rFonts w:ascii="Helvetica" w:hAnsi="Helvetica" w:eastAsia="Helvetica" w:cs="Helvetica"/>
          <w:sz w:val="18"/>
          <w:szCs w:val="18"/>
        </w:rPr>
      </w:pPr>
      <w:r w:rsidRPr="424BB1C3">
        <w:rPr>
          <w:rFonts w:ascii="Helvetica" w:hAnsi="Helvetica" w:eastAsia="Helvetica" w:cs="Helvetica"/>
          <w:sz w:val="18"/>
          <w:szCs w:val="18"/>
        </w:rPr>
        <w:t>prf = 1/pri;</w:t>
      </w:r>
    </w:p>
    <w:p w:rsidRPr="00F50CDA" w:rsidR="00522E46" w:rsidP="6E5B5A6E" w:rsidRDefault="4330F86D" w14:paraId="6FF8CE7A" w14:textId="72B984A8">
      <w:pPr>
        <w:rPr>
          <w:rFonts w:ascii="Helvetica" w:hAnsi="Helvetica" w:eastAsia="Helvetica" w:cs="Helvetica"/>
          <w:color w:val="228B22"/>
          <w:sz w:val="18"/>
          <w:szCs w:val="18"/>
        </w:rPr>
      </w:pPr>
      <w:r w:rsidRPr="424BB1C3">
        <w:rPr>
          <w:rFonts w:ascii="Helvetica" w:hAnsi="Helvetica" w:eastAsia="Helvetica" w:cs="Helvetica"/>
          <w:sz w:val="18"/>
          <w:szCs w:val="18"/>
        </w:rPr>
        <w:t xml:space="preserve">bw = 5e3;              </w:t>
      </w:r>
      <w:r w:rsidRPr="424BB1C3">
        <w:rPr>
          <w:rFonts w:ascii="Helvetica" w:hAnsi="Helvetica" w:eastAsia="Helvetica" w:cs="Helvetica"/>
          <w:color w:val="228B22"/>
          <w:sz w:val="18"/>
          <w:szCs w:val="18"/>
        </w:rPr>
        <w:t>% 5 kHz</w:t>
      </w:r>
    </w:p>
    <w:p w:rsidRPr="00F50CDA" w:rsidR="00522E46" w:rsidP="6E5B5A6E" w:rsidRDefault="4330F86D" w14:paraId="4B20D082" w14:textId="1C2BB38A">
      <w:pPr>
        <w:rPr>
          <w:rFonts w:ascii="Helvetica" w:hAnsi="Helvetica" w:eastAsia="Helvetica" w:cs="Helvetica"/>
          <w:color w:val="228B22"/>
          <w:sz w:val="18"/>
          <w:szCs w:val="18"/>
        </w:rPr>
      </w:pPr>
      <w:r w:rsidRPr="424BB1C3">
        <w:rPr>
          <w:rFonts w:ascii="Helvetica" w:hAnsi="Helvetica" w:eastAsia="Helvetica" w:cs="Helvetica"/>
          <w:sz w:val="18"/>
          <w:szCs w:val="18"/>
        </w:rPr>
        <w:t xml:space="preserve">fs = 9.6e4;            </w:t>
      </w:r>
      <w:r w:rsidRPr="424BB1C3">
        <w:rPr>
          <w:rFonts w:ascii="Helvetica" w:hAnsi="Helvetica" w:eastAsia="Helvetica" w:cs="Helvetica"/>
          <w:color w:val="228B22"/>
          <w:sz w:val="18"/>
          <w:szCs w:val="18"/>
        </w:rPr>
        <w:t>% 96 kHz</w:t>
      </w:r>
    </w:p>
    <w:p w:rsidRPr="00F50CDA" w:rsidR="00522E46" w:rsidP="6E5B5A6E" w:rsidRDefault="4330F86D" w14:paraId="48A4D2E5" w14:textId="65CB41E4">
      <w:pPr>
        <w:rPr>
          <w:rFonts w:ascii="Helvetica" w:hAnsi="Helvetica" w:eastAsia="Helvetica" w:cs="Helvetica"/>
          <w:sz w:val="18"/>
          <w:szCs w:val="18"/>
        </w:rPr>
      </w:pPr>
      <w:r w:rsidRPr="424BB1C3">
        <w:rPr>
          <w:rFonts w:ascii="Helvetica" w:hAnsi="Helvetica" w:eastAsia="Helvetica" w:cs="Helvetica"/>
          <w:sz w:val="18"/>
          <w:szCs w:val="18"/>
        </w:rPr>
        <w:t>waveform = phased.LinearFMWaveform(</w:t>
      </w:r>
      <w:r w:rsidRPr="424BB1C3">
        <w:rPr>
          <w:rFonts w:ascii="Helvetica" w:hAnsi="Helvetica" w:eastAsia="Helvetica" w:cs="Helvetica"/>
          <w:color w:val="A020F0"/>
          <w:sz w:val="18"/>
          <w:szCs w:val="18"/>
        </w:rPr>
        <w:t>'SampleRate'</w:t>
      </w:r>
      <w:r w:rsidRPr="424BB1C3">
        <w:rPr>
          <w:rFonts w:ascii="Helvetica" w:hAnsi="Helvetica" w:eastAsia="Helvetica" w:cs="Helvetica"/>
          <w:sz w:val="18"/>
          <w:szCs w:val="18"/>
        </w:rPr>
        <w:t>,fs,</w:t>
      </w:r>
      <w:r w:rsidRPr="424BB1C3">
        <w:rPr>
          <w:rFonts w:ascii="Helvetica" w:hAnsi="Helvetica" w:eastAsia="Helvetica" w:cs="Helvetica"/>
          <w:color w:val="A020F0"/>
          <w:sz w:val="18"/>
          <w:szCs w:val="18"/>
        </w:rPr>
        <w:t>'SweepBandwidth'</w:t>
      </w:r>
      <w:r w:rsidRPr="424BB1C3">
        <w:rPr>
          <w:rFonts w:ascii="Helvetica" w:hAnsi="Helvetica" w:eastAsia="Helvetica" w:cs="Helvetica"/>
          <w:sz w:val="18"/>
          <w:szCs w:val="18"/>
        </w:rPr>
        <w:t>,bw,</w:t>
      </w:r>
      <w:r w:rsidRPr="424BB1C3">
        <w:rPr>
          <w:rFonts w:ascii="Helvetica" w:hAnsi="Helvetica" w:eastAsia="Helvetica" w:cs="Helvetica"/>
          <w:color w:val="A020F0"/>
          <w:sz w:val="18"/>
          <w:szCs w:val="18"/>
        </w:rPr>
        <w:t>'PRF'</w:t>
      </w:r>
      <w:r w:rsidRPr="424BB1C3">
        <w:rPr>
          <w:rFonts w:ascii="Helvetica" w:hAnsi="Helvetica" w:eastAsia="Helvetica" w:cs="Helvetica"/>
          <w:sz w:val="18"/>
          <w:szCs w:val="18"/>
        </w:rPr>
        <w:t>,prf,</w:t>
      </w:r>
      <w:r w:rsidRPr="424BB1C3">
        <w:rPr>
          <w:rFonts w:ascii="Helvetica" w:hAnsi="Helvetica" w:eastAsia="Helvetica" w:cs="Helvetica"/>
          <w:color w:val="A020F0"/>
          <w:sz w:val="18"/>
          <w:szCs w:val="18"/>
        </w:rPr>
        <w:t>'PulseWidth'</w:t>
      </w:r>
      <w:r w:rsidRPr="424BB1C3">
        <w:rPr>
          <w:rFonts w:ascii="Helvetica" w:hAnsi="Helvetica" w:eastAsia="Helvetica" w:cs="Helvetica"/>
          <w:sz w:val="18"/>
          <w:szCs w:val="18"/>
        </w:rPr>
        <w:t>,pri/10);</w:t>
      </w:r>
    </w:p>
    <w:p w:rsidRPr="00F50CDA" w:rsidR="00522E46" w:rsidP="6E5B5A6E" w:rsidRDefault="4330F86D" w14:paraId="7BE911F4" w14:textId="611A4ABF">
      <w:pPr>
        <w:rPr>
          <w:rFonts w:ascii="Helvetica" w:hAnsi="Helvetica" w:eastAsia="Helvetica" w:cs="Helvetica"/>
          <w:sz w:val="18"/>
          <w:szCs w:val="18"/>
        </w:rPr>
      </w:pPr>
      <w:r w:rsidRPr="424BB1C3">
        <w:rPr>
          <w:rFonts w:ascii="Helvetica" w:hAnsi="Helvetica" w:eastAsia="Helvetica" w:cs="Helvetica"/>
          <w:sz w:val="18"/>
          <w:szCs w:val="18"/>
        </w:rPr>
        <w:t>signal = waveform();</w:t>
      </w:r>
    </w:p>
    <w:p w:rsidRPr="00F50CDA" w:rsidR="00522E46" w:rsidP="6E5B5A6E" w:rsidRDefault="4330F86D" w14:paraId="3B803871" w14:textId="57664099">
      <w:pPr>
        <w:rPr>
          <w:rFonts w:ascii="Helvetica" w:hAnsi="Helvetica" w:eastAsia="Helvetica" w:cs="Helvetica"/>
          <w:sz w:val="18"/>
          <w:szCs w:val="18"/>
        </w:rPr>
      </w:pPr>
      <w:r w:rsidRPr="424BB1C3">
        <w:rPr>
          <w:rFonts w:ascii="Helvetica" w:hAnsi="Helvetica" w:eastAsia="Helvetica" w:cs="Helvetica"/>
          <w:sz w:val="18"/>
          <w:szCs w:val="18"/>
        </w:rPr>
        <w:t xml:space="preserve"> </w:t>
      </w:r>
    </w:p>
    <w:p w:rsidRPr="00F50CDA" w:rsidR="00522E46" w:rsidP="6E5B5A6E" w:rsidRDefault="4330F86D" w14:paraId="779BF90A" w14:textId="35EAEBCB">
      <w:pPr>
        <w:rPr>
          <w:rFonts w:ascii="Helvetica" w:hAnsi="Helvetica" w:eastAsia="Helvetica" w:cs="Helvetica"/>
          <w:color w:val="0000FF"/>
          <w:sz w:val="18"/>
          <w:szCs w:val="18"/>
        </w:rPr>
      </w:pPr>
      <w:r w:rsidRPr="424BB1C3">
        <w:rPr>
          <w:rFonts w:ascii="Helvetica" w:hAnsi="Helvetica" w:eastAsia="Helvetica" w:cs="Helvetica"/>
          <w:sz w:val="18"/>
          <w:szCs w:val="18"/>
        </w:rPr>
        <w:t>radiator = phased.WidebandRadiator(</w:t>
      </w:r>
      <w:r w:rsidRPr="424BB1C3">
        <w:rPr>
          <w:rFonts w:ascii="Helvetica" w:hAnsi="Helvetica" w:eastAsia="Helvetica" w:cs="Helvetica"/>
          <w:color w:val="A020F0"/>
          <w:sz w:val="18"/>
          <w:szCs w:val="18"/>
        </w:rPr>
        <w:t>'Sensor'</w:t>
      </w:r>
      <w:r w:rsidRPr="424BB1C3">
        <w:rPr>
          <w:rFonts w:ascii="Helvetica" w:hAnsi="Helvetica" w:eastAsia="Helvetica" w:cs="Helvetica"/>
          <w:sz w:val="18"/>
          <w:szCs w:val="18"/>
        </w:rPr>
        <w:t>,srcULA,</w:t>
      </w:r>
      <w:r w:rsidRPr="424BB1C3">
        <w:rPr>
          <w:rFonts w:ascii="Helvetica" w:hAnsi="Helvetica" w:eastAsia="Helvetica" w:cs="Helvetica"/>
          <w:color w:val="A020F0"/>
          <w:sz w:val="18"/>
          <w:szCs w:val="18"/>
        </w:rPr>
        <w:t>'PropagationSpeed'</w:t>
      </w:r>
      <w:r w:rsidRPr="424BB1C3">
        <w:rPr>
          <w:rFonts w:ascii="Helvetica" w:hAnsi="Helvetica" w:eastAsia="Helvetica" w:cs="Helvetica"/>
          <w:sz w:val="18"/>
          <w:szCs w:val="18"/>
        </w:rPr>
        <w:t>,Propagation_Speed,</w:t>
      </w:r>
      <w:r w:rsidRPr="424BB1C3">
        <w:rPr>
          <w:rFonts w:ascii="Helvetica" w:hAnsi="Helvetica" w:eastAsia="Helvetica" w:cs="Helvetica"/>
          <w:color w:val="A020F0"/>
          <w:sz w:val="18"/>
          <w:szCs w:val="18"/>
        </w:rPr>
        <w:t>'SampleRate'</w:t>
      </w:r>
      <w:r w:rsidRPr="424BB1C3">
        <w:rPr>
          <w:rFonts w:ascii="Helvetica" w:hAnsi="Helvetica" w:eastAsia="Helvetica" w:cs="Helvetica"/>
          <w:sz w:val="18"/>
          <w:szCs w:val="18"/>
        </w:rPr>
        <w:t>,fs,</w:t>
      </w:r>
      <w:r w:rsidRPr="424BB1C3">
        <w:rPr>
          <w:rFonts w:ascii="Helvetica" w:hAnsi="Helvetica" w:eastAsia="Helvetica" w:cs="Helvetica"/>
          <w:color w:val="0000FF"/>
          <w:sz w:val="18"/>
          <w:szCs w:val="18"/>
        </w:rPr>
        <w:t>...</w:t>
      </w:r>
    </w:p>
    <w:p w:rsidRPr="00F50CDA" w:rsidR="00522E46" w:rsidP="6E5B5A6E" w:rsidRDefault="4330F86D" w14:paraId="5F822F6B" w14:textId="7D889F17">
      <w:pPr>
        <w:rPr>
          <w:rFonts w:ascii="Helvetica" w:hAnsi="Helvetica" w:eastAsia="Helvetica" w:cs="Helvetica"/>
          <w:sz w:val="18"/>
          <w:szCs w:val="18"/>
        </w:rPr>
      </w:pPr>
      <w:r w:rsidRPr="424BB1C3">
        <w:rPr>
          <w:rFonts w:ascii="Helvetica" w:hAnsi="Helvetica" w:eastAsia="Helvetica" w:cs="Helvetica"/>
          <w:sz w:val="18"/>
          <w:szCs w:val="18"/>
        </w:rPr>
        <w:t xml:space="preserve">    </w:t>
      </w:r>
      <w:r w:rsidRPr="424BB1C3">
        <w:rPr>
          <w:rFonts w:ascii="Helvetica" w:hAnsi="Helvetica" w:eastAsia="Helvetica" w:cs="Helvetica"/>
          <w:color w:val="A020F0"/>
          <w:sz w:val="18"/>
          <w:szCs w:val="18"/>
        </w:rPr>
        <w:t>'CarrierFrequency'</w:t>
      </w:r>
      <w:r w:rsidRPr="424BB1C3">
        <w:rPr>
          <w:rFonts w:ascii="Helvetica" w:hAnsi="Helvetica" w:eastAsia="Helvetica" w:cs="Helvetica"/>
          <w:sz w:val="18"/>
          <w:szCs w:val="18"/>
        </w:rPr>
        <w:t>,Carrier_Fre);</w:t>
      </w:r>
    </w:p>
    <w:p w:rsidRPr="00F50CDA" w:rsidR="00522E46" w:rsidP="6E5B5A6E" w:rsidRDefault="4330F86D" w14:paraId="331F3941" w14:textId="4E311EB9">
      <w:pPr>
        <w:rPr>
          <w:rFonts w:ascii="Helvetica" w:hAnsi="Helvetica" w:eastAsia="Helvetica" w:cs="Helvetica"/>
          <w:color w:val="0000FF"/>
          <w:sz w:val="18"/>
          <w:szCs w:val="18"/>
        </w:rPr>
      </w:pPr>
      <w:r w:rsidRPr="424BB1C3">
        <w:rPr>
          <w:rFonts w:ascii="Helvetica" w:hAnsi="Helvetica" w:eastAsia="Helvetica" w:cs="Helvetica"/>
          <w:sz w:val="18"/>
          <w:szCs w:val="18"/>
        </w:rPr>
        <w:t>collector1 = phased.WidebandCollector(</w:t>
      </w:r>
      <w:r w:rsidRPr="424BB1C3">
        <w:rPr>
          <w:rFonts w:ascii="Helvetica" w:hAnsi="Helvetica" w:eastAsia="Helvetica" w:cs="Helvetica"/>
          <w:color w:val="A020F0"/>
          <w:sz w:val="18"/>
          <w:szCs w:val="18"/>
        </w:rPr>
        <w:t>'Sensor'</w:t>
      </w:r>
      <w:r w:rsidRPr="424BB1C3">
        <w:rPr>
          <w:rFonts w:ascii="Helvetica" w:hAnsi="Helvetica" w:eastAsia="Helvetica" w:cs="Helvetica"/>
          <w:sz w:val="18"/>
          <w:szCs w:val="18"/>
        </w:rPr>
        <w:t>,rxULA,</w:t>
      </w:r>
      <w:r w:rsidRPr="424BB1C3">
        <w:rPr>
          <w:rFonts w:ascii="Helvetica" w:hAnsi="Helvetica" w:eastAsia="Helvetica" w:cs="Helvetica"/>
          <w:color w:val="A020F0"/>
          <w:sz w:val="18"/>
          <w:szCs w:val="18"/>
        </w:rPr>
        <w:t>'PropagationSpeed'</w:t>
      </w:r>
      <w:r w:rsidRPr="424BB1C3">
        <w:rPr>
          <w:rFonts w:ascii="Helvetica" w:hAnsi="Helvetica" w:eastAsia="Helvetica" w:cs="Helvetica"/>
          <w:sz w:val="18"/>
          <w:szCs w:val="18"/>
        </w:rPr>
        <w:t>,Propagation_Speed,</w:t>
      </w:r>
      <w:r w:rsidRPr="424BB1C3">
        <w:rPr>
          <w:rFonts w:ascii="Helvetica" w:hAnsi="Helvetica" w:eastAsia="Helvetica" w:cs="Helvetica"/>
          <w:color w:val="A020F0"/>
          <w:sz w:val="18"/>
          <w:szCs w:val="18"/>
        </w:rPr>
        <w:t>'SampleRate'</w:t>
      </w:r>
      <w:r w:rsidRPr="424BB1C3">
        <w:rPr>
          <w:rFonts w:ascii="Helvetica" w:hAnsi="Helvetica" w:eastAsia="Helvetica" w:cs="Helvetica"/>
          <w:sz w:val="18"/>
          <w:szCs w:val="18"/>
        </w:rPr>
        <w:t>,fs,</w:t>
      </w:r>
      <w:r w:rsidRPr="424BB1C3">
        <w:rPr>
          <w:rFonts w:ascii="Helvetica" w:hAnsi="Helvetica" w:eastAsia="Helvetica" w:cs="Helvetica"/>
          <w:color w:val="0000FF"/>
          <w:sz w:val="18"/>
          <w:szCs w:val="18"/>
        </w:rPr>
        <w:t>...</w:t>
      </w:r>
    </w:p>
    <w:p w:rsidRPr="00F50CDA" w:rsidR="00522E46" w:rsidP="6E5B5A6E" w:rsidRDefault="4330F86D" w14:paraId="5A7A62C1" w14:textId="507EED04">
      <w:pPr>
        <w:rPr>
          <w:rFonts w:ascii="Helvetica" w:hAnsi="Helvetica" w:eastAsia="Helvetica" w:cs="Helvetica"/>
          <w:sz w:val="18"/>
          <w:szCs w:val="18"/>
        </w:rPr>
      </w:pPr>
      <w:r w:rsidRPr="424BB1C3">
        <w:rPr>
          <w:rFonts w:ascii="Helvetica" w:hAnsi="Helvetica" w:eastAsia="Helvetica" w:cs="Helvetica"/>
          <w:sz w:val="18"/>
          <w:szCs w:val="18"/>
        </w:rPr>
        <w:t xml:space="preserve">    </w:t>
      </w:r>
      <w:r w:rsidRPr="424BB1C3">
        <w:rPr>
          <w:rFonts w:ascii="Helvetica" w:hAnsi="Helvetica" w:eastAsia="Helvetica" w:cs="Helvetica"/>
          <w:color w:val="A020F0"/>
          <w:sz w:val="18"/>
          <w:szCs w:val="18"/>
        </w:rPr>
        <w:t>'CarrierFrequency'</w:t>
      </w:r>
      <w:r w:rsidRPr="424BB1C3">
        <w:rPr>
          <w:rFonts w:ascii="Helvetica" w:hAnsi="Helvetica" w:eastAsia="Helvetica" w:cs="Helvetica"/>
          <w:sz w:val="18"/>
          <w:szCs w:val="18"/>
        </w:rPr>
        <w:t>,Carrier_Fre);</w:t>
      </w:r>
    </w:p>
    <w:p w:rsidRPr="00F50CDA" w:rsidR="00522E46" w:rsidP="6E5B5A6E" w:rsidRDefault="4330F86D" w14:paraId="2109BAE5" w14:textId="343BC617">
      <w:pPr>
        <w:rPr>
          <w:rFonts w:ascii="Helvetica" w:hAnsi="Helvetica" w:eastAsia="Helvetica" w:cs="Helvetica"/>
          <w:color w:val="0000FF"/>
          <w:sz w:val="18"/>
          <w:szCs w:val="18"/>
        </w:rPr>
      </w:pPr>
      <w:r w:rsidRPr="424BB1C3">
        <w:rPr>
          <w:rFonts w:ascii="Helvetica" w:hAnsi="Helvetica" w:eastAsia="Helvetica" w:cs="Helvetica"/>
          <w:sz w:val="18"/>
          <w:szCs w:val="18"/>
        </w:rPr>
        <w:t>collector2 = phased.WidebandCollector(</w:t>
      </w:r>
      <w:r w:rsidRPr="424BB1C3">
        <w:rPr>
          <w:rFonts w:ascii="Helvetica" w:hAnsi="Helvetica" w:eastAsia="Helvetica" w:cs="Helvetica"/>
          <w:color w:val="A020F0"/>
          <w:sz w:val="18"/>
          <w:szCs w:val="18"/>
        </w:rPr>
        <w:t>'Sensor'</w:t>
      </w:r>
      <w:r w:rsidRPr="424BB1C3">
        <w:rPr>
          <w:rFonts w:ascii="Helvetica" w:hAnsi="Helvetica" w:eastAsia="Helvetica" w:cs="Helvetica"/>
          <w:sz w:val="18"/>
          <w:szCs w:val="18"/>
        </w:rPr>
        <w:t>,rxULA,</w:t>
      </w:r>
      <w:r w:rsidRPr="424BB1C3">
        <w:rPr>
          <w:rFonts w:ascii="Helvetica" w:hAnsi="Helvetica" w:eastAsia="Helvetica" w:cs="Helvetica"/>
          <w:color w:val="A020F0"/>
          <w:sz w:val="18"/>
          <w:szCs w:val="18"/>
        </w:rPr>
        <w:t>'PropagationSpeed'</w:t>
      </w:r>
      <w:r w:rsidRPr="424BB1C3">
        <w:rPr>
          <w:rFonts w:ascii="Helvetica" w:hAnsi="Helvetica" w:eastAsia="Helvetica" w:cs="Helvetica"/>
          <w:sz w:val="18"/>
          <w:szCs w:val="18"/>
        </w:rPr>
        <w:t>,Propagation_Speed,</w:t>
      </w:r>
      <w:r w:rsidRPr="424BB1C3">
        <w:rPr>
          <w:rFonts w:ascii="Helvetica" w:hAnsi="Helvetica" w:eastAsia="Helvetica" w:cs="Helvetica"/>
          <w:color w:val="A020F0"/>
          <w:sz w:val="18"/>
          <w:szCs w:val="18"/>
        </w:rPr>
        <w:t>'SampleRate'</w:t>
      </w:r>
      <w:r w:rsidRPr="424BB1C3">
        <w:rPr>
          <w:rFonts w:ascii="Helvetica" w:hAnsi="Helvetica" w:eastAsia="Helvetica" w:cs="Helvetica"/>
          <w:sz w:val="18"/>
          <w:szCs w:val="18"/>
        </w:rPr>
        <w:t>,fs,</w:t>
      </w:r>
      <w:r w:rsidRPr="424BB1C3">
        <w:rPr>
          <w:rFonts w:ascii="Helvetica" w:hAnsi="Helvetica" w:eastAsia="Helvetica" w:cs="Helvetica"/>
          <w:color w:val="0000FF"/>
          <w:sz w:val="18"/>
          <w:szCs w:val="18"/>
        </w:rPr>
        <w:t>...</w:t>
      </w:r>
    </w:p>
    <w:p w:rsidRPr="00F50CDA" w:rsidR="00522E46" w:rsidP="6E5B5A6E" w:rsidRDefault="4330F86D" w14:paraId="43118FED" w14:textId="288DC8FA">
      <w:pPr>
        <w:rPr>
          <w:rFonts w:ascii="Helvetica" w:hAnsi="Helvetica" w:eastAsia="Helvetica" w:cs="Helvetica"/>
          <w:sz w:val="18"/>
          <w:szCs w:val="18"/>
        </w:rPr>
      </w:pPr>
      <w:r w:rsidRPr="424BB1C3">
        <w:rPr>
          <w:rFonts w:ascii="Helvetica" w:hAnsi="Helvetica" w:eastAsia="Helvetica" w:cs="Helvetica"/>
          <w:sz w:val="18"/>
          <w:szCs w:val="18"/>
        </w:rPr>
        <w:t xml:space="preserve">    </w:t>
      </w:r>
      <w:r w:rsidRPr="424BB1C3">
        <w:rPr>
          <w:rFonts w:ascii="Helvetica" w:hAnsi="Helvetica" w:eastAsia="Helvetica" w:cs="Helvetica"/>
          <w:color w:val="A020F0"/>
          <w:sz w:val="18"/>
          <w:szCs w:val="18"/>
        </w:rPr>
        <w:t>'CarrierFrequency'</w:t>
      </w:r>
      <w:r w:rsidRPr="424BB1C3">
        <w:rPr>
          <w:rFonts w:ascii="Helvetica" w:hAnsi="Helvetica" w:eastAsia="Helvetica" w:cs="Helvetica"/>
          <w:sz w:val="18"/>
          <w:szCs w:val="18"/>
        </w:rPr>
        <w:t>,Carrier_Fre);</w:t>
      </w:r>
    </w:p>
    <w:p w:rsidRPr="00F50CDA" w:rsidR="00522E46" w:rsidP="6E5B5A6E" w:rsidRDefault="4330F86D" w14:paraId="29FD222A" w14:textId="2A7BFC8D">
      <w:pPr>
        <w:rPr>
          <w:rFonts w:ascii="Helvetica" w:hAnsi="Helvetica" w:eastAsia="Helvetica" w:cs="Helvetica"/>
          <w:color w:val="0000FF"/>
          <w:sz w:val="18"/>
          <w:szCs w:val="18"/>
        </w:rPr>
      </w:pPr>
      <w:r w:rsidRPr="424BB1C3">
        <w:rPr>
          <w:rFonts w:ascii="Helvetica" w:hAnsi="Helvetica" w:eastAsia="Helvetica" w:cs="Helvetica"/>
          <w:sz w:val="18"/>
          <w:szCs w:val="18"/>
        </w:rPr>
        <w:t>collector3 = phased.WidebandCollector(</w:t>
      </w:r>
      <w:r w:rsidRPr="424BB1C3">
        <w:rPr>
          <w:rFonts w:ascii="Helvetica" w:hAnsi="Helvetica" w:eastAsia="Helvetica" w:cs="Helvetica"/>
          <w:color w:val="A020F0"/>
          <w:sz w:val="18"/>
          <w:szCs w:val="18"/>
        </w:rPr>
        <w:t>'Sensor'</w:t>
      </w:r>
      <w:r w:rsidRPr="424BB1C3">
        <w:rPr>
          <w:rFonts w:ascii="Helvetica" w:hAnsi="Helvetica" w:eastAsia="Helvetica" w:cs="Helvetica"/>
          <w:sz w:val="18"/>
          <w:szCs w:val="18"/>
        </w:rPr>
        <w:t>,rxULA,</w:t>
      </w:r>
      <w:r w:rsidRPr="424BB1C3">
        <w:rPr>
          <w:rFonts w:ascii="Helvetica" w:hAnsi="Helvetica" w:eastAsia="Helvetica" w:cs="Helvetica"/>
          <w:color w:val="A020F0"/>
          <w:sz w:val="18"/>
          <w:szCs w:val="18"/>
        </w:rPr>
        <w:t>'PropagationSpeed'</w:t>
      </w:r>
      <w:r w:rsidRPr="424BB1C3">
        <w:rPr>
          <w:rFonts w:ascii="Helvetica" w:hAnsi="Helvetica" w:eastAsia="Helvetica" w:cs="Helvetica"/>
          <w:sz w:val="18"/>
          <w:szCs w:val="18"/>
        </w:rPr>
        <w:t>,Propagation_Speed,</w:t>
      </w:r>
      <w:r w:rsidRPr="424BB1C3">
        <w:rPr>
          <w:rFonts w:ascii="Helvetica" w:hAnsi="Helvetica" w:eastAsia="Helvetica" w:cs="Helvetica"/>
          <w:color w:val="A020F0"/>
          <w:sz w:val="18"/>
          <w:szCs w:val="18"/>
        </w:rPr>
        <w:t>'SampleRate'</w:t>
      </w:r>
      <w:r w:rsidRPr="424BB1C3">
        <w:rPr>
          <w:rFonts w:ascii="Helvetica" w:hAnsi="Helvetica" w:eastAsia="Helvetica" w:cs="Helvetica"/>
          <w:sz w:val="18"/>
          <w:szCs w:val="18"/>
        </w:rPr>
        <w:t>,fs,</w:t>
      </w:r>
      <w:r w:rsidRPr="424BB1C3">
        <w:rPr>
          <w:rFonts w:ascii="Helvetica" w:hAnsi="Helvetica" w:eastAsia="Helvetica" w:cs="Helvetica"/>
          <w:color w:val="0000FF"/>
          <w:sz w:val="18"/>
          <w:szCs w:val="18"/>
        </w:rPr>
        <w:t>...</w:t>
      </w:r>
    </w:p>
    <w:p w:rsidRPr="00F50CDA" w:rsidR="00522E46" w:rsidP="6E5B5A6E" w:rsidRDefault="4330F86D" w14:paraId="5A6ACB7F" w14:textId="566EA800">
      <w:pPr>
        <w:rPr>
          <w:rFonts w:ascii="Helvetica" w:hAnsi="Helvetica" w:eastAsia="Helvetica" w:cs="Helvetica"/>
          <w:sz w:val="18"/>
          <w:szCs w:val="18"/>
        </w:rPr>
      </w:pPr>
      <w:r w:rsidRPr="424BB1C3">
        <w:rPr>
          <w:rFonts w:ascii="Helvetica" w:hAnsi="Helvetica" w:eastAsia="Helvetica" w:cs="Helvetica"/>
          <w:sz w:val="18"/>
          <w:szCs w:val="18"/>
        </w:rPr>
        <w:t xml:space="preserve">    </w:t>
      </w:r>
      <w:r w:rsidRPr="424BB1C3">
        <w:rPr>
          <w:rFonts w:ascii="Helvetica" w:hAnsi="Helvetica" w:eastAsia="Helvetica" w:cs="Helvetica"/>
          <w:color w:val="A020F0"/>
          <w:sz w:val="18"/>
          <w:szCs w:val="18"/>
        </w:rPr>
        <w:t>'CarrierFrequency'</w:t>
      </w:r>
      <w:r w:rsidRPr="424BB1C3">
        <w:rPr>
          <w:rFonts w:ascii="Helvetica" w:hAnsi="Helvetica" w:eastAsia="Helvetica" w:cs="Helvetica"/>
          <w:sz w:val="18"/>
          <w:szCs w:val="18"/>
        </w:rPr>
        <w:t>,Carrier_Fre);</w:t>
      </w:r>
    </w:p>
    <w:p w:rsidRPr="00F50CDA" w:rsidR="00522E46" w:rsidP="6E5B5A6E" w:rsidRDefault="4330F86D" w14:paraId="4C7746D7" w14:textId="42D13B49">
      <w:pPr>
        <w:rPr>
          <w:rFonts w:ascii="Helvetica" w:hAnsi="Helvetica" w:eastAsia="Helvetica" w:cs="Helvetica"/>
          <w:color w:val="0000FF"/>
          <w:sz w:val="18"/>
          <w:szCs w:val="18"/>
        </w:rPr>
      </w:pPr>
      <w:r w:rsidRPr="424BB1C3">
        <w:rPr>
          <w:rFonts w:ascii="Helvetica" w:hAnsi="Helvetica" w:eastAsia="Helvetica" w:cs="Helvetica"/>
          <w:sz w:val="18"/>
          <w:szCs w:val="18"/>
        </w:rPr>
        <w:t>collector4 = phased.WidebandCollector(</w:t>
      </w:r>
      <w:r w:rsidRPr="424BB1C3">
        <w:rPr>
          <w:rFonts w:ascii="Helvetica" w:hAnsi="Helvetica" w:eastAsia="Helvetica" w:cs="Helvetica"/>
          <w:color w:val="A020F0"/>
          <w:sz w:val="18"/>
          <w:szCs w:val="18"/>
        </w:rPr>
        <w:t>'Sensor'</w:t>
      </w:r>
      <w:r w:rsidRPr="424BB1C3">
        <w:rPr>
          <w:rFonts w:ascii="Helvetica" w:hAnsi="Helvetica" w:eastAsia="Helvetica" w:cs="Helvetica"/>
          <w:sz w:val="18"/>
          <w:szCs w:val="18"/>
        </w:rPr>
        <w:t>,rxULA,</w:t>
      </w:r>
      <w:r w:rsidRPr="424BB1C3">
        <w:rPr>
          <w:rFonts w:ascii="Helvetica" w:hAnsi="Helvetica" w:eastAsia="Helvetica" w:cs="Helvetica"/>
          <w:color w:val="A020F0"/>
          <w:sz w:val="18"/>
          <w:szCs w:val="18"/>
        </w:rPr>
        <w:t>'PropagationSpeed'</w:t>
      </w:r>
      <w:r w:rsidRPr="424BB1C3">
        <w:rPr>
          <w:rFonts w:ascii="Helvetica" w:hAnsi="Helvetica" w:eastAsia="Helvetica" w:cs="Helvetica"/>
          <w:sz w:val="18"/>
          <w:szCs w:val="18"/>
        </w:rPr>
        <w:t>,Propagation_Speed,</w:t>
      </w:r>
      <w:r w:rsidRPr="424BB1C3">
        <w:rPr>
          <w:rFonts w:ascii="Helvetica" w:hAnsi="Helvetica" w:eastAsia="Helvetica" w:cs="Helvetica"/>
          <w:color w:val="A020F0"/>
          <w:sz w:val="18"/>
          <w:szCs w:val="18"/>
        </w:rPr>
        <w:t>'SampleRate'</w:t>
      </w:r>
      <w:r w:rsidRPr="424BB1C3">
        <w:rPr>
          <w:rFonts w:ascii="Helvetica" w:hAnsi="Helvetica" w:eastAsia="Helvetica" w:cs="Helvetica"/>
          <w:sz w:val="18"/>
          <w:szCs w:val="18"/>
        </w:rPr>
        <w:t>,fs,</w:t>
      </w:r>
      <w:r w:rsidRPr="424BB1C3">
        <w:rPr>
          <w:rFonts w:ascii="Helvetica" w:hAnsi="Helvetica" w:eastAsia="Helvetica" w:cs="Helvetica"/>
          <w:color w:val="0000FF"/>
          <w:sz w:val="18"/>
          <w:szCs w:val="18"/>
        </w:rPr>
        <w:t>...</w:t>
      </w:r>
    </w:p>
    <w:p w:rsidRPr="00F50CDA" w:rsidR="00522E46" w:rsidP="6E5B5A6E" w:rsidRDefault="4330F86D" w14:paraId="33352B66" w14:textId="4E3E7EB7">
      <w:pPr>
        <w:rPr>
          <w:rFonts w:ascii="Helvetica" w:hAnsi="Helvetica" w:eastAsia="Helvetica" w:cs="Helvetica"/>
          <w:sz w:val="18"/>
          <w:szCs w:val="18"/>
        </w:rPr>
      </w:pPr>
      <w:r w:rsidRPr="424BB1C3">
        <w:rPr>
          <w:rFonts w:ascii="Helvetica" w:hAnsi="Helvetica" w:eastAsia="Helvetica" w:cs="Helvetica"/>
          <w:sz w:val="18"/>
          <w:szCs w:val="18"/>
        </w:rPr>
        <w:t xml:space="preserve">    </w:t>
      </w:r>
      <w:r w:rsidRPr="424BB1C3">
        <w:rPr>
          <w:rFonts w:ascii="Helvetica" w:hAnsi="Helvetica" w:eastAsia="Helvetica" w:cs="Helvetica"/>
          <w:color w:val="A020F0"/>
          <w:sz w:val="18"/>
          <w:szCs w:val="18"/>
        </w:rPr>
        <w:t>'CarrierFrequency'</w:t>
      </w:r>
      <w:r w:rsidRPr="424BB1C3">
        <w:rPr>
          <w:rFonts w:ascii="Helvetica" w:hAnsi="Helvetica" w:eastAsia="Helvetica" w:cs="Helvetica"/>
          <w:sz w:val="18"/>
          <w:szCs w:val="18"/>
        </w:rPr>
        <w:t>,Carrier_Fre);</w:t>
      </w:r>
    </w:p>
    <w:p w:rsidR="03B7A063" w:rsidP="6E5B5A6E" w:rsidRDefault="03B7A063" w14:paraId="74D2A3B4" w14:textId="20AF084E">
      <w:pPr>
        <w:rPr>
          <w:rFonts w:ascii="Helvetica" w:hAnsi="Helvetica" w:eastAsia="Helvetica" w:cs="Helvetica"/>
          <w:color w:val="0000FF"/>
          <w:sz w:val="18"/>
          <w:szCs w:val="18"/>
        </w:rPr>
      </w:pPr>
      <w:r w:rsidRPr="6E5B5A6E">
        <w:rPr>
          <w:rFonts w:ascii="Helvetica" w:hAnsi="Helvetica" w:eastAsia="Helvetica" w:cs="Helvetica"/>
          <w:sz w:val="18"/>
          <w:szCs w:val="18"/>
        </w:rPr>
        <w:t>collector5 = phased.WidebandCollector(</w:t>
      </w:r>
      <w:r w:rsidRPr="6E5B5A6E">
        <w:rPr>
          <w:rFonts w:ascii="Helvetica" w:hAnsi="Helvetica" w:eastAsia="Helvetica" w:cs="Helvetica"/>
          <w:color w:val="A020F0"/>
          <w:sz w:val="18"/>
          <w:szCs w:val="18"/>
        </w:rPr>
        <w:t>'Sensor'</w:t>
      </w:r>
      <w:r w:rsidRPr="6E5B5A6E">
        <w:rPr>
          <w:rFonts w:ascii="Helvetica" w:hAnsi="Helvetica" w:eastAsia="Helvetica" w:cs="Helvetica"/>
          <w:sz w:val="18"/>
          <w:szCs w:val="18"/>
        </w:rPr>
        <w:t>,rxULA,</w:t>
      </w:r>
      <w:r w:rsidRPr="6E5B5A6E">
        <w:rPr>
          <w:rFonts w:ascii="Helvetica" w:hAnsi="Helvetica" w:eastAsia="Helvetica" w:cs="Helvetica"/>
          <w:color w:val="A020F0"/>
          <w:sz w:val="18"/>
          <w:szCs w:val="18"/>
        </w:rPr>
        <w:t>'PropagationSpeed'</w:t>
      </w:r>
      <w:r w:rsidRPr="6E5B5A6E">
        <w:rPr>
          <w:rFonts w:ascii="Helvetica" w:hAnsi="Helvetica" w:eastAsia="Helvetica" w:cs="Helvetica"/>
          <w:sz w:val="18"/>
          <w:szCs w:val="18"/>
        </w:rPr>
        <w:t>,Propagation_Speed,</w:t>
      </w:r>
      <w:r w:rsidRPr="6E5B5A6E">
        <w:rPr>
          <w:rFonts w:ascii="Helvetica" w:hAnsi="Helvetica" w:eastAsia="Helvetica" w:cs="Helvetica"/>
          <w:color w:val="A020F0"/>
          <w:sz w:val="18"/>
          <w:szCs w:val="18"/>
        </w:rPr>
        <w:t>'SampleRate'</w:t>
      </w:r>
      <w:r w:rsidRPr="6E5B5A6E">
        <w:rPr>
          <w:rFonts w:ascii="Helvetica" w:hAnsi="Helvetica" w:eastAsia="Helvetica" w:cs="Helvetica"/>
          <w:sz w:val="18"/>
          <w:szCs w:val="18"/>
        </w:rPr>
        <w:t>,fs,</w:t>
      </w:r>
      <w:r w:rsidRPr="6E5B5A6E">
        <w:rPr>
          <w:rFonts w:ascii="Helvetica" w:hAnsi="Helvetica" w:eastAsia="Helvetica" w:cs="Helvetica"/>
          <w:color w:val="0000FF"/>
          <w:sz w:val="18"/>
          <w:szCs w:val="18"/>
        </w:rPr>
        <w:t>...</w:t>
      </w:r>
    </w:p>
    <w:p w:rsidR="03B7A063" w:rsidP="6E5B5A6E" w:rsidRDefault="03B7A063" w14:paraId="1208E428" w14:textId="59507249">
      <w:pPr>
        <w:rPr>
          <w:rFonts w:ascii="Helvetica" w:hAnsi="Helvetica" w:eastAsia="Helvetica" w:cs="Helvetica"/>
          <w:sz w:val="18"/>
          <w:szCs w:val="18"/>
        </w:rPr>
      </w:pPr>
      <w:r w:rsidRPr="6E5B5A6E">
        <w:rPr>
          <w:rFonts w:ascii="Helvetica" w:hAnsi="Helvetica" w:eastAsia="Helvetica" w:cs="Helvetica"/>
          <w:sz w:val="18"/>
          <w:szCs w:val="18"/>
        </w:rPr>
        <w:t xml:space="preserve">    </w:t>
      </w:r>
      <w:r w:rsidRPr="6E5B5A6E">
        <w:rPr>
          <w:rFonts w:ascii="Helvetica" w:hAnsi="Helvetica" w:eastAsia="Helvetica" w:cs="Helvetica"/>
          <w:color w:val="A020F0"/>
          <w:sz w:val="18"/>
          <w:szCs w:val="18"/>
        </w:rPr>
        <w:t>'CarrierFrequency'</w:t>
      </w:r>
      <w:r w:rsidRPr="6E5B5A6E">
        <w:rPr>
          <w:rFonts w:ascii="Helvetica" w:hAnsi="Helvetica" w:eastAsia="Helvetica" w:cs="Helvetica"/>
          <w:sz w:val="18"/>
          <w:szCs w:val="18"/>
        </w:rPr>
        <w:t>,Carrier_Fre);</w:t>
      </w:r>
    </w:p>
    <w:p w:rsidR="03B7A063" w:rsidP="6E5B5A6E" w:rsidRDefault="03B7A063" w14:paraId="7DC968DB" w14:textId="282D1291">
      <w:pPr>
        <w:rPr>
          <w:rFonts w:ascii="Helvetica" w:hAnsi="Helvetica" w:eastAsia="Helvetica" w:cs="Helvetica"/>
          <w:color w:val="0000FF"/>
          <w:sz w:val="18"/>
          <w:szCs w:val="18"/>
        </w:rPr>
      </w:pPr>
      <w:r w:rsidRPr="6E5B5A6E">
        <w:rPr>
          <w:rFonts w:ascii="Helvetica" w:hAnsi="Helvetica" w:eastAsia="Helvetica" w:cs="Helvetica"/>
          <w:sz w:val="18"/>
          <w:szCs w:val="18"/>
        </w:rPr>
        <w:t>collector6 = phased.WidebandCollector(</w:t>
      </w:r>
      <w:r w:rsidRPr="6E5B5A6E">
        <w:rPr>
          <w:rFonts w:ascii="Helvetica" w:hAnsi="Helvetica" w:eastAsia="Helvetica" w:cs="Helvetica"/>
          <w:color w:val="A020F0"/>
          <w:sz w:val="18"/>
          <w:szCs w:val="18"/>
        </w:rPr>
        <w:t>'Sensor'</w:t>
      </w:r>
      <w:r w:rsidRPr="6E5B5A6E">
        <w:rPr>
          <w:rFonts w:ascii="Helvetica" w:hAnsi="Helvetica" w:eastAsia="Helvetica" w:cs="Helvetica"/>
          <w:sz w:val="18"/>
          <w:szCs w:val="18"/>
        </w:rPr>
        <w:t>,rxULA,</w:t>
      </w:r>
      <w:r w:rsidRPr="6E5B5A6E">
        <w:rPr>
          <w:rFonts w:ascii="Helvetica" w:hAnsi="Helvetica" w:eastAsia="Helvetica" w:cs="Helvetica"/>
          <w:color w:val="A020F0"/>
          <w:sz w:val="18"/>
          <w:szCs w:val="18"/>
        </w:rPr>
        <w:t>'PropagationSpeed'</w:t>
      </w:r>
      <w:r w:rsidRPr="6E5B5A6E">
        <w:rPr>
          <w:rFonts w:ascii="Helvetica" w:hAnsi="Helvetica" w:eastAsia="Helvetica" w:cs="Helvetica"/>
          <w:sz w:val="18"/>
          <w:szCs w:val="18"/>
        </w:rPr>
        <w:t>,Propagation_Speed,</w:t>
      </w:r>
      <w:r w:rsidRPr="6E5B5A6E">
        <w:rPr>
          <w:rFonts w:ascii="Helvetica" w:hAnsi="Helvetica" w:eastAsia="Helvetica" w:cs="Helvetica"/>
          <w:color w:val="A020F0"/>
          <w:sz w:val="18"/>
          <w:szCs w:val="18"/>
        </w:rPr>
        <w:t>'SampleRate'</w:t>
      </w:r>
      <w:r w:rsidRPr="6E5B5A6E">
        <w:rPr>
          <w:rFonts w:ascii="Helvetica" w:hAnsi="Helvetica" w:eastAsia="Helvetica" w:cs="Helvetica"/>
          <w:sz w:val="18"/>
          <w:szCs w:val="18"/>
        </w:rPr>
        <w:t>,fs,</w:t>
      </w:r>
      <w:r w:rsidRPr="6E5B5A6E">
        <w:rPr>
          <w:rFonts w:ascii="Helvetica" w:hAnsi="Helvetica" w:eastAsia="Helvetica" w:cs="Helvetica"/>
          <w:color w:val="0000FF"/>
          <w:sz w:val="18"/>
          <w:szCs w:val="18"/>
        </w:rPr>
        <w:t>...</w:t>
      </w:r>
    </w:p>
    <w:p w:rsidR="03B7A063" w:rsidP="6E5B5A6E" w:rsidRDefault="03B7A063" w14:paraId="63350816" w14:textId="2BB94883">
      <w:pPr>
        <w:rPr>
          <w:rFonts w:ascii="Helvetica" w:hAnsi="Helvetica" w:eastAsia="Helvetica" w:cs="Helvetica"/>
          <w:sz w:val="18"/>
          <w:szCs w:val="18"/>
        </w:rPr>
      </w:pPr>
      <w:r w:rsidRPr="6E5B5A6E">
        <w:rPr>
          <w:rFonts w:ascii="Helvetica" w:hAnsi="Helvetica" w:eastAsia="Helvetica" w:cs="Helvetica"/>
          <w:sz w:val="18"/>
          <w:szCs w:val="18"/>
        </w:rPr>
        <w:t xml:space="preserve">    </w:t>
      </w:r>
      <w:r w:rsidRPr="6E5B5A6E">
        <w:rPr>
          <w:rFonts w:ascii="Helvetica" w:hAnsi="Helvetica" w:eastAsia="Helvetica" w:cs="Helvetica"/>
          <w:color w:val="A020F0"/>
          <w:sz w:val="18"/>
          <w:szCs w:val="18"/>
        </w:rPr>
        <w:t>'CarrierFrequency'</w:t>
      </w:r>
      <w:r w:rsidRPr="6E5B5A6E">
        <w:rPr>
          <w:rFonts w:ascii="Helvetica" w:hAnsi="Helvetica" w:eastAsia="Helvetica" w:cs="Helvetica"/>
          <w:sz w:val="18"/>
          <w:szCs w:val="18"/>
        </w:rPr>
        <w:t>,Carrier_Fre);</w:t>
      </w:r>
    </w:p>
    <w:p w:rsidR="03B7A063" w:rsidP="6E5B5A6E" w:rsidRDefault="03B7A063" w14:paraId="3D350D09" w14:textId="1AAD3859">
      <w:pPr>
        <w:rPr>
          <w:rFonts w:ascii="Helvetica" w:hAnsi="Helvetica" w:eastAsia="Helvetica" w:cs="Helvetica"/>
          <w:color w:val="0000FF"/>
          <w:sz w:val="18"/>
          <w:szCs w:val="18"/>
        </w:rPr>
      </w:pPr>
      <w:r w:rsidRPr="6E5B5A6E">
        <w:rPr>
          <w:rFonts w:ascii="Helvetica" w:hAnsi="Helvetica" w:eastAsia="Helvetica" w:cs="Helvetica"/>
          <w:sz w:val="18"/>
          <w:szCs w:val="18"/>
        </w:rPr>
        <w:t>collector7 = phased.WidebandCollector(</w:t>
      </w:r>
      <w:r w:rsidRPr="6E5B5A6E">
        <w:rPr>
          <w:rFonts w:ascii="Helvetica" w:hAnsi="Helvetica" w:eastAsia="Helvetica" w:cs="Helvetica"/>
          <w:color w:val="A020F0"/>
          <w:sz w:val="18"/>
          <w:szCs w:val="18"/>
        </w:rPr>
        <w:t>'Sensor'</w:t>
      </w:r>
      <w:r w:rsidRPr="6E5B5A6E">
        <w:rPr>
          <w:rFonts w:ascii="Helvetica" w:hAnsi="Helvetica" w:eastAsia="Helvetica" w:cs="Helvetica"/>
          <w:sz w:val="18"/>
          <w:szCs w:val="18"/>
        </w:rPr>
        <w:t>,rxULA,</w:t>
      </w:r>
      <w:r w:rsidRPr="6E5B5A6E">
        <w:rPr>
          <w:rFonts w:ascii="Helvetica" w:hAnsi="Helvetica" w:eastAsia="Helvetica" w:cs="Helvetica"/>
          <w:color w:val="A020F0"/>
          <w:sz w:val="18"/>
          <w:szCs w:val="18"/>
        </w:rPr>
        <w:t>'PropagationSpeed'</w:t>
      </w:r>
      <w:r w:rsidRPr="6E5B5A6E">
        <w:rPr>
          <w:rFonts w:ascii="Helvetica" w:hAnsi="Helvetica" w:eastAsia="Helvetica" w:cs="Helvetica"/>
          <w:sz w:val="18"/>
          <w:szCs w:val="18"/>
        </w:rPr>
        <w:t>,Propagation_Speed,</w:t>
      </w:r>
      <w:r w:rsidRPr="6E5B5A6E">
        <w:rPr>
          <w:rFonts w:ascii="Helvetica" w:hAnsi="Helvetica" w:eastAsia="Helvetica" w:cs="Helvetica"/>
          <w:color w:val="A020F0"/>
          <w:sz w:val="18"/>
          <w:szCs w:val="18"/>
        </w:rPr>
        <w:t>'SampleRate'</w:t>
      </w:r>
      <w:r w:rsidRPr="6E5B5A6E">
        <w:rPr>
          <w:rFonts w:ascii="Helvetica" w:hAnsi="Helvetica" w:eastAsia="Helvetica" w:cs="Helvetica"/>
          <w:sz w:val="18"/>
          <w:szCs w:val="18"/>
        </w:rPr>
        <w:t>,fs,</w:t>
      </w:r>
      <w:r w:rsidRPr="6E5B5A6E">
        <w:rPr>
          <w:rFonts w:ascii="Helvetica" w:hAnsi="Helvetica" w:eastAsia="Helvetica" w:cs="Helvetica"/>
          <w:color w:val="0000FF"/>
          <w:sz w:val="18"/>
          <w:szCs w:val="18"/>
        </w:rPr>
        <w:t>...</w:t>
      </w:r>
    </w:p>
    <w:p w:rsidR="03B7A063" w:rsidP="6E5B5A6E" w:rsidRDefault="03B7A063" w14:paraId="441861BB" w14:textId="55A598F5">
      <w:pPr>
        <w:rPr>
          <w:rFonts w:ascii="Helvetica" w:hAnsi="Helvetica" w:eastAsia="Helvetica" w:cs="Helvetica"/>
          <w:sz w:val="18"/>
          <w:szCs w:val="18"/>
        </w:rPr>
      </w:pPr>
      <w:r w:rsidRPr="6E5B5A6E">
        <w:rPr>
          <w:rFonts w:ascii="Helvetica" w:hAnsi="Helvetica" w:eastAsia="Helvetica" w:cs="Helvetica"/>
          <w:sz w:val="18"/>
          <w:szCs w:val="18"/>
        </w:rPr>
        <w:t xml:space="preserve">    </w:t>
      </w:r>
      <w:r w:rsidRPr="6E5B5A6E">
        <w:rPr>
          <w:rFonts w:ascii="Helvetica" w:hAnsi="Helvetica" w:eastAsia="Helvetica" w:cs="Helvetica"/>
          <w:color w:val="A020F0"/>
          <w:sz w:val="18"/>
          <w:szCs w:val="18"/>
        </w:rPr>
        <w:t>'CarrierFrequency'</w:t>
      </w:r>
      <w:r w:rsidRPr="6E5B5A6E">
        <w:rPr>
          <w:rFonts w:ascii="Helvetica" w:hAnsi="Helvetica" w:eastAsia="Helvetica" w:cs="Helvetica"/>
          <w:sz w:val="18"/>
          <w:szCs w:val="18"/>
        </w:rPr>
        <w:t>,Carrier_Fre);</w:t>
      </w:r>
    </w:p>
    <w:p w:rsidR="03B7A063" w:rsidP="6E5B5A6E" w:rsidRDefault="03B7A063" w14:paraId="5E33CFC3" w14:textId="02E7F152">
      <w:pPr>
        <w:rPr>
          <w:rFonts w:ascii="Helvetica" w:hAnsi="Helvetica" w:eastAsia="Helvetica" w:cs="Helvetica"/>
          <w:color w:val="0000FF"/>
          <w:sz w:val="18"/>
          <w:szCs w:val="18"/>
        </w:rPr>
      </w:pPr>
      <w:r w:rsidRPr="6E5B5A6E">
        <w:rPr>
          <w:rFonts w:ascii="Helvetica" w:hAnsi="Helvetica" w:eastAsia="Helvetica" w:cs="Helvetica"/>
          <w:sz w:val="18"/>
          <w:szCs w:val="18"/>
        </w:rPr>
        <w:t>collector8 = phased.WidebandCollector(</w:t>
      </w:r>
      <w:r w:rsidRPr="6E5B5A6E">
        <w:rPr>
          <w:rFonts w:ascii="Helvetica" w:hAnsi="Helvetica" w:eastAsia="Helvetica" w:cs="Helvetica"/>
          <w:color w:val="A020F0"/>
          <w:sz w:val="18"/>
          <w:szCs w:val="18"/>
        </w:rPr>
        <w:t>'Sensor'</w:t>
      </w:r>
      <w:r w:rsidRPr="6E5B5A6E">
        <w:rPr>
          <w:rFonts w:ascii="Helvetica" w:hAnsi="Helvetica" w:eastAsia="Helvetica" w:cs="Helvetica"/>
          <w:sz w:val="18"/>
          <w:szCs w:val="18"/>
        </w:rPr>
        <w:t>,rxULA,</w:t>
      </w:r>
      <w:r w:rsidRPr="6E5B5A6E">
        <w:rPr>
          <w:rFonts w:ascii="Helvetica" w:hAnsi="Helvetica" w:eastAsia="Helvetica" w:cs="Helvetica"/>
          <w:color w:val="A020F0"/>
          <w:sz w:val="18"/>
          <w:szCs w:val="18"/>
        </w:rPr>
        <w:t>'PropagationSpeed'</w:t>
      </w:r>
      <w:r w:rsidRPr="6E5B5A6E">
        <w:rPr>
          <w:rFonts w:ascii="Helvetica" w:hAnsi="Helvetica" w:eastAsia="Helvetica" w:cs="Helvetica"/>
          <w:sz w:val="18"/>
          <w:szCs w:val="18"/>
        </w:rPr>
        <w:t>,Propagation_Speed,</w:t>
      </w:r>
      <w:r w:rsidRPr="6E5B5A6E">
        <w:rPr>
          <w:rFonts w:ascii="Helvetica" w:hAnsi="Helvetica" w:eastAsia="Helvetica" w:cs="Helvetica"/>
          <w:color w:val="A020F0"/>
          <w:sz w:val="18"/>
          <w:szCs w:val="18"/>
        </w:rPr>
        <w:t>'SampleRate'</w:t>
      </w:r>
      <w:r w:rsidRPr="6E5B5A6E">
        <w:rPr>
          <w:rFonts w:ascii="Helvetica" w:hAnsi="Helvetica" w:eastAsia="Helvetica" w:cs="Helvetica"/>
          <w:sz w:val="18"/>
          <w:szCs w:val="18"/>
        </w:rPr>
        <w:t>,fs,</w:t>
      </w:r>
      <w:r w:rsidRPr="6E5B5A6E">
        <w:rPr>
          <w:rFonts w:ascii="Helvetica" w:hAnsi="Helvetica" w:eastAsia="Helvetica" w:cs="Helvetica"/>
          <w:color w:val="0000FF"/>
          <w:sz w:val="18"/>
          <w:szCs w:val="18"/>
        </w:rPr>
        <w:t>...</w:t>
      </w:r>
    </w:p>
    <w:p w:rsidR="03B7A063" w:rsidP="6E5B5A6E" w:rsidRDefault="03B7A063" w14:paraId="50058726" w14:textId="7370C1CE">
      <w:pPr>
        <w:rPr>
          <w:rFonts w:ascii="Helvetica" w:hAnsi="Helvetica" w:eastAsia="Helvetica" w:cs="Helvetica"/>
          <w:sz w:val="18"/>
          <w:szCs w:val="18"/>
        </w:rPr>
      </w:pPr>
      <w:r w:rsidRPr="6E5B5A6E">
        <w:rPr>
          <w:rFonts w:ascii="Helvetica" w:hAnsi="Helvetica" w:eastAsia="Helvetica" w:cs="Helvetica"/>
          <w:sz w:val="18"/>
          <w:szCs w:val="18"/>
        </w:rPr>
        <w:t xml:space="preserve">    </w:t>
      </w:r>
      <w:r w:rsidRPr="6E5B5A6E">
        <w:rPr>
          <w:rFonts w:ascii="Helvetica" w:hAnsi="Helvetica" w:eastAsia="Helvetica" w:cs="Helvetica"/>
          <w:color w:val="A020F0"/>
          <w:sz w:val="18"/>
          <w:szCs w:val="18"/>
        </w:rPr>
        <w:t>'CarrierFrequency'</w:t>
      </w:r>
      <w:r w:rsidRPr="6E5B5A6E">
        <w:rPr>
          <w:rFonts w:ascii="Helvetica" w:hAnsi="Helvetica" w:eastAsia="Helvetica" w:cs="Helvetica"/>
          <w:sz w:val="18"/>
          <w:szCs w:val="18"/>
        </w:rPr>
        <w:t>,Carrier_Fre);</w:t>
      </w:r>
    </w:p>
    <w:p w:rsidRPr="00F50CDA" w:rsidR="00522E46" w:rsidP="6E5B5A6E" w:rsidRDefault="4330F86D" w14:paraId="73433F5C" w14:textId="46B9DAF7">
      <w:pPr>
        <w:rPr>
          <w:rFonts w:ascii="Helvetica" w:hAnsi="Helvetica" w:eastAsia="Helvetica" w:cs="Helvetica"/>
          <w:sz w:val="18"/>
          <w:szCs w:val="18"/>
        </w:rPr>
      </w:pPr>
      <w:r w:rsidRPr="424BB1C3">
        <w:rPr>
          <w:rFonts w:ascii="Helvetica" w:hAnsi="Helvetica" w:eastAsia="Helvetica" w:cs="Helvetica"/>
          <w:sz w:val="18"/>
          <w:szCs w:val="18"/>
        </w:rPr>
        <w:t xml:space="preserve"> </w:t>
      </w:r>
    </w:p>
    <w:p w:rsidRPr="00F50CDA" w:rsidR="00522E46" w:rsidP="6E5B5A6E" w:rsidRDefault="4330F86D" w14:paraId="003D82A8" w14:textId="2AC257E4">
      <w:pPr>
        <w:rPr>
          <w:rFonts w:ascii="Helvetica" w:hAnsi="Helvetica" w:eastAsia="Helvetica" w:cs="Helvetica"/>
          <w:color w:val="0000FF"/>
          <w:sz w:val="18"/>
          <w:szCs w:val="18"/>
        </w:rPr>
      </w:pPr>
      <w:r w:rsidRPr="424BB1C3">
        <w:rPr>
          <w:rFonts w:ascii="Helvetica" w:hAnsi="Helvetica" w:eastAsia="Helvetica" w:cs="Helvetica"/>
          <w:sz w:val="18"/>
          <w:szCs w:val="18"/>
        </w:rPr>
        <w:t>channel1 = phased.WidebandFreeSpace(</w:t>
      </w:r>
      <w:r w:rsidRPr="424BB1C3">
        <w:rPr>
          <w:rFonts w:ascii="Helvetica" w:hAnsi="Helvetica" w:eastAsia="Helvetica" w:cs="Helvetica"/>
          <w:color w:val="A020F0"/>
          <w:sz w:val="18"/>
          <w:szCs w:val="18"/>
        </w:rPr>
        <w:t>'PropagationSpeed'</w:t>
      </w:r>
      <w:r w:rsidRPr="424BB1C3">
        <w:rPr>
          <w:rFonts w:ascii="Helvetica" w:hAnsi="Helvetica" w:eastAsia="Helvetica" w:cs="Helvetica"/>
          <w:sz w:val="18"/>
          <w:szCs w:val="18"/>
        </w:rPr>
        <w:t>,Propagation_Speed,</w:t>
      </w:r>
      <w:r w:rsidRPr="424BB1C3">
        <w:rPr>
          <w:rFonts w:ascii="Helvetica" w:hAnsi="Helvetica" w:eastAsia="Helvetica" w:cs="Helvetica"/>
          <w:color w:val="0000FF"/>
          <w:sz w:val="18"/>
          <w:szCs w:val="18"/>
        </w:rPr>
        <w:t>...</w:t>
      </w:r>
    </w:p>
    <w:p w:rsidRPr="00F50CDA" w:rsidR="00522E46" w:rsidP="6E5B5A6E" w:rsidRDefault="4330F86D" w14:paraId="2B80B4E7" w14:textId="623AD0E1">
      <w:pPr>
        <w:rPr>
          <w:rFonts w:ascii="Helvetica" w:hAnsi="Helvetica" w:eastAsia="Helvetica" w:cs="Helvetica"/>
          <w:color w:val="000000" w:themeColor="text1"/>
          <w:sz w:val="18"/>
          <w:szCs w:val="18"/>
        </w:rPr>
      </w:pPr>
      <w:r w:rsidRPr="424BB1C3">
        <w:rPr>
          <w:rFonts w:ascii="Helvetica" w:hAnsi="Helvetica" w:eastAsia="Helvetica" w:cs="Helvetica"/>
          <w:color w:val="000000" w:themeColor="text1"/>
          <w:sz w:val="18"/>
          <w:szCs w:val="18"/>
        </w:rPr>
        <w:t xml:space="preserve">    </w:t>
      </w:r>
      <w:r w:rsidRPr="424BB1C3">
        <w:rPr>
          <w:rFonts w:ascii="Helvetica" w:hAnsi="Helvetica" w:eastAsia="Helvetica" w:cs="Helvetica"/>
          <w:color w:val="A020F0"/>
          <w:sz w:val="18"/>
          <w:szCs w:val="18"/>
        </w:rPr>
        <w:t>'SampleRate'</w:t>
      </w:r>
      <w:r w:rsidRPr="424BB1C3">
        <w:rPr>
          <w:rFonts w:ascii="Helvetica" w:hAnsi="Helvetica" w:eastAsia="Helvetica" w:cs="Helvetica"/>
          <w:color w:val="000000" w:themeColor="text1"/>
          <w:sz w:val="18"/>
          <w:szCs w:val="18"/>
        </w:rPr>
        <w:t>,fs,</w:t>
      </w:r>
      <w:r w:rsidRPr="424BB1C3">
        <w:rPr>
          <w:rFonts w:ascii="Helvetica" w:hAnsi="Helvetica" w:eastAsia="Helvetica" w:cs="Helvetica"/>
          <w:color w:val="A020F0"/>
          <w:sz w:val="18"/>
          <w:szCs w:val="18"/>
        </w:rPr>
        <w:t>'OperatingFrequency'</w:t>
      </w:r>
      <w:r w:rsidRPr="424BB1C3">
        <w:rPr>
          <w:rFonts w:ascii="Helvetica" w:hAnsi="Helvetica" w:eastAsia="Helvetica" w:cs="Helvetica"/>
          <w:color w:val="000000" w:themeColor="text1"/>
          <w:sz w:val="18"/>
          <w:szCs w:val="18"/>
        </w:rPr>
        <w:t>,Carrier_Fre);</w:t>
      </w:r>
    </w:p>
    <w:p w:rsidRPr="00F50CDA" w:rsidR="00522E46" w:rsidP="6E5B5A6E" w:rsidRDefault="4330F86D" w14:paraId="642A068F" w14:textId="2E53F30E">
      <w:pPr>
        <w:rPr>
          <w:rFonts w:ascii="Helvetica" w:hAnsi="Helvetica" w:eastAsia="Helvetica" w:cs="Helvetica"/>
          <w:color w:val="0000FF"/>
          <w:sz w:val="18"/>
          <w:szCs w:val="18"/>
        </w:rPr>
      </w:pPr>
      <w:r w:rsidRPr="424BB1C3">
        <w:rPr>
          <w:rFonts w:ascii="Helvetica" w:hAnsi="Helvetica" w:eastAsia="Helvetica" w:cs="Helvetica"/>
          <w:sz w:val="18"/>
          <w:szCs w:val="18"/>
        </w:rPr>
        <w:t>channel2 = phased.WidebandFreeSpace(</w:t>
      </w:r>
      <w:r w:rsidRPr="424BB1C3">
        <w:rPr>
          <w:rFonts w:ascii="Helvetica" w:hAnsi="Helvetica" w:eastAsia="Helvetica" w:cs="Helvetica"/>
          <w:color w:val="A020F0"/>
          <w:sz w:val="18"/>
          <w:szCs w:val="18"/>
        </w:rPr>
        <w:t>'PropagationSpeed'</w:t>
      </w:r>
      <w:r w:rsidRPr="424BB1C3">
        <w:rPr>
          <w:rFonts w:ascii="Helvetica" w:hAnsi="Helvetica" w:eastAsia="Helvetica" w:cs="Helvetica"/>
          <w:sz w:val="18"/>
          <w:szCs w:val="18"/>
        </w:rPr>
        <w:t>,Propagation_Speed,</w:t>
      </w:r>
      <w:r w:rsidRPr="424BB1C3">
        <w:rPr>
          <w:rFonts w:ascii="Helvetica" w:hAnsi="Helvetica" w:eastAsia="Helvetica" w:cs="Helvetica"/>
          <w:color w:val="0000FF"/>
          <w:sz w:val="18"/>
          <w:szCs w:val="18"/>
        </w:rPr>
        <w:t>...</w:t>
      </w:r>
    </w:p>
    <w:p w:rsidRPr="00F50CDA" w:rsidR="00522E46" w:rsidP="6E5B5A6E" w:rsidRDefault="4330F86D" w14:paraId="35D3F0FF" w14:textId="38186EC8">
      <w:pPr>
        <w:rPr>
          <w:rFonts w:ascii="Helvetica" w:hAnsi="Helvetica" w:eastAsia="Helvetica" w:cs="Helvetica"/>
          <w:color w:val="000000" w:themeColor="text1"/>
          <w:sz w:val="18"/>
          <w:szCs w:val="18"/>
        </w:rPr>
      </w:pPr>
      <w:r w:rsidRPr="424BB1C3">
        <w:rPr>
          <w:rFonts w:ascii="Helvetica" w:hAnsi="Helvetica" w:eastAsia="Helvetica" w:cs="Helvetica"/>
          <w:color w:val="000000" w:themeColor="text1"/>
          <w:sz w:val="18"/>
          <w:szCs w:val="18"/>
        </w:rPr>
        <w:t xml:space="preserve">    </w:t>
      </w:r>
      <w:r w:rsidRPr="424BB1C3">
        <w:rPr>
          <w:rFonts w:ascii="Helvetica" w:hAnsi="Helvetica" w:eastAsia="Helvetica" w:cs="Helvetica"/>
          <w:color w:val="A020F0"/>
          <w:sz w:val="18"/>
          <w:szCs w:val="18"/>
        </w:rPr>
        <w:t>'SampleRate'</w:t>
      </w:r>
      <w:r w:rsidRPr="424BB1C3">
        <w:rPr>
          <w:rFonts w:ascii="Helvetica" w:hAnsi="Helvetica" w:eastAsia="Helvetica" w:cs="Helvetica"/>
          <w:color w:val="000000" w:themeColor="text1"/>
          <w:sz w:val="18"/>
          <w:szCs w:val="18"/>
        </w:rPr>
        <w:t>,fs,</w:t>
      </w:r>
      <w:r w:rsidRPr="424BB1C3">
        <w:rPr>
          <w:rFonts w:ascii="Helvetica" w:hAnsi="Helvetica" w:eastAsia="Helvetica" w:cs="Helvetica"/>
          <w:color w:val="A020F0"/>
          <w:sz w:val="18"/>
          <w:szCs w:val="18"/>
        </w:rPr>
        <w:t>'OperatingFrequency'</w:t>
      </w:r>
      <w:r w:rsidRPr="424BB1C3">
        <w:rPr>
          <w:rFonts w:ascii="Helvetica" w:hAnsi="Helvetica" w:eastAsia="Helvetica" w:cs="Helvetica"/>
          <w:color w:val="000000" w:themeColor="text1"/>
          <w:sz w:val="18"/>
          <w:szCs w:val="18"/>
        </w:rPr>
        <w:t>,Carrier_Fre);</w:t>
      </w:r>
    </w:p>
    <w:p w:rsidRPr="00F50CDA" w:rsidR="00522E46" w:rsidP="6E5B5A6E" w:rsidRDefault="4330F86D" w14:paraId="2853577C" w14:textId="4308193D">
      <w:pPr>
        <w:rPr>
          <w:rFonts w:ascii="Helvetica" w:hAnsi="Helvetica" w:eastAsia="Helvetica" w:cs="Helvetica"/>
          <w:color w:val="0000FF"/>
          <w:sz w:val="18"/>
          <w:szCs w:val="18"/>
        </w:rPr>
      </w:pPr>
      <w:r w:rsidRPr="424BB1C3">
        <w:rPr>
          <w:rFonts w:ascii="Helvetica" w:hAnsi="Helvetica" w:eastAsia="Helvetica" w:cs="Helvetica"/>
          <w:sz w:val="18"/>
          <w:szCs w:val="18"/>
        </w:rPr>
        <w:t>channel3= phased.WidebandFreeSpace(</w:t>
      </w:r>
      <w:r w:rsidRPr="424BB1C3">
        <w:rPr>
          <w:rFonts w:ascii="Helvetica" w:hAnsi="Helvetica" w:eastAsia="Helvetica" w:cs="Helvetica"/>
          <w:color w:val="A020F0"/>
          <w:sz w:val="18"/>
          <w:szCs w:val="18"/>
        </w:rPr>
        <w:t>'PropagationSpeed'</w:t>
      </w:r>
      <w:r w:rsidRPr="424BB1C3">
        <w:rPr>
          <w:rFonts w:ascii="Helvetica" w:hAnsi="Helvetica" w:eastAsia="Helvetica" w:cs="Helvetica"/>
          <w:sz w:val="18"/>
          <w:szCs w:val="18"/>
        </w:rPr>
        <w:t>,Propagation_Speed,</w:t>
      </w:r>
      <w:r w:rsidRPr="424BB1C3">
        <w:rPr>
          <w:rFonts w:ascii="Helvetica" w:hAnsi="Helvetica" w:eastAsia="Helvetica" w:cs="Helvetica"/>
          <w:color w:val="0000FF"/>
          <w:sz w:val="18"/>
          <w:szCs w:val="18"/>
        </w:rPr>
        <w:t>...</w:t>
      </w:r>
    </w:p>
    <w:p w:rsidRPr="00F50CDA" w:rsidR="00522E46" w:rsidP="6E5B5A6E" w:rsidRDefault="4330F86D" w14:paraId="52AECC86" w14:textId="31742255">
      <w:pPr>
        <w:rPr>
          <w:rFonts w:ascii="Helvetica" w:hAnsi="Helvetica" w:eastAsia="Helvetica" w:cs="Helvetica"/>
          <w:color w:val="000000" w:themeColor="text1"/>
          <w:sz w:val="18"/>
          <w:szCs w:val="18"/>
        </w:rPr>
      </w:pPr>
      <w:r w:rsidRPr="424BB1C3">
        <w:rPr>
          <w:rFonts w:ascii="Helvetica" w:hAnsi="Helvetica" w:eastAsia="Helvetica" w:cs="Helvetica"/>
          <w:color w:val="000000" w:themeColor="text1"/>
          <w:sz w:val="18"/>
          <w:szCs w:val="18"/>
        </w:rPr>
        <w:t xml:space="preserve">    </w:t>
      </w:r>
      <w:r w:rsidRPr="424BB1C3">
        <w:rPr>
          <w:rFonts w:ascii="Helvetica" w:hAnsi="Helvetica" w:eastAsia="Helvetica" w:cs="Helvetica"/>
          <w:color w:val="A020F0"/>
          <w:sz w:val="18"/>
          <w:szCs w:val="18"/>
        </w:rPr>
        <w:t>'SampleRate'</w:t>
      </w:r>
      <w:r w:rsidRPr="424BB1C3">
        <w:rPr>
          <w:rFonts w:ascii="Helvetica" w:hAnsi="Helvetica" w:eastAsia="Helvetica" w:cs="Helvetica"/>
          <w:color w:val="000000" w:themeColor="text1"/>
          <w:sz w:val="18"/>
          <w:szCs w:val="18"/>
        </w:rPr>
        <w:t>,fs,</w:t>
      </w:r>
      <w:r w:rsidRPr="424BB1C3">
        <w:rPr>
          <w:rFonts w:ascii="Helvetica" w:hAnsi="Helvetica" w:eastAsia="Helvetica" w:cs="Helvetica"/>
          <w:color w:val="A020F0"/>
          <w:sz w:val="18"/>
          <w:szCs w:val="18"/>
        </w:rPr>
        <w:t>'OperatingFrequency'</w:t>
      </w:r>
      <w:r w:rsidRPr="424BB1C3">
        <w:rPr>
          <w:rFonts w:ascii="Helvetica" w:hAnsi="Helvetica" w:eastAsia="Helvetica" w:cs="Helvetica"/>
          <w:color w:val="000000" w:themeColor="text1"/>
          <w:sz w:val="18"/>
          <w:szCs w:val="18"/>
        </w:rPr>
        <w:t>,Carrier_Fre);</w:t>
      </w:r>
    </w:p>
    <w:p w:rsidRPr="00F50CDA" w:rsidR="00522E46" w:rsidP="6E5B5A6E" w:rsidRDefault="4330F86D" w14:paraId="319C4478" w14:textId="2A5C65B2">
      <w:pPr>
        <w:rPr>
          <w:rFonts w:ascii="Helvetica" w:hAnsi="Helvetica" w:eastAsia="Helvetica" w:cs="Helvetica"/>
          <w:color w:val="0000FF"/>
          <w:sz w:val="18"/>
          <w:szCs w:val="18"/>
        </w:rPr>
      </w:pPr>
      <w:r w:rsidRPr="424BB1C3">
        <w:rPr>
          <w:rFonts w:ascii="Helvetica" w:hAnsi="Helvetica" w:eastAsia="Helvetica" w:cs="Helvetica"/>
          <w:sz w:val="18"/>
          <w:szCs w:val="18"/>
        </w:rPr>
        <w:t>channel4 = phased.WidebandFreeSpace(</w:t>
      </w:r>
      <w:r w:rsidRPr="424BB1C3">
        <w:rPr>
          <w:rFonts w:ascii="Helvetica" w:hAnsi="Helvetica" w:eastAsia="Helvetica" w:cs="Helvetica"/>
          <w:color w:val="A020F0"/>
          <w:sz w:val="18"/>
          <w:szCs w:val="18"/>
        </w:rPr>
        <w:t>'PropagationSpeed'</w:t>
      </w:r>
      <w:r w:rsidRPr="424BB1C3">
        <w:rPr>
          <w:rFonts w:ascii="Helvetica" w:hAnsi="Helvetica" w:eastAsia="Helvetica" w:cs="Helvetica"/>
          <w:sz w:val="18"/>
          <w:szCs w:val="18"/>
        </w:rPr>
        <w:t>,Propagation_Speed,</w:t>
      </w:r>
      <w:r w:rsidRPr="424BB1C3">
        <w:rPr>
          <w:rFonts w:ascii="Helvetica" w:hAnsi="Helvetica" w:eastAsia="Helvetica" w:cs="Helvetica"/>
          <w:color w:val="0000FF"/>
          <w:sz w:val="18"/>
          <w:szCs w:val="18"/>
        </w:rPr>
        <w:t>...</w:t>
      </w:r>
    </w:p>
    <w:p w:rsidRPr="00F50CDA" w:rsidR="00522E46" w:rsidP="6E5B5A6E" w:rsidRDefault="4330F86D" w14:paraId="335B7776" w14:textId="4A9777C5">
      <w:pPr>
        <w:rPr>
          <w:rFonts w:ascii="Helvetica" w:hAnsi="Helvetica" w:eastAsia="Helvetica" w:cs="Helvetica"/>
          <w:color w:val="000000" w:themeColor="text1"/>
          <w:sz w:val="18"/>
          <w:szCs w:val="18"/>
        </w:rPr>
      </w:pPr>
      <w:r w:rsidRPr="424BB1C3">
        <w:rPr>
          <w:rFonts w:ascii="Helvetica" w:hAnsi="Helvetica" w:eastAsia="Helvetica" w:cs="Helvetica"/>
          <w:color w:val="000000" w:themeColor="text1"/>
          <w:sz w:val="18"/>
          <w:szCs w:val="18"/>
        </w:rPr>
        <w:t xml:space="preserve">    </w:t>
      </w:r>
      <w:r w:rsidRPr="424BB1C3">
        <w:rPr>
          <w:rFonts w:ascii="Helvetica" w:hAnsi="Helvetica" w:eastAsia="Helvetica" w:cs="Helvetica"/>
          <w:color w:val="A020F0"/>
          <w:sz w:val="18"/>
          <w:szCs w:val="18"/>
        </w:rPr>
        <w:t>'SampleRate'</w:t>
      </w:r>
      <w:r w:rsidRPr="424BB1C3">
        <w:rPr>
          <w:rFonts w:ascii="Helvetica" w:hAnsi="Helvetica" w:eastAsia="Helvetica" w:cs="Helvetica"/>
          <w:color w:val="000000" w:themeColor="text1"/>
          <w:sz w:val="18"/>
          <w:szCs w:val="18"/>
        </w:rPr>
        <w:t>,fs,</w:t>
      </w:r>
      <w:r w:rsidRPr="424BB1C3">
        <w:rPr>
          <w:rFonts w:ascii="Helvetica" w:hAnsi="Helvetica" w:eastAsia="Helvetica" w:cs="Helvetica"/>
          <w:color w:val="A020F0"/>
          <w:sz w:val="18"/>
          <w:szCs w:val="18"/>
        </w:rPr>
        <w:t>'OperatingFrequency'</w:t>
      </w:r>
      <w:r w:rsidRPr="424BB1C3">
        <w:rPr>
          <w:rFonts w:ascii="Helvetica" w:hAnsi="Helvetica" w:eastAsia="Helvetica" w:cs="Helvetica"/>
          <w:color w:val="000000" w:themeColor="text1"/>
          <w:sz w:val="18"/>
          <w:szCs w:val="18"/>
        </w:rPr>
        <w:t>,Carrier_Fre);</w:t>
      </w:r>
    </w:p>
    <w:p w:rsidR="03B7A063" w:rsidP="6E5B5A6E" w:rsidRDefault="03B7A063" w14:paraId="55030A7B" w14:textId="67E38634">
      <w:pPr>
        <w:rPr>
          <w:rFonts w:ascii="Helvetica" w:hAnsi="Helvetica" w:eastAsia="Helvetica" w:cs="Helvetica"/>
          <w:color w:val="0000FF"/>
          <w:sz w:val="18"/>
          <w:szCs w:val="18"/>
        </w:rPr>
      </w:pPr>
      <w:r w:rsidRPr="6E5B5A6E">
        <w:rPr>
          <w:rFonts w:ascii="Helvetica" w:hAnsi="Helvetica" w:eastAsia="Helvetica" w:cs="Helvetica"/>
          <w:sz w:val="18"/>
          <w:szCs w:val="18"/>
        </w:rPr>
        <w:t>channel5 = phased.WidebandFreeSpace(</w:t>
      </w:r>
      <w:r w:rsidRPr="6E5B5A6E">
        <w:rPr>
          <w:rFonts w:ascii="Helvetica" w:hAnsi="Helvetica" w:eastAsia="Helvetica" w:cs="Helvetica"/>
          <w:color w:val="A020F0"/>
          <w:sz w:val="18"/>
          <w:szCs w:val="18"/>
        </w:rPr>
        <w:t>'PropagationSpeed'</w:t>
      </w:r>
      <w:r w:rsidRPr="6E5B5A6E">
        <w:rPr>
          <w:rFonts w:ascii="Helvetica" w:hAnsi="Helvetica" w:eastAsia="Helvetica" w:cs="Helvetica"/>
          <w:sz w:val="18"/>
          <w:szCs w:val="18"/>
        </w:rPr>
        <w:t>,Propagation_Speed,</w:t>
      </w:r>
      <w:r w:rsidRPr="6E5B5A6E">
        <w:rPr>
          <w:rFonts w:ascii="Helvetica" w:hAnsi="Helvetica" w:eastAsia="Helvetica" w:cs="Helvetica"/>
          <w:color w:val="0000FF"/>
          <w:sz w:val="18"/>
          <w:szCs w:val="18"/>
        </w:rPr>
        <w:t>...</w:t>
      </w:r>
    </w:p>
    <w:p w:rsidR="03B7A063" w:rsidP="6E5B5A6E" w:rsidRDefault="03B7A063" w14:paraId="079DCDF4" w14:textId="34D54B91">
      <w:pPr>
        <w:rPr>
          <w:rFonts w:ascii="Helvetica" w:hAnsi="Helvetica" w:eastAsia="Helvetica" w:cs="Helvetica"/>
          <w:color w:val="000000" w:themeColor="text1"/>
          <w:sz w:val="18"/>
          <w:szCs w:val="18"/>
        </w:rPr>
      </w:pPr>
      <w:r w:rsidRPr="6E5B5A6E">
        <w:rPr>
          <w:rFonts w:ascii="Helvetica" w:hAnsi="Helvetica" w:eastAsia="Helvetica" w:cs="Helvetica"/>
          <w:color w:val="000000" w:themeColor="text1"/>
          <w:sz w:val="18"/>
          <w:szCs w:val="18"/>
        </w:rPr>
        <w:t xml:space="preserve">    </w:t>
      </w:r>
      <w:r w:rsidRPr="6E5B5A6E">
        <w:rPr>
          <w:rFonts w:ascii="Helvetica" w:hAnsi="Helvetica" w:eastAsia="Helvetica" w:cs="Helvetica"/>
          <w:color w:val="A020F0"/>
          <w:sz w:val="18"/>
          <w:szCs w:val="18"/>
        </w:rPr>
        <w:t>'SampleRate'</w:t>
      </w:r>
      <w:r w:rsidRPr="6E5B5A6E">
        <w:rPr>
          <w:rFonts w:ascii="Helvetica" w:hAnsi="Helvetica" w:eastAsia="Helvetica" w:cs="Helvetica"/>
          <w:color w:val="000000" w:themeColor="text1"/>
          <w:sz w:val="18"/>
          <w:szCs w:val="18"/>
        </w:rPr>
        <w:t>,fs,</w:t>
      </w:r>
      <w:r w:rsidRPr="6E5B5A6E">
        <w:rPr>
          <w:rFonts w:ascii="Helvetica" w:hAnsi="Helvetica" w:eastAsia="Helvetica" w:cs="Helvetica"/>
          <w:color w:val="A020F0"/>
          <w:sz w:val="18"/>
          <w:szCs w:val="18"/>
        </w:rPr>
        <w:t>'OperatingFrequency'</w:t>
      </w:r>
      <w:r w:rsidRPr="6E5B5A6E">
        <w:rPr>
          <w:rFonts w:ascii="Helvetica" w:hAnsi="Helvetica" w:eastAsia="Helvetica" w:cs="Helvetica"/>
          <w:color w:val="000000" w:themeColor="text1"/>
          <w:sz w:val="18"/>
          <w:szCs w:val="18"/>
        </w:rPr>
        <w:t>,Carrier_Fre);</w:t>
      </w:r>
    </w:p>
    <w:p w:rsidR="03B7A063" w:rsidP="6E5B5A6E" w:rsidRDefault="03B7A063" w14:paraId="55F9A832" w14:textId="3C4EEADE">
      <w:pPr>
        <w:rPr>
          <w:rFonts w:ascii="Helvetica" w:hAnsi="Helvetica" w:eastAsia="Helvetica" w:cs="Helvetica"/>
          <w:color w:val="0000FF"/>
          <w:sz w:val="18"/>
          <w:szCs w:val="18"/>
        </w:rPr>
      </w:pPr>
      <w:r w:rsidRPr="6E5B5A6E">
        <w:rPr>
          <w:rFonts w:ascii="Helvetica" w:hAnsi="Helvetica" w:eastAsia="Helvetica" w:cs="Helvetica"/>
          <w:sz w:val="18"/>
          <w:szCs w:val="18"/>
        </w:rPr>
        <w:t>channel6 = phased.WidebandFreeSpace(</w:t>
      </w:r>
      <w:r w:rsidRPr="6E5B5A6E">
        <w:rPr>
          <w:rFonts w:ascii="Helvetica" w:hAnsi="Helvetica" w:eastAsia="Helvetica" w:cs="Helvetica"/>
          <w:color w:val="A020F0"/>
          <w:sz w:val="18"/>
          <w:szCs w:val="18"/>
        </w:rPr>
        <w:t>'PropagationSpeed'</w:t>
      </w:r>
      <w:r w:rsidRPr="6E5B5A6E">
        <w:rPr>
          <w:rFonts w:ascii="Helvetica" w:hAnsi="Helvetica" w:eastAsia="Helvetica" w:cs="Helvetica"/>
          <w:sz w:val="18"/>
          <w:szCs w:val="18"/>
        </w:rPr>
        <w:t>,Propagation_Speed,</w:t>
      </w:r>
      <w:r w:rsidRPr="6E5B5A6E">
        <w:rPr>
          <w:rFonts w:ascii="Helvetica" w:hAnsi="Helvetica" w:eastAsia="Helvetica" w:cs="Helvetica"/>
          <w:color w:val="0000FF"/>
          <w:sz w:val="18"/>
          <w:szCs w:val="18"/>
        </w:rPr>
        <w:t>...</w:t>
      </w:r>
    </w:p>
    <w:p w:rsidR="03B7A063" w:rsidP="6E5B5A6E" w:rsidRDefault="03B7A063" w14:paraId="384FF389" w14:textId="67754351">
      <w:pPr>
        <w:rPr>
          <w:rFonts w:ascii="Helvetica" w:hAnsi="Helvetica" w:eastAsia="Helvetica" w:cs="Helvetica"/>
          <w:color w:val="000000" w:themeColor="text1"/>
          <w:sz w:val="18"/>
          <w:szCs w:val="18"/>
        </w:rPr>
      </w:pPr>
      <w:r w:rsidRPr="6E5B5A6E">
        <w:rPr>
          <w:rFonts w:ascii="Helvetica" w:hAnsi="Helvetica" w:eastAsia="Helvetica" w:cs="Helvetica"/>
          <w:color w:val="000000" w:themeColor="text1"/>
          <w:sz w:val="18"/>
          <w:szCs w:val="18"/>
        </w:rPr>
        <w:t xml:space="preserve">    </w:t>
      </w:r>
      <w:r w:rsidRPr="6E5B5A6E">
        <w:rPr>
          <w:rFonts w:ascii="Helvetica" w:hAnsi="Helvetica" w:eastAsia="Helvetica" w:cs="Helvetica"/>
          <w:color w:val="A020F0"/>
          <w:sz w:val="18"/>
          <w:szCs w:val="18"/>
        </w:rPr>
        <w:t>'SampleRate'</w:t>
      </w:r>
      <w:r w:rsidRPr="6E5B5A6E">
        <w:rPr>
          <w:rFonts w:ascii="Helvetica" w:hAnsi="Helvetica" w:eastAsia="Helvetica" w:cs="Helvetica"/>
          <w:color w:val="000000" w:themeColor="text1"/>
          <w:sz w:val="18"/>
          <w:szCs w:val="18"/>
        </w:rPr>
        <w:t>,fs,</w:t>
      </w:r>
      <w:r w:rsidRPr="6E5B5A6E">
        <w:rPr>
          <w:rFonts w:ascii="Helvetica" w:hAnsi="Helvetica" w:eastAsia="Helvetica" w:cs="Helvetica"/>
          <w:color w:val="A020F0"/>
          <w:sz w:val="18"/>
          <w:szCs w:val="18"/>
        </w:rPr>
        <w:t>'OperatingFrequency'</w:t>
      </w:r>
      <w:r w:rsidRPr="6E5B5A6E">
        <w:rPr>
          <w:rFonts w:ascii="Helvetica" w:hAnsi="Helvetica" w:eastAsia="Helvetica" w:cs="Helvetica"/>
          <w:color w:val="000000" w:themeColor="text1"/>
          <w:sz w:val="18"/>
          <w:szCs w:val="18"/>
        </w:rPr>
        <w:t>,Carrier_Fre);</w:t>
      </w:r>
    </w:p>
    <w:p w:rsidR="03B7A063" w:rsidP="6E5B5A6E" w:rsidRDefault="03B7A063" w14:paraId="7D033BF8" w14:textId="11B3C79A">
      <w:pPr>
        <w:rPr>
          <w:rFonts w:ascii="Helvetica" w:hAnsi="Helvetica" w:eastAsia="Helvetica" w:cs="Helvetica"/>
          <w:color w:val="0000FF"/>
          <w:sz w:val="18"/>
          <w:szCs w:val="18"/>
        </w:rPr>
      </w:pPr>
      <w:r w:rsidRPr="6E5B5A6E">
        <w:rPr>
          <w:rFonts w:ascii="Helvetica" w:hAnsi="Helvetica" w:eastAsia="Helvetica" w:cs="Helvetica"/>
          <w:sz w:val="18"/>
          <w:szCs w:val="18"/>
        </w:rPr>
        <w:t>channel7= phased.WidebandFreeSpace(</w:t>
      </w:r>
      <w:r w:rsidRPr="6E5B5A6E">
        <w:rPr>
          <w:rFonts w:ascii="Helvetica" w:hAnsi="Helvetica" w:eastAsia="Helvetica" w:cs="Helvetica"/>
          <w:color w:val="A020F0"/>
          <w:sz w:val="18"/>
          <w:szCs w:val="18"/>
        </w:rPr>
        <w:t>'PropagationSpeed'</w:t>
      </w:r>
      <w:r w:rsidRPr="6E5B5A6E">
        <w:rPr>
          <w:rFonts w:ascii="Helvetica" w:hAnsi="Helvetica" w:eastAsia="Helvetica" w:cs="Helvetica"/>
          <w:sz w:val="18"/>
          <w:szCs w:val="18"/>
        </w:rPr>
        <w:t>,Propagation_Speed,</w:t>
      </w:r>
      <w:r w:rsidRPr="6E5B5A6E">
        <w:rPr>
          <w:rFonts w:ascii="Helvetica" w:hAnsi="Helvetica" w:eastAsia="Helvetica" w:cs="Helvetica"/>
          <w:color w:val="0000FF"/>
          <w:sz w:val="18"/>
          <w:szCs w:val="18"/>
        </w:rPr>
        <w:t>...</w:t>
      </w:r>
    </w:p>
    <w:p w:rsidR="03B7A063" w:rsidP="6E5B5A6E" w:rsidRDefault="03B7A063" w14:paraId="5BFE0603" w14:textId="235E2B68">
      <w:pPr>
        <w:rPr>
          <w:rFonts w:ascii="Helvetica" w:hAnsi="Helvetica" w:eastAsia="Helvetica" w:cs="Helvetica"/>
          <w:color w:val="000000" w:themeColor="text1"/>
          <w:sz w:val="18"/>
          <w:szCs w:val="18"/>
        </w:rPr>
      </w:pPr>
      <w:r w:rsidRPr="6E5B5A6E">
        <w:rPr>
          <w:rFonts w:ascii="Helvetica" w:hAnsi="Helvetica" w:eastAsia="Helvetica" w:cs="Helvetica"/>
          <w:color w:val="000000" w:themeColor="text1"/>
          <w:sz w:val="18"/>
          <w:szCs w:val="18"/>
        </w:rPr>
        <w:t xml:space="preserve">    </w:t>
      </w:r>
      <w:r w:rsidRPr="6E5B5A6E">
        <w:rPr>
          <w:rFonts w:ascii="Helvetica" w:hAnsi="Helvetica" w:eastAsia="Helvetica" w:cs="Helvetica"/>
          <w:color w:val="A020F0"/>
          <w:sz w:val="18"/>
          <w:szCs w:val="18"/>
        </w:rPr>
        <w:t>'SampleRate'</w:t>
      </w:r>
      <w:r w:rsidRPr="6E5B5A6E">
        <w:rPr>
          <w:rFonts w:ascii="Helvetica" w:hAnsi="Helvetica" w:eastAsia="Helvetica" w:cs="Helvetica"/>
          <w:color w:val="000000" w:themeColor="text1"/>
          <w:sz w:val="18"/>
          <w:szCs w:val="18"/>
        </w:rPr>
        <w:t>,fs,</w:t>
      </w:r>
      <w:r w:rsidRPr="6E5B5A6E">
        <w:rPr>
          <w:rFonts w:ascii="Helvetica" w:hAnsi="Helvetica" w:eastAsia="Helvetica" w:cs="Helvetica"/>
          <w:color w:val="A020F0"/>
          <w:sz w:val="18"/>
          <w:szCs w:val="18"/>
        </w:rPr>
        <w:t>'OperatingFrequency'</w:t>
      </w:r>
      <w:r w:rsidRPr="6E5B5A6E">
        <w:rPr>
          <w:rFonts w:ascii="Helvetica" w:hAnsi="Helvetica" w:eastAsia="Helvetica" w:cs="Helvetica"/>
          <w:color w:val="000000" w:themeColor="text1"/>
          <w:sz w:val="18"/>
          <w:szCs w:val="18"/>
        </w:rPr>
        <w:t>,Carrier_Fre);</w:t>
      </w:r>
    </w:p>
    <w:p w:rsidR="03B7A063" w:rsidP="6E5B5A6E" w:rsidRDefault="03B7A063" w14:paraId="30767073" w14:textId="48BBAE4F">
      <w:pPr>
        <w:rPr>
          <w:rFonts w:ascii="Helvetica" w:hAnsi="Helvetica" w:eastAsia="Helvetica" w:cs="Helvetica"/>
          <w:color w:val="0000FF"/>
          <w:sz w:val="18"/>
          <w:szCs w:val="18"/>
        </w:rPr>
      </w:pPr>
      <w:r w:rsidRPr="6E5B5A6E">
        <w:rPr>
          <w:rFonts w:ascii="Helvetica" w:hAnsi="Helvetica" w:eastAsia="Helvetica" w:cs="Helvetica"/>
          <w:sz w:val="18"/>
          <w:szCs w:val="18"/>
        </w:rPr>
        <w:t>channel8 = phased.WidebandFreeSpace(</w:t>
      </w:r>
      <w:r w:rsidRPr="6E5B5A6E">
        <w:rPr>
          <w:rFonts w:ascii="Helvetica" w:hAnsi="Helvetica" w:eastAsia="Helvetica" w:cs="Helvetica"/>
          <w:color w:val="A020F0"/>
          <w:sz w:val="18"/>
          <w:szCs w:val="18"/>
        </w:rPr>
        <w:t>'PropagationSpeed'</w:t>
      </w:r>
      <w:r w:rsidRPr="6E5B5A6E">
        <w:rPr>
          <w:rFonts w:ascii="Helvetica" w:hAnsi="Helvetica" w:eastAsia="Helvetica" w:cs="Helvetica"/>
          <w:sz w:val="18"/>
          <w:szCs w:val="18"/>
        </w:rPr>
        <w:t>,Propagation_Speed,</w:t>
      </w:r>
      <w:r w:rsidRPr="6E5B5A6E">
        <w:rPr>
          <w:rFonts w:ascii="Helvetica" w:hAnsi="Helvetica" w:eastAsia="Helvetica" w:cs="Helvetica"/>
          <w:color w:val="0000FF"/>
          <w:sz w:val="18"/>
          <w:szCs w:val="18"/>
        </w:rPr>
        <w:t>...</w:t>
      </w:r>
    </w:p>
    <w:p w:rsidR="03B7A063" w:rsidP="6E5B5A6E" w:rsidRDefault="03B7A063" w14:paraId="0E7DEEB0" w14:textId="6C9EA284">
      <w:pPr>
        <w:rPr>
          <w:rFonts w:ascii="Helvetica" w:hAnsi="Helvetica" w:eastAsia="Helvetica" w:cs="Helvetica"/>
          <w:color w:val="000000" w:themeColor="text1"/>
          <w:sz w:val="18"/>
          <w:szCs w:val="18"/>
        </w:rPr>
      </w:pPr>
      <w:r w:rsidRPr="6E5B5A6E">
        <w:rPr>
          <w:rFonts w:ascii="Helvetica" w:hAnsi="Helvetica" w:eastAsia="Helvetica" w:cs="Helvetica"/>
          <w:color w:val="000000" w:themeColor="text1"/>
          <w:sz w:val="18"/>
          <w:szCs w:val="18"/>
        </w:rPr>
        <w:t xml:space="preserve">    </w:t>
      </w:r>
      <w:r w:rsidRPr="6E5B5A6E">
        <w:rPr>
          <w:rFonts w:ascii="Helvetica" w:hAnsi="Helvetica" w:eastAsia="Helvetica" w:cs="Helvetica"/>
          <w:color w:val="A020F0"/>
          <w:sz w:val="18"/>
          <w:szCs w:val="18"/>
        </w:rPr>
        <w:t>'SampleRate'</w:t>
      </w:r>
      <w:r w:rsidRPr="6E5B5A6E">
        <w:rPr>
          <w:rFonts w:ascii="Helvetica" w:hAnsi="Helvetica" w:eastAsia="Helvetica" w:cs="Helvetica"/>
          <w:color w:val="000000" w:themeColor="text1"/>
          <w:sz w:val="18"/>
          <w:szCs w:val="18"/>
        </w:rPr>
        <w:t>,fs,</w:t>
      </w:r>
      <w:r w:rsidRPr="6E5B5A6E">
        <w:rPr>
          <w:rFonts w:ascii="Helvetica" w:hAnsi="Helvetica" w:eastAsia="Helvetica" w:cs="Helvetica"/>
          <w:color w:val="A020F0"/>
          <w:sz w:val="18"/>
          <w:szCs w:val="18"/>
        </w:rPr>
        <w:t>'OperatingFrequency'</w:t>
      </w:r>
      <w:r w:rsidRPr="6E5B5A6E">
        <w:rPr>
          <w:rFonts w:ascii="Helvetica" w:hAnsi="Helvetica" w:eastAsia="Helvetica" w:cs="Helvetica"/>
          <w:color w:val="000000" w:themeColor="text1"/>
          <w:sz w:val="18"/>
          <w:szCs w:val="18"/>
        </w:rPr>
        <w:t>,Carrier_Fre);</w:t>
      </w:r>
    </w:p>
    <w:p w:rsidR="03B7A063" w:rsidP="6E5B5A6E" w:rsidRDefault="03B7A063" w14:paraId="26CBE536" w14:textId="71F85B1A">
      <w:pPr>
        <w:rPr>
          <w:rFonts w:ascii="Helvetica" w:hAnsi="Helvetica" w:eastAsia="Helvetica" w:cs="Helvetica"/>
          <w:sz w:val="18"/>
          <w:szCs w:val="18"/>
        </w:rPr>
      </w:pPr>
      <w:r w:rsidRPr="6E5B5A6E">
        <w:rPr>
          <w:rFonts w:ascii="Helvetica" w:hAnsi="Helvetica" w:eastAsia="Helvetica" w:cs="Helvetica"/>
          <w:sz w:val="18"/>
          <w:szCs w:val="18"/>
        </w:rPr>
        <w:t xml:space="preserve"> </w:t>
      </w:r>
    </w:p>
    <w:p w:rsidRPr="00F50CDA" w:rsidR="00522E46" w:rsidP="6E5B5A6E" w:rsidRDefault="4330F86D" w14:paraId="2371576A" w14:textId="43F7321A">
      <w:pPr>
        <w:rPr>
          <w:rFonts w:ascii="Helvetica" w:hAnsi="Helvetica" w:eastAsia="Helvetica" w:cs="Helvetica"/>
          <w:sz w:val="18"/>
          <w:szCs w:val="18"/>
        </w:rPr>
      </w:pPr>
      <w:r w:rsidRPr="424BB1C3">
        <w:rPr>
          <w:rFonts w:ascii="Helvetica" w:hAnsi="Helvetica" w:eastAsia="Helvetica" w:cs="Helvetica"/>
          <w:sz w:val="18"/>
          <w:szCs w:val="18"/>
        </w:rPr>
        <w:t xml:space="preserve"> </w:t>
      </w:r>
    </w:p>
    <w:p w:rsidRPr="00F50CDA" w:rsidR="00522E46" w:rsidP="6E5B5A6E" w:rsidRDefault="4330F86D" w14:paraId="565E3D5C" w14:textId="5301DFD3">
      <w:pPr>
        <w:rPr>
          <w:rFonts w:ascii="Helvetica" w:hAnsi="Helvetica" w:eastAsia="Helvetica" w:cs="Helvetica"/>
          <w:sz w:val="18"/>
          <w:szCs w:val="18"/>
        </w:rPr>
      </w:pPr>
      <w:r w:rsidRPr="424BB1C3">
        <w:rPr>
          <w:rFonts w:ascii="Helvetica" w:hAnsi="Helvetica" w:eastAsia="Helvetica" w:cs="Helvetica"/>
          <w:sz w:val="18"/>
          <w:szCs w:val="18"/>
        </w:rPr>
        <w:t>[~,ang1_transmit] = rangeangle(rxpos1,srcpos,srcax);</w:t>
      </w:r>
    </w:p>
    <w:p w:rsidRPr="00F50CDA" w:rsidR="00522E46" w:rsidP="6E5B5A6E" w:rsidRDefault="4330F86D" w14:paraId="350EA826" w14:textId="15FCCD1C">
      <w:pPr>
        <w:rPr>
          <w:rFonts w:ascii="Helvetica" w:hAnsi="Helvetica" w:eastAsia="Helvetica" w:cs="Helvetica"/>
          <w:sz w:val="18"/>
          <w:szCs w:val="18"/>
        </w:rPr>
      </w:pPr>
      <w:r w:rsidRPr="424BB1C3">
        <w:rPr>
          <w:rFonts w:ascii="Helvetica" w:hAnsi="Helvetica" w:eastAsia="Helvetica" w:cs="Helvetica"/>
          <w:sz w:val="18"/>
          <w:szCs w:val="18"/>
        </w:rPr>
        <w:t>[~,ang2_transmit] = rangeangle(rxpos2,srcpos,srcax);</w:t>
      </w:r>
    </w:p>
    <w:p w:rsidRPr="00F50CDA" w:rsidR="00522E46" w:rsidP="6E5B5A6E" w:rsidRDefault="4330F86D" w14:paraId="5B1207BD" w14:textId="1AF3E941">
      <w:pPr>
        <w:rPr>
          <w:rFonts w:ascii="Helvetica" w:hAnsi="Helvetica" w:eastAsia="Helvetica" w:cs="Helvetica"/>
          <w:sz w:val="18"/>
          <w:szCs w:val="18"/>
        </w:rPr>
      </w:pPr>
      <w:r w:rsidRPr="424BB1C3">
        <w:rPr>
          <w:rFonts w:ascii="Helvetica" w:hAnsi="Helvetica" w:eastAsia="Helvetica" w:cs="Helvetica"/>
          <w:sz w:val="18"/>
          <w:szCs w:val="18"/>
        </w:rPr>
        <w:t>[~,ang3_transmit] = rangeangle(rxpos3,srcpos,srcax);</w:t>
      </w:r>
    </w:p>
    <w:p w:rsidRPr="00F50CDA" w:rsidR="00522E46" w:rsidP="6E5B5A6E" w:rsidRDefault="4330F86D" w14:paraId="1D858C55" w14:textId="75BB17FC">
      <w:pPr>
        <w:rPr>
          <w:rFonts w:ascii="Helvetica" w:hAnsi="Helvetica" w:eastAsia="Helvetica" w:cs="Helvetica"/>
          <w:sz w:val="18"/>
          <w:szCs w:val="18"/>
        </w:rPr>
      </w:pPr>
      <w:r w:rsidRPr="424BB1C3">
        <w:rPr>
          <w:rFonts w:ascii="Helvetica" w:hAnsi="Helvetica" w:eastAsia="Helvetica" w:cs="Helvetica"/>
          <w:sz w:val="18"/>
          <w:szCs w:val="18"/>
        </w:rPr>
        <w:t>[~,ang4_transmit] = rangeangle(rxpos4,srcpos,srcax);</w:t>
      </w:r>
    </w:p>
    <w:p w:rsidR="03B7A063" w:rsidP="6E5B5A6E" w:rsidRDefault="03B7A063" w14:paraId="03449E33" w14:textId="07F2DC68">
      <w:pPr>
        <w:rPr>
          <w:rFonts w:ascii="Helvetica" w:hAnsi="Helvetica" w:eastAsia="Helvetica" w:cs="Helvetica"/>
          <w:sz w:val="18"/>
          <w:szCs w:val="18"/>
        </w:rPr>
      </w:pPr>
      <w:r w:rsidRPr="6E5B5A6E">
        <w:rPr>
          <w:rFonts w:ascii="Helvetica" w:hAnsi="Helvetica" w:eastAsia="Helvetica" w:cs="Helvetica"/>
          <w:sz w:val="18"/>
          <w:szCs w:val="18"/>
        </w:rPr>
        <w:t>[~,ang5_transmit] = rangeangle(rxpos5,srcpos,srcax);</w:t>
      </w:r>
    </w:p>
    <w:p w:rsidR="03B7A063" w:rsidP="6E5B5A6E" w:rsidRDefault="03B7A063" w14:paraId="445DD43A" w14:textId="7C1F5179">
      <w:pPr>
        <w:rPr>
          <w:rFonts w:ascii="Helvetica" w:hAnsi="Helvetica" w:eastAsia="Helvetica" w:cs="Helvetica"/>
          <w:sz w:val="18"/>
          <w:szCs w:val="18"/>
        </w:rPr>
      </w:pPr>
      <w:r w:rsidRPr="6E5B5A6E">
        <w:rPr>
          <w:rFonts w:ascii="Helvetica" w:hAnsi="Helvetica" w:eastAsia="Helvetica" w:cs="Helvetica"/>
          <w:sz w:val="18"/>
          <w:szCs w:val="18"/>
        </w:rPr>
        <w:t>[~,ang6_transmit] = rangeangle(rxpos6,srcpos,srcax);</w:t>
      </w:r>
    </w:p>
    <w:p w:rsidR="03B7A063" w:rsidP="6E5B5A6E" w:rsidRDefault="03B7A063" w14:paraId="4821A311" w14:textId="19F5B9C2">
      <w:pPr>
        <w:rPr>
          <w:rFonts w:ascii="Helvetica" w:hAnsi="Helvetica" w:eastAsia="Helvetica" w:cs="Helvetica"/>
          <w:sz w:val="18"/>
          <w:szCs w:val="18"/>
        </w:rPr>
      </w:pPr>
      <w:r w:rsidRPr="6E5B5A6E">
        <w:rPr>
          <w:rFonts w:ascii="Helvetica" w:hAnsi="Helvetica" w:eastAsia="Helvetica" w:cs="Helvetica"/>
          <w:sz w:val="18"/>
          <w:szCs w:val="18"/>
        </w:rPr>
        <w:t>[~,ang7_transmit] = rangeangle(rxpos7,srcpos,srcax);</w:t>
      </w:r>
    </w:p>
    <w:p w:rsidR="03B7A063" w:rsidP="6E5B5A6E" w:rsidRDefault="03B7A063" w14:paraId="6A678845" w14:textId="35EA3E56">
      <w:pPr>
        <w:rPr>
          <w:rFonts w:ascii="Helvetica" w:hAnsi="Helvetica" w:eastAsia="Helvetica" w:cs="Helvetica"/>
          <w:sz w:val="18"/>
          <w:szCs w:val="18"/>
        </w:rPr>
      </w:pPr>
      <w:r w:rsidRPr="6E5B5A6E">
        <w:rPr>
          <w:rFonts w:ascii="Helvetica" w:hAnsi="Helvetica" w:eastAsia="Helvetica" w:cs="Helvetica"/>
          <w:sz w:val="18"/>
          <w:szCs w:val="18"/>
        </w:rPr>
        <w:t>[~,ang8_transmit] = rangeangle(rxpos8,srcpos,srcax);</w:t>
      </w:r>
    </w:p>
    <w:p w:rsidR="03B7A063" w:rsidP="6E5B5A6E" w:rsidRDefault="03B7A063" w14:paraId="5DE7F416" w14:textId="6EAB8C16">
      <w:pPr>
        <w:rPr>
          <w:rFonts w:ascii="Helvetica" w:hAnsi="Helvetica" w:eastAsia="Helvetica" w:cs="Helvetica"/>
          <w:sz w:val="18"/>
          <w:szCs w:val="18"/>
        </w:rPr>
      </w:pPr>
      <w:r w:rsidRPr="6E5B5A6E">
        <w:rPr>
          <w:rFonts w:ascii="Helvetica" w:hAnsi="Helvetica" w:eastAsia="Helvetica" w:cs="Helvetica"/>
          <w:sz w:val="18"/>
          <w:szCs w:val="18"/>
        </w:rPr>
        <w:t xml:space="preserve"> </w:t>
      </w:r>
    </w:p>
    <w:p w:rsidR="03B7A063" w:rsidP="6E5B5A6E" w:rsidRDefault="03B7A063" w14:paraId="48ABA1FC" w14:textId="2EE2DB55">
      <w:pPr>
        <w:rPr>
          <w:rFonts w:ascii="Helvetica" w:hAnsi="Helvetica" w:eastAsia="Helvetica" w:cs="Helvetica"/>
          <w:sz w:val="18"/>
          <w:szCs w:val="18"/>
        </w:rPr>
      </w:pPr>
      <w:r w:rsidRPr="6E5B5A6E">
        <w:rPr>
          <w:rFonts w:ascii="Helvetica" w:hAnsi="Helvetica" w:eastAsia="Helvetica" w:cs="Helvetica"/>
          <w:sz w:val="18"/>
          <w:szCs w:val="18"/>
        </w:rPr>
        <w:t>sig_transmit = radiator(signal,[ang1_transmit ang2_transmit ang3_transmit ang4_transmit ang5_transmit ang6_transmit ang7_transmit ang8_transmit]);</w:t>
      </w:r>
    </w:p>
    <w:p w:rsidRPr="00F50CDA" w:rsidR="00522E46" w:rsidP="6E5B5A6E" w:rsidRDefault="4330F86D" w14:paraId="2290D24E" w14:textId="1AAB32EC">
      <w:pPr>
        <w:rPr>
          <w:rFonts w:ascii="Helvetica" w:hAnsi="Helvetica" w:eastAsia="Helvetica" w:cs="Helvetica"/>
          <w:sz w:val="18"/>
          <w:szCs w:val="18"/>
        </w:rPr>
      </w:pPr>
      <w:r w:rsidRPr="424BB1C3">
        <w:rPr>
          <w:rFonts w:ascii="Helvetica" w:hAnsi="Helvetica" w:eastAsia="Helvetica" w:cs="Helvetica"/>
          <w:sz w:val="18"/>
          <w:szCs w:val="18"/>
        </w:rPr>
        <w:t xml:space="preserve"> </w:t>
      </w:r>
    </w:p>
    <w:p w:rsidRPr="00F50CDA" w:rsidR="00522E46" w:rsidP="6E5B5A6E" w:rsidRDefault="4330F86D" w14:paraId="3B16DBE9" w14:textId="30B84C3E">
      <w:pPr>
        <w:rPr>
          <w:rFonts w:ascii="Helvetica" w:hAnsi="Helvetica" w:eastAsia="Helvetica" w:cs="Helvetica"/>
          <w:sz w:val="18"/>
          <w:szCs w:val="18"/>
        </w:rPr>
      </w:pPr>
      <w:r w:rsidRPr="424BB1C3">
        <w:rPr>
          <w:rFonts w:ascii="Helvetica" w:hAnsi="Helvetica" w:eastAsia="Helvetica" w:cs="Helvetica"/>
          <w:sz w:val="18"/>
          <w:szCs w:val="18"/>
        </w:rPr>
        <w:t>sigp1 = channel1(sig_transmit(:,1),srcpos,rxpos1,srcvel,rxvel1);</w:t>
      </w:r>
    </w:p>
    <w:p w:rsidRPr="00F50CDA" w:rsidR="00522E46" w:rsidP="6E5B5A6E" w:rsidRDefault="4330F86D" w14:paraId="36FEFEFB" w14:textId="3009A5E7">
      <w:pPr>
        <w:rPr>
          <w:rFonts w:ascii="Helvetica" w:hAnsi="Helvetica" w:eastAsia="Helvetica" w:cs="Helvetica"/>
          <w:sz w:val="18"/>
          <w:szCs w:val="18"/>
        </w:rPr>
      </w:pPr>
      <w:r w:rsidRPr="424BB1C3">
        <w:rPr>
          <w:rFonts w:ascii="Helvetica" w:hAnsi="Helvetica" w:eastAsia="Helvetica" w:cs="Helvetica"/>
          <w:sz w:val="18"/>
          <w:szCs w:val="18"/>
        </w:rPr>
        <w:t>sigp2 = channel2(sig_transmit(:,2),srcpos,rxpos2,srcvel,rxvel2);</w:t>
      </w:r>
    </w:p>
    <w:p w:rsidRPr="00F50CDA" w:rsidR="00522E46" w:rsidP="6E5B5A6E" w:rsidRDefault="4330F86D" w14:paraId="042AE94F" w14:textId="53562790">
      <w:pPr>
        <w:rPr>
          <w:rFonts w:ascii="Helvetica" w:hAnsi="Helvetica" w:eastAsia="Helvetica" w:cs="Helvetica"/>
          <w:sz w:val="18"/>
          <w:szCs w:val="18"/>
        </w:rPr>
      </w:pPr>
      <w:r w:rsidRPr="424BB1C3">
        <w:rPr>
          <w:rFonts w:ascii="Helvetica" w:hAnsi="Helvetica" w:eastAsia="Helvetica" w:cs="Helvetica"/>
          <w:sz w:val="18"/>
          <w:szCs w:val="18"/>
        </w:rPr>
        <w:t xml:space="preserve">sigp3 = </w:t>
      </w:r>
      <w:r w:rsidRPr="6E5B5A6E" w:rsidR="03B7A063">
        <w:rPr>
          <w:rFonts w:ascii="Helvetica" w:hAnsi="Helvetica" w:eastAsia="Helvetica" w:cs="Helvetica"/>
          <w:sz w:val="18"/>
          <w:szCs w:val="18"/>
        </w:rPr>
        <w:t>channel3</w:t>
      </w:r>
      <w:r w:rsidRPr="424BB1C3">
        <w:rPr>
          <w:rFonts w:ascii="Helvetica" w:hAnsi="Helvetica" w:eastAsia="Helvetica" w:cs="Helvetica"/>
          <w:sz w:val="18"/>
          <w:szCs w:val="18"/>
        </w:rPr>
        <w:t>(sig_transmit(:,3),srcpos,rxpos3,srcvel,rxvel3);</w:t>
      </w:r>
    </w:p>
    <w:p w:rsidRPr="00F50CDA" w:rsidR="00522E46" w:rsidP="6E5B5A6E" w:rsidRDefault="4330F86D" w14:paraId="43EC3622" w14:textId="685DFF9C">
      <w:pPr>
        <w:rPr>
          <w:rFonts w:ascii="Helvetica" w:hAnsi="Helvetica" w:eastAsia="Helvetica" w:cs="Helvetica"/>
          <w:sz w:val="18"/>
          <w:szCs w:val="18"/>
        </w:rPr>
      </w:pPr>
      <w:r w:rsidRPr="424BB1C3">
        <w:rPr>
          <w:rFonts w:ascii="Helvetica" w:hAnsi="Helvetica" w:eastAsia="Helvetica" w:cs="Helvetica"/>
          <w:sz w:val="18"/>
          <w:szCs w:val="18"/>
        </w:rPr>
        <w:t>sigp4 = channel4(sig_transmit(:,4),srcpos,rxpos4,srcvel,rxvel4);</w:t>
      </w:r>
    </w:p>
    <w:p w:rsidR="03B7A063" w:rsidP="6E5B5A6E" w:rsidRDefault="03B7A063" w14:paraId="25877082" w14:textId="68E964B5">
      <w:pPr>
        <w:rPr>
          <w:rFonts w:ascii="Helvetica" w:hAnsi="Helvetica" w:eastAsia="Helvetica" w:cs="Helvetica"/>
          <w:sz w:val="18"/>
          <w:szCs w:val="18"/>
        </w:rPr>
      </w:pPr>
      <w:r w:rsidRPr="6E5B5A6E">
        <w:rPr>
          <w:rFonts w:ascii="Helvetica" w:hAnsi="Helvetica" w:eastAsia="Helvetica" w:cs="Helvetica"/>
          <w:sz w:val="18"/>
          <w:szCs w:val="18"/>
        </w:rPr>
        <w:t>sigp5 = channel5(sig_transmit(:,5),srcpos,rxpos5,srcvel,rxvel5);</w:t>
      </w:r>
    </w:p>
    <w:p w:rsidR="03B7A063" w:rsidP="6E5B5A6E" w:rsidRDefault="03B7A063" w14:paraId="017833CB" w14:textId="3D65236D">
      <w:pPr>
        <w:rPr>
          <w:rFonts w:ascii="Helvetica" w:hAnsi="Helvetica" w:eastAsia="Helvetica" w:cs="Helvetica"/>
          <w:sz w:val="18"/>
          <w:szCs w:val="18"/>
        </w:rPr>
      </w:pPr>
      <w:r w:rsidRPr="6E5B5A6E">
        <w:rPr>
          <w:rFonts w:ascii="Helvetica" w:hAnsi="Helvetica" w:eastAsia="Helvetica" w:cs="Helvetica"/>
          <w:sz w:val="18"/>
          <w:szCs w:val="18"/>
        </w:rPr>
        <w:t>sigp6 = channel6(sig_transmit(:,6),srcpos,rxpos6,srcvel,rxvel6);</w:t>
      </w:r>
    </w:p>
    <w:p w:rsidR="03B7A063" w:rsidP="6E5B5A6E" w:rsidRDefault="03B7A063" w14:paraId="1197F396" w14:textId="7F360A0A">
      <w:pPr>
        <w:rPr>
          <w:rFonts w:ascii="Helvetica" w:hAnsi="Helvetica" w:eastAsia="Helvetica" w:cs="Helvetica"/>
          <w:sz w:val="18"/>
          <w:szCs w:val="18"/>
        </w:rPr>
      </w:pPr>
      <w:r w:rsidRPr="6E5B5A6E">
        <w:rPr>
          <w:rFonts w:ascii="Helvetica" w:hAnsi="Helvetica" w:eastAsia="Helvetica" w:cs="Helvetica"/>
          <w:sz w:val="18"/>
          <w:szCs w:val="18"/>
        </w:rPr>
        <w:t>sigp7 = channel7(sig_transmit(:,7),srcpos,rxpos7,srcvel,rxvel7);</w:t>
      </w:r>
    </w:p>
    <w:p w:rsidR="03B7A063" w:rsidP="6E5B5A6E" w:rsidRDefault="03B7A063" w14:paraId="04843A1F" w14:textId="58412B7A">
      <w:pPr>
        <w:rPr>
          <w:rFonts w:ascii="Helvetica" w:hAnsi="Helvetica" w:eastAsia="Helvetica" w:cs="Helvetica"/>
          <w:sz w:val="18"/>
          <w:szCs w:val="18"/>
        </w:rPr>
      </w:pPr>
      <w:r w:rsidRPr="6E5B5A6E">
        <w:rPr>
          <w:rFonts w:ascii="Helvetica" w:hAnsi="Helvetica" w:eastAsia="Helvetica" w:cs="Helvetica"/>
          <w:sz w:val="18"/>
          <w:szCs w:val="18"/>
        </w:rPr>
        <w:t>sigp8 = channel8(sig_transmit(:,8),srcpos,rxpos8,srcvel,rxvel8);</w:t>
      </w:r>
    </w:p>
    <w:p w:rsidR="03B7A063" w:rsidP="6E5B5A6E" w:rsidRDefault="03B7A063" w14:paraId="12E78F4F" w14:textId="3D9085DA">
      <w:pPr>
        <w:rPr>
          <w:rFonts w:ascii="Helvetica" w:hAnsi="Helvetica" w:eastAsia="Helvetica" w:cs="Helvetica"/>
          <w:sz w:val="18"/>
          <w:szCs w:val="18"/>
        </w:rPr>
      </w:pPr>
      <w:r w:rsidRPr="6E5B5A6E">
        <w:rPr>
          <w:rFonts w:ascii="Helvetica" w:hAnsi="Helvetica" w:eastAsia="Helvetica" w:cs="Helvetica"/>
          <w:sz w:val="18"/>
          <w:szCs w:val="18"/>
        </w:rPr>
        <w:t xml:space="preserve"> </w:t>
      </w:r>
    </w:p>
    <w:p w:rsidRPr="00F50CDA" w:rsidR="00522E46" w:rsidP="6E5B5A6E" w:rsidRDefault="4330F86D" w14:paraId="295EED3E" w14:textId="18562412">
      <w:pPr>
        <w:rPr>
          <w:rFonts w:ascii="Helvetica" w:hAnsi="Helvetica" w:eastAsia="Helvetica" w:cs="Helvetica"/>
          <w:sz w:val="18"/>
          <w:szCs w:val="18"/>
        </w:rPr>
      </w:pPr>
      <w:r w:rsidRPr="424BB1C3">
        <w:rPr>
          <w:rFonts w:ascii="Helvetica" w:hAnsi="Helvetica" w:eastAsia="Helvetica" w:cs="Helvetica"/>
          <w:sz w:val="18"/>
          <w:szCs w:val="18"/>
        </w:rPr>
        <w:t>[~,ang1_receive] = rangeangle(srcpos,rxpos1,rxax1);</w:t>
      </w:r>
    </w:p>
    <w:p w:rsidRPr="00F50CDA" w:rsidR="00522E46" w:rsidP="6E5B5A6E" w:rsidRDefault="4330F86D" w14:paraId="0177313B" w14:textId="762BD8E0">
      <w:pPr>
        <w:rPr>
          <w:rFonts w:ascii="Helvetica" w:hAnsi="Helvetica" w:eastAsia="Helvetica" w:cs="Helvetica"/>
          <w:sz w:val="18"/>
          <w:szCs w:val="18"/>
        </w:rPr>
      </w:pPr>
      <w:r w:rsidRPr="424BB1C3">
        <w:rPr>
          <w:rFonts w:ascii="Helvetica" w:hAnsi="Helvetica" w:eastAsia="Helvetica" w:cs="Helvetica"/>
          <w:sz w:val="18"/>
          <w:szCs w:val="18"/>
        </w:rPr>
        <w:t>[~,ang2_receive] = rangeangle(srcpos,rxpos2,rxax2);</w:t>
      </w:r>
    </w:p>
    <w:p w:rsidRPr="00F50CDA" w:rsidR="00522E46" w:rsidP="6E5B5A6E" w:rsidRDefault="4330F86D" w14:paraId="16447AFC" w14:textId="2FCB4A82">
      <w:pPr>
        <w:rPr>
          <w:rFonts w:ascii="Helvetica" w:hAnsi="Helvetica" w:eastAsia="Helvetica" w:cs="Helvetica"/>
          <w:sz w:val="18"/>
          <w:szCs w:val="18"/>
        </w:rPr>
      </w:pPr>
      <w:r w:rsidRPr="424BB1C3">
        <w:rPr>
          <w:rFonts w:ascii="Helvetica" w:hAnsi="Helvetica" w:eastAsia="Helvetica" w:cs="Helvetica"/>
          <w:sz w:val="18"/>
          <w:szCs w:val="18"/>
        </w:rPr>
        <w:t>[~,ang3_receive] = rangeangle(srcpos,rxpos3,rxax3);</w:t>
      </w:r>
    </w:p>
    <w:p w:rsidRPr="00F50CDA" w:rsidR="00522E46" w:rsidP="6E5B5A6E" w:rsidRDefault="4330F86D" w14:paraId="3D25F60C" w14:textId="5DF71946">
      <w:pPr>
        <w:rPr>
          <w:rFonts w:ascii="Helvetica" w:hAnsi="Helvetica" w:eastAsia="Helvetica" w:cs="Helvetica"/>
          <w:sz w:val="18"/>
          <w:szCs w:val="18"/>
        </w:rPr>
      </w:pPr>
      <w:r w:rsidRPr="424BB1C3">
        <w:rPr>
          <w:rFonts w:ascii="Helvetica" w:hAnsi="Helvetica" w:eastAsia="Helvetica" w:cs="Helvetica"/>
          <w:sz w:val="18"/>
          <w:szCs w:val="18"/>
        </w:rPr>
        <w:t>[~,ang4_receive] = rangeangle(srcpos,rxpos4,rxax4);</w:t>
      </w:r>
    </w:p>
    <w:p w:rsidR="03B7A063" w:rsidP="6E5B5A6E" w:rsidRDefault="03B7A063" w14:paraId="7FC95EE9" w14:textId="1C165245">
      <w:pPr>
        <w:rPr>
          <w:rFonts w:ascii="Helvetica" w:hAnsi="Helvetica" w:eastAsia="Helvetica" w:cs="Helvetica"/>
          <w:sz w:val="18"/>
          <w:szCs w:val="18"/>
        </w:rPr>
      </w:pPr>
      <w:r w:rsidRPr="6E5B5A6E">
        <w:rPr>
          <w:rFonts w:ascii="Helvetica" w:hAnsi="Helvetica" w:eastAsia="Helvetica" w:cs="Helvetica"/>
          <w:sz w:val="18"/>
          <w:szCs w:val="18"/>
        </w:rPr>
        <w:t>[~,ang5_receive] = rangeangle(srcpos,rxpos5,rxax5);</w:t>
      </w:r>
    </w:p>
    <w:p w:rsidR="03B7A063" w:rsidP="6E5B5A6E" w:rsidRDefault="03B7A063" w14:paraId="52D51A61" w14:textId="161208C6">
      <w:pPr>
        <w:rPr>
          <w:rFonts w:ascii="Helvetica" w:hAnsi="Helvetica" w:eastAsia="Helvetica" w:cs="Helvetica"/>
          <w:sz w:val="18"/>
          <w:szCs w:val="18"/>
        </w:rPr>
      </w:pPr>
      <w:r w:rsidRPr="6E5B5A6E">
        <w:rPr>
          <w:rFonts w:ascii="Helvetica" w:hAnsi="Helvetica" w:eastAsia="Helvetica" w:cs="Helvetica"/>
          <w:sz w:val="18"/>
          <w:szCs w:val="18"/>
        </w:rPr>
        <w:t>[~,ang6_receive] = rangeangle(srcpos,rxpos6,rxax6);</w:t>
      </w:r>
    </w:p>
    <w:p w:rsidR="03B7A063" w:rsidP="6E5B5A6E" w:rsidRDefault="03B7A063" w14:paraId="5AFA9B6D" w14:textId="39BA38D7">
      <w:pPr>
        <w:rPr>
          <w:rFonts w:ascii="Helvetica" w:hAnsi="Helvetica" w:eastAsia="Helvetica" w:cs="Helvetica"/>
          <w:sz w:val="18"/>
          <w:szCs w:val="18"/>
        </w:rPr>
      </w:pPr>
      <w:r w:rsidRPr="6E5B5A6E">
        <w:rPr>
          <w:rFonts w:ascii="Helvetica" w:hAnsi="Helvetica" w:eastAsia="Helvetica" w:cs="Helvetica"/>
          <w:sz w:val="18"/>
          <w:szCs w:val="18"/>
        </w:rPr>
        <w:t>[~,ang7_receive] = rangeangle(srcpos,rxpos7,rxax7);</w:t>
      </w:r>
    </w:p>
    <w:p w:rsidR="03B7A063" w:rsidP="6E5B5A6E" w:rsidRDefault="03B7A063" w14:paraId="1B5BE4E5" w14:textId="09DA0A72">
      <w:pPr>
        <w:rPr>
          <w:rFonts w:ascii="Helvetica" w:hAnsi="Helvetica" w:eastAsia="Helvetica" w:cs="Helvetica"/>
          <w:sz w:val="18"/>
          <w:szCs w:val="18"/>
        </w:rPr>
      </w:pPr>
      <w:r w:rsidRPr="6E5B5A6E">
        <w:rPr>
          <w:rFonts w:ascii="Helvetica" w:hAnsi="Helvetica" w:eastAsia="Helvetica" w:cs="Helvetica"/>
          <w:sz w:val="18"/>
          <w:szCs w:val="18"/>
        </w:rPr>
        <w:t>[~,ang8_receive] = rangeangle(srcpos,rxpos8,rxax8);</w:t>
      </w:r>
    </w:p>
    <w:p w:rsidR="03B7A063" w:rsidP="6E5B5A6E" w:rsidRDefault="03B7A063" w14:paraId="5B86A4C5" w14:textId="717CBC31">
      <w:pPr>
        <w:rPr>
          <w:rFonts w:ascii="Helvetica" w:hAnsi="Helvetica" w:eastAsia="Helvetica" w:cs="Helvetica"/>
          <w:sz w:val="18"/>
          <w:szCs w:val="18"/>
        </w:rPr>
      </w:pPr>
      <w:r w:rsidRPr="6E5B5A6E">
        <w:rPr>
          <w:rFonts w:ascii="Helvetica" w:hAnsi="Helvetica" w:eastAsia="Helvetica" w:cs="Helvetica"/>
          <w:sz w:val="18"/>
          <w:szCs w:val="18"/>
        </w:rPr>
        <w:t xml:space="preserve"> </w:t>
      </w:r>
    </w:p>
    <w:p w:rsidRPr="00F50CDA" w:rsidR="00522E46" w:rsidP="6E5B5A6E" w:rsidRDefault="4330F86D" w14:paraId="1679F228" w14:textId="249F5F53">
      <w:pPr>
        <w:rPr>
          <w:rFonts w:ascii="Helvetica" w:hAnsi="Helvetica" w:eastAsia="Helvetica" w:cs="Helvetica"/>
          <w:sz w:val="18"/>
          <w:szCs w:val="18"/>
        </w:rPr>
      </w:pPr>
      <w:r w:rsidRPr="424BB1C3">
        <w:rPr>
          <w:rFonts w:ascii="Helvetica" w:hAnsi="Helvetica" w:eastAsia="Helvetica" w:cs="Helvetica"/>
          <w:sz w:val="18"/>
          <w:szCs w:val="18"/>
        </w:rPr>
        <w:t>sigr1 = collector1(sigp1,ang1_receive);</w:t>
      </w:r>
    </w:p>
    <w:p w:rsidRPr="00F50CDA" w:rsidR="00522E46" w:rsidP="6E5B5A6E" w:rsidRDefault="4330F86D" w14:paraId="2F36BCE5" w14:textId="471DD5B1">
      <w:pPr>
        <w:rPr>
          <w:rFonts w:ascii="Helvetica" w:hAnsi="Helvetica" w:eastAsia="Helvetica" w:cs="Helvetica"/>
          <w:sz w:val="18"/>
          <w:szCs w:val="18"/>
        </w:rPr>
      </w:pPr>
      <w:r w:rsidRPr="424BB1C3">
        <w:rPr>
          <w:rFonts w:ascii="Helvetica" w:hAnsi="Helvetica" w:eastAsia="Helvetica" w:cs="Helvetica"/>
          <w:sz w:val="18"/>
          <w:szCs w:val="18"/>
        </w:rPr>
        <w:t>sigr2 = collector2(sigp2,ang2_receive);</w:t>
      </w:r>
    </w:p>
    <w:p w:rsidRPr="00F50CDA" w:rsidR="00522E46" w:rsidP="6E5B5A6E" w:rsidRDefault="4330F86D" w14:paraId="582AB02D" w14:textId="40261C39">
      <w:pPr>
        <w:rPr>
          <w:rFonts w:ascii="Helvetica" w:hAnsi="Helvetica" w:eastAsia="Helvetica" w:cs="Helvetica"/>
          <w:sz w:val="18"/>
          <w:szCs w:val="18"/>
        </w:rPr>
      </w:pPr>
      <w:r w:rsidRPr="424BB1C3">
        <w:rPr>
          <w:rFonts w:ascii="Helvetica" w:hAnsi="Helvetica" w:eastAsia="Helvetica" w:cs="Helvetica"/>
          <w:sz w:val="18"/>
          <w:szCs w:val="18"/>
        </w:rPr>
        <w:t>sigr3 = collector3(sigp3,ang3_receive);</w:t>
      </w:r>
    </w:p>
    <w:p w:rsidRPr="00F50CDA" w:rsidR="00522E46" w:rsidP="6E5B5A6E" w:rsidRDefault="4330F86D" w14:paraId="2EC930BF" w14:textId="44CFC87A">
      <w:pPr>
        <w:rPr>
          <w:rFonts w:ascii="Helvetica" w:hAnsi="Helvetica" w:eastAsia="Helvetica" w:cs="Helvetica"/>
          <w:sz w:val="18"/>
          <w:szCs w:val="18"/>
        </w:rPr>
      </w:pPr>
      <w:r w:rsidRPr="424BB1C3">
        <w:rPr>
          <w:rFonts w:ascii="Helvetica" w:hAnsi="Helvetica" w:eastAsia="Helvetica" w:cs="Helvetica"/>
          <w:sz w:val="18"/>
          <w:szCs w:val="18"/>
        </w:rPr>
        <w:t>sigr4 = collector4(sigp4,ang4_receive);</w:t>
      </w:r>
    </w:p>
    <w:p w:rsidR="03B7A063" w:rsidP="6E5B5A6E" w:rsidRDefault="03B7A063" w14:paraId="73DBE793" w14:textId="682697FF">
      <w:pPr>
        <w:rPr>
          <w:rFonts w:ascii="Helvetica" w:hAnsi="Helvetica" w:eastAsia="Helvetica" w:cs="Helvetica"/>
          <w:sz w:val="18"/>
          <w:szCs w:val="18"/>
        </w:rPr>
      </w:pPr>
      <w:r w:rsidRPr="6E5B5A6E">
        <w:rPr>
          <w:rFonts w:ascii="Helvetica" w:hAnsi="Helvetica" w:eastAsia="Helvetica" w:cs="Helvetica"/>
          <w:sz w:val="18"/>
          <w:szCs w:val="18"/>
        </w:rPr>
        <w:t>sigr5 = collector5(sigp5,ang5_receive);</w:t>
      </w:r>
    </w:p>
    <w:p w:rsidR="03B7A063" w:rsidP="6E5B5A6E" w:rsidRDefault="03B7A063" w14:paraId="76FE138E" w14:textId="2AAB26E1">
      <w:pPr>
        <w:rPr>
          <w:rFonts w:ascii="Helvetica" w:hAnsi="Helvetica" w:eastAsia="Helvetica" w:cs="Helvetica"/>
          <w:sz w:val="18"/>
          <w:szCs w:val="18"/>
        </w:rPr>
      </w:pPr>
      <w:r w:rsidRPr="6E5B5A6E">
        <w:rPr>
          <w:rFonts w:ascii="Helvetica" w:hAnsi="Helvetica" w:eastAsia="Helvetica" w:cs="Helvetica"/>
          <w:sz w:val="18"/>
          <w:szCs w:val="18"/>
        </w:rPr>
        <w:t>sigr6 = collector6(sigp6,ang6_receive);</w:t>
      </w:r>
    </w:p>
    <w:p w:rsidR="03B7A063" w:rsidP="6E5B5A6E" w:rsidRDefault="03B7A063" w14:paraId="7D57BA4F" w14:textId="25DA3D21">
      <w:pPr>
        <w:rPr>
          <w:rFonts w:ascii="Helvetica" w:hAnsi="Helvetica" w:eastAsia="Helvetica" w:cs="Helvetica"/>
          <w:sz w:val="18"/>
          <w:szCs w:val="18"/>
        </w:rPr>
      </w:pPr>
      <w:r w:rsidRPr="6E5B5A6E">
        <w:rPr>
          <w:rFonts w:ascii="Helvetica" w:hAnsi="Helvetica" w:eastAsia="Helvetica" w:cs="Helvetica"/>
          <w:sz w:val="18"/>
          <w:szCs w:val="18"/>
        </w:rPr>
        <w:t>sigr7 = collector7(sigp7,ang7_receive);</w:t>
      </w:r>
    </w:p>
    <w:p w:rsidR="03B7A063" w:rsidP="6E5B5A6E" w:rsidRDefault="03B7A063" w14:paraId="465F93A9" w14:textId="24EA4B5D">
      <w:pPr>
        <w:rPr>
          <w:rFonts w:ascii="Helvetica" w:hAnsi="Helvetica" w:eastAsia="Helvetica" w:cs="Helvetica"/>
          <w:sz w:val="18"/>
          <w:szCs w:val="18"/>
        </w:rPr>
      </w:pPr>
      <w:r w:rsidRPr="6E5B5A6E">
        <w:rPr>
          <w:rFonts w:ascii="Helvetica" w:hAnsi="Helvetica" w:eastAsia="Helvetica" w:cs="Helvetica"/>
          <w:sz w:val="18"/>
          <w:szCs w:val="18"/>
        </w:rPr>
        <w:t>sigr8 = collector8(sigp8,ang8_receive);</w:t>
      </w:r>
    </w:p>
    <w:p w:rsidRPr="00F50CDA" w:rsidR="00522E46" w:rsidP="6E5B5A6E" w:rsidRDefault="4330F86D" w14:paraId="575B6509" w14:textId="748A232F">
      <w:pPr>
        <w:rPr>
          <w:rFonts w:ascii="Helvetica" w:hAnsi="Helvetica" w:eastAsia="Helvetica" w:cs="Helvetica"/>
          <w:sz w:val="18"/>
          <w:szCs w:val="18"/>
        </w:rPr>
      </w:pPr>
      <w:r w:rsidRPr="424BB1C3">
        <w:rPr>
          <w:rFonts w:ascii="Helvetica" w:hAnsi="Helvetica" w:eastAsia="Helvetica" w:cs="Helvetica"/>
          <w:sz w:val="18"/>
          <w:szCs w:val="18"/>
        </w:rPr>
        <w:t xml:space="preserve"> </w:t>
      </w:r>
    </w:p>
    <w:p w:rsidRPr="00F50CDA" w:rsidR="00522E46" w:rsidP="6E5B5A6E" w:rsidRDefault="4330F86D" w14:paraId="29ABBE0E" w14:textId="20AB9DD0">
      <w:pPr>
        <w:rPr>
          <w:rFonts w:ascii="Helvetica" w:hAnsi="Helvetica" w:eastAsia="Helvetica" w:cs="Helvetica"/>
          <w:sz w:val="18"/>
          <w:szCs w:val="18"/>
        </w:rPr>
      </w:pPr>
      <w:r w:rsidRPr="424BB1C3">
        <w:rPr>
          <w:rFonts w:ascii="Helvetica" w:hAnsi="Helvetica" w:eastAsia="Helvetica" w:cs="Helvetica"/>
          <w:sz w:val="18"/>
          <w:szCs w:val="18"/>
        </w:rPr>
        <w:t>xcor12_PHAT=abs(fftshift(ifft((fft(sigr1).*conj(fft(sigr2)))./(abs(fft(sigr1)).*abs(fft(sigr2))))));</w:t>
      </w:r>
    </w:p>
    <w:p w:rsidRPr="00F50CDA" w:rsidR="00522E46" w:rsidP="6E5B5A6E" w:rsidRDefault="4330F86D" w14:paraId="4C2F9028" w14:textId="67281735">
      <w:pPr>
        <w:rPr>
          <w:rFonts w:ascii="Helvetica" w:hAnsi="Helvetica" w:eastAsia="Helvetica" w:cs="Helvetica"/>
          <w:sz w:val="18"/>
          <w:szCs w:val="18"/>
        </w:rPr>
      </w:pPr>
      <w:r w:rsidRPr="424BB1C3">
        <w:rPr>
          <w:rFonts w:ascii="Helvetica" w:hAnsi="Helvetica" w:eastAsia="Helvetica" w:cs="Helvetica"/>
          <w:sz w:val="18"/>
          <w:szCs w:val="18"/>
        </w:rPr>
        <w:t>xcor13_PHAT=abs(fftshift(ifft((fft(sigr1).*conj(fft(sigr3)))./(abs(fft(sigr1)).*abs(fft(sigr3))))));</w:t>
      </w:r>
    </w:p>
    <w:p w:rsidRPr="00F50CDA" w:rsidR="00522E46" w:rsidP="6E5B5A6E" w:rsidRDefault="4330F86D" w14:paraId="5F3F7713" w14:textId="28A22E1A">
      <w:pPr>
        <w:rPr>
          <w:rFonts w:ascii="Helvetica" w:hAnsi="Helvetica" w:eastAsia="Helvetica" w:cs="Helvetica"/>
          <w:sz w:val="18"/>
          <w:szCs w:val="18"/>
        </w:rPr>
      </w:pPr>
      <w:r w:rsidRPr="424BB1C3">
        <w:rPr>
          <w:rFonts w:ascii="Helvetica" w:hAnsi="Helvetica" w:eastAsia="Helvetica" w:cs="Helvetica"/>
          <w:sz w:val="18"/>
          <w:szCs w:val="18"/>
        </w:rPr>
        <w:t>xcor14_PHAT=abs(fftshift(ifft((fft(sigr1).*conj(fft(sigr4)))./(abs(fft(sigr1)).*abs(fft(sigr4))))));</w:t>
      </w:r>
    </w:p>
    <w:p w:rsidR="03B7A063" w:rsidP="6E5B5A6E" w:rsidRDefault="03B7A063" w14:paraId="529A8944" w14:textId="2D6E7F7C">
      <w:pPr>
        <w:rPr>
          <w:rFonts w:ascii="Helvetica" w:hAnsi="Helvetica" w:eastAsia="Helvetica" w:cs="Helvetica"/>
          <w:sz w:val="18"/>
          <w:szCs w:val="18"/>
        </w:rPr>
      </w:pPr>
      <w:r w:rsidRPr="6E5B5A6E">
        <w:rPr>
          <w:rFonts w:ascii="Helvetica" w:hAnsi="Helvetica" w:eastAsia="Helvetica" w:cs="Helvetica"/>
          <w:sz w:val="18"/>
          <w:szCs w:val="18"/>
        </w:rPr>
        <w:t>xcor15_PHAT=abs(fftshift(ifft((fft(sigr1).*conj(fft(sigr5)))./(abs(fft(sigr1)).*abs(fft(sigr5))))));</w:t>
      </w:r>
    </w:p>
    <w:p w:rsidR="03B7A063" w:rsidP="6E5B5A6E" w:rsidRDefault="03B7A063" w14:paraId="419C8981" w14:textId="57DFD72F">
      <w:pPr>
        <w:rPr>
          <w:rFonts w:ascii="Helvetica" w:hAnsi="Helvetica" w:eastAsia="Helvetica" w:cs="Helvetica"/>
          <w:sz w:val="18"/>
          <w:szCs w:val="18"/>
        </w:rPr>
      </w:pPr>
      <w:r w:rsidRPr="6E5B5A6E">
        <w:rPr>
          <w:rFonts w:ascii="Helvetica" w:hAnsi="Helvetica" w:eastAsia="Helvetica" w:cs="Helvetica"/>
          <w:sz w:val="18"/>
          <w:szCs w:val="18"/>
        </w:rPr>
        <w:t>xcor16_PHAT=abs(fftshift(ifft((fft(sigr1).*conj(fft(sigr6)))./(abs(fft(sigr1)).*abs(fft(sigr6))))));</w:t>
      </w:r>
    </w:p>
    <w:p w:rsidR="03B7A063" w:rsidP="6E5B5A6E" w:rsidRDefault="03B7A063" w14:paraId="2A5C8634" w14:textId="573955A6">
      <w:pPr>
        <w:rPr>
          <w:rFonts w:ascii="Helvetica" w:hAnsi="Helvetica" w:eastAsia="Helvetica" w:cs="Helvetica"/>
          <w:sz w:val="18"/>
          <w:szCs w:val="18"/>
        </w:rPr>
      </w:pPr>
      <w:r w:rsidRPr="6E5B5A6E">
        <w:rPr>
          <w:rFonts w:ascii="Helvetica" w:hAnsi="Helvetica" w:eastAsia="Helvetica" w:cs="Helvetica"/>
          <w:sz w:val="18"/>
          <w:szCs w:val="18"/>
        </w:rPr>
        <w:t>xcor17_PHAT=abs(fftshift(ifft((fft(sigr1).*conj(fft(sigr7)))./(abs(fft(sigr1)).*abs(fft(sigr7))))));</w:t>
      </w:r>
    </w:p>
    <w:p w:rsidR="03B7A063" w:rsidP="6E5B5A6E" w:rsidRDefault="03B7A063" w14:paraId="7CC49315" w14:textId="7F50C208">
      <w:pPr>
        <w:rPr>
          <w:rFonts w:ascii="Helvetica" w:hAnsi="Helvetica" w:eastAsia="Helvetica" w:cs="Helvetica"/>
          <w:sz w:val="18"/>
          <w:szCs w:val="18"/>
        </w:rPr>
      </w:pPr>
      <w:r w:rsidRPr="6E5B5A6E">
        <w:rPr>
          <w:rFonts w:ascii="Helvetica" w:hAnsi="Helvetica" w:eastAsia="Helvetica" w:cs="Helvetica"/>
          <w:sz w:val="18"/>
          <w:szCs w:val="18"/>
        </w:rPr>
        <w:t>xcor18_PHAT=abs(fftshift(ifft((fft(sigr1).*conj(fft(sigr8)))./(abs(fft(sigr1)).*abs(fft(sigr8))))));</w:t>
      </w:r>
    </w:p>
    <w:p w:rsidRPr="00F50CDA" w:rsidR="00522E46" w:rsidP="6E5B5A6E" w:rsidRDefault="4330F86D" w14:paraId="407016DF" w14:textId="68B4F8DF">
      <w:pPr>
        <w:rPr>
          <w:rFonts w:ascii="Helvetica" w:hAnsi="Helvetica" w:eastAsia="Helvetica" w:cs="Helvetica"/>
          <w:sz w:val="18"/>
          <w:szCs w:val="18"/>
        </w:rPr>
      </w:pPr>
      <w:r w:rsidRPr="424BB1C3">
        <w:rPr>
          <w:rFonts w:ascii="Helvetica" w:hAnsi="Helvetica" w:eastAsia="Helvetica" w:cs="Helvetica"/>
          <w:sz w:val="18"/>
          <w:szCs w:val="18"/>
        </w:rPr>
        <w:t xml:space="preserve"> </w:t>
      </w:r>
    </w:p>
    <w:p w:rsidRPr="00F50CDA" w:rsidR="00522E46" w:rsidP="6E5B5A6E" w:rsidRDefault="4330F86D" w14:paraId="5C3764CE" w14:textId="12B40B48">
      <w:pPr>
        <w:rPr>
          <w:rFonts w:ascii="Helvetica" w:hAnsi="Helvetica" w:eastAsia="Helvetica" w:cs="Helvetica"/>
          <w:sz w:val="18"/>
          <w:szCs w:val="18"/>
        </w:rPr>
      </w:pPr>
      <w:r w:rsidRPr="424BB1C3">
        <w:rPr>
          <w:rFonts w:ascii="Helvetica" w:hAnsi="Helvetica" w:eastAsia="Helvetica" w:cs="Helvetica"/>
          <w:sz w:val="18"/>
          <w:szCs w:val="18"/>
        </w:rPr>
        <w:t>Actual_Arrival=zeros(1,4);</w:t>
      </w:r>
    </w:p>
    <w:p w:rsidRPr="00F50CDA" w:rsidR="00522E46" w:rsidP="6E5B5A6E" w:rsidRDefault="4330F86D" w14:paraId="67B217DA" w14:textId="27A03634">
      <w:pPr>
        <w:rPr>
          <w:rFonts w:ascii="Helvetica" w:hAnsi="Helvetica" w:eastAsia="Helvetica" w:cs="Helvetica"/>
          <w:sz w:val="18"/>
          <w:szCs w:val="18"/>
        </w:rPr>
      </w:pPr>
      <w:r w:rsidRPr="424BB1C3">
        <w:rPr>
          <w:rFonts w:ascii="Helvetica" w:hAnsi="Helvetica" w:eastAsia="Helvetica" w:cs="Helvetica"/>
          <w:sz w:val="18"/>
          <w:szCs w:val="18"/>
        </w:rPr>
        <w:t>Actual_Arrival(1)=sqrt(rx^2+ry^2+rz^2)/Propagation_Speed;</w:t>
      </w:r>
    </w:p>
    <w:p w:rsidRPr="00F50CDA" w:rsidR="00522E46" w:rsidP="6E5B5A6E" w:rsidRDefault="4330F86D" w14:paraId="44053772" w14:textId="34902737">
      <w:pPr>
        <w:rPr>
          <w:rFonts w:ascii="Helvetica" w:hAnsi="Helvetica" w:eastAsia="Helvetica" w:cs="Helvetica"/>
          <w:sz w:val="18"/>
          <w:szCs w:val="18"/>
        </w:rPr>
      </w:pPr>
      <w:r w:rsidRPr="424BB1C3">
        <w:rPr>
          <w:rFonts w:ascii="Helvetica" w:hAnsi="Helvetica" w:eastAsia="Helvetica" w:cs="Helvetica"/>
          <w:sz w:val="18"/>
          <w:szCs w:val="18"/>
        </w:rPr>
        <w:t>Actual_Arrival(2)=sqrt((rx+0.03813)^2+(ry-0.00358)^2+rz^2)/Propagation_Speed;</w:t>
      </w:r>
    </w:p>
    <w:p w:rsidRPr="00F50CDA" w:rsidR="00522E46" w:rsidP="6E5B5A6E" w:rsidRDefault="4330F86D" w14:paraId="1B91F4D1" w14:textId="491310E8">
      <w:pPr>
        <w:rPr>
          <w:rFonts w:ascii="Helvetica" w:hAnsi="Helvetica" w:eastAsia="Helvetica" w:cs="Helvetica"/>
          <w:sz w:val="18"/>
          <w:szCs w:val="18"/>
        </w:rPr>
      </w:pPr>
      <w:r w:rsidRPr="424BB1C3">
        <w:rPr>
          <w:rFonts w:ascii="Helvetica" w:hAnsi="Helvetica" w:eastAsia="Helvetica" w:cs="Helvetica"/>
          <w:sz w:val="18"/>
          <w:szCs w:val="18"/>
        </w:rPr>
        <w:t>Actual_Arrival(3)=sqrt((rx+0.02098)^2+(ry-0.03204)^2+rz^2)/Propagation_Speed;</w:t>
      </w:r>
    </w:p>
    <w:p w:rsidRPr="00F50CDA" w:rsidR="00522E46" w:rsidP="6E5B5A6E" w:rsidRDefault="4330F86D" w14:paraId="62AD2352" w14:textId="6A27897A">
      <w:pPr>
        <w:rPr>
          <w:rFonts w:ascii="Helvetica" w:hAnsi="Helvetica" w:eastAsia="Helvetica" w:cs="Helvetica"/>
          <w:sz w:val="18"/>
          <w:szCs w:val="18"/>
        </w:rPr>
      </w:pPr>
      <w:r w:rsidRPr="424BB1C3">
        <w:rPr>
          <w:rFonts w:ascii="Helvetica" w:hAnsi="Helvetica" w:eastAsia="Helvetica" w:cs="Helvetica"/>
          <w:sz w:val="18"/>
          <w:szCs w:val="18"/>
        </w:rPr>
        <w:t>Actual_Arrival(4)=sqrt((rx-0.01197)^2+(ry-0.03638)^2+rz^2)/Propagation_Speed;</w:t>
      </w:r>
    </w:p>
    <w:p w:rsidRPr="00F50CDA" w:rsidR="00522E46" w:rsidP="6E5B5A6E" w:rsidRDefault="4330F86D" w14:paraId="4A72041B" w14:textId="0B720119">
      <w:pPr>
        <w:rPr>
          <w:rFonts w:ascii="Helvetica" w:hAnsi="Helvetica" w:eastAsia="Helvetica" w:cs="Helvetica"/>
          <w:sz w:val="18"/>
          <w:szCs w:val="18"/>
        </w:rPr>
      </w:pPr>
      <w:r w:rsidRPr="424BB1C3">
        <w:rPr>
          <w:rFonts w:ascii="Helvetica" w:hAnsi="Helvetica" w:eastAsia="Helvetica" w:cs="Helvetica"/>
          <w:sz w:val="18"/>
          <w:szCs w:val="18"/>
        </w:rPr>
        <w:t xml:space="preserve"> </w:t>
      </w:r>
    </w:p>
    <w:p w:rsidRPr="00F50CDA" w:rsidR="00522E46" w:rsidP="6E5B5A6E" w:rsidRDefault="4330F86D" w14:paraId="0A9AF796" w14:textId="257C9621">
      <w:pPr>
        <w:rPr>
          <w:rFonts w:ascii="Helvetica" w:hAnsi="Helvetica" w:eastAsia="Helvetica" w:cs="Helvetica"/>
          <w:sz w:val="18"/>
          <w:szCs w:val="18"/>
        </w:rPr>
      </w:pPr>
      <w:r w:rsidRPr="424BB1C3">
        <w:rPr>
          <w:rFonts w:ascii="Helvetica" w:hAnsi="Helvetica" w:eastAsia="Helvetica" w:cs="Helvetica"/>
          <w:sz w:val="18"/>
          <w:szCs w:val="18"/>
        </w:rPr>
        <w:t>Actual_difference=zeros(1,3);</w:t>
      </w:r>
    </w:p>
    <w:p w:rsidRPr="00F50CDA" w:rsidR="00522E46" w:rsidP="6E5B5A6E" w:rsidRDefault="4330F86D" w14:paraId="74CB795D" w14:textId="3DAC15F3">
      <w:pPr>
        <w:rPr>
          <w:rFonts w:ascii="Helvetica" w:hAnsi="Helvetica" w:eastAsia="Helvetica" w:cs="Helvetica"/>
          <w:sz w:val="18"/>
          <w:szCs w:val="18"/>
        </w:rPr>
      </w:pPr>
      <w:r w:rsidRPr="424BB1C3">
        <w:rPr>
          <w:rFonts w:ascii="Helvetica" w:hAnsi="Helvetica" w:eastAsia="Helvetica" w:cs="Helvetica"/>
          <w:sz w:val="18"/>
          <w:szCs w:val="18"/>
        </w:rPr>
        <w:t>Actual_difference(1)=Actual_Arrival(1)-Actual_Arrival(2);</w:t>
      </w:r>
    </w:p>
    <w:p w:rsidRPr="00F50CDA" w:rsidR="00522E46" w:rsidP="6E5B5A6E" w:rsidRDefault="4330F86D" w14:paraId="11FF8752" w14:textId="050CF00E">
      <w:pPr>
        <w:rPr>
          <w:rFonts w:ascii="Helvetica" w:hAnsi="Helvetica" w:eastAsia="Helvetica" w:cs="Helvetica"/>
          <w:sz w:val="18"/>
          <w:szCs w:val="18"/>
        </w:rPr>
      </w:pPr>
      <w:r w:rsidRPr="424BB1C3">
        <w:rPr>
          <w:rFonts w:ascii="Helvetica" w:hAnsi="Helvetica" w:eastAsia="Helvetica" w:cs="Helvetica"/>
          <w:sz w:val="18"/>
          <w:szCs w:val="18"/>
        </w:rPr>
        <w:t>Actual_difference(2)=Actual_Arrival(1)-Actual_Arrival(3);</w:t>
      </w:r>
    </w:p>
    <w:p w:rsidRPr="00F50CDA" w:rsidR="00522E46" w:rsidP="6E5B5A6E" w:rsidRDefault="4330F86D" w14:paraId="05C17001" w14:textId="0D49F02E">
      <w:pPr>
        <w:rPr>
          <w:rFonts w:ascii="Helvetica" w:hAnsi="Helvetica" w:eastAsia="Helvetica" w:cs="Helvetica"/>
          <w:sz w:val="18"/>
          <w:szCs w:val="18"/>
        </w:rPr>
      </w:pPr>
      <w:r w:rsidRPr="424BB1C3">
        <w:rPr>
          <w:rFonts w:ascii="Helvetica" w:hAnsi="Helvetica" w:eastAsia="Helvetica" w:cs="Helvetica"/>
          <w:sz w:val="18"/>
          <w:szCs w:val="18"/>
        </w:rPr>
        <w:t>Actual_difference(3)=Actual_Arrival(1)-Actual_Arrival(4);</w:t>
      </w:r>
    </w:p>
    <w:p w:rsidRPr="00F50CDA" w:rsidR="00522E46" w:rsidP="6E5B5A6E" w:rsidRDefault="4330F86D" w14:paraId="0BB30185" w14:textId="640BCD80">
      <w:pPr>
        <w:rPr>
          <w:rFonts w:ascii="Helvetica" w:hAnsi="Helvetica" w:eastAsia="Helvetica" w:cs="Helvetica"/>
          <w:sz w:val="18"/>
          <w:szCs w:val="18"/>
        </w:rPr>
      </w:pPr>
      <w:r w:rsidRPr="424BB1C3">
        <w:rPr>
          <w:rFonts w:ascii="Helvetica" w:hAnsi="Helvetica" w:eastAsia="Helvetica" w:cs="Helvetica"/>
          <w:sz w:val="18"/>
          <w:szCs w:val="18"/>
        </w:rPr>
        <w:t xml:space="preserve"> </w:t>
      </w:r>
    </w:p>
    <w:p w:rsidRPr="00F50CDA" w:rsidR="00522E46" w:rsidP="6E5B5A6E" w:rsidRDefault="4330F86D" w14:paraId="52DFE080" w14:textId="3273BB91">
      <w:pPr>
        <w:rPr>
          <w:rFonts w:ascii="Helvetica" w:hAnsi="Helvetica" w:eastAsia="Helvetica" w:cs="Helvetica"/>
          <w:sz w:val="18"/>
          <w:szCs w:val="18"/>
        </w:rPr>
      </w:pPr>
      <w:r w:rsidRPr="424BB1C3">
        <w:rPr>
          <w:rFonts w:ascii="Helvetica" w:hAnsi="Helvetica" w:eastAsia="Helvetica" w:cs="Helvetica"/>
          <w:sz w:val="18"/>
          <w:szCs w:val="18"/>
        </w:rPr>
        <w:t>Peak_Value=zeros(1,</w:t>
      </w:r>
      <w:r w:rsidRPr="6E5B5A6E" w:rsidR="03B7A063">
        <w:rPr>
          <w:rFonts w:ascii="Helvetica" w:hAnsi="Helvetica" w:eastAsia="Helvetica" w:cs="Helvetica"/>
          <w:sz w:val="18"/>
          <w:szCs w:val="18"/>
        </w:rPr>
        <w:t>7</w:t>
      </w:r>
      <w:r w:rsidRPr="424BB1C3">
        <w:rPr>
          <w:rFonts w:ascii="Helvetica" w:hAnsi="Helvetica" w:eastAsia="Helvetica" w:cs="Helvetica"/>
          <w:sz w:val="18"/>
          <w:szCs w:val="18"/>
        </w:rPr>
        <w:t>);</w:t>
      </w:r>
    </w:p>
    <w:p w:rsidR="03B7A063" w:rsidP="6E5B5A6E" w:rsidRDefault="03B7A063" w14:paraId="1AC420B6" w14:textId="553E8089">
      <w:pPr>
        <w:rPr>
          <w:rFonts w:ascii="Helvetica" w:hAnsi="Helvetica" w:eastAsia="Helvetica" w:cs="Helvetica"/>
          <w:sz w:val="18"/>
          <w:szCs w:val="18"/>
        </w:rPr>
      </w:pPr>
      <w:r w:rsidRPr="6E5B5A6E">
        <w:rPr>
          <w:rFonts w:ascii="Helvetica" w:hAnsi="Helvetica" w:eastAsia="Helvetica" w:cs="Helvetica"/>
          <w:sz w:val="18"/>
          <w:szCs w:val="18"/>
        </w:rPr>
        <w:t>Estimated_difference=zeros(1,7);</w:t>
      </w:r>
    </w:p>
    <w:p w:rsidRPr="00F50CDA" w:rsidR="00522E46" w:rsidP="6E5B5A6E" w:rsidRDefault="4330F86D" w14:paraId="559576C3" w14:textId="7050D873">
      <w:pPr>
        <w:rPr>
          <w:rFonts w:ascii="Helvetica" w:hAnsi="Helvetica" w:eastAsia="Helvetica" w:cs="Helvetica"/>
          <w:sz w:val="18"/>
          <w:szCs w:val="18"/>
        </w:rPr>
      </w:pPr>
      <w:r w:rsidRPr="424BB1C3">
        <w:rPr>
          <w:rFonts w:ascii="Helvetica" w:hAnsi="Helvetica" w:eastAsia="Helvetica" w:cs="Helvetica"/>
          <w:sz w:val="18"/>
          <w:szCs w:val="18"/>
        </w:rPr>
        <w:t xml:space="preserve"> </w:t>
      </w:r>
    </w:p>
    <w:p w:rsidRPr="00F50CDA" w:rsidR="00522E46" w:rsidP="6E5B5A6E" w:rsidRDefault="4330F86D" w14:paraId="3A6F69D9" w14:textId="4F90E0E3">
      <w:pPr>
        <w:rPr>
          <w:rFonts w:ascii="Helvetica" w:hAnsi="Helvetica" w:eastAsia="Helvetica" w:cs="Helvetica"/>
          <w:sz w:val="18"/>
          <w:szCs w:val="18"/>
        </w:rPr>
      </w:pPr>
      <w:r w:rsidRPr="424BB1C3">
        <w:rPr>
          <w:rFonts w:ascii="Helvetica" w:hAnsi="Helvetica" w:eastAsia="Helvetica" w:cs="Helvetica"/>
          <w:color w:val="0000FF"/>
          <w:sz w:val="18"/>
          <w:szCs w:val="18"/>
        </w:rPr>
        <w:t>for</w:t>
      </w:r>
      <w:r w:rsidRPr="424BB1C3">
        <w:rPr>
          <w:rFonts w:ascii="Helvetica" w:hAnsi="Helvetica" w:eastAsia="Helvetica" w:cs="Helvetica"/>
          <w:sz w:val="18"/>
          <w:szCs w:val="18"/>
        </w:rPr>
        <w:t xml:space="preserve"> i=1:length(xcor12_PHAT)</w:t>
      </w:r>
    </w:p>
    <w:p w:rsidRPr="00F50CDA" w:rsidR="00522E46" w:rsidP="6E5B5A6E" w:rsidRDefault="4330F86D" w14:paraId="066A2770" w14:textId="66C45E74">
      <w:pPr>
        <w:rPr>
          <w:rFonts w:ascii="Helvetica" w:hAnsi="Helvetica" w:eastAsia="Helvetica" w:cs="Helvetica"/>
          <w:sz w:val="18"/>
          <w:szCs w:val="18"/>
        </w:rPr>
      </w:pPr>
      <w:r w:rsidRPr="424BB1C3">
        <w:rPr>
          <w:rFonts w:ascii="Helvetica" w:hAnsi="Helvetica" w:eastAsia="Helvetica" w:cs="Helvetica"/>
          <w:sz w:val="18"/>
          <w:szCs w:val="18"/>
        </w:rPr>
        <w:t xml:space="preserve">    </w:t>
      </w:r>
      <w:r w:rsidRPr="424BB1C3">
        <w:rPr>
          <w:rFonts w:ascii="Helvetica" w:hAnsi="Helvetica" w:eastAsia="Helvetica" w:cs="Helvetica"/>
          <w:color w:val="0000FF"/>
          <w:sz w:val="18"/>
          <w:szCs w:val="18"/>
        </w:rPr>
        <w:t>if</w:t>
      </w:r>
      <w:r w:rsidRPr="424BB1C3">
        <w:rPr>
          <w:rFonts w:ascii="Helvetica" w:hAnsi="Helvetica" w:eastAsia="Helvetica" w:cs="Helvetica"/>
          <w:sz w:val="18"/>
          <w:szCs w:val="18"/>
        </w:rPr>
        <w:t xml:space="preserve"> xcor12_PHAT(i)&gt;Peak_Value(1)</w:t>
      </w:r>
    </w:p>
    <w:p w:rsidRPr="00F50CDA" w:rsidR="00522E46" w:rsidP="6E5B5A6E" w:rsidRDefault="4330F86D" w14:paraId="7D97EEAC" w14:textId="34E4F889">
      <w:pPr>
        <w:rPr>
          <w:rFonts w:ascii="Helvetica" w:hAnsi="Helvetica" w:eastAsia="Helvetica" w:cs="Helvetica"/>
          <w:sz w:val="18"/>
          <w:szCs w:val="18"/>
        </w:rPr>
      </w:pPr>
      <w:r w:rsidRPr="424BB1C3">
        <w:rPr>
          <w:rFonts w:ascii="Helvetica" w:hAnsi="Helvetica" w:eastAsia="Helvetica" w:cs="Helvetica"/>
          <w:sz w:val="18"/>
          <w:szCs w:val="18"/>
        </w:rPr>
        <w:t xml:space="preserve">        Estimated_difference(1)=(i-0.1*fs-1);</w:t>
      </w:r>
    </w:p>
    <w:p w:rsidRPr="00F50CDA" w:rsidR="00522E46" w:rsidP="6E5B5A6E" w:rsidRDefault="4330F86D" w14:paraId="181F9CE3" w14:textId="6DE70D46">
      <w:pPr>
        <w:rPr>
          <w:rFonts w:ascii="Helvetica" w:hAnsi="Helvetica" w:eastAsia="Helvetica" w:cs="Helvetica"/>
          <w:sz w:val="18"/>
          <w:szCs w:val="18"/>
        </w:rPr>
      </w:pPr>
      <w:r w:rsidRPr="424BB1C3">
        <w:rPr>
          <w:rFonts w:ascii="Helvetica" w:hAnsi="Helvetica" w:eastAsia="Helvetica" w:cs="Helvetica"/>
          <w:sz w:val="18"/>
          <w:szCs w:val="18"/>
        </w:rPr>
        <w:t xml:space="preserve">        Peak_Value(1)=xcor12_PHAT(i);</w:t>
      </w:r>
    </w:p>
    <w:p w:rsidRPr="00F50CDA" w:rsidR="00522E46" w:rsidP="6E5B5A6E" w:rsidRDefault="4330F86D" w14:paraId="0C3DEBAC" w14:textId="2A072E4A">
      <w:pPr>
        <w:rPr>
          <w:rFonts w:ascii="Helvetica" w:hAnsi="Helvetica" w:eastAsia="Helvetica" w:cs="Helvetica"/>
          <w:color w:val="0000FF"/>
          <w:sz w:val="18"/>
          <w:szCs w:val="18"/>
        </w:rPr>
      </w:pPr>
      <w:r w:rsidRPr="424BB1C3">
        <w:rPr>
          <w:rFonts w:ascii="Helvetica" w:hAnsi="Helvetica" w:eastAsia="Helvetica" w:cs="Helvetica"/>
          <w:sz w:val="18"/>
          <w:szCs w:val="18"/>
        </w:rPr>
        <w:t xml:space="preserve">    </w:t>
      </w:r>
      <w:r w:rsidRPr="424BB1C3">
        <w:rPr>
          <w:rFonts w:ascii="Helvetica" w:hAnsi="Helvetica" w:eastAsia="Helvetica" w:cs="Helvetica"/>
          <w:color w:val="0000FF"/>
          <w:sz w:val="18"/>
          <w:szCs w:val="18"/>
        </w:rPr>
        <w:t>end</w:t>
      </w:r>
    </w:p>
    <w:p w:rsidRPr="00F50CDA" w:rsidR="00522E46" w:rsidP="6E5B5A6E" w:rsidRDefault="4330F86D" w14:paraId="76B6C0CB" w14:textId="2FA794D2">
      <w:pPr>
        <w:rPr>
          <w:rFonts w:ascii="Helvetica" w:hAnsi="Helvetica" w:eastAsia="Helvetica" w:cs="Helvetica"/>
          <w:sz w:val="18"/>
          <w:szCs w:val="18"/>
        </w:rPr>
      </w:pPr>
      <w:r w:rsidRPr="424BB1C3">
        <w:rPr>
          <w:rFonts w:ascii="Helvetica" w:hAnsi="Helvetica" w:eastAsia="Helvetica" w:cs="Helvetica"/>
          <w:sz w:val="18"/>
          <w:szCs w:val="18"/>
        </w:rPr>
        <w:t xml:space="preserve">    </w:t>
      </w:r>
      <w:r w:rsidRPr="424BB1C3">
        <w:rPr>
          <w:rFonts w:ascii="Helvetica" w:hAnsi="Helvetica" w:eastAsia="Helvetica" w:cs="Helvetica"/>
          <w:color w:val="0000FF"/>
          <w:sz w:val="18"/>
          <w:szCs w:val="18"/>
        </w:rPr>
        <w:t>if</w:t>
      </w:r>
      <w:r w:rsidRPr="424BB1C3">
        <w:rPr>
          <w:rFonts w:ascii="Helvetica" w:hAnsi="Helvetica" w:eastAsia="Helvetica" w:cs="Helvetica"/>
          <w:sz w:val="18"/>
          <w:szCs w:val="18"/>
        </w:rPr>
        <w:t xml:space="preserve"> xcor13_PHAT(i)&gt;Peak_Value(2)</w:t>
      </w:r>
    </w:p>
    <w:p w:rsidRPr="00F50CDA" w:rsidR="00522E46" w:rsidP="6E5B5A6E" w:rsidRDefault="4330F86D" w14:paraId="0F869FAD" w14:textId="62E9512C">
      <w:pPr>
        <w:rPr>
          <w:rFonts w:ascii="Helvetica" w:hAnsi="Helvetica" w:eastAsia="Helvetica" w:cs="Helvetica"/>
          <w:sz w:val="18"/>
          <w:szCs w:val="18"/>
        </w:rPr>
      </w:pPr>
      <w:r w:rsidRPr="424BB1C3">
        <w:rPr>
          <w:rFonts w:ascii="Helvetica" w:hAnsi="Helvetica" w:eastAsia="Helvetica" w:cs="Helvetica"/>
          <w:sz w:val="18"/>
          <w:szCs w:val="18"/>
        </w:rPr>
        <w:t xml:space="preserve">        Estimated_difference(2)=(i-0.1*fs-1);</w:t>
      </w:r>
    </w:p>
    <w:p w:rsidRPr="00F50CDA" w:rsidR="00522E46" w:rsidP="6E5B5A6E" w:rsidRDefault="4330F86D" w14:paraId="0909A5DD" w14:textId="662B4CE1">
      <w:pPr>
        <w:rPr>
          <w:rFonts w:ascii="Helvetica" w:hAnsi="Helvetica" w:eastAsia="Helvetica" w:cs="Helvetica"/>
          <w:sz w:val="18"/>
          <w:szCs w:val="18"/>
        </w:rPr>
      </w:pPr>
      <w:r w:rsidRPr="424BB1C3">
        <w:rPr>
          <w:rFonts w:ascii="Helvetica" w:hAnsi="Helvetica" w:eastAsia="Helvetica" w:cs="Helvetica"/>
          <w:sz w:val="18"/>
          <w:szCs w:val="18"/>
        </w:rPr>
        <w:t xml:space="preserve">        Peak_Value(2)=xcor13_PHAT(i);</w:t>
      </w:r>
    </w:p>
    <w:p w:rsidRPr="00F50CDA" w:rsidR="00522E46" w:rsidP="6E5B5A6E" w:rsidRDefault="4330F86D" w14:paraId="1AEB647C" w14:textId="4506178F">
      <w:pPr>
        <w:rPr>
          <w:rFonts w:ascii="Helvetica" w:hAnsi="Helvetica" w:eastAsia="Helvetica" w:cs="Helvetica"/>
          <w:color w:val="0000FF"/>
          <w:sz w:val="18"/>
          <w:szCs w:val="18"/>
        </w:rPr>
      </w:pPr>
      <w:r w:rsidRPr="424BB1C3">
        <w:rPr>
          <w:rFonts w:ascii="Helvetica" w:hAnsi="Helvetica" w:eastAsia="Helvetica" w:cs="Helvetica"/>
          <w:sz w:val="18"/>
          <w:szCs w:val="18"/>
        </w:rPr>
        <w:t xml:space="preserve">    </w:t>
      </w:r>
      <w:r w:rsidRPr="424BB1C3">
        <w:rPr>
          <w:rFonts w:ascii="Helvetica" w:hAnsi="Helvetica" w:eastAsia="Helvetica" w:cs="Helvetica"/>
          <w:color w:val="0000FF"/>
          <w:sz w:val="18"/>
          <w:szCs w:val="18"/>
        </w:rPr>
        <w:t>end</w:t>
      </w:r>
    </w:p>
    <w:p w:rsidRPr="00F50CDA" w:rsidR="00522E46" w:rsidP="6E5B5A6E" w:rsidRDefault="4330F86D" w14:paraId="4CA6F0E6" w14:textId="524E2EB6">
      <w:pPr>
        <w:rPr>
          <w:rFonts w:ascii="Helvetica" w:hAnsi="Helvetica" w:eastAsia="Helvetica" w:cs="Helvetica"/>
          <w:sz w:val="18"/>
          <w:szCs w:val="18"/>
        </w:rPr>
      </w:pPr>
      <w:r w:rsidRPr="424BB1C3">
        <w:rPr>
          <w:rFonts w:ascii="Helvetica" w:hAnsi="Helvetica" w:eastAsia="Helvetica" w:cs="Helvetica"/>
          <w:sz w:val="18"/>
          <w:szCs w:val="18"/>
        </w:rPr>
        <w:t xml:space="preserve">    </w:t>
      </w:r>
      <w:r w:rsidRPr="424BB1C3">
        <w:rPr>
          <w:rFonts w:ascii="Helvetica" w:hAnsi="Helvetica" w:eastAsia="Helvetica" w:cs="Helvetica"/>
          <w:color w:val="0000FF"/>
          <w:sz w:val="18"/>
          <w:szCs w:val="18"/>
        </w:rPr>
        <w:t>if</w:t>
      </w:r>
      <w:r w:rsidRPr="424BB1C3">
        <w:rPr>
          <w:rFonts w:ascii="Helvetica" w:hAnsi="Helvetica" w:eastAsia="Helvetica" w:cs="Helvetica"/>
          <w:sz w:val="18"/>
          <w:szCs w:val="18"/>
        </w:rPr>
        <w:t xml:space="preserve"> xcor14_PHAT(i)&gt;Peak_Value(3)</w:t>
      </w:r>
    </w:p>
    <w:p w:rsidRPr="00F50CDA" w:rsidR="00522E46" w:rsidP="6E5B5A6E" w:rsidRDefault="4330F86D" w14:paraId="383300DF" w14:textId="6B902A45">
      <w:pPr>
        <w:rPr>
          <w:rFonts w:ascii="Helvetica" w:hAnsi="Helvetica" w:eastAsia="Helvetica" w:cs="Helvetica"/>
          <w:sz w:val="18"/>
          <w:szCs w:val="18"/>
        </w:rPr>
      </w:pPr>
      <w:r w:rsidRPr="424BB1C3">
        <w:rPr>
          <w:rFonts w:ascii="Helvetica" w:hAnsi="Helvetica" w:eastAsia="Helvetica" w:cs="Helvetica"/>
          <w:sz w:val="18"/>
          <w:szCs w:val="18"/>
        </w:rPr>
        <w:t xml:space="preserve">        Estimated_difference(3)=(i-0.1*fs-1);</w:t>
      </w:r>
    </w:p>
    <w:p w:rsidRPr="00F50CDA" w:rsidR="00522E46" w:rsidP="6E5B5A6E" w:rsidRDefault="4330F86D" w14:paraId="30FA84C9" w14:textId="67FB98E8">
      <w:pPr>
        <w:rPr>
          <w:rFonts w:ascii="Helvetica" w:hAnsi="Helvetica" w:eastAsia="Helvetica" w:cs="Helvetica"/>
          <w:sz w:val="18"/>
          <w:szCs w:val="18"/>
        </w:rPr>
      </w:pPr>
      <w:r w:rsidRPr="424BB1C3">
        <w:rPr>
          <w:rFonts w:ascii="Helvetica" w:hAnsi="Helvetica" w:eastAsia="Helvetica" w:cs="Helvetica"/>
          <w:sz w:val="18"/>
          <w:szCs w:val="18"/>
        </w:rPr>
        <w:t xml:space="preserve">        Peak_Value(3)=xcor14_PHAT(i);</w:t>
      </w:r>
    </w:p>
    <w:p w:rsidRPr="00F50CDA" w:rsidR="00522E46" w:rsidP="6E5B5A6E" w:rsidRDefault="4330F86D" w14:paraId="0D5AB3CF" w14:textId="7DD4EC55">
      <w:pPr>
        <w:rPr>
          <w:rFonts w:ascii="Helvetica" w:hAnsi="Helvetica" w:eastAsia="Helvetica" w:cs="Helvetica"/>
          <w:color w:val="0000FF"/>
          <w:sz w:val="18"/>
          <w:szCs w:val="18"/>
        </w:rPr>
      </w:pPr>
      <w:r w:rsidRPr="424BB1C3">
        <w:rPr>
          <w:rFonts w:ascii="Helvetica" w:hAnsi="Helvetica" w:eastAsia="Helvetica" w:cs="Helvetica"/>
          <w:sz w:val="18"/>
          <w:szCs w:val="18"/>
        </w:rPr>
        <w:t xml:space="preserve">    </w:t>
      </w:r>
      <w:r w:rsidRPr="424BB1C3">
        <w:rPr>
          <w:rFonts w:ascii="Helvetica" w:hAnsi="Helvetica" w:eastAsia="Helvetica" w:cs="Helvetica"/>
          <w:color w:val="0000FF"/>
          <w:sz w:val="18"/>
          <w:szCs w:val="18"/>
        </w:rPr>
        <w:t>end</w:t>
      </w:r>
    </w:p>
    <w:p w:rsidR="03B7A063" w:rsidP="6E5B5A6E" w:rsidRDefault="03B7A063" w14:paraId="4EDA622F" w14:textId="7CCEFD39">
      <w:pPr>
        <w:rPr>
          <w:rFonts w:ascii="Helvetica" w:hAnsi="Helvetica" w:eastAsia="Helvetica" w:cs="Helvetica"/>
          <w:sz w:val="18"/>
          <w:szCs w:val="18"/>
        </w:rPr>
      </w:pPr>
      <w:r w:rsidRPr="6E5B5A6E">
        <w:rPr>
          <w:rFonts w:ascii="Helvetica" w:hAnsi="Helvetica" w:eastAsia="Helvetica" w:cs="Helvetica"/>
          <w:sz w:val="18"/>
          <w:szCs w:val="18"/>
        </w:rPr>
        <w:t xml:space="preserve">    </w:t>
      </w:r>
      <w:r w:rsidRPr="6E5B5A6E">
        <w:rPr>
          <w:rFonts w:ascii="Helvetica" w:hAnsi="Helvetica" w:eastAsia="Helvetica" w:cs="Helvetica"/>
          <w:color w:val="0000FF"/>
          <w:sz w:val="18"/>
          <w:szCs w:val="18"/>
        </w:rPr>
        <w:t>if</w:t>
      </w:r>
      <w:r w:rsidRPr="6E5B5A6E">
        <w:rPr>
          <w:rFonts w:ascii="Helvetica" w:hAnsi="Helvetica" w:eastAsia="Helvetica" w:cs="Helvetica"/>
          <w:sz w:val="18"/>
          <w:szCs w:val="18"/>
        </w:rPr>
        <w:t xml:space="preserve"> xcor15_PHAT(i)&gt;Peak_Value(4)</w:t>
      </w:r>
    </w:p>
    <w:p w:rsidR="03B7A063" w:rsidP="6E5B5A6E" w:rsidRDefault="03B7A063" w14:paraId="4485BB17" w14:textId="0C715B04">
      <w:pPr>
        <w:rPr>
          <w:rFonts w:ascii="Helvetica" w:hAnsi="Helvetica" w:eastAsia="Helvetica" w:cs="Helvetica"/>
          <w:sz w:val="18"/>
          <w:szCs w:val="18"/>
        </w:rPr>
      </w:pPr>
      <w:r w:rsidRPr="6E5B5A6E">
        <w:rPr>
          <w:rFonts w:ascii="Helvetica" w:hAnsi="Helvetica" w:eastAsia="Helvetica" w:cs="Helvetica"/>
          <w:sz w:val="18"/>
          <w:szCs w:val="18"/>
        </w:rPr>
        <w:t xml:space="preserve">        Estimated_difference(4)=(i-0.1*fs-1);</w:t>
      </w:r>
    </w:p>
    <w:p w:rsidR="03B7A063" w:rsidP="6E5B5A6E" w:rsidRDefault="03B7A063" w14:paraId="78A5A93B" w14:textId="7DCF72FE">
      <w:pPr>
        <w:rPr>
          <w:rFonts w:ascii="Helvetica" w:hAnsi="Helvetica" w:eastAsia="Helvetica" w:cs="Helvetica"/>
          <w:sz w:val="18"/>
          <w:szCs w:val="18"/>
        </w:rPr>
      </w:pPr>
      <w:r w:rsidRPr="6E5B5A6E">
        <w:rPr>
          <w:rFonts w:ascii="Helvetica" w:hAnsi="Helvetica" w:eastAsia="Helvetica" w:cs="Helvetica"/>
          <w:sz w:val="18"/>
          <w:szCs w:val="18"/>
        </w:rPr>
        <w:t xml:space="preserve">        Peak_Value(4)=xcor15_PHAT(i);</w:t>
      </w:r>
    </w:p>
    <w:p w:rsidR="03B7A063" w:rsidP="6E5B5A6E" w:rsidRDefault="03B7A063" w14:paraId="68183445" w14:textId="32123D01">
      <w:pPr>
        <w:rPr>
          <w:rFonts w:ascii="Helvetica" w:hAnsi="Helvetica" w:eastAsia="Helvetica" w:cs="Helvetica"/>
          <w:color w:val="0000FF"/>
          <w:sz w:val="18"/>
          <w:szCs w:val="18"/>
        </w:rPr>
      </w:pPr>
      <w:r w:rsidRPr="6E5B5A6E">
        <w:rPr>
          <w:rFonts w:ascii="Helvetica" w:hAnsi="Helvetica" w:eastAsia="Helvetica" w:cs="Helvetica"/>
          <w:sz w:val="18"/>
          <w:szCs w:val="18"/>
        </w:rPr>
        <w:t xml:space="preserve">    </w:t>
      </w:r>
      <w:r w:rsidRPr="6E5B5A6E">
        <w:rPr>
          <w:rFonts w:ascii="Helvetica" w:hAnsi="Helvetica" w:eastAsia="Helvetica" w:cs="Helvetica"/>
          <w:color w:val="0000FF"/>
          <w:sz w:val="18"/>
          <w:szCs w:val="18"/>
        </w:rPr>
        <w:t>end</w:t>
      </w:r>
    </w:p>
    <w:p w:rsidR="03B7A063" w:rsidP="6E5B5A6E" w:rsidRDefault="03B7A063" w14:paraId="7AD40036" w14:textId="07F245DA">
      <w:pPr>
        <w:rPr>
          <w:rFonts w:ascii="Helvetica" w:hAnsi="Helvetica" w:eastAsia="Helvetica" w:cs="Helvetica"/>
          <w:sz w:val="18"/>
          <w:szCs w:val="18"/>
        </w:rPr>
      </w:pPr>
      <w:r w:rsidRPr="6E5B5A6E">
        <w:rPr>
          <w:rFonts w:ascii="Helvetica" w:hAnsi="Helvetica" w:eastAsia="Helvetica" w:cs="Helvetica"/>
          <w:sz w:val="18"/>
          <w:szCs w:val="18"/>
        </w:rPr>
        <w:t xml:space="preserve">    </w:t>
      </w:r>
      <w:r w:rsidRPr="6E5B5A6E">
        <w:rPr>
          <w:rFonts w:ascii="Helvetica" w:hAnsi="Helvetica" w:eastAsia="Helvetica" w:cs="Helvetica"/>
          <w:color w:val="0000FF"/>
          <w:sz w:val="18"/>
          <w:szCs w:val="18"/>
        </w:rPr>
        <w:t>if</w:t>
      </w:r>
      <w:r w:rsidRPr="6E5B5A6E">
        <w:rPr>
          <w:rFonts w:ascii="Helvetica" w:hAnsi="Helvetica" w:eastAsia="Helvetica" w:cs="Helvetica"/>
          <w:sz w:val="18"/>
          <w:szCs w:val="18"/>
        </w:rPr>
        <w:t xml:space="preserve"> xcor16_PHAT(i)&gt;Peak_Value(5)</w:t>
      </w:r>
    </w:p>
    <w:p w:rsidR="03B7A063" w:rsidP="6E5B5A6E" w:rsidRDefault="03B7A063" w14:paraId="014D5346" w14:textId="0EDA43BC">
      <w:pPr>
        <w:rPr>
          <w:rFonts w:ascii="Helvetica" w:hAnsi="Helvetica" w:eastAsia="Helvetica" w:cs="Helvetica"/>
          <w:sz w:val="18"/>
          <w:szCs w:val="18"/>
        </w:rPr>
      </w:pPr>
      <w:r w:rsidRPr="6E5B5A6E">
        <w:rPr>
          <w:rFonts w:ascii="Helvetica" w:hAnsi="Helvetica" w:eastAsia="Helvetica" w:cs="Helvetica"/>
          <w:sz w:val="18"/>
          <w:szCs w:val="18"/>
        </w:rPr>
        <w:t xml:space="preserve">        Estimated_difference(5)=(i-0.1*fs-1);</w:t>
      </w:r>
    </w:p>
    <w:p w:rsidR="03B7A063" w:rsidP="6E5B5A6E" w:rsidRDefault="03B7A063" w14:paraId="79958B9B" w14:textId="2F73BA9E">
      <w:pPr>
        <w:rPr>
          <w:rFonts w:ascii="Helvetica" w:hAnsi="Helvetica" w:eastAsia="Helvetica" w:cs="Helvetica"/>
          <w:sz w:val="18"/>
          <w:szCs w:val="18"/>
        </w:rPr>
      </w:pPr>
      <w:r w:rsidRPr="6E5B5A6E">
        <w:rPr>
          <w:rFonts w:ascii="Helvetica" w:hAnsi="Helvetica" w:eastAsia="Helvetica" w:cs="Helvetica"/>
          <w:sz w:val="18"/>
          <w:szCs w:val="18"/>
        </w:rPr>
        <w:t xml:space="preserve">        Peak_Value(5)=xcor16_PHAT(i);</w:t>
      </w:r>
    </w:p>
    <w:p w:rsidR="03B7A063" w:rsidP="6E5B5A6E" w:rsidRDefault="03B7A063" w14:paraId="63CF6374" w14:textId="33B4EAC3">
      <w:pPr>
        <w:rPr>
          <w:rFonts w:ascii="Helvetica" w:hAnsi="Helvetica" w:eastAsia="Helvetica" w:cs="Helvetica"/>
          <w:color w:val="0000FF"/>
          <w:sz w:val="18"/>
          <w:szCs w:val="18"/>
        </w:rPr>
      </w:pPr>
      <w:r w:rsidRPr="6E5B5A6E">
        <w:rPr>
          <w:rFonts w:ascii="Helvetica" w:hAnsi="Helvetica" w:eastAsia="Helvetica" w:cs="Helvetica"/>
          <w:sz w:val="18"/>
          <w:szCs w:val="18"/>
        </w:rPr>
        <w:t xml:space="preserve">    </w:t>
      </w:r>
      <w:r w:rsidRPr="6E5B5A6E">
        <w:rPr>
          <w:rFonts w:ascii="Helvetica" w:hAnsi="Helvetica" w:eastAsia="Helvetica" w:cs="Helvetica"/>
          <w:color w:val="0000FF"/>
          <w:sz w:val="18"/>
          <w:szCs w:val="18"/>
        </w:rPr>
        <w:t>end</w:t>
      </w:r>
    </w:p>
    <w:p w:rsidR="03B7A063" w:rsidP="6E5B5A6E" w:rsidRDefault="03B7A063" w14:paraId="6082EDAB" w14:textId="7358092A">
      <w:pPr>
        <w:rPr>
          <w:rFonts w:ascii="Helvetica" w:hAnsi="Helvetica" w:eastAsia="Helvetica" w:cs="Helvetica"/>
          <w:sz w:val="18"/>
          <w:szCs w:val="18"/>
        </w:rPr>
      </w:pPr>
      <w:r w:rsidRPr="6E5B5A6E">
        <w:rPr>
          <w:rFonts w:ascii="Helvetica" w:hAnsi="Helvetica" w:eastAsia="Helvetica" w:cs="Helvetica"/>
          <w:sz w:val="18"/>
          <w:szCs w:val="18"/>
        </w:rPr>
        <w:t xml:space="preserve">    </w:t>
      </w:r>
      <w:r w:rsidRPr="6E5B5A6E">
        <w:rPr>
          <w:rFonts w:ascii="Helvetica" w:hAnsi="Helvetica" w:eastAsia="Helvetica" w:cs="Helvetica"/>
          <w:color w:val="0000FF"/>
          <w:sz w:val="18"/>
          <w:szCs w:val="18"/>
        </w:rPr>
        <w:t>if</w:t>
      </w:r>
      <w:r w:rsidRPr="6E5B5A6E">
        <w:rPr>
          <w:rFonts w:ascii="Helvetica" w:hAnsi="Helvetica" w:eastAsia="Helvetica" w:cs="Helvetica"/>
          <w:sz w:val="18"/>
          <w:szCs w:val="18"/>
        </w:rPr>
        <w:t xml:space="preserve"> xcor17_PHAT(i)&gt;Peak_Value(6)</w:t>
      </w:r>
    </w:p>
    <w:p w:rsidR="03B7A063" w:rsidP="6E5B5A6E" w:rsidRDefault="03B7A063" w14:paraId="6CF744A2" w14:textId="6F342AF2">
      <w:pPr>
        <w:rPr>
          <w:rFonts w:ascii="Helvetica" w:hAnsi="Helvetica" w:eastAsia="Helvetica" w:cs="Helvetica"/>
          <w:sz w:val="18"/>
          <w:szCs w:val="18"/>
        </w:rPr>
      </w:pPr>
      <w:r w:rsidRPr="6E5B5A6E">
        <w:rPr>
          <w:rFonts w:ascii="Helvetica" w:hAnsi="Helvetica" w:eastAsia="Helvetica" w:cs="Helvetica"/>
          <w:sz w:val="18"/>
          <w:szCs w:val="18"/>
        </w:rPr>
        <w:t xml:space="preserve">        Estimated_difference(6)=(i-0.1*fs-1);</w:t>
      </w:r>
    </w:p>
    <w:p w:rsidR="03B7A063" w:rsidP="6E5B5A6E" w:rsidRDefault="03B7A063" w14:paraId="51D83851" w14:textId="47736F72">
      <w:pPr>
        <w:rPr>
          <w:rFonts w:ascii="Helvetica" w:hAnsi="Helvetica" w:eastAsia="Helvetica" w:cs="Helvetica"/>
          <w:sz w:val="18"/>
          <w:szCs w:val="18"/>
        </w:rPr>
      </w:pPr>
      <w:r w:rsidRPr="6E5B5A6E">
        <w:rPr>
          <w:rFonts w:ascii="Helvetica" w:hAnsi="Helvetica" w:eastAsia="Helvetica" w:cs="Helvetica"/>
          <w:sz w:val="18"/>
          <w:szCs w:val="18"/>
        </w:rPr>
        <w:t xml:space="preserve">        Peak_Value(6)=xcor17_PHAT(i);</w:t>
      </w:r>
    </w:p>
    <w:p w:rsidR="03B7A063" w:rsidP="6E5B5A6E" w:rsidRDefault="03B7A063" w14:paraId="2B8A7EB3" w14:textId="293B921F">
      <w:pPr>
        <w:rPr>
          <w:rFonts w:ascii="Helvetica" w:hAnsi="Helvetica" w:eastAsia="Helvetica" w:cs="Helvetica"/>
          <w:color w:val="0000FF"/>
          <w:sz w:val="18"/>
          <w:szCs w:val="18"/>
        </w:rPr>
      </w:pPr>
      <w:r w:rsidRPr="6E5B5A6E">
        <w:rPr>
          <w:rFonts w:ascii="Helvetica" w:hAnsi="Helvetica" w:eastAsia="Helvetica" w:cs="Helvetica"/>
          <w:sz w:val="18"/>
          <w:szCs w:val="18"/>
        </w:rPr>
        <w:t xml:space="preserve">    </w:t>
      </w:r>
      <w:r w:rsidRPr="6E5B5A6E">
        <w:rPr>
          <w:rFonts w:ascii="Helvetica" w:hAnsi="Helvetica" w:eastAsia="Helvetica" w:cs="Helvetica"/>
          <w:color w:val="0000FF"/>
          <w:sz w:val="18"/>
          <w:szCs w:val="18"/>
        </w:rPr>
        <w:t>end</w:t>
      </w:r>
    </w:p>
    <w:p w:rsidR="03B7A063" w:rsidP="6E5B5A6E" w:rsidRDefault="03B7A063" w14:paraId="61D98CF3" w14:textId="7A4FE92B">
      <w:pPr>
        <w:rPr>
          <w:rFonts w:ascii="Helvetica" w:hAnsi="Helvetica" w:eastAsia="Helvetica" w:cs="Helvetica"/>
          <w:sz w:val="18"/>
          <w:szCs w:val="18"/>
        </w:rPr>
      </w:pPr>
      <w:r w:rsidRPr="6E5B5A6E">
        <w:rPr>
          <w:rFonts w:ascii="Helvetica" w:hAnsi="Helvetica" w:eastAsia="Helvetica" w:cs="Helvetica"/>
          <w:sz w:val="18"/>
          <w:szCs w:val="18"/>
        </w:rPr>
        <w:t xml:space="preserve">    </w:t>
      </w:r>
      <w:r w:rsidRPr="6E5B5A6E">
        <w:rPr>
          <w:rFonts w:ascii="Helvetica" w:hAnsi="Helvetica" w:eastAsia="Helvetica" w:cs="Helvetica"/>
          <w:color w:val="0000FF"/>
          <w:sz w:val="18"/>
          <w:szCs w:val="18"/>
        </w:rPr>
        <w:t>if</w:t>
      </w:r>
      <w:r w:rsidRPr="6E5B5A6E">
        <w:rPr>
          <w:rFonts w:ascii="Helvetica" w:hAnsi="Helvetica" w:eastAsia="Helvetica" w:cs="Helvetica"/>
          <w:sz w:val="18"/>
          <w:szCs w:val="18"/>
        </w:rPr>
        <w:t xml:space="preserve"> xcor18_PHAT(i)&gt;Peak_Value(7)</w:t>
      </w:r>
    </w:p>
    <w:p w:rsidR="03B7A063" w:rsidP="6E5B5A6E" w:rsidRDefault="03B7A063" w14:paraId="43144896" w14:textId="1A9D2707">
      <w:pPr>
        <w:rPr>
          <w:rFonts w:ascii="Helvetica" w:hAnsi="Helvetica" w:eastAsia="Helvetica" w:cs="Helvetica"/>
          <w:sz w:val="18"/>
          <w:szCs w:val="18"/>
        </w:rPr>
      </w:pPr>
      <w:r w:rsidRPr="6E5B5A6E">
        <w:rPr>
          <w:rFonts w:ascii="Helvetica" w:hAnsi="Helvetica" w:eastAsia="Helvetica" w:cs="Helvetica"/>
          <w:sz w:val="18"/>
          <w:szCs w:val="18"/>
        </w:rPr>
        <w:t xml:space="preserve">        Estimated_difference(7)=(i-0.1*fs-1);</w:t>
      </w:r>
    </w:p>
    <w:p w:rsidR="03B7A063" w:rsidP="6E5B5A6E" w:rsidRDefault="03B7A063" w14:paraId="2C8A6371" w14:textId="7F619A5B">
      <w:pPr>
        <w:rPr>
          <w:rFonts w:ascii="Helvetica" w:hAnsi="Helvetica" w:eastAsia="Helvetica" w:cs="Helvetica"/>
          <w:sz w:val="18"/>
          <w:szCs w:val="18"/>
        </w:rPr>
      </w:pPr>
      <w:r w:rsidRPr="6E5B5A6E">
        <w:rPr>
          <w:rFonts w:ascii="Helvetica" w:hAnsi="Helvetica" w:eastAsia="Helvetica" w:cs="Helvetica"/>
          <w:sz w:val="18"/>
          <w:szCs w:val="18"/>
        </w:rPr>
        <w:t xml:space="preserve">        Peak_Value(7)=xcor18_PHAT(i);</w:t>
      </w:r>
    </w:p>
    <w:p w:rsidR="03B7A063" w:rsidP="6E5B5A6E" w:rsidRDefault="03B7A063" w14:paraId="49E27F97" w14:textId="475449E8">
      <w:pPr>
        <w:rPr>
          <w:rFonts w:ascii="Helvetica" w:hAnsi="Helvetica" w:eastAsia="Helvetica" w:cs="Helvetica"/>
          <w:color w:val="0000FF"/>
          <w:sz w:val="18"/>
          <w:szCs w:val="18"/>
        </w:rPr>
      </w:pPr>
      <w:r w:rsidRPr="6E5B5A6E">
        <w:rPr>
          <w:rFonts w:ascii="Helvetica" w:hAnsi="Helvetica" w:eastAsia="Helvetica" w:cs="Helvetica"/>
          <w:sz w:val="18"/>
          <w:szCs w:val="18"/>
        </w:rPr>
        <w:t xml:space="preserve">    </w:t>
      </w:r>
      <w:r w:rsidRPr="6E5B5A6E">
        <w:rPr>
          <w:rFonts w:ascii="Helvetica" w:hAnsi="Helvetica" w:eastAsia="Helvetica" w:cs="Helvetica"/>
          <w:color w:val="0000FF"/>
          <w:sz w:val="18"/>
          <w:szCs w:val="18"/>
        </w:rPr>
        <w:t>end</w:t>
      </w:r>
    </w:p>
    <w:p w:rsidRPr="00F50CDA" w:rsidR="00522E46" w:rsidP="6E5B5A6E" w:rsidRDefault="4330F86D" w14:paraId="49EF6005" w14:textId="24158653">
      <w:pPr>
        <w:rPr>
          <w:rFonts w:ascii="Helvetica" w:hAnsi="Helvetica" w:eastAsia="Helvetica" w:cs="Helvetica"/>
          <w:color w:val="0000FF"/>
          <w:sz w:val="18"/>
          <w:szCs w:val="18"/>
        </w:rPr>
      </w:pPr>
      <w:r w:rsidRPr="424BB1C3">
        <w:rPr>
          <w:rFonts w:ascii="Helvetica" w:hAnsi="Helvetica" w:eastAsia="Helvetica" w:cs="Helvetica"/>
          <w:color w:val="0000FF"/>
          <w:sz w:val="18"/>
          <w:szCs w:val="18"/>
        </w:rPr>
        <w:t>end</w:t>
      </w:r>
    </w:p>
    <w:p w:rsidRPr="00F50CDA" w:rsidR="00522E46" w:rsidP="6E5B5A6E" w:rsidRDefault="4330F86D" w14:paraId="24333484" w14:textId="3B0A759E">
      <w:pPr>
        <w:rPr>
          <w:rFonts w:ascii="Helvetica" w:hAnsi="Helvetica" w:eastAsia="Helvetica" w:cs="Helvetica"/>
          <w:sz w:val="18"/>
          <w:szCs w:val="18"/>
        </w:rPr>
      </w:pPr>
      <w:r w:rsidRPr="424BB1C3">
        <w:rPr>
          <w:rFonts w:ascii="Helvetica" w:hAnsi="Helvetica" w:eastAsia="Helvetica" w:cs="Helvetica"/>
          <w:sz w:val="18"/>
          <w:szCs w:val="18"/>
        </w:rPr>
        <w:t>Estimated_difference=Estimated_difference/fs;</w:t>
      </w:r>
    </w:p>
    <w:p w:rsidRPr="00F50CDA" w:rsidR="00522E46" w:rsidP="6E5B5A6E" w:rsidRDefault="4330F86D" w14:paraId="662B90C0" w14:textId="6360ABC1">
      <w:pPr>
        <w:rPr>
          <w:rFonts w:ascii="Helvetica" w:hAnsi="Helvetica" w:eastAsia="Helvetica" w:cs="Helvetica"/>
          <w:sz w:val="18"/>
          <w:szCs w:val="18"/>
        </w:rPr>
      </w:pPr>
      <w:r w:rsidRPr="424BB1C3">
        <w:rPr>
          <w:rFonts w:ascii="Helvetica" w:hAnsi="Helvetica" w:eastAsia="Helvetica" w:cs="Helvetica"/>
          <w:sz w:val="18"/>
          <w:szCs w:val="18"/>
        </w:rPr>
        <w:t>Distance_difference=Estimated_difference*Propagation_Speed;</w:t>
      </w:r>
    </w:p>
    <w:p w:rsidRPr="00F50CDA" w:rsidR="00522E46" w:rsidP="6E5B5A6E" w:rsidRDefault="4330F86D" w14:paraId="3477A13C" w14:textId="033FFBAE">
      <w:pPr>
        <w:rPr>
          <w:rFonts w:ascii="Helvetica" w:hAnsi="Helvetica" w:eastAsia="Helvetica" w:cs="Helvetica"/>
          <w:sz w:val="18"/>
          <w:szCs w:val="18"/>
        </w:rPr>
      </w:pPr>
      <w:r w:rsidRPr="424BB1C3">
        <w:rPr>
          <w:rFonts w:ascii="Helvetica" w:hAnsi="Helvetica" w:eastAsia="Helvetica" w:cs="Helvetica"/>
          <w:sz w:val="18"/>
          <w:szCs w:val="18"/>
        </w:rPr>
        <w:t>Actual_Distance=Actual_difference*Propagation_Speed;</w:t>
      </w:r>
    </w:p>
    <w:p w:rsidRPr="00F50CDA" w:rsidR="00522E46" w:rsidP="6E5B5A6E" w:rsidRDefault="4330F86D" w14:paraId="70F03F88" w14:textId="409BDBBD">
      <w:pPr>
        <w:rPr>
          <w:rFonts w:ascii="Helvetica" w:hAnsi="Helvetica" w:eastAsia="Helvetica" w:cs="Helvetica"/>
          <w:sz w:val="18"/>
          <w:szCs w:val="18"/>
        </w:rPr>
      </w:pPr>
      <w:r w:rsidRPr="424BB1C3">
        <w:rPr>
          <w:rFonts w:ascii="Helvetica" w:hAnsi="Helvetica" w:eastAsia="Helvetica" w:cs="Helvetica"/>
          <w:sz w:val="18"/>
          <w:szCs w:val="18"/>
        </w:rPr>
        <w:t xml:space="preserve"> </w:t>
      </w:r>
    </w:p>
    <w:p w:rsidRPr="00F50CDA" w:rsidR="00522E46" w:rsidP="6E5B5A6E" w:rsidRDefault="4330F86D" w14:paraId="2F66B9D4" w14:textId="2513F14E">
      <w:pPr>
        <w:rPr>
          <w:rFonts w:ascii="Helvetica" w:hAnsi="Helvetica" w:eastAsia="Helvetica" w:cs="Helvetica"/>
          <w:sz w:val="18"/>
          <w:szCs w:val="18"/>
        </w:rPr>
      </w:pPr>
      <w:r w:rsidRPr="424BB1C3">
        <w:rPr>
          <w:rFonts w:ascii="Helvetica" w:hAnsi="Helvetica" w:eastAsia="Helvetica" w:cs="Helvetica"/>
          <w:sz w:val="18"/>
          <w:szCs w:val="18"/>
        </w:rPr>
        <w:t>d12=Distance_difference(1);</w:t>
      </w:r>
    </w:p>
    <w:p w:rsidRPr="00F50CDA" w:rsidR="00522E46" w:rsidP="6E5B5A6E" w:rsidRDefault="4330F86D" w14:paraId="4E17CD18" w14:textId="2523C3E2">
      <w:pPr>
        <w:rPr>
          <w:rFonts w:ascii="Helvetica" w:hAnsi="Helvetica" w:eastAsia="Helvetica" w:cs="Helvetica"/>
          <w:sz w:val="18"/>
          <w:szCs w:val="18"/>
        </w:rPr>
      </w:pPr>
      <w:r w:rsidRPr="424BB1C3">
        <w:rPr>
          <w:rFonts w:ascii="Helvetica" w:hAnsi="Helvetica" w:eastAsia="Helvetica" w:cs="Helvetica"/>
          <w:sz w:val="18"/>
          <w:szCs w:val="18"/>
        </w:rPr>
        <w:t>d13=Distance_difference(2);</w:t>
      </w:r>
    </w:p>
    <w:p w:rsidRPr="00F50CDA" w:rsidR="00522E46" w:rsidP="6E5B5A6E" w:rsidRDefault="4330F86D" w14:paraId="5BC27718" w14:textId="4C8A3545">
      <w:pPr>
        <w:rPr>
          <w:rFonts w:ascii="Helvetica" w:hAnsi="Helvetica" w:eastAsia="Helvetica" w:cs="Helvetica"/>
          <w:sz w:val="18"/>
          <w:szCs w:val="18"/>
        </w:rPr>
      </w:pPr>
      <w:r w:rsidRPr="424BB1C3">
        <w:rPr>
          <w:rFonts w:ascii="Helvetica" w:hAnsi="Helvetica" w:eastAsia="Helvetica" w:cs="Helvetica"/>
          <w:sz w:val="18"/>
          <w:szCs w:val="18"/>
        </w:rPr>
        <w:t>d14=Distance_difference(3);</w:t>
      </w:r>
    </w:p>
    <w:p w:rsidR="03B7A063" w:rsidP="6E5B5A6E" w:rsidRDefault="03B7A063" w14:paraId="42450829" w14:textId="0BA65587">
      <w:pPr>
        <w:rPr>
          <w:rFonts w:ascii="Helvetica" w:hAnsi="Helvetica" w:eastAsia="Helvetica" w:cs="Helvetica"/>
          <w:sz w:val="18"/>
          <w:szCs w:val="18"/>
        </w:rPr>
      </w:pPr>
      <w:r w:rsidRPr="6E5B5A6E">
        <w:rPr>
          <w:rFonts w:ascii="Helvetica" w:hAnsi="Helvetica" w:eastAsia="Helvetica" w:cs="Helvetica"/>
          <w:sz w:val="18"/>
          <w:szCs w:val="18"/>
        </w:rPr>
        <w:t>d15=Distance_difference(4);</w:t>
      </w:r>
    </w:p>
    <w:p w:rsidR="03B7A063" w:rsidP="6E5B5A6E" w:rsidRDefault="03B7A063" w14:paraId="24BBED42" w14:textId="12D0984C">
      <w:pPr>
        <w:rPr>
          <w:rFonts w:ascii="Helvetica" w:hAnsi="Helvetica" w:eastAsia="Helvetica" w:cs="Helvetica"/>
          <w:sz w:val="18"/>
          <w:szCs w:val="18"/>
        </w:rPr>
      </w:pPr>
      <w:r w:rsidRPr="6E5B5A6E">
        <w:rPr>
          <w:rFonts w:ascii="Helvetica" w:hAnsi="Helvetica" w:eastAsia="Helvetica" w:cs="Helvetica"/>
          <w:sz w:val="18"/>
          <w:szCs w:val="18"/>
        </w:rPr>
        <w:t>d16=Distance_difference(5);</w:t>
      </w:r>
    </w:p>
    <w:p w:rsidR="03B7A063" w:rsidP="6E5B5A6E" w:rsidRDefault="03B7A063" w14:paraId="4CC03AC7" w14:textId="0BEE8444">
      <w:pPr>
        <w:rPr>
          <w:rFonts w:ascii="Helvetica" w:hAnsi="Helvetica" w:eastAsia="Helvetica" w:cs="Helvetica"/>
          <w:sz w:val="18"/>
          <w:szCs w:val="18"/>
        </w:rPr>
      </w:pPr>
      <w:r w:rsidRPr="6E5B5A6E">
        <w:rPr>
          <w:rFonts w:ascii="Helvetica" w:hAnsi="Helvetica" w:eastAsia="Helvetica" w:cs="Helvetica"/>
          <w:sz w:val="18"/>
          <w:szCs w:val="18"/>
        </w:rPr>
        <w:t>d17=Distance_difference(6);</w:t>
      </w:r>
    </w:p>
    <w:p w:rsidR="03B7A063" w:rsidP="6E5B5A6E" w:rsidRDefault="03B7A063" w14:paraId="6F115EBD" w14:textId="716EBE80">
      <w:pPr>
        <w:rPr>
          <w:rFonts w:ascii="Helvetica" w:hAnsi="Helvetica" w:eastAsia="Helvetica" w:cs="Helvetica"/>
          <w:sz w:val="18"/>
          <w:szCs w:val="18"/>
        </w:rPr>
      </w:pPr>
      <w:r w:rsidRPr="6E5B5A6E">
        <w:rPr>
          <w:rFonts w:ascii="Helvetica" w:hAnsi="Helvetica" w:eastAsia="Helvetica" w:cs="Helvetica"/>
          <w:sz w:val="18"/>
          <w:szCs w:val="18"/>
        </w:rPr>
        <w:t>d18=Distance_difference(7);</w:t>
      </w:r>
    </w:p>
    <w:p w:rsidR="03B7A063" w:rsidP="6E5B5A6E" w:rsidRDefault="03B7A063" w14:paraId="2CB1B502" w14:textId="0652A2AF">
      <w:pPr>
        <w:rPr>
          <w:rFonts w:ascii="Helvetica" w:hAnsi="Helvetica" w:eastAsia="Helvetica" w:cs="Helvetica"/>
          <w:sz w:val="18"/>
          <w:szCs w:val="18"/>
        </w:rPr>
      </w:pPr>
      <w:r w:rsidRPr="6E5B5A6E">
        <w:rPr>
          <w:rFonts w:ascii="Helvetica" w:hAnsi="Helvetica" w:eastAsia="Helvetica" w:cs="Helvetica"/>
          <w:sz w:val="18"/>
          <w:szCs w:val="18"/>
        </w:rPr>
        <w:t xml:space="preserve"> </w:t>
      </w:r>
    </w:p>
    <w:p w:rsidR="00522E46" w:rsidP="6E5B5A6E" w:rsidRDefault="03B7A063" w14:paraId="1A010D3D" w14:textId="41969E58">
      <w:pPr>
        <w:rPr>
          <w:rFonts w:ascii="Helvetica" w:hAnsi="Helvetica" w:eastAsia="Helvetica" w:cs="Helvetica"/>
          <w:color w:val="228B22"/>
          <w:sz w:val="18"/>
          <w:szCs w:val="18"/>
        </w:rPr>
      </w:pPr>
      <w:r w:rsidRPr="6E5B5A6E">
        <w:rPr>
          <w:rFonts w:ascii="Helvetica" w:hAnsi="Helvetica" w:eastAsia="Helvetica" w:cs="Helvetica"/>
          <w:color w:val="228B22"/>
          <w:sz w:val="18"/>
          <w:szCs w:val="18"/>
        </w:rPr>
        <w:t>%</w:t>
      </w:r>
      <w:r w:rsidRPr="6E5B5A6E" w:rsidR="4330F86D">
        <w:rPr>
          <w:rFonts w:ascii="Helvetica" w:hAnsi="Helvetica" w:eastAsia="Helvetica" w:cs="Helvetica"/>
          <w:color w:val="228B22"/>
          <w:sz w:val="18"/>
          <w:szCs w:val="18"/>
        </w:rPr>
        <w:t>Distance_Matrix=[-38.13,3.58;-20.98,32.04]/1000;</w:t>
      </w:r>
    </w:p>
    <w:p w:rsidR="00522E46" w:rsidP="6E5B5A6E" w:rsidRDefault="4330F86D" w14:paraId="4D81213D" w14:textId="4ADFBEE6">
      <w:pPr>
        <w:rPr>
          <w:rFonts w:ascii="Helvetica" w:hAnsi="Helvetica" w:eastAsia="Helvetica" w:cs="Helvetica"/>
          <w:color w:val="228B22"/>
          <w:sz w:val="18"/>
          <w:szCs w:val="18"/>
        </w:rPr>
      </w:pPr>
      <w:r w:rsidRPr="6E5B5A6E">
        <w:rPr>
          <w:rFonts w:ascii="Helvetica" w:hAnsi="Helvetica" w:eastAsia="Helvetica" w:cs="Helvetica"/>
          <w:color w:val="228B22"/>
          <w:sz w:val="18"/>
          <w:szCs w:val="18"/>
        </w:rPr>
        <w:t xml:space="preserve"> </w:t>
      </w:r>
    </w:p>
    <w:p w:rsidRPr="00F50CDA" w:rsidR="00522E46" w:rsidP="6E5B5A6E" w:rsidRDefault="4330F86D" w14:paraId="7918409F" w14:textId="22A1F7BB">
      <w:pPr>
        <w:rPr>
          <w:rFonts w:ascii="Helvetica" w:hAnsi="Helvetica" w:eastAsia="Helvetica" w:cs="Helvetica"/>
          <w:color w:val="228B22"/>
          <w:sz w:val="18"/>
          <w:szCs w:val="18"/>
        </w:rPr>
      </w:pPr>
      <w:r w:rsidRPr="424BB1C3">
        <w:rPr>
          <w:rFonts w:ascii="Helvetica" w:hAnsi="Helvetica" w:eastAsia="Helvetica" w:cs="Helvetica"/>
          <w:color w:val="228B22"/>
          <w:sz w:val="18"/>
          <w:szCs w:val="18"/>
        </w:rPr>
        <w:t>%v=(1817.45*d13+1000*d12)/54.65;</w:t>
      </w:r>
    </w:p>
    <w:p w:rsidRPr="00F50CDA" w:rsidR="00522E46" w:rsidP="6E5B5A6E" w:rsidRDefault="4330F86D" w14:paraId="27A2128B" w14:textId="0D141C6D">
      <w:pPr>
        <w:rPr>
          <w:rFonts w:ascii="Helvetica" w:hAnsi="Helvetica" w:eastAsia="Helvetica" w:cs="Helvetica"/>
          <w:color w:val="228B22"/>
          <w:sz w:val="18"/>
          <w:szCs w:val="18"/>
        </w:rPr>
      </w:pPr>
      <w:r w:rsidRPr="424BB1C3">
        <w:rPr>
          <w:rFonts w:ascii="Helvetica" w:hAnsi="Helvetica" w:eastAsia="Helvetica" w:cs="Helvetica"/>
          <w:color w:val="228B22"/>
          <w:sz w:val="18"/>
          <w:szCs w:val="18"/>
        </w:rPr>
        <w:t>%u=(3.58*v-1000*d12)/38.13;</w:t>
      </w:r>
    </w:p>
    <w:p w:rsidR="03B7A063" w:rsidP="6E5B5A6E" w:rsidRDefault="03B7A063" w14:paraId="3C94755A" w14:textId="349D2120">
      <w:pPr>
        <w:rPr>
          <w:rFonts w:ascii="Helvetica" w:hAnsi="Helvetica" w:eastAsia="Helvetica" w:cs="Helvetica"/>
          <w:sz w:val="18"/>
          <w:szCs w:val="18"/>
        </w:rPr>
      </w:pPr>
      <w:r w:rsidRPr="6E5B5A6E">
        <w:rPr>
          <w:rFonts w:ascii="Helvetica" w:hAnsi="Helvetica" w:eastAsia="Helvetica" w:cs="Helvetica"/>
          <w:sz w:val="18"/>
          <w:szCs w:val="18"/>
        </w:rPr>
        <w:t>theta2=acosd(abs(d12)/0.0383)-5.3637</w:t>
      </w:r>
    </w:p>
    <w:p w:rsidR="03B7A063" w:rsidP="6E5B5A6E" w:rsidRDefault="03B7A063" w14:paraId="54C4EACF" w14:textId="351A4DF3">
      <w:pPr>
        <w:rPr>
          <w:rFonts w:ascii="Helvetica" w:hAnsi="Helvetica" w:eastAsia="Helvetica" w:cs="Helvetica"/>
          <w:sz w:val="18"/>
          <w:szCs w:val="18"/>
        </w:rPr>
      </w:pPr>
      <w:r w:rsidRPr="6E5B5A6E">
        <w:rPr>
          <w:rFonts w:ascii="Helvetica" w:hAnsi="Helvetica" w:eastAsia="Helvetica" w:cs="Helvetica"/>
          <w:sz w:val="18"/>
          <w:szCs w:val="18"/>
        </w:rPr>
        <w:t>theta3=90-(acosd(abs(d13)/0.0383)-33.217)</w:t>
      </w:r>
    </w:p>
    <w:p w:rsidR="03B7A063" w:rsidP="6E5B5A6E" w:rsidRDefault="03B7A063" w14:paraId="2AA95851" w14:textId="3E9B48D4">
      <w:pPr>
        <w:rPr>
          <w:rFonts w:ascii="Helvetica" w:hAnsi="Helvetica" w:eastAsia="Helvetica" w:cs="Helvetica"/>
          <w:sz w:val="18"/>
          <w:szCs w:val="18"/>
        </w:rPr>
      </w:pPr>
      <w:r w:rsidRPr="6E5B5A6E">
        <w:rPr>
          <w:rFonts w:ascii="Helvetica" w:hAnsi="Helvetica" w:eastAsia="Helvetica" w:cs="Helvetica"/>
          <w:sz w:val="18"/>
          <w:szCs w:val="18"/>
        </w:rPr>
        <w:t>theta6=acosd(abs(d16)/0.0383)-20.3512</w:t>
      </w:r>
    </w:p>
    <w:p w:rsidR="03B7A063" w:rsidP="6E5B5A6E" w:rsidRDefault="03B7A063" w14:paraId="210EDBA4" w14:textId="5DB00E1F">
      <w:pPr>
        <w:rPr>
          <w:rFonts w:ascii="Helvetica" w:hAnsi="Helvetica" w:eastAsia="Helvetica" w:cs="Helvetica"/>
          <w:sz w:val="18"/>
          <w:szCs w:val="18"/>
        </w:rPr>
      </w:pPr>
      <w:r w:rsidRPr="6E5B5A6E">
        <w:rPr>
          <w:rFonts w:ascii="Helvetica" w:hAnsi="Helvetica" w:eastAsia="Helvetica" w:cs="Helvetica"/>
          <w:sz w:val="18"/>
          <w:szCs w:val="18"/>
        </w:rPr>
        <w:t>theta7=180-82.5-acosd(abs(d17)/0.0383)</w:t>
      </w:r>
    </w:p>
    <w:p w:rsidR="03B7A063" w:rsidP="6E5B5A6E" w:rsidRDefault="03B7A063" w14:paraId="2EA5CE61" w14:textId="7E29D6B6">
      <w:pPr>
        <w:rPr>
          <w:rFonts w:ascii="Helvetica" w:hAnsi="Helvetica" w:eastAsia="Helvetica" w:cs="Helvetica"/>
          <w:sz w:val="18"/>
          <w:szCs w:val="18"/>
        </w:rPr>
      </w:pPr>
      <w:r w:rsidRPr="6E5B5A6E">
        <w:rPr>
          <w:rFonts w:ascii="Helvetica" w:hAnsi="Helvetica" w:eastAsia="Helvetica" w:cs="Helvetica"/>
          <w:sz w:val="18"/>
          <w:szCs w:val="18"/>
        </w:rPr>
        <w:t xml:space="preserve"> </w:t>
      </w:r>
    </w:p>
    <w:p w:rsidR="03B7A063" w:rsidP="6E5B5A6E" w:rsidRDefault="03B7A063" w14:paraId="17755EE9" w14:textId="19AD68D9">
      <w:pPr>
        <w:rPr>
          <w:rFonts w:ascii="Helvetica" w:hAnsi="Helvetica" w:eastAsia="Helvetica" w:cs="Helvetica"/>
          <w:sz w:val="18"/>
          <w:szCs w:val="18"/>
        </w:rPr>
      </w:pPr>
      <w:r w:rsidRPr="6E5B5A6E">
        <w:rPr>
          <w:rFonts w:ascii="Helvetica" w:hAnsi="Helvetica" w:eastAsia="Helvetica" w:cs="Helvetica"/>
          <w:sz w:val="18"/>
          <w:szCs w:val="18"/>
        </w:rPr>
        <w:t>average_theta=(theta3+theta2+theta6+theta7)/4;</w:t>
      </w:r>
    </w:p>
    <w:p w:rsidR="03B7A063" w:rsidP="6E5B5A6E" w:rsidRDefault="03B7A063" w14:paraId="69BEACD9" w14:textId="6E1A870A">
      <w:pPr>
        <w:rPr>
          <w:rFonts w:ascii="Helvetica" w:hAnsi="Helvetica" w:eastAsia="Helvetica" w:cs="Helvetica"/>
          <w:sz w:val="18"/>
          <w:szCs w:val="18"/>
        </w:rPr>
      </w:pPr>
      <w:r w:rsidRPr="6E5B5A6E">
        <w:rPr>
          <w:rFonts w:ascii="Helvetica" w:hAnsi="Helvetica" w:eastAsia="Helvetica" w:cs="Helvetica"/>
          <w:color w:val="0000FF"/>
          <w:sz w:val="18"/>
          <w:szCs w:val="18"/>
        </w:rPr>
        <w:t>if</w:t>
      </w:r>
      <w:r w:rsidRPr="6E5B5A6E">
        <w:rPr>
          <w:rFonts w:ascii="Helvetica" w:hAnsi="Helvetica" w:eastAsia="Helvetica" w:cs="Helvetica"/>
          <w:sz w:val="18"/>
          <w:szCs w:val="18"/>
        </w:rPr>
        <w:t xml:space="preserve"> abs(theta2-average_theta)&gt;10</w:t>
      </w:r>
    </w:p>
    <w:p w:rsidR="03B7A063" w:rsidP="6E5B5A6E" w:rsidRDefault="03B7A063" w14:paraId="124A4CE0" w14:textId="7F6CDF79">
      <w:pPr>
        <w:rPr>
          <w:rFonts w:ascii="Helvetica" w:hAnsi="Helvetica" w:eastAsia="Helvetica" w:cs="Helvetica"/>
          <w:sz w:val="18"/>
          <w:szCs w:val="18"/>
        </w:rPr>
      </w:pPr>
      <w:r w:rsidRPr="6E5B5A6E">
        <w:rPr>
          <w:rFonts w:ascii="Helvetica" w:hAnsi="Helvetica" w:eastAsia="Helvetica" w:cs="Helvetica"/>
          <w:sz w:val="18"/>
          <w:szCs w:val="18"/>
        </w:rPr>
        <w:t xml:space="preserve">    Estimated_angle=(theta3+theta6+theta7)/3;</w:t>
      </w:r>
    </w:p>
    <w:p w:rsidR="03B7A063" w:rsidP="6E5B5A6E" w:rsidRDefault="03B7A063" w14:paraId="590DD289" w14:textId="2F66F1C6">
      <w:pPr>
        <w:rPr>
          <w:rFonts w:ascii="Helvetica" w:hAnsi="Helvetica" w:eastAsia="Helvetica" w:cs="Helvetica"/>
          <w:sz w:val="18"/>
          <w:szCs w:val="18"/>
        </w:rPr>
      </w:pPr>
      <w:r w:rsidRPr="6E5B5A6E">
        <w:rPr>
          <w:rFonts w:ascii="Helvetica" w:hAnsi="Helvetica" w:eastAsia="Helvetica" w:cs="Helvetica"/>
          <w:color w:val="0000FF"/>
          <w:sz w:val="18"/>
          <w:szCs w:val="18"/>
        </w:rPr>
        <w:t>elseif</w:t>
      </w:r>
      <w:r w:rsidRPr="6E5B5A6E">
        <w:rPr>
          <w:rFonts w:ascii="Helvetica" w:hAnsi="Helvetica" w:eastAsia="Helvetica" w:cs="Helvetica"/>
          <w:sz w:val="18"/>
          <w:szCs w:val="18"/>
        </w:rPr>
        <w:t xml:space="preserve"> abs(theta3-average_theta)&gt;10</w:t>
      </w:r>
    </w:p>
    <w:p w:rsidR="03B7A063" w:rsidP="6E5B5A6E" w:rsidRDefault="03B7A063" w14:paraId="14342209" w14:textId="77634B15">
      <w:pPr>
        <w:rPr>
          <w:rFonts w:ascii="Helvetica" w:hAnsi="Helvetica" w:eastAsia="Helvetica" w:cs="Helvetica"/>
          <w:sz w:val="18"/>
          <w:szCs w:val="18"/>
        </w:rPr>
      </w:pPr>
      <w:r w:rsidRPr="6E5B5A6E">
        <w:rPr>
          <w:rFonts w:ascii="Helvetica" w:hAnsi="Helvetica" w:eastAsia="Helvetica" w:cs="Helvetica"/>
          <w:sz w:val="18"/>
          <w:szCs w:val="18"/>
        </w:rPr>
        <w:t xml:space="preserve">    Estimated_angle=(theta2+theta6+theta7)/3;</w:t>
      </w:r>
    </w:p>
    <w:p w:rsidR="03B7A063" w:rsidP="6E5B5A6E" w:rsidRDefault="03B7A063" w14:paraId="3D72E8BD" w14:textId="54A098A0">
      <w:pPr>
        <w:rPr>
          <w:rFonts w:ascii="Helvetica" w:hAnsi="Helvetica" w:eastAsia="Helvetica" w:cs="Helvetica"/>
          <w:sz w:val="18"/>
          <w:szCs w:val="18"/>
        </w:rPr>
      </w:pPr>
      <w:r w:rsidRPr="6E5B5A6E">
        <w:rPr>
          <w:rFonts w:ascii="Helvetica" w:hAnsi="Helvetica" w:eastAsia="Helvetica" w:cs="Helvetica"/>
          <w:color w:val="0000FF"/>
          <w:sz w:val="18"/>
          <w:szCs w:val="18"/>
        </w:rPr>
        <w:t>elseif</w:t>
      </w:r>
      <w:r w:rsidRPr="6E5B5A6E">
        <w:rPr>
          <w:rFonts w:ascii="Helvetica" w:hAnsi="Helvetica" w:eastAsia="Helvetica" w:cs="Helvetica"/>
          <w:sz w:val="18"/>
          <w:szCs w:val="18"/>
        </w:rPr>
        <w:t xml:space="preserve"> abs(theta6-average_theta)&gt;10</w:t>
      </w:r>
    </w:p>
    <w:p w:rsidR="03B7A063" w:rsidP="6E5B5A6E" w:rsidRDefault="03B7A063" w14:paraId="04D17C61" w14:textId="0F2A0DF9">
      <w:pPr>
        <w:rPr>
          <w:rFonts w:ascii="Helvetica" w:hAnsi="Helvetica" w:eastAsia="Helvetica" w:cs="Helvetica"/>
          <w:sz w:val="18"/>
          <w:szCs w:val="18"/>
        </w:rPr>
      </w:pPr>
      <w:r w:rsidRPr="6E5B5A6E">
        <w:rPr>
          <w:rFonts w:ascii="Helvetica" w:hAnsi="Helvetica" w:eastAsia="Helvetica" w:cs="Helvetica"/>
          <w:sz w:val="18"/>
          <w:szCs w:val="18"/>
        </w:rPr>
        <w:t xml:space="preserve">    Estimated_angle=(theta2+theta3+theta7)/3;</w:t>
      </w:r>
    </w:p>
    <w:p w:rsidR="03B7A063" w:rsidP="6E5B5A6E" w:rsidRDefault="03B7A063" w14:paraId="4F47C019" w14:textId="275C66F9">
      <w:pPr>
        <w:rPr>
          <w:rFonts w:ascii="Helvetica" w:hAnsi="Helvetica" w:eastAsia="Helvetica" w:cs="Helvetica"/>
          <w:sz w:val="18"/>
          <w:szCs w:val="18"/>
        </w:rPr>
      </w:pPr>
      <w:r w:rsidRPr="6E5B5A6E">
        <w:rPr>
          <w:rFonts w:ascii="Helvetica" w:hAnsi="Helvetica" w:eastAsia="Helvetica" w:cs="Helvetica"/>
          <w:color w:val="0000FF"/>
          <w:sz w:val="18"/>
          <w:szCs w:val="18"/>
        </w:rPr>
        <w:t>elseif</w:t>
      </w:r>
      <w:r w:rsidRPr="6E5B5A6E">
        <w:rPr>
          <w:rFonts w:ascii="Helvetica" w:hAnsi="Helvetica" w:eastAsia="Helvetica" w:cs="Helvetica"/>
          <w:sz w:val="18"/>
          <w:szCs w:val="18"/>
        </w:rPr>
        <w:t xml:space="preserve"> abs(theta7-average_theta)&gt;10</w:t>
      </w:r>
    </w:p>
    <w:p w:rsidR="03B7A063" w:rsidP="6E5B5A6E" w:rsidRDefault="03B7A063" w14:paraId="5800ED6C" w14:textId="5CC1A459">
      <w:pPr>
        <w:rPr>
          <w:rFonts w:ascii="Helvetica" w:hAnsi="Helvetica" w:eastAsia="Helvetica" w:cs="Helvetica"/>
          <w:sz w:val="18"/>
          <w:szCs w:val="18"/>
        </w:rPr>
      </w:pPr>
      <w:r w:rsidRPr="6E5B5A6E">
        <w:rPr>
          <w:rFonts w:ascii="Helvetica" w:hAnsi="Helvetica" w:eastAsia="Helvetica" w:cs="Helvetica"/>
          <w:sz w:val="18"/>
          <w:szCs w:val="18"/>
        </w:rPr>
        <w:t xml:space="preserve">    Estimated_angle=(theta2+theta6+theta3)/3;</w:t>
      </w:r>
    </w:p>
    <w:p w:rsidR="03B7A063" w:rsidP="6E5B5A6E" w:rsidRDefault="03B7A063" w14:paraId="79ED784F" w14:textId="5550760C">
      <w:pPr>
        <w:rPr>
          <w:rFonts w:ascii="Helvetica" w:hAnsi="Helvetica" w:eastAsia="Helvetica" w:cs="Helvetica"/>
          <w:color w:val="0000FF"/>
          <w:sz w:val="18"/>
          <w:szCs w:val="18"/>
        </w:rPr>
      </w:pPr>
      <w:r w:rsidRPr="6E5B5A6E">
        <w:rPr>
          <w:rFonts w:ascii="Helvetica" w:hAnsi="Helvetica" w:eastAsia="Helvetica" w:cs="Helvetica"/>
          <w:color w:val="0000FF"/>
          <w:sz w:val="18"/>
          <w:szCs w:val="18"/>
        </w:rPr>
        <w:t>else</w:t>
      </w:r>
    </w:p>
    <w:p w:rsidR="03B7A063" w:rsidP="6E5B5A6E" w:rsidRDefault="03B7A063" w14:paraId="3E02D007" w14:textId="20FA09EC">
      <w:pPr>
        <w:rPr>
          <w:rFonts w:ascii="Helvetica" w:hAnsi="Helvetica" w:eastAsia="Helvetica" w:cs="Helvetica"/>
          <w:sz w:val="18"/>
          <w:szCs w:val="18"/>
        </w:rPr>
      </w:pPr>
      <w:r w:rsidRPr="6E5B5A6E">
        <w:rPr>
          <w:rFonts w:ascii="Helvetica" w:hAnsi="Helvetica" w:eastAsia="Helvetica" w:cs="Helvetica"/>
          <w:sz w:val="18"/>
          <w:szCs w:val="18"/>
        </w:rPr>
        <w:t xml:space="preserve">    Estimated_angle=(theta3+theta2+theta6+theta7)/4;</w:t>
      </w:r>
    </w:p>
    <w:p w:rsidR="03B7A063" w:rsidP="6E5B5A6E" w:rsidRDefault="03B7A063" w14:paraId="40566089" w14:textId="67EA06E9">
      <w:pPr>
        <w:rPr>
          <w:rFonts w:ascii="Helvetica" w:hAnsi="Helvetica" w:eastAsia="Helvetica" w:cs="Helvetica"/>
          <w:color w:val="0000FF"/>
          <w:sz w:val="18"/>
          <w:szCs w:val="18"/>
        </w:rPr>
      </w:pPr>
      <w:r w:rsidRPr="6E5B5A6E">
        <w:rPr>
          <w:rFonts w:ascii="Helvetica" w:hAnsi="Helvetica" w:eastAsia="Helvetica" w:cs="Helvetica"/>
          <w:color w:val="0000FF"/>
          <w:sz w:val="18"/>
          <w:szCs w:val="18"/>
        </w:rPr>
        <w:t>end</w:t>
      </w:r>
    </w:p>
    <w:p w:rsidR="03B7A063" w:rsidP="6E5B5A6E" w:rsidRDefault="03B7A063" w14:paraId="0B19FC92" w14:textId="765BB0B0">
      <w:pPr>
        <w:rPr>
          <w:rFonts w:ascii="Helvetica" w:hAnsi="Helvetica" w:eastAsia="Helvetica" w:cs="Helvetica"/>
          <w:sz w:val="18"/>
          <w:szCs w:val="18"/>
        </w:rPr>
      </w:pPr>
      <w:r w:rsidRPr="6E5B5A6E">
        <w:rPr>
          <w:rFonts w:ascii="Helvetica" w:hAnsi="Helvetica" w:eastAsia="Helvetica" w:cs="Helvetica"/>
          <w:sz w:val="18"/>
          <w:szCs w:val="18"/>
        </w:rPr>
        <w:t>Estimated_angle</w:t>
      </w:r>
    </w:p>
    <w:p w:rsidRPr="00F50CDA" w:rsidR="00522E46" w:rsidP="6E5B5A6E" w:rsidRDefault="4330F86D" w14:paraId="5D1E2FDD" w14:textId="307B7211">
      <w:pPr>
        <w:rPr>
          <w:rFonts w:ascii="Helvetica" w:hAnsi="Helvetica" w:eastAsia="Helvetica" w:cs="Helvetica"/>
          <w:sz w:val="18"/>
          <w:szCs w:val="18"/>
        </w:rPr>
      </w:pPr>
      <w:r w:rsidRPr="424BB1C3">
        <w:rPr>
          <w:rFonts w:ascii="Helvetica" w:hAnsi="Helvetica" w:eastAsia="Helvetica" w:cs="Helvetica"/>
          <w:sz w:val="18"/>
          <w:szCs w:val="18"/>
        </w:rPr>
        <w:t>real_angle=atand(ry/rx)</w:t>
      </w:r>
    </w:p>
    <w:p w:rsidR="03B7A063" w:rsidP="6E5B5A6E" w:rsidRDefault="03B7A063" w14:paraId="6423D0B2" w14:textId="26D45B2C">
      <w:pPr>
        <w:rPr>
          <w:rFonts w:ascii="Helvetica" w:hAnsi="Helvetica" w:eastAsia="Helvetica" w:cs="Helvetica"/>
          <w:sz w:val="18"/>
          <w:szCs w:val="18"/>
        </w:rPr>
      </w:pPr>
      <w:r w:rsidRPr="6E5B5A6E">
        <w:rPr>
          <w:rFonts w:ascii="Helvetica" w:hAnsi="Helvetica" w:eastAsia="Helvetica" w:cs="Helvetica"/>
          <w:sz w:val="18"/>
          <w:szCs w:val="18"/>
        </w:rPr>
        <w:t xml:space="preserve"> </w:t>
      </w:r>
    </w:p>
    <w:p w:rsidR="03B7A063" w:rsidRDefault="03B7A063" w14:paraId="0D1D71E5" w14:textId="43B792E5">
      <w:r>
        <w:br/>
      </w:r>
    </w:p>
    <w:p w:rsidR="6E5B5A6E" w:rsidP="6E5B5A6E" w:rsidRDefault="6E5B5A6E" w14:paraId="2803EFF3" w14:textId="3267CAD0"/>
    <w:p w:rsidR="6E5B5A6E" w:rsidP="6E5B5A6E" w:rsidRDefault="6E5B5A6E" w14:paraId="5B5BF39B" w14:textId="40D3DA30">
      <w:pPr>
        <w:spacing w:line="360" w:lineRule="auto"/>
        <w:rPr>
          <w:rFonts w:ascii="Helvetica" w:hAnsi="Helvetica" w:eastAsia="Helvetica" w:cs="Helvetica"/>
          <w:sz w:val="18"/>
          <w:szCs w:val="18"/>
        </w:rPr>
      </w:pPr>
    </w:p>
    <w:p w:rsidRPr="00F50CDA" w:rsidR="00522E46" w:rsidP="00B23F25" w:rsidRDefault="00522E46" w14:paraId="48CC7CE3" w14:textId="7C5CB0B6">
      <w:pPr>
        <w:pStyle w:val="CcList"/>
        <w:spacing w:line="360" w:lineRule="auto"/>
        <w:ind w:left="0" w:right="0" w:firstLine="0"/>
        <w:rPr>
          <w:sz w:val="24"/>
          <w:szCs w:val="24"/>
        </w:rPr>
      </w:pPr>
    </w:p>
    <w:sectPr w:rsidRPr="00F50CDA" w:rsidR="00522E46" w:rsidSect="00E40342">
      <w:pgSz w:w="12240" w:h="15840" w:orient="portrait" w:code="1"/>
      <w:pgMar w:top="1152" w:right="1152" w:bottom="1152" w:left="1152" w:header="634"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22D8" w:rsidRDefault="004B22D8" w14:paraId="0C332112" w14:textId="77777777">
      <w:r>
        <w:separator/>
      </w:r>
    </w:p>
  </w:endnote>
  <w:endnote w:type="continuationSeparator" w:id="0">
    <w:p w:rsidR="004B22D8" w:rsidRDefault="004B22D8" w14:paraId="2A1D8FB5" w14:textId="77777777">
      <w:r>
        <w:continuationSeparator/>
      </w:r>
    </w:p>
  </w:endnote>
  <w:endnote w:type="continuationNotice" w:id="1">
    <w:p w:rsidR="004B22D8" w:rsidRDefault="004B22D8" w14:paraId="7831656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A86" w:rsidP="009B49C3" w:rsidRDefault="00F56A86" w14:paraId="0969B06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6A86" w:rsidP="00B9708B" w:rsidRDefault="00F56A86" w14:paraId="36A20D2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A86" w:rsidP="00ED1BCF" w:rsidRDefault="00F56A86" w14:paraId="75C7FE7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1C12">
      <w:rPr>
        <w:rStyle w:val="PageNumber"/>
        <w:noProof/>
      </w:rPr>
      <w:t>ii</w:t>
    </w:r>
    <w:r>
      <w:rPr>
        <w:rStyle w:val="PageNumber"/>
      </w:rPr>
      <w:fldChar w:fldCharType="end"/>
    </w:r>
  </w:p>
  <w:p w:rsidR="00246AE2" w:rsidP="000A2233" w:rsidRDefault="00246AE2" w14:paraId="003FA7EE" w14:textId="65568533">
    <w:pPr>
      <w:pStyle w:val="Footer"/>
      <w:tabs>
        <w:tab w:val="clear" w:pos="4320"/>
        <w:tab w:val="clear" w:pos="8640"/>
      </w:tabs>
      <w:ind w:left="0" w:right="360"/>
    </w:pPr>
    <w:r>
      <w:t xml:space="preserve">Team name – Spot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A86" w:rsidP="00461DDE" w:rsidRDefault="00F56A86" w14:paraId="1B82B9B9" w14:textId="77777777">
    <w:pPr>
      <w:pStyle w:val="Footer"/>
      <w:tabs>
        <w:tab w:val="clear" w:pos="4320"/>
        <w:tab w:val="clear" w:pos="8640"/>
        <w:tab w:val="left" w:pos="26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22D8" w:rsidRDefault="004B22D8" w14:paraId="74D54274" w14:textId="77777777">
      <w:r>
        <w:separator/>
      </w:r>
    </w:p>
  </w:footnote>
  <w:footnote w:type="continuationSeparator" w:id="0">
    <w:p w:rsidR="004B22D8" w:rsidRDefault="004B22D8" w14:paraId="637886AD" w14:textId="77777777">
      <w:r>
        <w:continuationSeparator/>
      </w:r>
    </w:p>
  </w:footnote>
  <w:footnote w:type="continuationNotice" w:id="1">
    <w:p w:rsidR="004B22D8" w:rsidRDefault="004B22D8" w14:paraId="4ABCD84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A86" w:rsidP="00081C50" w:rsidRDefault="00F56A86" w14:paraId="4256E770" w14:textId="77777777">
    <w:pPr>
      <w:pStyle w:val="Header"/>
      <w:framePr w:wrap="around" w:hAnchor="margin" w:vAnchor="text" w:xAlign="right" w:y="1"/>
      <w:rPr>
        <w:rStyle w:val="PageNumber"/>
        <w:i w:val="0"/>
        <w:iCs w:val="0"/>
      </w:rPr>
    </w:pPr>
    <w:r>
      <w:rPr>
        <w:rStyle w:val="PageNumber"/>
      </w:rPr>
      <w:fldChar w:fldCharType="begin"/>
    </w:r>
    <w:r>
      <w:rPr>
        <w:rStyle w:val="PageNumber"/>
      </w:rPr>
      <w:instrText xml:space="preserve">PAGE  </w:instrText>
    </w:r>
    <w:r>
      <w:rPr>
        <w:rStyle w:val="PageNumber"/>
      </w:rPr>
      <w:fldChar w:fldCharType="end"/>
    </w:r>
  </w:p>
  <w:p w:rsidR="00F56A86" w:rsidP="00B9708B" w:rsidRDefault="00F56A86" w14:paraId="1AF99B8A"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A86" w:rsidP="00F206CB" w:rsidRDefault="00F56A86" w14:paraId="50A6E2B0" w14:textId="77777777">
    <w:pPr>
      <w:pStyle w:val="Header"/>
      <w:tabs>
        <w:tab w:val="clear" w:pos="4320"/>
        <w:tab w:val="clear" w:pos="8640"/>
      </w:tabs>
      <w:ind w:left="1800"/>
      <w:jc w:val="both"/>
      <w:rPr>
        <w:i w:val="0"/>
        <w:iCs w:val="0"/>
        <w:sz w:val="18"/>
        <w:szCs w:val="18"/>
      </w:rPr>
    </w:pPr>
  </w:p>
  <w:p w:rsidR="00F56A86" w:rsidP="00F206CB" w:rsidRDefault="00F56A86" w14:paraId="2D535AD2" w14:textId="77777777">
    <w:pPr>
      <w:pStyle w:val="Header"/>
      <w:tabs>
        <w:tab w:val="clear" w:pos="4320"/>
        <w:tab w:val="clear" w:pos="8640"/>
      </w:tabs>
      <w:ind w:left="1800"/>
      <w:jc w:val="both"/>
      <w:rPr>
        <w:i w:val="0"/>
        <w:iCs w:val="0"/>
        <w:sz w:val="18"/>
        <w:szCs w:val="18"/>
      </w:rPr>
    </w:pPr>
  </w:p>
  <w:p w:rsidR="00F56A86" w:rsidP="00F206CB" w:rsidRDefault="00F56A86" w14:paraId="71CFFECE" w14:textId="77777777">
    <w:pPr>
      <w:pStyle w:val="Header"/>
      <w:tabs>
        <w:tab w:val="clear" w:pos="4320"/>
        <w:tab w:val="clear" w:pos="8640"/>
      </w:tabs>
      <w:ind w:left="1800"/>
      <w:jc w:val="both"/>
      <w:rPr>
        <w:i w:val="0"/>
        <w:iCs w:val="0"/>
        <w:sz w:val="18"/>
        <w:szCs w:val="18"/>
      </w:rPr>
    </w:pPr>
  </w:p>
  <w:p w:rsidR="00F56A86" w:rsidP="00F206CB" w:rsidRDefault="00F56A86" w14:paraId="536F20D7" w14:textId="77777777">
    <w:pPr>
      <w:pStyle w:val="Header"/>
      <w:tabs>
        <w:tab w:val="clear" w:pos="4320"/>
        <w:tab w:val="clear" w:pos="8640"/>
      </w:tabs>
      <w:ind w:left="1800"/>
      <w:jc w:val="both"/>
      <w:rPr>
        <w:i w:val="0"/>
        <w:iCs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AB0F76"/>
    <w:multiLevelType w:val="hybridMultilevel"/>
    <w:tmpl w:val="FFFFFFFF"/>
    <w:lvl w:ilvl="0" w:tplc="CB145DA2">
      <w:start w:val="1"/>
      <w:numFmt w:val="decimal"/>
      <w:lvlText w:val="%1."/>
      <w:lvlJc w:val="left"/>
      <w:pPr>
        <w:ind w:left="720" w:hanging="360"/>
      </w:pPr>
    </w:lvl>
    <w:lvl w:ilvl="1" w:tplc="757A5468">
      <w:start w:val="1"/>
      <w:numFmt w:val="lowerLetter"/>
      <w:lvlText w:val="%2."/>
      <w:lvlJc w:val="left"/>
      <w:pPr>
        <w:ind w:left="1440" w:hanging="360"/>
      </w:pPr>
    </w:lvl>
    <w:lvl w:ilvl="2" w:tplc="AD96FCE0">
      <w:start w:val="1"/>
      <w:numFmt w:val="lowerRoman"/>
      <w:lvlText w:val="%3."/>
      <w:lvlJc w:val="right"/>
      <w:pPr>
        <w:ind w:left="2160" w:hanging="180"/>
      </w:pPr>
    </w:lvl>
    <w:lvl w:ilvl="3" w:tplc="E7A8CA38">
      <w:start w:val="1"/>
      <w:numFmt w:val="decimal"/>
      <w:lvlText w:val="%4."/>
      <w:lvlJc w:val="left"/>
      <w:pPr>
        <w:ind w:left="2880" w:hanging="360"/>
      </w:pPr>
    </w:lvl>
    <w:lvl w:ilvl="4" w:tplc="52420688">
      <w:start w:val="1"/>
      <w:numFmt w:val="lowerLetter"/>
      <w:lvlText w:val="%5."/>
      <w:lvlJc w:val="left"/>
      <w:pPr>
        <w:ind w:left="3600" w:hanging="360"/>
      </w:pPr>
    </w:lvl>
    <w:lvl w:ilvl="5" w:tplc="FF701856">
      <w:start w:val="1"/>
      <w:numFmt w:val="lowerRoman"/>
      <w:lvlText w:val="%6."/>
      <w:lvlJc w:val="right"/>
      <w:pPr>
        <w:ind w:left="4320" w:hanging="180"/>
      </w:pPr>
    </w:lvl>
    <w:lvl w:ilvl="6" w:tplc="06568B14">
      <w:start w:val="1"/>
      <w:numFmt w:val="decimal"/>
      <w:lvlText w:val="%7."/>
      <w:lvlJc w:val="left"/>
      <w:pPr>
        <w:ind w:left="5040" w:hanging="360"/>
      </w:pPr>
    </w:lvl>
    <w:lvl w:ilvl="7" w:tplc="FA647A0C">
      <w:start w:val="1"/>
      <w:numFmt w:val="lowerLetter"/>
      <w:lvlText w:val="%8."/>
      <w:lvlJc w:val="left"/>
      <w:pPr>
        <w:ind w:left="5760" w:hanging="360"/>
      </w:pPr>
    </w:lvl>
    <w:lvl w:ilvl="8" w:tplc="9E2A4E96">
      <w:start w:val="1"/>
      <w:numFmt w:val="lowerRoman"/>
      <w:lvlText w:val="%9."/>
      <w:lvlJc w:val="right"/>
      <w:pPr>
        <w:ind w:left="6480" w:hanging="180"/>
      </w:pPr>
    </w:lvl>
  </w:abstractNum>
  <w:abstractNum w:abstractNumId="1" w15:restartNumberingAfterBreak="0">
    <w:nsid w:val="07F0457A"/>
    <w:multiLevelType w:val="hybridMultilevel"/>
    <w:tmpl w:val="33A48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62A52"/>
    <w:multiLevelType w:val="hybridMultilevel"/>
    <w:tmpl w:val="FFFFFFFF"/>
    <w:lvl w:ilvl="0" w:tplc="A1F83E0A">
      <w:start w:val="1"/>
      <w:numFmt w:val="bullet"/>
      <w:lvlText w:val=""/>
      <w:lvlJc w:val="left"/>
      <w:pPr>
        <w:ind w:left="720" w:hanging="360"/>
      </w:pPr>
      <w:rPr>
        <w:rFonts w:hint="default" w:ascii="Symbol" w:hAnsi="Symbol"/>
      </w:rPr>
    </w:lvl>
    <w:lvl w:ilvl="1" w:tplc="526E9BD8">
      <w:start w:val="1"/>
      <w:numFmt w:val="bullet"/>
      <w:lvlText w:val="o"/>
      <w:lvlJc w:val="left"/>
      <w:pPr>
        <w:ind w:left="1440" w:hanging="360"/>
      </w:pPr>
      <w:rPr>
        <w:rFonts w:hint="default" w:ascii="Courier New" w:hAnsi="Courier New"/>
      </w:rPr>
    </w:lvl>
    <w:lvl w:ilvl="2" w:tplc="43F69826">
      <w:start w:val="1"/>
      <w:numFmt w:val="bullet"/>
      <w:lvlText w:val=""/>
      <w:lvlJc w:val="left"/>
      <w:pPr>
        <w:ind w:left="2160" w:hanging="360"/>
      </w:pPr>
      <w:rPr>
        <w:rFonts w:hint="default" w:ascii="Wingdings" w:hAnsi="Wingdings"/>
      </w:rPr>
    </w:lvl>
    <w:lvl w:ilvl="3" w:tplc="89C6D408">
      <w:start w:val="1"/>
      <w:numFmt w:val="bullet"/>
      <w:lvlText w:val=""/>
      <w:lvlJc w:val="left"/>
      <w:pPr>
        <w:ind w:left="2880" w:hanging="360"/>
      </w:pPr>
      <w:rPr>
        <w:rFonts w:hint="default" w:ascii="Symbol" w:hAnsi="Symbol"/>
      </w:rPr>
    </w:lvl>
    <w:lvl w:ilvl="4" w:tplc="E11206FC">
      <w:start w:val="1"/>
      <w:numFmt w:val="bullet"/>
      <w:lvlText w:val="o"/>
      <w:lvlJc w:val="left"/>
      <w:pPr>
        <w:ind w:left="3600" w:hanging="360"/>
      </w:pPr>
      <w:rPr>
        <w:rFonts w:hint="default" w:ascii="Courier New" w:hAnsi="Courier New"/>
      </w:rPr>
    </w:lvl>
    <w:lvl w:ilvl="5" w:tplc="5A669666">
      <w:start w:val="1"/>
      <w:numFmt w:val="bullet"/>
      <w:lvlText w:val=""/>
      <w:lvlJc w:val="left"/>
      <w:pPr>
        <w:ind w:left="4320" w:hanging="360"/>
      </w:pPr>
      <w:rPr>
        <w:rFonts w:hint="default" w:ascii="Wingdings" w:hAnsi="Wingdings"/>
      </w:rPr>
    </w:lvl>
    <w:lvl w:ilvl="6" w:tplc="71BEF132">
      <w:start w:val="1"/>
      <w:numFmt w:val="bullet"/>
      <w:lvlText w:val=""/>
      <w:lvlJc w:val="left"/>
      <w:pPr>
        <w:ind w:left="5040" w:hanging="360"/>
      </w:pPr>
      <w:rPr>
        <w:rFonts w:hint="default" w:ascii="Symbol" w:hAnsi="Symbol"/>
      </w:rPr>
    </w:lvl>
    <w:lvl w:ilvl="7" w:tplc="ABF68ACC">
      <w:start w:val="1"/>
      <w:numFmt w:val="bullet"/>
      <w:lvlText w:val="o"/>
      <w:lvlJc w:val="left"/>
      <w:pPr>
        <w:ind w:left="5760" w:hanging="360"/>
      </w:pPr>
      <w:rPr>
        <w:rFonts w:hint="default" w:ascii="Courier New" w:hAnsi="Courier New"/>
      </w:rPr>
    </w:lvl>
    <w:lvl w:ilvl="8" w:tplc="5A10AD50">
      <w:start w:val="1"/>
      <w:numFmt w:val="bullet"/>
      <w:lvlText w:val=""/>
      <w:lvlJc w:val="left"/>
      <w:pPr>
        <w:ind w:left="6480" w:hanging="360"/>
      </w:pPr>
      <w:rPr>
        <w:rFonts w:hint="default" w:ascii="Wingdings" w:hAnsi="Wingdings"/>
      </w:rPr>
    </w:lvl>
  </w:abstractNum>
  <w:abstractNum w:abstractNumId="3" w15:restartNumberingAfterBreak="0">
    <w:nsid w:val="182745C1"/>
    <w:multiLevelType w:val="hybridMultilevel"/>
    <w:tmpl w:val="78C8F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A4FE1"/>
    <w:multiLevelType w:val="hybridMultilevel"/>
    <w:tmpl w:val="FFFFFFFF"/>
    <w:lvl w:ilvl="0">
      <w:start w:val="1"/>
      <w:numFmt w:val="bullet"/>
      <w:lvlText w:val=""/>
      <w:lvlJc w:val="left"/>
      <w:pPr>
        <w:ind w:left="720" w:hanging="360"/>
      </w:pPr>
      <w:rPr>
        <w:rFonts w:hint="default" w:ascii="Symbol" w:hAnsi="Symbol"/>
      </w:rPr>
    </w:lvl>
    <w:lvl w:ilvl="1" w:tplc="CE147F9C">
      <w:start w:val="1"/>
      <w:numFmt w:val="bullet"/>
      <w:lvlText w:val="o"/>
      <w:lvlJc w:val="left"/>
      <w:pPr>
        <w:ind w:left="1440" w:hanging="360"/>
      </w:pPr>
      <w:rPr>
        <w:rFonts w:hint="default" w:ascii="Courier New" w:hAnsi="Courier New"/>
      </w:rPr>
    </w:lvl>
    <w:lvl w:ilvl="2" w:tplc="F1F4B4C2">
      <w:start w:val="1"/>
      <w:numFmt w:val="bullet"/>
      <w:lvlText w:val=""/>
      <w:lvlJc w:val="left"/>
      <w:pPr>
        <w:ind w:left="2160" w:hanging="360"/>
      </w:pPr>
      <w:rPr>
        <w:rFonts w:hint="default" w:ascii="Wingdings" w:hAnsi="Wingdings"/>
      </w:rPr>
    </w:lvl>
    <w:lvl w:ilvl="3" w:tplc="19C03702">
      <w:start w:val="1"/>
      <w:numFmt w:val="bullet"/>
      <w:lvlText w:val=""/>
      <w:lvlJc w:val="left"/>
      <w:pPr>
        <w:ind w:left="2880" w:hanging="360"/>
      </w:pPr>
      <w:rPr>
        <w:rFonts w:hint="default" w:ascii="Symbol" w:hAnsi="Symbol"/>
      </w:rPr>
    </w:lvl>
    <w:lvl w:ilvl="4" w:tplc="C6647462">
      <w:start w:val="1"/>
      <w:numFmt w:val="bullet"/>
      <w:lvlText w:val="o"/>
      <w:lvlJc w:val="left"/>
      <w:pPr>
        <w:ind w:left="3600" w:hanging="360"/>
      </w:pPr>
      <w:rPr>
        <w:rFonts w:hint="default" w:ascii="Courier New" w:hAnsi="Courier New"/>
      </w:rPr>
    </w:lvl>
    <w:lvl w:ilvl="5" w:tplc="3DDA321E">
      <w:start w:val="1"/>
      <w:numFmt w:val="bullet"/>
      <w:lvlText w:val=""/>
      <w:lvlJc w:val="left"/>
      <w:pPr>
        <w:ind w:left="4320" w:hanging="360"/>
      </w:pPr>
      <w:rPr>
        <w:rFonts w:hint="default" w:ascii="Wingdings" w:hAnsi="Wingdings"/>
      </w:rPr>
    </w:lvl>
    <w:lvl w:ilvl="6" w:tplc="0164CE08">
      <w:start w:val="1"/>
      <w:numFmt w:val="bullet"/>
      <w:lvlText w:val=""/>
      <w:lvlJc w:val="left"/>
      <w:pPr>
        <w:ind w:left="5040" w:hanging="360"/>
      </w:pPr>
      <w:rPr>
        <w:rFonts w:hint="default" w:ascii="Symbol" w:hAnsi="Symbol"/>
      </w:rPr>
    </w:lvl>
    <w:lvl w:ilvl="7" w:tplc="81FE6316">
      <w:start w:val="1"/>
      <w:numFmt w:val="bullet"/>
      <w:lvlText w:val="o"/>
      <w:lvlJc w:val="left"/>
      <w:pPr>
        <w:ind w:left="5760" w:hanging="360"/>
      </w:pPr>
      <w:rPr>
        <w:rFonts w:hint="default" w:ascii="Courier New" w:hAnsi="Courier New"/>
      </w:rPr>
    </w:lvl>
    <w:lvl w:ilvl="8" w:tplc="B5BC96FE">
      <w:start w:val="1"/>
      <w:numFmt w:val="bullet"/>
      <w:lvlText w:val=""/>
      <w:lvlJc w:val="left"/>
      <w:pPr>
        <w:ind w:left="6480" w:hanging="360"/>
      </w:pPr>
      <w:rPr>
        <w:rFonts w:hint="default" w:ascii="Wingdings" w:hAnsi="Wingdings"/>
      </w:rPr>
    </w:lvl>
  </w:abstractNum>
  <w:abstractNum w:abstractNumId="5" w15:restartNumberingAfterBreak="0">
    <w:nsid w:val="1E875F48"/>
    <w:multiLevelType w:val="hybridMultilevel"/>
    <w:tmpl w:val="DBD4D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90995"/>
    <w:multiLevelType w:val="hybridMultilevel"/>
    <w:tmpl w:val="42C6FB0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0261C0E"/>
    <w:multiLevelType w:val="multilevel"/>
    <w:tmpl w:val="F6305AF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8" w15:restartNumberingAfterBreak="0">
    <w:nsid w:val="251D0E43"/>
    <w:multiLevelType w:val="hybridMultilevel"/>
    <w:tmpl w:val="45CE7A5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6FF3509"/>
    <w:multiLevelType w:val="singleLevel"/>
    <w:tmpl w:val="DC3ED730"/>
    <w:lvl w:ilvl="0">
      <w:start w:val="1"/>
      <w:numFmt w:val="bullet"/>
      <w:pStyle w:val="ListBullet"/>
      <w:lvlText w:val=""/>
      <w:lvlJc w:val="left"/>
      <w:pPr>
        <w:tabs>
          <w:tab w:val="num" w:pos="1512"/>
        </w:tabs>
        <w:ind w:left="1512" w:hanging="432"/>
      </w:pPr>
      <w:rPr>
        <w:rFonts w:hint="default" w:ascii="Wingdings" w:hAnsi="Wingdings"/>
        <w:sz w:val="16"/>
      </w:rPr>
    </w:lvl>
  </w:abstractNum>
  <w:abstractNum w:abstractNumId="10" w15:restartNumberingAfterBreak="0">
    <w:nsid w:val="2D7235DA"/>
    <w:multiLevelType w:val="hybridMultilevel"/>
    <w:tmpl w:val="FFFFFFFF"/>
    <w:lvl w:ilvl="0" w:tplc="49E2D5F6">
      <w:start w:val="1"/>
      <w:numFmt w:val="bullet"/>
      <w:lvlText w:val=""/>
      <w:lvlJc w:val="left"/>
      <w:pPr>
        <w:ind w:left="720" w:hanging="360"/>
      </w:pPr>
      <w:rPr>
        <w:rFonts w:hint="default" w:ascii="Symbol" w:hAnsi="Symbol"/>
      </w:rPr>
    </w:lvl>
    <w:lvl w:ilvl="1" w:tplc="B608C618">
      <w:start w:val="1"/>
      <w:numFmt w:val="bullet"/>
      <w:lvlText w:val="o"/>
      <w:lvlJc w:val="left"/>
      <w:pPr>
        <w:ind w:left="1440" w:hanging="360"/>
      </w:pPr>
      <w:rPr>
        <w:rFonts w:hint="default" w:ascii="Courier New" w:hAnsi="Courier New"/>
      </w:rPr>
    </w:lvl>
    <w:lvl w:ilvl="2" w:tplc="0AC23342">
      <w:start w:val="1"/>
      <w:numFmt w:val="bullet"/>
      <w:lvlText w:val=""/>
      <w:lvlJc w:val="left"/>
      <w:pPr>
        <w:ind w:left="2160" w:hanging="360"/>
      </w:pPr>
      <w:rPr>
        <w:rFonts w:hint="default" w:ascii="Wingdings" w:hAnsi="Wingdings"/>
      </w:rPr>
    </w:lvl>
    <w:lvl w:ilvl="3" w:tplc="CD14F65E">
      <w:start w:val="1"/>
      <w:numFmt w:val="bullet"/>
      <w:lvlText w:val=""/>
      <w:lvlJc w:val="left"/>
      <w:pPr>
        <w:ind w:left="2880" w:hanging="360"/>
      </w:pPr>
      <w:rPr>
        <w:rFonts w:hint="default" w:ascii="Symbol" w:hAnsi="Symbol"/>
      </w:rPr>
    </w:lvl>
    <w:lvl w:ilvl="4" w:tplc="FBC2C4C8">
      <w:start w:val="1"/>
      <w:numFmt w:val="bullet"/>
      <w:lvlText w:val="o"/>
      <w:lvlJc w:val="left"/>
      <w:pPr>
        <w:ind w:left="3600" w:hanging="360"/>
      </w:pPr>
      <w:rPr>
        <w:rFonts w:hint="default" w:ascii="Courier New" w:hAnsi="Courier New"/>
      </w:rPr>
    </w:lvl>
    <w:lvl w:ilvl="5" w:tplc="BE3EC1A6">
      <w:start w:val="1"/>
      <w:numFmt w:val="bullet"/>
      <w:lvlText w:val=""/>
      <w:lvlJc w:val="left"/>
      <w:pPr>
        <w:ind w:left="4320" w:hanging="360"/>
      </w:pPr>
      <w:rPr>
        <w:rFonts w:hint="default" w:ascii="Wingdings" w:hAnsi="Wingdings"/>
      </w:rPr>
    </w:lvl>
    <w:lvl w:ilvl="6" w:tplc="76E817A8">
      <w:start w:val="1"/>
      <w:numFmt w:val="bullet"/>
      <w:lvlText w:val=""/>
      <w:lvlJc w:val="left"/>
      <w:pPr>
        <w:ind w:left="5040" w:hanging="360"/>
      </w:pPr>
      <w:rPr>
        <w:rFonts w:hint="default" w:ascii="Symbol" w:hAnsi="Symbol"/>
      </w:rPr>
    </w:lvl>
    <w:lvl w:ilvl="7" w:tplc="D834F110">
      <w:start w:val="1"/>
      <w:numFmt w:val="bullet"/>
      <w:lvlText w:val="o"/>
      <w:lvlJc w:val="left"/>
      <w:pPr>
        <w:ind w:left="5760" w:hanging="360"/>
      </w:pPr>
      <w:rPr>
        <w:rFonts w:hint="default" w:ascii="Courier New" w:hAnsi="Courier New"/>
      </w:rPr>
    </w:lvl>
    <w:lvl w:ilvl="8" w:tplc="B05898CC">
      <w:start w:val="1"/>
      <w:numFmt w:val="bullet"/>
      <w:lvlText w:val=""/>
      <w:lvlJc w:val="left"/>
      <w:pPr>
        <w:ind w:left="6480" w:hanging="360"/>
      </w:pPr>
      <w:rPr>
        <w:rFonts w:hint="default" w:ascii="Wingdings" w:hAnsi="Wingdings"/>
      </w:rPr>
    </w:lvl>
  </w:abstractNum>
  <w:abstractNum w:abstractNumId="11" w15:restartNumberingAfterBreak="0">
    <w:nsid w:val="2F895EA4"/>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57A41D1"/>
    <w:multiLevelType w:val="hybridMultilevel"/>
    <w:tmpl w:val="6F3CC2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6AC3151"/>
    <w:multiLevelType w:val="hybridMultilevel"/>
    <w:tmpl w:val="FFFFFFFF"/>
    <w:lvl w:ilvl="0" w:tplc="7DEE935C">
      <w:start w:val="1"/>
      <w:numFmt w:val="decimal"/>
      <w:lvlText w:val="%1."/>
      <w:lvlJc w:val="left"/>
      <w:pPr>
        <w:ind w:left="720" w:hanging="360"/>
      </w:pPr>
    </w:lvl>
    <w:lvl w:ilvl="1" w:tplc="B1F6E01E">
      <w:start w:val="1"/>
      <w:numFmt w:val="lowerLetter"/>
      <w:lvlText w:val="%2."/>
      <w:lvlJc w:val="left"/>
      <w:pPr>
        <w:ind w:left="1440" w:hanging="360"/>
      </w:pPr>
    </w:lvl>
    <w:lvl w:ilvl="2" w:tplc="94004464">
      <w:start w:val="1"/>
      <w:numFmt w:val="lowerRoman"/>
      <w:lvlText w:val="%3."/>
      <w:lvlJc w:val="right"/>
      <w:pPr>
        <w:ind w:left="2160" w:hanging="180"/>
      </w:pPr>
    </w:lvl>
    <w:lvl w:ilvl="3" w:tplc="35F8BAD2">
      <w:start w:val="1"/>
      <w:numFmt w:val="decimal"/>
      <w:lvlText w:val="%4."/>
      <w:lvlJc w:val="left"/>
      <w:pPr>
        <w:ind w:left="2880" w:hanging="360"/>
      </w:pPr>
    </w:lvl>
    <w:lvl w:ilvl="4" w:tplc="A45A87F6">
      <w:start w:val="1"/>
      <w:numFmt w:val="lowerLetter"/>
      <w:lvlText w:val="%5."/>
      <w:lvlJc w:val="left"/>
      <w:pPr>
        <w:ind w:left="3600" w:hanging="360"/>
      </w:pPr>
    </w:lvl>
    <w:lvl w:ilvl="5" w:tplc="8AC65C36">
      <w:start w:val="1"/>
      <w:numFmt w:val="lowerRoman"/>
      <w:lvlText w:val="%6."/>
      <w:lvlJc w:val="right"/>
      <w:pPr>
        <w:ind w:left="4320" w:hanging="180"/>
      </w:pPr>
    </w:lvl>
    <w:lvl w:ilvl="6" w:tplc="1C007C66">
      <w:start w:val="1"/>
      <w:numFmt w:val="decimal"/>
      <w:lvlText w:val="%7."/>
      <w:lvlJc w:val="left"/>
      <w:pPr>
        <w:ind w:left="5040" w:hanging="360"/>
      </w:pPr>
    </w:lvl>
    <w:lvl w:ilvl="7" w:tplc="CE4A8E90">
      <w:start w:val="1"/>
      <w:numFmt w:val="lowerLetter"/>
      <w:lvlText w:val="%8."/>
      <w:lvlJc w:val="left"/>
      <w:pPr>
        <w:ind w:left="5760" w:hanging="360"/>
      </w:pPr>
    </w:lvl>
    <w:lvl w:ilvl="8" w:tplc="C736ECB4">
      <w:start w:val="1"/>
      <w:numFmt w:val="lowerRoman"/>
      <w:lvlText w:val="%9."/>
      <w:lvlJc w:val="right"/>
      <w:pPr>
        <w:ind w:left="6480" w:hanging="180"/>
      </w:pPr>
    </w:lvl>
  </w:abstractNum>
  <w:abstractNum w:abstractNumId="14" w15:restartNumberingAfterBreak="0">
    <w:nsid w:val="37FD2C91"/>
    <w:multiLevelType w:val="hybridMultilevel"/>
    <w:tmpl w:val="0BEE28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80B36C2"/>
    <w:multiLevelType w:val="hybridMultilevel"/>
    <w:tmpl w:val="FFFFFFFF"/>
    <w:lvl w:ilvl="0" w:tplc="DA22E4D4">
      <w:start w:val="1"/>
      <w:numFmt w:val="decimal"/>
      <w:lvlText w:val="%1."/>
      <w:lvlJc w:val="left"/>
      <w:pPr>
        <w:ind w:left="720" w:hanging="360"/>
      </w:pPr>
    </w:lvl>
    <w:lvl w:ilvl="1" w:tplc="2BDE5828">
      <w:start w:val="1"/>
      <w:numFmt w:val="lowerLetter"/>
      <w:lvlText w:val="%2."/>
      <w:lvlJc w:val="left"/>
      <w:pPr>
        <w:ind w:left="1440" w:hanging="360"/>
      </w:pPr>
    </w:lvl>
    <w:lvl w:ilvl="2" w:tplc="882440D6">
      <w:start w:val="1"/>
      <w:numFmt w:val="lowerRoman"/>
      <w:lvlText w:val="%3."/>
      <w:lvlJc w:val="right"/>
      <w:pPr>
        <w:ind w:left="2160" w:hanging="180"/>
      </w:pPr>
    </w:lvl>
    <w:lvl w:ilvl="3" w:tplc="C2BC27D0">
      <w:start w:val="1"/>
      <w:numFmt w:val="decimal"/>
      <w:lvlText w:val="%4."/>
      <w:lvlJc w:val="left"/>
      <w:pPr>
        <w:ind w:left="2880" w:hanging="360"/>
      </w:pPr>
    </w:lvl>
    <w:lvl w:ilvl="4" w:tplc="9EF81FD2">
      <w:start w:val="1"/>
      <w:numFmt w:val="lowerLetter"/>
      <w:lvlText w:val="%5."/>
      <w:lvlJc w:val="left"/>
      <w:pPr>
        <w:ind w:left="3600" w:hanging="360"/>
      </w:pPr>
    </w:lvl>
    <w:lvl w:ilvl="5" w:tplc="01DCA7B8">
      <w:start w:val="1"/>
      <w:numFmt w:val="lowerRoman"/>
      <w:lvlText w:val="%6."/>
      <w:lvlJc w:val="right"/>
      <w:pPr>
        <w:ind w:left="4320" w:hanging="180"/>
      </w:pPr>
    </w:lvl>
    <w:lvl w:ilvl="6" w:tplc="BC602A3A">
      <w:start w:val="1"/>
      <w:numFmt w:val="decimal"/>
      <w:lvlText w:val="%7."/>
      <w:lvlJc w:val="left"/>
      <w:pPr>
        <w:ind w:left="5040" w:hanging="360"/>
      </w:pPr>
    </w:lvl>
    <w:lvl w:ilvl="7" w:tplc="513CD002">
      <w:start w:val="1"/>
      <w:numFmt w:val="lowerLetter"/>
      <w:lvlText w:val="%8."/>
      <w:lvlJc w:val="left"/>
      <w:pPr>
        <w:ind w:left="5760" w:hanging="360"/>
      </w:pPr>
    </w:lvl>
    <w:lvl w:ilvl="8" w:tplc="57CCBE14">
      <w:start w:val="1"/>
      <w:numFmt w:val="lowerRoman"/>
      <w:lvlText w:val="%9."/>
      <w:lvlJc w:val="right"/>
      <w:pPr>
        <w:ind w:left="6480" w:hanging="180"/>
      </w:pPr>
    </w:lvl>
  </w:abstractNum>
  <w:abstractNum w:abstractNumId="16" w15:restartNumberingAfterBreak="0">
    <w:nsid w:val="3A9C312B"/>
    <w:multiLevelType w:val="multilevel"/>
    <w:tmpl w:val="0C56BC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5F57972"/>
    <w:multiLevelType w:val="multilevel"/>
    <w:tmpl w:val="DBCCD9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D94652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4F6F2335"/>
    <w:multiLevelType w:val="multilevel"/>
    <w:tmpl w:val="D260587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25559E3"/>
    <w:multiLevelType w:val="multilevel"/>
    <w:tmpl w:val="4864ADA4"/>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15:restartNumberingAfterBreak="0">
    <w:nsid w:val="56875292"/>
    <w:multiLevelType w:val="hybridMultilevel"/>
    <w:tmpl w:val="FFFFFFFF"/>
    <w:lvl w:ilvl="0" w:tplc="CEC6FEA8">
      <w:start w:val="1"/>
      <w:numFmt w:val="decimal"/>
      <w:lvlText w:val="%1."/>
      <w:lvlJc w:val="left"/>
      <w:pPr>
        <w:ind w:left="720" w:hanging="360"/>
      </w:pPr>
    </w:lvl>
    <w:lvl w:ilvl="1" w:tplc="0096EBE0">
      <w:start w:val="1"/>
      <w:numFmt w:val="lowerLetter"/>
      <w:lvlText w:val="%2."/>
      <w:lvlJc w:val="left"/>
      <w:pPr>
        <w:ind w:left="1440" w:hanging="360"/>
      </w:pPr>
    </w:lvl>
    <w:lvl w:ilvl="2" w:tplc="ABCC5B24">
      <w:start w:val="1"/>
      <w:numFmt w:val="lowerRoman"/>
      <w:lvlText w:val="%3."/>
      <w:lvlJc w:val="right"/>
      <w:pPr>
        <w:ind w:left="2160" w:hanging="180"/>
      </w:pPr>
    </w:lvl>
    <w:lvl w:ilvl="3" w:tplc="0FE8A936">
      <w:start w:val="1"/>
      <w:numFmt w:val="decimal"/>
      <w:lvlText w:val="%4."/>
      <w:lvlJc w:val="left"/>
      <w:pPr>
        <w:ind w:left="2880" w:hanging="360"/>
      </w:pPr>
    </w:lvl>
    <w:lvl w:ilvl="4" w:tplc="0F50AE6E">
      <w:start w:val="1"/>
      <w:numFmt w:val="lowerLetter"/>
      <w:lvlText w:val="%5."/>
      <w:lvlJc w:val="left"/>
      <w:pPr>
        <w:ind w:left="3600" w:hanging="360"/>
      </w:pPr>
    </w:lvl>
    <w:lvl w:ilvl="5" w:tplc="25D85B7C">
      <w:start w:val="1"/>
      <w:numFmt w:val="lowerRoman"/>
      <w:lvlText w:val="%6."/>
      <w:lvlJc w:val="right"/>
      <w:pPr>
        <w:ind w:left="4320" w:hanging="180"/>
      </w:pPr>
    </w:lvl>
    <w:lvl w:ilvl="6" w:tplc="3128325A">
      <w:start w:val="1"/>
      <w:numFmt w:val="decimal"/>
      <w:lvlText w:val="%7."/>
      <w:lvlJc w:val="left"/>
      <w:pPr>
        <w:ind w:left="5040" w:hanging="360"/>
      </w:pPr>
    </w:lvl>
    <w:lvl w:ilvl="7" w:tplc="01C689C4">
      <w:start w:val="1"/>
      <w:numFmt w:val="lowerLetter"/>
      <w:lvlText w:val="%8."/>
      <w:lvlJc w:val="left"/>
      <w:pPr>
        <w:ind w:left="5760" w:hanging="360"/>
      </w:pPr>
    </w:lvl>
    <w:lvl w:ilvl="8" w:tplc="A0F0B8E4">
      <w:start w:val="1"/>
      <w:numFmt w:val="lowerRoman"/>
      <w:lvlText w:val="%9."/>
      <w:lvlJc w:val="right"/>
      <w:pPr>
        <w:ind w:left="6480" w:hanging="180"/>
      </w:pPr>
    </w:lvl>
  </w:abstractNum>
  <w:abstractNum w:abstractNumId="22" w15:restartNumberingAfterBreak="0">
    <w:nsid w:val="5CEE67DC"/>
    <w:multiLevelType w:val="hybridMultilevel"/>
    <w:tmpl w:val="FFFFFFFF"/>
    <w:lvl w:ilvl="0" w:tplc="762CF624">
      <w:start w:val="1"/>
      <w:numFmt w:val="decimal"/>
      <w:lvlText w:val="%1."/>
      <w:lvlJc w:val="left"/>
      <w:pPr>
        <w:ind w:left="720" w:hanging="360"/>
      </w:pPr>
    </w:lvl>
    <w:lvl w:ilvl="1" w:tplc="7F729578">
      <w:start w:val="1"/>
      <w:numFmt w:val="lowerLetter"/>
      <w:lvlText w:val="%2."/>
      <w:lvlJc w:val="left"/>
      <w:pPr>
        <w:ind w:left="1440" w:hanging="360"/>
      </w:pPr>
    </w:lvl>
    <w:lvl w:ilvl="2" w:tplc="C82A9558">
      <w:start w:val="1"/>
      <w:numFmt w:val="lowerRoman"/>
      <w:lvlText w:val="%3."/>
      <w:lvlJc w:val="right"/>
      <w:pPr>
        <w:ind w:left="2160" w:hanging="180"/>
      </w:pPr>
    </w:lvl>
    <w:lvl w:ilvl="3" w:tplc="D340CFC8">
      <w:start w:val="1"/>
      <w:numFmt w:val="decimal"/>
      <w:lvlText w:val="%4."/>
      <w:lvlJc w:val="left"/>
      <w:pPr>
        <w:ind w:left="2880" w:hanging="360"/>
      </w:pPr>
    </w:lvl>
    <w:lvl w:ilvl="4" w:tplc="AE86E57C">
      <w:start w:val="1"/>
      <w:numFmt w:val="lowerLetter"/>
      <w:lvlText w:val="%5."/>
      <w:lvlJc w:val="left"/>
      <w:pPr>
        <w:ind w:left="3600" w:hanging="360"/>
      </w:pPr>
    </w:lvl>
    <w:lvl w:ilvl="5" w:tplc="4FF4D1CE">
      <w:start w:val="1"/>
      <w:numFmt w:val="lowerRoman"/>
      <w:lvlText w:val="%6."/>
      <w:lvlJc w:val="right"/>
      <w:pPr>
        <w:ind w:left="4320" w:hanging="180"/>
      </w:pPr>
    </w:lvl>
    <w:lvl w:ilvl="6" w:tplc="4F16583C">
      <w:start w:val="1"/>
      <w:numFmt w:val="decimal"/>
      <w:lvlText w:val="%7."/>
      <w:lvlJc w:val="left"/>
      <w:pPr>
        <w:ind w:left="5040" w:hanging="360"/>
      </w:pPr>
    </w:lvl>
    <w:lvl w:ilvl="7" w:tplc="8B4C4DA2">
      <w:start w:val="1"/>
      <w:numFmt w:val="lowerLetter"/>
      <w:lvlText w:val="%8."/>
      <w:lvlJc w:val="left"/>
      <w:pPr>
        <w:ind w:left="5760" w:hanging="360"/>
      </w:pPr>
    </w:lvl>
    <w:lvl w:ilvl="8" w:tplc="A93CEABE">
      <w:start w:val="1"/>
      <w:numFmt w:val="lowerRoman"/>
      <w:lvlText w:val="%9."/>
      <w:lvlJc w:val="right"/>
      <w:pPr>
        <w:ind w:left="6480" w:hanging="180"/>
      </w:pPr>
    </w:lvl>
  </w:abstractNum>
  <w:abstractNum w:abstractNumId="23" w15:restartNumberingAfterBreak="0">
    <w:nsid w:val="63143FB8"/>
    <w:multiLevelType w:val="multilevel"/>
    <w:tmpl w:val="5CA6AA6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2C73F5"/>
    <w:multiLevelType w:val="singleLevel"/>
    <w:tmpl w:val="92A4171E"/>
    <w:lvl w:ilvl="0">
      <w:start w:val="1"/>
      <w:numFmt w:val="decimal"/>
      <w:pStyle w:val="ListNumber"/>
      <w:lvlText w:val="%1."/>
      <w:lvlJc w:val="left"/>
      <w:pPr>
        <w:tabs>
          <w:tab w:val="num" w:pos="1512"/>
        </w:tabs>
        <w:ind w:left="1512" w:hanging="432"/>
      </w:pPr>
      <w:rPr>
        <w:b/>
        <w:i w:val="0"/>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1">
    <w:abstractNumId w:val="4"/>
  </w:num>
  <w:num w:numId="2">
    <w:abstractNumId w:val="15"/>
  </w:num>
  <w:num w:numId="3">
    <w:abstractNumId w:val="21"/>
  </w:num>
  <w:num w:numId="4">
    <w:abstractNumId w:val="9"/>
  </w:num>
  <w:num w:numId="5">
    <w:abstractNumId w:val="24"/>
  </w:num>
  <w:num w:numId="6">
    <w:abstractNumId w:val="11"/>
  </w:num>
  <w:num w:numId="7">
    <w:abstractNumId w:val="6"/>
  </w:num>
  <w:num w:numId="8">
    <w:abstractNumId w:val="19"/>
  </w:num>
  <w:num w:numId="9">
    <w:abstractNumId w:val="7"/>
  </w:num>
  <w:num w:numId="10">
    <w:abstractNumId w:val="17"/>
  </w:num>
  <w:num w:numId="11">
    <w:abstractNumId w:val="16"/>
  </w:num>
  <w:num w:numId="12">
    <w:abstractNumId w:val="5"/>
  </w:num>
  <w:num w:numId="13">
    <w:abstractNumId w:val="23"/>
  </w:num>
  <w:num w:numId="14">
    <w:abstractNumId w:val="1"/>
  </w:num>
  <w:num w:numId="15">
    <w:abstractNumId w:val="3"/>
  </w:num>
  <w:num w:numId="16">
    <w:abstractNumId w:val="2"/>
  </w:num>
  <w:num w:numId="17">
    <w:abstractNumId w:val="13"/>
  </w:num>
  <w:num w:numId="18">
    <w:abstractNumId w:val="10"/>
  </w:num>
  <w:num w:numId="19">
    <w:abstractNumId w:val="18"/>
  </w:num>
  <w:num w:numId="20">
    <w:abstractNumId w:val="0"/>
  </w:num>
  <w:num w:numId="21">
    <w:abstractNumId w:val="20"/>
  </w:num>
  <w:num w:numId="22">
    <w:abstractNumId w:val="12"/>
  </w:num>
  <w:num w:numId="23">
    <w:abstractNumId w:val="14"/>
  </w:num>
  <w:num w:numId="24">
    <w:abstractNumId w:val="8"/>
  </w:num>
  <w:num w:numId="25">
    <w:abstractNumId w:val="22"/>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activeWritingStyle w:lang="en-US" w:vendorID="8" w:dllVersion="513" w:checkStyle="1" w:appName="MSWord"/>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6CB"/>
    <w:rsid w:val="0000191B"/>
    <w:rsid w:val="000041BE"/>
    <w:rsid w:val="0000436B"/>
    <w:rsid w:val="00006F3F"/>
    <w:rsid w:val="00015DC8"/>
    <w:rsid w:val="00016CD0"/>
    <w:rsid w:val="000217E6"/>
    <w:rsid w:val="00027D19"/>
    <w:rsid w:val="000367D7"/>
    <w:rsid w:val="00042D89"/>
    <w:rsid w:val="000443D1"/>
    <w:rsid w:val="0005052B"/>
    <w:rsid w:val="00060035"/>
    <w:rsid w:val="000612FB"/>
    <w:rsid w:val="000617E6"/>
    <w:rsid w:val="000626BF"/>
    <w:rsid w:val="000655E1"/>
    <w:rsid w:val="00070666"/>
    <w:rsid w:val="00073723"/>
    <w:rsid w:val="00073730"/>
    <w:rsid w:val="00074999"/>
    <w:rsid w:val="00076985"/>
    <w:rsid w:val="000810F4"/>
    <w:rsid w:val="00081C50"/>
    <w:rsid w:val="00082131"/>
    <w:rsid w:val="00084F6E"/>
    <w:rsid w:val="00085064"/>
    <w:rsid w:val="000918CF"/>
    <w:rsid w:val="00093F06"/>
    <w:rsid w:val="00094186"/>
    <w:rsid w:val="000959EE"/>
    <w:rsid w:val="000A0E56"/>
    <w:rsid w:val="000A2233"/>
    <w:rsid w:val="000A7556"/>
    <w:rsid w:val="000A7609"/>
    <w:rsid w:val="000B009B"/>
    <w:rsid w:val="000B254A"/>
    <w:rsid w:val="000B3140"/>
    <w:rsid w:val="000B3697"/>
    <w:rsid w:val="000B4635"/>
    <w:rsid w:val="000B5C14"/>
    <w:rsid w:val="000B7AD0"/>
    <w:rsid w:val="000C4641"/>
    <w:rsid w:val="000C7972"/>
    <w:rsid w:val="000C7B05"/>
    <w:rsid w:val="000D0032"/>
    <w:rsid w:val="000D10D0"/>
    <w:rsid w:val="000E5068"/>
    <w:rsid w:val="000E55A9"/>
    <w:rsid w:val="000E7761"/>
    <w:rsid w:val="000F082B"/>
    <w:rsid w:val="000F171D"/>
    <w:rsid w:val="000F5631"/>
    <w:rsid w:val="0010517B"/>
    <w:rsid w:val="00105DA1"/>
    <w:rsid w:val="00106393"/>
    <w:rsid w:val="0011151B"/>
    <w:rsid w:val="0011373B"/>
    <w:rsid w:val="001160D5"/>
    <w:rsid w:val="00117937"/>
    <w:rsid w:val="001229FB"/>
    <w:rsid w:val="00122C2E"/>
    <w:rsid w:val="00126B14"/>
    <w:rsid w:val="00130714"/>
    <w:rsid w:val="00132D67"/>
    <w:rsid w:val="00136351"/>
    <w:rsid w:val="0014212C"/>
    <w:rsid w:val="00146509"/>
    <w:rsid w:val="00150B7A"/>
    <w:rsid w:val="001521D5"/>
    <w:rsid w:val="00153D62"/>
    <w:rsid w:val="00156BAA"/>
    <w:rsid w:val="00164DB6"/>
    <w:rsid w:val="00166F33"/>
    <w:rsid w:val="00170901"/>
    <w:rsid w:val="00170B26"/>
    <w:rsid w:val="00171643"/>
    <w:rsid w:val="00171F55"/>
    <w:rsid w:val="00174812"/>
    <w:rsid w:val="001763D3"/>
    <w:rsid w:val="00181B3B"/>
    <w:rsid w:val="0018282A"/>
    <w:rsid w:val="00187217"/>
    <w:rsid w:val="00187EEB"/>
    <w:rsid w:val="00191C7D"/>
    <w:rsid w:val="00192A43"/>
    <w:rsid w:val="00192B49"/>
    <w:rsid w:val="00196F3C"/>
    <w:rsid w:val="001A1B4B"/>
    <w:rsid w:val="001B016C"/>
    <w:rsid w:val="001B63C6"/>
    <w:rsid w:val="001C0253"/>
    <w:rsid w:val="001C04CA"/>
    <w:rsid w:val="001D0A07"/>
    <w:rsid w:val="001D2500"/>
    <w:rsid w:val="001D38A5"/>
    <w:rsid w:val="001D7727"/>
    <w:rsid w:val="001E3DD6"/>
    <w:rsid w:val="001E42BF"/>
    <w:rsid w:val="001F021E"/>
    <w:rsid w:val="001F3C05"/>
    <w:rsid w:val="002029DE"/>
    <w:rsid w:val="002037ED"/>
    <w:rsid w:val="00203913"/>
    <w:rsid w:val="00212382"/>
    <w:rsid w:val="00214D84"/>
    <w:rsid w:val="002152FB"/>
    <w:rsid w:val="0022694F"/>
    <w:rsid w:val="00230B2A"/>
    <w:rsid w:val="00231724"/>
    <w:rsid w:val="00234C82"/>
    <w:rsid w:val="002365FA"/>
    <w:rsid w:val="0023661F"/>
    <w:rsid w:val="0023F6AC"/>
    <w:rsid w:val="00240610"/>
    <w:rsid w:val="00243620"/>
    <w:rsid w:val="00243E65"/>
    <w:rsid w:val="00244125"/>
    <w:rsid w:val="00246AE2"/>
    <w:rsid w:val="00246E4F"/>
    <w:rsid w:val="00247AB7"/>
    <w:rsid w:val="0024F4CD"/>
    <w:rsid w:val="002506C3"/>
    <w:rsid w:val="002506D5"/>
    <w:rsid w:val="00251A8D"/>
    <w:rsid w:val="00253059"/>
    <w:rsid w:val="0025689B"/>
    <w:rsid w:val="0026333B"/>
    <w:rsid w:val="00263B2C"/>
    <w:rsid w:val="00273DF3"/>
    <w:rsid w:val="00277B66"/>
    <w:rsid w:val="0028240B"/>
    <w:rsid w:val="00282BE3"/>
    <w:rsid w:val="002838B0"/>
    <w:rsid w:val="00286678"/>
    <w:rsid w:val="00286F67"/>
    <w:rsid w:val="00293F90"/>
    <w:rsid w:val="00296513"/>
    <w:rsid w:val="00297AD6"/>
    <w:rsid w:val="00297CF6"/>
    <w:rsid w:val="002A082C"/>
    <w:rsid w:val="002B05A4"/>
    <w:rsid w:val="002B0F8B"/>
    <w:rsid w:val="002B1EC2"/>
    <w:rsid w:val="002B4AC0"/>
    <w:rsid w:val="002B4B77"/>
    <w:rsid w:val="002B5F5C"/>
    <w:rsid w:val="002C107F"/>
    <w:rsid w:val="002C7E50"/>
    <w:rsid w:val="002D25DD"/>
    <w:rsid w:val="002D307C"/>
    <w:rsid w:val="002D3E8C"/>
    <w:rsid w:val="002E21B7"/>
    <w:rsid w:val="002E2622"/>
    <w:rsid w:val="002E3337"/>
    <w:rsid w:val="002E5215"/>
    <w:rsid w:val="002E7F0D"/>
    <w:rsid w:val="002F12C5"/>
    <w:rsid w:val="002F2D1A"/>
    <w:rsid w:val="002F6745"/>
    <w:rsid w:val="00310469"/>
    <w:rsid w:val="00317ECF"/>
    <w:rsid w:val="00320B92"/>
    <w:rsid w:val="00327CEF"/>
    <w:rsid w:val="00330882"/>
    <w:rsid w:val="003308E1"/>
    <w:rsid w:val="0033172A"/>
    <w:rsid w:val="003371AD"/>
    <w:rsid w:val="00342DA6"/>
    <w:rsid w:val="0035379A"/>
    <w:rsid w:val="003549C7"/>
    <w:rsid w:val="0035561E"/>
    <w:rsid w:val="00356819"/>
    <w:rsid w:val="00362CFE"/>
    <w:rsid w:val="0036519B"/>
    <w:rsid w:val="00377202"/>
    <w:rsid w:val="00384247"/>
    <w:rsid w:val="00384E75"/>
    <w:rsid w:val="0038745B"/>
    <w:rsid w:val="00390CB5"/>
    <w:rsid w:val="00391728"/>
    <w:rsid w:val="003933E8"/>
    <w:rsid w:val="00393DA5"/>
    <w:rsid w:val="00396673"/>
    <w:rsid w:val="00396F17"/>
    <w:rsid w:val="003972D5"/>
    <w:rsid w:val="003A2DAD"/>
    <w:rsid w:val="003A518F"/>
    <w:rsid w:val="003B0937"/>
    <w:rsid w:val="003B2770"/>
    <w:rsid w:val="003B2D4B"/>
    <w:rsid w:val="003B3112"/>
    <w:rsid w:val="003B57FF"/>
    <w:rsid w:val="003B5CA8"/>
    <w:rsid w:val="003B77C9"/>
    <w:rsid w:val="003BF0A0"/>
    <w:rsid w:val="003C206E"/>
    <w:rsid w:val="003C26AC"/>
    <w:rsid w:val="003C417D"/>
    <w:rsid w:val="003D01F4"/>
    <w:rsid w:val="003D0D3D"/>
    <w:rsid w:val="003D27D4"/>
    <w:rsid w:val="003D6DED"/>
    <w:rsid w:val="003E17F1"/>
    <w:rsid w:val="003E1914"/>
    <w:rsid w:val="003E26B6"/>
    <w:rsid w:val="003E48FA"/>
    <w:rsid w:val="003E4984"/>
    <w:rsid w:val="003F363A"/>
    <w:rsid w:val="003F4317"/>
    <w:rsid w:val="00402347"/>
    <w:rsid w:val="00405FA9"/>
    <w:rsid w:val="0040FC70"/>
    <w:rsid w:val="00412375"/>
    <w:rsid w:val="00420CAC"/>
    <w:rsid w:val="004224BF"/>
    <w:rsid w:val="004228F9"/>
    <w:rsid w:val="00425118"/>
    <w:rsid w:val="00426E0D"/>
    <w:rsid w:val="00430E22"/>
    <w:rsid w:val="00431015"/>
    <w:rsid w:val="004311CC"/>
    <w:rsid w:val="004338FD"/>
    <w:rsid w:val="004419F9"/>
    <w:rsid w:val="004422CF"/>
    <w:rsid w:val="00444127"/>
    <w:rsid w:val="0044723D"/>
    <w:rsid w:val="00447987"/>
    <w:rsid w:val="00450CE3"/>
    <w:rsid w:val="00452C94"/>
    <w:rsid w:val="00453291"/>
    <w:rsid w:val="00461DDE"/>
    <w:rsid w:val="00462EE4"/>
    <w:rsid w:val="004634D0"/>
    <w:rsid w:val="0046A81D"/>
    <w:rsid w:val="004760F3"/>
    <w:rsid w:val="00476213"/>
    <w:rsid w:val="00486721"/>
    <w:rsid w:val="00487442"/>
    <w:rsid w:val="00487B84"/>
    <w:rsid w:val="00487EEA"/>
    <w:rsid w:val="004927E7"/>
    <w:rsid w:val="004A4671"/>
    <w:rsid w:val="004A484A"/>
    <w:rsid w:val="004A68B4"/>
    <w:rsid w:val="004B22D8"/>
    <w:rsid w:val="004B5CFF"/>
    <w:rsid w:val="004B6C31"/>
    <w:rsid w:val="004C126F"/>
    <w:rsid w:val="004C77B1"/>
    <w:rsid w:val="004D00EB"/>
    <w:rsid w:val="004D0A09"/>
    <w:rsid w:val="004D2F1C"/>
    <w:rsid w:val="004D32D0"/>
    <w:rsid w:val="004D3B0B"/>
    <w:rsid w:val="004E2237"/>
    <w:rsid w:val="004E40FE"/>
    <w:rsid w:val="004E4D67"/>
    <w:rsid w:val="004E7078"/>
    <w:rsid w:val="004F1C49"/>
    <w:rsid w:val="004F278A"/>
    <w:rsid w:val="004F3CB7"/>
    <w:rsid w:val="004F4A31"/>
    <w:rsid w:val="004F5C0E"/>
    <w:rsid w:val="004F606D"/>
    <w:rsid w:val="004F6CD8"/>
    <w:rsid w:val="00503760"/>
    <w:rsid w:val="00511FFA"/>
    <w:rsid w:val="00522E46"/>
    <w:rsid w:val="0052356C"/>
    <w:rsid w:val="00524AD9"/>
    <w:rsid w:val="005277E1"/>
    <w:rsid w:val="00527D03"/>
    <w:rsid w:val="00532D35"/>
    <w:rsid w:val="005355BE"/>
    <w:rsid w:val="005359A3"/>
    <w:rsid w:val="00536E65"/>
    <w:rsid w:val="005377DE"/>
    <w:rsid w:val="005401EA"/>
    <w:rsid w:val="005401F5"/>
    <w:rsid w:val="00540C27"/>
    <w:rsid w:val="00546321"/>
    <w:rsid w:val="005532DB"/>
    <w:rsid w:val="00553683"/>
    <w:rsid w:val="0055747F"/>
    <w:rsid w:val="00560293"/>
    <w:rsid w:val="0056142E"/>
    <w:rsid w:val="00564480"/>
    <w:rsid w:val="00566C27"/>
    <w:rsid w:val="00572F56"/>
    <w:rsid w:val="005748BF"/>
    <w:rsid w:val="0057498B"/>
    <w:rsid w:val="00575822"/>
    <w:rsid w:val="00576133"/>
    <w:rsid w:val="00576D99"/>
    <w:rsid w:val="00577CF1"/>
    <w:rsid w:val="00580CFB"/>
    <w:rsid w:val="00581958"/>
    <w:rsid w:val="00587BD3"/>
    <w:rsid w:val="0058F10B"/>
    <w:rsid w:val="0059049F"/>
    <w:rsid w:val="00592145"/>
    <w:rsid w:val="00592CD2"/>
    <w:rsid w:val="00593010"/>
    <w:rsid w:val="005A3845"/>
    <w:rsid w:val="005A49AA"/>
    <w:rsid w:val="005A5B33"/>
    <w:rsid w:val="005A703F"/>
    <w:rsid w:val="005B063D"/>
    <w:rsid w:val="005B0AC4"/>
    <w:rsid w:val="005B1694"/>
    <w:rsid w:val="005D0AC0"/>
    <w:rsid w:val="005D138F"/>
    <w:rsid w:val="005D535B"/>
    <w:rsid w:val="005D5C4F"/>
    <w:rsid w:val="005E0511"/>
    <w:rsid w:val="005E5EB7"/>
    <w:rsid w:val="005E7BA9"/>
    <w:rsid w:val="005F125C"/>
    <w:rsid w:val="005F3BA8"/>
    <w:rsid w:val="005F4598"/>
    <w:rsid w:val="005F4B7E"/>
    <w:rsid w:val="005F579A"/>
    <w:rsid w:val="005F7AB1"/>
    <w:rsid w:val="00600D63"/>
    <w:rsid w:val="006025FC"/>
    <w:rsid w:val="00603501"/>
    <w:rsid w:val="00605CEA"/>
    <w:rsid w:val="00612EF9"/>
    <w:rsid w:val="00613F03"/>
    <w:rsid w:val="00614010"/>
    <w:rsid w:val="006241C3"/>
    <w:rsid w:val="00627922"/>
    <w:rsid w:val="00636D79"/>
    <w:rsid w:val="0064410A"/>
    <w:rsid w:val="00647F2B"/>
    <w:rsid w:val="00654A6D"/>
    <w:rsid w:val="00655C29"/>
    <w:rsid w:val="006609DC"/>
    <w:rsid w:val="00660D93"/>
    <w:rsid w:val="00661316"/>
    <w:rsid w:val="006641E2"/>
    <w:rsid w:val="006752C5"/>
    <w:rsid w:val="0067553E"/>
    <w:rsid w:val="00675BD1"/>
    <w:rsid w:val="0067ECA4"/>
    <w:rsid w:val="00682680"/>
    <w:rsid w:val="00682810"/>
    <w:rsid w:val="00682E1E"/>
    <w:rsid w:val="00694029"/>
    <w:rsid w:val="006956E1"/>
    <w:rsid w:val="0069598C"/>
    <w:rsid w:val="006A3951"/>
    <w:rsid w:val="006A698B"/>
    <w:rsid w:val="006A6BBE"/>
    <w:rsid w:val="006A7D83"/>
    <w:rsid w:val="006B393F"/>
    <w:rsid w:val="006D30F0"/>
    <w:rsid w:val="006D6742"/>
    <w:rsid w:val="006E4AB5"/>
    <w:rsid w:val="006E5E6B"/>
    <w:rsid w:val="006E6F5E"/>
    <w:rsid w:val="006F0950"/>
    <w:rsid w:val="006F2ABE"/>
    <w:rsid w:val="006F446E"/>
    <w:rsid w:val="006F6D71"/>
    <w:rsid w:val="006F6ECC"/>
    <w:rsid w:val="007028B0"/>
    <w:rsid w:val="00703230"/>
    <w:rsid w:val="0070450D"/>
    <w:rsid w:val="00704DCD"/>
    <w:rsid w:val="00705603"/>
    <w:rsid w:val="007148B8"/>
    <w:rsid w:val="00721589"/>
    <w:rsid w:val="0072333C"/>
    <w:rsid w:val="00723C3B"/>
    <w:rsid w:val="00725E74"/>
    <w:rsid w:val="00733389"/>
    <w:rsid w:val="0074312C"/>
    <w:rsid w:val="007474FA"/>
    <w:rsid w:val="007500B6"/>
    <w:rsid w:val="007514AF"/>
    <w:rsid w:val="007526FF"/>
    <w:rsid w:val="007577BB"/>
    <w:rsid w:val="0075F8B4"/>
    <w:rsid w:val="0076006E"/>
    <w:rsid w:val="007640F7"/>
    <w:rsid w:val="007641C7"/>
    <w:rsid w:val="0077024E"/>
    <w:rsid w:val="0077560C"/>
    <w:rsid w:val="00780F01"/>
    <w:rsid w:val="00782EF2"/>
    <w:rsid w:val="0078447D"/>
    <w:rsid w:val="00784559"/>
    <w:rsid w:val="007862AF"/>
    <w:rsid w:val="00787D4E"/>
    <w:rsid w:val="007937E9"/>
    <w:rsid w:val="00794A05"/>
    <w:rsid w:val="00797819"/>
    <w:rsid w:val="007A05BF"/>
    <w:rsid w:val="007A1472"/>
    <w:rsid w:val="007A4866"/>
    <w:rsid w:val="007B391C"/>
    <w:rsid w:val="007B3FBD"/>
    <w:rsid w:val="007B513A"/>
    <w:rsid w:val="007C161E"/>
    <w:rsid w:val="007C69F3"/>
    <w:rsid w:val="007D3F57"/>
    <w:rsid w:val="007D5447"/>
    <w:rsid w:val="007E31EE"/>
    <w:rsid w:val="007E5B0A"/>
    <w:rsid w:val="007E72E0"/>
    <w:rsid w:val="007E7410"/>
    <w:rsid w:val="007F1C12"/>
    <w:rsid w:val="007F35DC"/>
    <w:rsid w:val="007F6346"/>
    <w:rsid w:val="008018F1"/>
    <w:rsid w:val="00801DAB"/>
    <w:rsid w:val="00802FAF"/>
    <w:rsid w:val="00804650"/>
    <w:rsid w:val="008077EC"/>
    <w:rsid w:val="00812732"/>
    <w:rsid w:val="00820277"/>
    <w:rsid w:val="00823D4C"/>
    <w:rsid w:val="00823DD8"/>
    <w:rsid w:val="00824A39"/>
    <w:rsid w:val="008279A7"/>
    <w:rsid w:val="00827BA9"/>
    <w:rsid w:val="00833C84"/>
    <w:rsid w:val="00834F28"/>
    <w:rsid w:val="00835D97"/>
    <w:rsid w:val="00841AEA"/>
    <w:rsid w:val="00845633"/>
    <w:rsid w:val="008516AE"/>
    <w:rsid w:val="00851898"/>
    <w:rsid w:val="00860142"/>
    <w:rsid w:val="00870226"/>
    <w:rsid w:val="008772F9"/>
    <w:rsid w:val="008852C7"/>
    <w:rsid w:val="00885E30"/>
    <w:rsid w:val="008947FF"/>
    <w:rsid w:val="00895926"/>
    <w:rsid w:val="008A013D"/>
    <w:rsid w:val="008A024F"/>
    <w:rsid w:val="008A0D7F"/>
    <w:rsid w:val="008A2439"/>
    <w:rsid w:val="008A2668"/>
    <w:rsid w:val="008A4250"/>
    <w:rsid w:val="008AECAD"/>
    <w:rsid w:val="008B00A6"/>
    <w:rsid w:val="008B1FBA"/>
    <w:rsid w:val="008C0BEF"/>
    <w:rsid w:val="008C0C6C"/>
    <w:rsid w:val="008C1456"/>
    <w:rsid w:val="008C19E1"/>
    <w:rsid w:val="008C335D"/>
    <w:rsid w:val="008C461F"/>
    <w:rsid w:val="008C4F79"/>
    <w:rsid w:val="008D0A45"/>
    <w:rsid w:val="008D2441"/>
    <w:rsid w:val="008D3B95"/>
    <w:rsid w:val="008D5DDB"/>
    <w:rsid w:val="008E321B"/>
    <w:rsid w:val="008E5FC5"/>
    <w:rsid w:val="008E715E"/>
    <w:rsid w:val="008E7C3D"/>
    <w:rsid w:val="008F3907"/>
    <w:rsid w:val="008F4CDE"/>
    <w:rsid w:val="009048CE"/>
    <w:rsid w:val="0092435A"/>
    <w:rsid w:val="00926D7E"/>
    <w:rsid w:val="009303A5"/>
    <w:rsid w:val="009318D0"/>
    <w:rsid w:val="00936FD2"/>
    <w:rsid w:val="00942305"/>
    <w:rsid w:val="00943AC8"/>
    <w:rsid w:val="00943DDD"/>
    <w:rsid w:val="00946966"/>
    <w:rsid w:val="00947BAE"/>
    <w:rsid w:val="00952DD3"/>
    <w:rsid w:val="00956364"/>
    <w:rsid w:val="00970048"/>
    <w:rsid w:val="00981A78"/>
    <w:rsid w:val="00982E2F"/>
    <w:rsid w:val="00984DFE"/>
    <w:rsid w:val="009864EE"/>
    <w:rsid w:val="00987A71"/>
    <w:rsid w:val="0099177A"/>
    <w:rsid w:val="00995A7F"/>
    <w:rsid w:val="00995C1C"/>
    <w:rsid w:val="009A1A3A"/>
    <w:rsid w:val="009A4780"/>
    <w:rsid w:val="009B252C"/>
    <w:rsid w:val="009B31C2"/>
    <w:rsid w:val="009B484E"/>
    <w:rsid w:val="009B49C3"/>
    <w:rsid w:val="009C28DD"/>
    <w:rsid w:val="009C4D6D"/>
    <w:rsid w:val="009D67C9"/>
    <w:rsid w:val="009D6E48"/>
    <w:rsid w:val="009E0096"/>
    <w:rsid w:val="009E043B"/>
    <w:rsid w:val="009E06B9"/>
    <w:rsid w:val="009E16DD"/>
    <w:rsid w:val="009E219A"/>
    <w:rsid w:val="009E4282"/>
    <w:rsid w:val="009E4E41"/>
    <w:rsid w:val="009F0BCD"/>
    <w:rsid w:val="009F36E5"/>
    <w:rsid w:val="009F6434"/>
    <w:rsid w:val="009F6EAC"/>
    <w:rsid w:val="009F7674"/>
    <w:rsid w:val="00A01A17"/>
    <w:rsid w:val="00A074E5"/>
    <w:rsid w:val="00A10A7A"/>
    <w:rsid w:val="00A1280F"/>
    <w:rsid w:val="00A1294E"/>
    <w:rsid w:val="00A1399B"/>
    <w:rsid w:val="00A1438E"/>
    <w:rsid w:val="00A14BAA"/>
    <w:rsid w:val="00A170FD"/>
    <w:rsid w:val="00A21994"/>
    <w:rsid w:val="00A21C00"/>
    <w:rsid w:val="00A26474"/>
    <w:rsid w:val="00A276DC"/>
    <w:rsid w:val="00A357CD"/>
    <w:rsid w:val="00A36AF2"/>
    <w:rsid w:val="00A50FE4"/>
    <w:rsid w:val="00A51FC1"/>
    <w:rsid w:val="00A523A7"/>
    <w:rsid w:val="00A54778"/>
    <w:rsid w:val="00A54CC0"/>
    <w:rsid w:val="00A56D81"/>
    <w:rsid w:val="00A6163E"/>
    <w:rsid w:val="00A63191"/>
    <w:rsid w:val="00A711F1"/>
    <w:rsid w:val="00A71CE1"/>
    <w:rsid w:val="00A724E3"/>
    <w:rsid w:val="00A74F6C"/>
    <w:rsid w:val="00A75612"/>
    <w:rsid w:val="00A81CF0"/>
    <w:rsid w:val="00A8440C"/>
    <w:rsid w:val="00A85FB8"/>
    <w:rsid w:val="00A87C87"/>
    <w:rsid w:val="00A91E9D"/>
    <w:rsid w:val="00A9218C"/>
    <w:rsid w:val="00A961E7"/>
    <w:rsid w:val="00A97A72"/>
    <w:rsid w:val="00AA148E"/>
    <w:rsid w:val="00AA3427"/>
    <w:rsid w:val="00AA4FC9"/>
    <w:rsid w:val="00AB1C1D"/>
    <w:rsid w:val="00AB1D5F"/>
    <w:rsid w:val="00AB2E09"/>
    <w:rsid w:val="00AC4D43"/>
    <w:rsid w:val="00AC5772"/>
    <w:rsid w:val="00AC7006"/>
    <w:rsid w:val="00AD1C52"/>
    <w:rsid w:val="00AD402A"/>
    <w:rsid w:val="00AD6528"/>
    <w:rsid w:val="00AD7C78"/>
    <w:rsid w:val="00AE7454"/>
    <w:rsid w:val="00AE74BC"/>
    <w:rsid w:val="00AE7B98"/>
    <w:rsid w:val="00AF000D"/>
    <w:rsid w:val="00AF0102"/>
    <w:rsid w:val="00AF17DA"/>
    <w:rsid w:val="00AF3E07"/>
    <w:rsid w:val="00AF49C8"/>
    <w:rsid w:val="00AF5B56"/>
    <w:rsid w:val="00AF7B3B"/>
    <w:rsid w:val="00B00BD1"/>
    <w:rsid w:val="00B011ED"/>
    <w:rsid w:val="00B020F2"/>
    <w:rsid w:val="00B0731A"/>
    <w:rsid w:val="00B14086"/>
    <w:rsid w:val="00B17325"/>
    <w:rsid w:val="00B20B0B"/>
    <w:rsid w:val="00B22E3D"/>
    <w:rsid w:val="00B23F25"/>
    <w:rsid w:val="00B24B06"/>
    <w:rsid w:val="00B25166"/>
    <w:rsid w:val="00B41B0E"/>
    <w:rsid w:val="00B41FDB"/>
    <w:rsid w:val="00B448D4"/>
    <w:rsid w:val="00B45D28"/>
    <w:rsid w:val="00B466D7"/>
    <w:rsid w:val="00B520AD"/>
    <w:rsid w:val="00B52503"/>
    <w:rsid w:val="00B56C58"/>
    <w:rsid w:val="00B574BE"/>
    <w:rsid w:val="00B62D06"/>
    <w:rsid w:val="00B634E5"/>
    <w:rsid w:val="00B66F59"/>
    <w:rsid w:val="00B71D31"/>
    <w:rsid w:val="00B71E89"/>
    <w:rsid w:val="00B72206"/>
    <w:rsid w:val="00B72276"/>
    <w:rsid w:val="00B74332"/>
    <w:rsid w:val="00B74783"/>
    <w:rsid w:val="00B86124"/>
    <w:rsid w:val="00B865F7"/>
    <w:rsid w:val="00B86FE6"/>
    <w:rsid w:val="00B87887"/>
    <w:rsid w:val="00B90B6F"/>
    <w:rsid w:val="00B9708B"/>
    <w:rsid w:val="00BA056F"/>
    <w:rsid w:val="00BA1250"/>
    <w:rsid w:val="00BA1B34"/>
    <w:rsid w:val="00BA653E"/>
    <w:rsid w:val="00BA68A5"/>
    <w:rsid w:val="00BB15EF"/>
    <w:rsid w:val="00BB368B"/>
    <w:rsid w:val="00BB498A"/>
    <w:rsid w:val="00BB5F59"/>
    <w:rsid w:val="00BB7EEE"/>
    <w:rsid w:val="00BC54F1"/>
    <w:rsid w:val="00BE1480"/>
    <w:rsid w:val="00BE4451"/>
    <w:rsid w:val="00BE5D5E"/>
    <w:rsid w:val="00BF6B45"/>
    <w:rsid w:val="00C009CC"/>
    <w:rsid w:val="00C01AA1"/>
    <w:rsid w:val="00C07E47"/>
    <w:rsid w:val="00C11C43"/>
    <w:rsid w:val="00C13369"/>
    <w:rsid w:val="00C134B7"/>
    <w:rsid w:val="00C1445B"/>
    <w:rsid w:val="00C207D2"/>
    <w:rsid w:val="00C24670"/>
    <w:rsid w:val="00C26557"/>
    <w:rsid w:val="00C27D4C"/>
    <w:rsid w:val="00C30568"/>
    <w:rsid w:val="00C35946"/>
    <w:rsid w:val="00C46834"/>
    <w:rsid w:val="00C5080A"/>
    <w:rsid w:val="00C56B96"/>
    <w:rsid w:val="00C60BFC"/>
    <w:rsid w:val="00C6602A"/>
    <w:rsid w:val="00C666D0"/>
    <w:rsid w:val="00C7177B"/>
    <w:rsid w:val="00C718C3"/>
    <w:rsid w:val="00C77046"/>
    <w:rsid w:val="00C77100"/>
    <w:rsid w:val="00C77FE6"/>
    <w:rsid w:val="00C801E9"/>
    <w:rsid w:val="00C80799"/>
    <w:rsid w:val="00C8796A"/>
    <w:rsid w:val="00C90EF4"/>
    <w:rsid w:val="00C91304"/>
    <w:rsid w:val="00C95A55"/>
    <w:rsid w:val="00C9623B"/>
    <w:rsid w:val="00C97003"/>
    <w:rsid w:val="00C9742E"/>
    <w:rsid w:val="00CA3A7A"/>
    <w:rsid w:val="00CA3E8E"/>
    <w:rsid w:val="00CA7F31"/>
    <w:rsid w:val="00CB028F"/>
    <w:rsid w:val="00CB3676"/>
    <w:rsid w:val="00CB49EC"/>
    <w:rsid w:val="00CB4CE0"/>
    <w:rsid w:val="00CB5C11"/>
    <w:rsid w:val="00CB7735"/>
    <w:rsid w:val="00CC0B79"/>
    <w:rsid w:val="00CC12DA"/>
    <w:rsid w:val="00CC1431"/>
    <w:rsid w:val="00CD0EE7"/>
    <w:rsid w:val="00CD3884"/>
    <w:rsid w:val="00CD391C"/>
    <w:rsid w:val="00CD598A"/>
    <w:rsid w:val="00CD7ABB"/>
    <w:rsid w:val="00CE268F"/>
    <w:rsid w:val="00CE66E7"/>
    <w:rsid w:val="00CF6330"/>
    <w:rsid w:val="00D02186"/>
    <w:rsid w:val="00D04154"/>
    <w:rsid w:val="00D05DAD"/>
    <w:rsid w:val="00D06928"/>
    <w:rsid w:val="00D07838"/>
    <w:rsid w:val="00D10922"/>
    <w:rsid w:val="00D12D7F"/>
    <w:rsid w:val="00D174FF"/>
    <w:rsid w:val="00D21ACB"/>
    <w:rsid w:val="00D25E94"/>
    <w:rsid w:val="00D33E67"/>
    <w:rsid w:val="00D3417F"/>
    <w:rsid w:val="00D428C2"/>
    <w:rsid w:val="00D4592A"/>
    <w:rsid w:val="00D4744E"/>
    <w:rsid w:val="00D5021F"/>
    <w:rsid w:val="00D51A2F"/>
    <w:rsid w:val="00D53BCA"/>
    <w:rsid w:val="00D55485"/>
    <w:rsid w:val="00D61AD4"/>
    <w:rsid w:val="00D66BD7"/>
    <w:rsid w:val="00D67D91"/>
    <w:rsid w:val="00D70D46"/>
    <w:rsid w:val="00D7164E"/>
    <w:rsid w:val="00D72722"/>
    <w:rsid w:val="00D73A25"/>
    <w:rsid w:val="00D73FFA"/>
    <w:rsid w:val="00D75AF6"/>
    <w:rsid w:val="00D76106"/>
    <w:rsid w:val="00D77DE0"/>
    <w:rsid w:val="00D817A4"/>
    <w:rsid w:val="00D90882"/>
    <w:rsid w:val="00D942F9"/>
    <w:rsid w:val="00D94AE0"/>
    <w:rsid w:val="00D96D30"/>
    <w:rsid w:val="00DA1BD9"/>
    <w:rsid w:val="00DA52EF"/>
    <w:rsid w:val="00DB3AA0"/>
    <w:rsid w:val="00DB43D6"/>
    <w:rsid w:val="00DB4A6D"/>
    <w:rsid w:val="00DB4D67"/>
    <w:rsid w:val="00DB76E5"/>
    <w:rsid w:val="00DC0702"/>
    <w:rsid w:val="00DC22FA"/>
    <w:rsid w:val="00DC2852"/>
    <w:rsid w:val="00DC3F21"/>
    <w:rsid w:val="00DC586A"/>
    <w:rsid w:val="00DC705F"/>
    <w:rsid w:val="00DC7563"/>
    <w:rsid w:val="00DD28E8"/>
    <w:rsid w:val="00DE0A77"/>
    <w:rsid w:val="00DE34C9"/>
    <w:rsid w:val="00DE387D"/>
    <w:rsid w:val="00DE414E"/>
    <w:rsid w:val="00DF3AB5"/>
    <w:rsid w:val="00DF5F7C"/>
    <w:rsid w:val="00DF65C2"/>
    <w:rsid w:val="00DF7606"/>
    <w:rsid w:val="00E0359F"/>
    <w:rsid w:val="00E03C53"/>
    <w:rsid w:val="00E13D4A"/>
    <w:rsid w:val="00E1437A"/>
    <w:rsid w:val="00E22332"/>
    <w:rsid w:val="00E2414A"/>
    <w:rsid w:val="00E2421F"/>
    <w:rsid w:val="00E30E4D"/>
    <w:rsid w:val="00E30E95"/>
    <w:rsid w:val="00E34046"/>
    <w:rsid w:val="00E3470D"/>
    <w:rsid w:val="00E36041"/>
    <w:rsid w:val="00E3735D"/>
    <w:rsid w:val="00E40342"/>
    <w:rsid w:val="00E42961"/>
    <w:rsid w:val="00E42DFA"/>
    <w:rsid w:val="00E4312C"/>
    <w:rsid w:val="00E44D57"/>
    <w:rsid w:val="00E46069"/>
    <w:rsid w:val="00E46645"/>
    <w:rsid w:val="00E46C13"/>
    <w:rsid w:val="00E53E21"/>
    <w:rsid w:val="00E57A72"/>
    <w:rsid w:val="00E63251"/>
    <w:rsid w:val="00E6418E"/>
    <w:rsid w:val="00E669C6"/>
    <w:rsid w:val="00E70D3A"/>
    <w:rsid w:val="00E70FE7"/>
    <w:rsid w:val="00E804CC"/>
    <w:rsid w:val="00E81837"/>
    <w:rsid w:val="00E81B8D"/>
    <w:rsid w:val="00E85AFC"/>
    <w:rsid w:val="00E94AAD"/>
    <w:rsid w:val="00E97814"/>
    <w:rsid w:val="00EA140B"/>
    <w:rsid w:val="00EA4C56"/>
    <w:rsid w:val="00EA6053"/>
    <w:rsid w:val="00EA6176"/>
    <w:rsid w:val="00EA6A1D"/>
    <w:rsid w:val="00EB78F1"/>
    <w:rsid w:val="00EC3488"/>
    <w:rsid w:val="00ED1BCF"/>
    <w:rsid w:val="00ED616C"/>
    <w:rsid w:val="00EE1EDD"/>
    <w:rsid w:val="00EE2F76"/>
    <w:rsid w:val="00EE59D7"/>
    <w:rsid w:val="00EF261E"/>
    <w:rsid w:val="00EF52DE"/>
    <w:rsid w:val="00F00AA6"/>
    <w:rsid w:val="00F010EB"/>
    <w:rsid w:val="00F030B0"/>
    <w:rsid w:val="00F040FF"/>
    <w:rsid w:val="00F134E3"/>
    <w:rsid w:val="00F14A8B"/>
    <w:rsid w:val="00F15D09"/>
    <w:rsid w:val="00F15E8A"/>
    <w:rsid w:val="00F206CB"/>
    <w:rsid w:val="00F23D08"/>
    <w:rsid w:val="00F329A5"/>
    <w:rsid w:val="00F34533"/>
    <w:rsid w:val="00F358F0"/>
    <w:rsid w:val="00F3629F"/>
    <w:rsid w:val="00F37CED"/>
    <w:rsid w:val="00F42CEF"/>
    <w:rsid w:val="00F50CDA"/>
    <w:rsid w:val="00F50F07"/>
    <w:rsid w:val="00F544E4"/>
    <w:rsid w:val="00F56A86"/>
    <w:rsid w:val="00F601AA"/>
    <w:rsid w:val="00F672D6"/>
    <w:rsid w:val="00F815C2"/>
    <w:rsid w:val="00F85F20"/>
    <w:rsid w:val="00F860ED"/>
    <w:rsid w:val="00F92FAC"/>
    <w:rsid w:val="00FA03EC"/>
    <w:rsid w:val="00FA451C"/>
    <w:rsid w:val="00FA4AFA"/>
    <w:rsid w:val="00FA7C8D"/>
    <w:rsid w:val="00FA7F88"/>
    <w:rsid w:val="00FB07BC"/>
    <w:rsid w:val="00FB1877"/>
    <w:rsid w:val="00FB4C0B"/>
    <w:rsid w:val="00FB4DF6"/>
    <w:rsid w:val="00FC03E3"/>
    <w:rsid w:val="00FC0D2E"/>
    <w:rsid w:val="00FC4893"/>
    <w:rsid w:val="00FC5E4B"/>
    <w:rsid w:val="00FD0AFF"/>
    <w:rsid w:val="00FD197F"/>
    <w:rsid w:val="00FD6C66"/>
    <w:rsid w:val="00FE0E05"/>
    <w:rsid w:val="00FE2B3E"/>
    <w:rsid w:val="00FF26AF"/>
    <w:rsid w:val="00FF4DCA"/>
    <w:rsid w:val="00FF56BC"/>
    <w:rsid w:val="00FF61A5"/>
    <w:rsid w:val="0110B73E"/>
    <w:rsid w:val="0124E711"/>
    <w:rsid w:val="012A7972"/>
    <w:rsid w:val="012B253F"/>
    <w:rsid w:val="013A3094"/>
    <w:rsid w:val="01562EDD"/>
    <w:rsid w:val="0160B7EB"/>
    <w:rsid w:val="016F454C"/>
    <w:rsid w:val="01859A30"/>
    <w:rsid w:val="01AEBAEA"/>
    <w:rsid w:val="01B0C178"/>
    <w:rsid w:val="01B3E4CD"/>
    <w:rsid w:val="01D774FB"/>
    <w:rsid w:val="01D9AEAC"/>
    <w:rsid w:val="02009C6E"/>
    <w:rsid w:val="0205D869"/>
    <w:rsid w:val="020E232B"/>
    <w:rsid w:val="0212CE26"/>
    <w:rsid w:val="0216E5E1"/>
    <w:rsid w:val="0225C336"/>
    <w:rsid w:val="02297B64"/>
    <w:rsid w:val="0230AC6C"/>
    <w:rsid w:val="023FE56B"/>
    <w:rsid w:val="024538B4"/>
    <w:rsid w:val="0264D6B2"/>
    <w:rsid w:val="0268CA38"/>
    <w:rsid w:val="028CB413"/>
    <w:rsid w:val="029624DE"/>
    <w:rsid w:val="02A43600"/>
    <w:rsid w:val="02A71426"/>
    <w:rsid w:val="02AF1D96"/>
    <w:rsid w:val="02B1AC2D"/>
    <w:rsid w:val="02B4BC11"/>
    <w:rsid w:val="02C2EABB"/>
    <w:rsid w:val="02DCC6B8"/>
    <w:rsid w:val="02DDF365"/>
    <w:rsid w:val="02E08AF3"/>
    <w:rsid w:val="02E7F109"/>
    <w:rsid w:val="02F388AB"/>
    <w:rsid w:val="02FD1C6D"/>
    <w:rsid w:val="0308A45E"/>
    <w:rsid w:val="03117F13"/>
    <w:rsid w:val="03168938"/>
    <w:rsid w:val="031CFF65"/>
    <w:rsid w:val="0321E375"/>
    <w:rsid w:val="033188C3"/>
    <w:rsid w:val="034DC8EF"/>
    <w:rsid w:val="034E882D"/>
    <w:rsid w:val="0356137B"/>
    <w:rsid w:val="03669DFD"/>
    <w:rsid w:val="0367C390"/>
    <w:rsid w:val="036FD578"/>
    <w:rsid w:val="03859592"/>
    <w:rsid w:val="03A62100"/>
    <w:rsid w:val="03A8BFAD"/>
    <w:rsid w:val="03B7A063"/>
    <w:rsid w:val="03BAD4E9"/>
    <w:rsid w:val="03C175F2"/>
    <w:rsid w:val="03CA96A0"/>
    <w:rsid w:val="03DCB552"/>
    <w:rsid w:val="03E35A12"/>
    <w:rsid w:val="03E51BE7"/>
    <w:rsid w:val="03E5F40D"/>
    <w:rsid w:val="03F310A7"/>
    <w:rsid w:val="041553B1"/>
    <w:rsid w:val="042704D8"/>
    <w:rsid w:val="043DD895"/>
    <w:rsid w:val="046BE65B"/>
    <w:rsid w:val="0484855A"/>
    <w:rsid w:val="04F15F5E"/>
    <w:rsid w:val="04FDB660"/>
    <w:rsid w:val="051C1C16"/>
    <w:rsid w:val="051F0600"/>
    <w:rsid w:val="052F73EF"/>
    <w:rsid w:val="0552E359"/>
    <w:rsid w:val="055B85A1"/>
    <w:rsid w:val="0566A90B"/>
    <w:rsid w:val="056D2D81"/>
    <w:rsid w:val="056E5F59"/>
    <w:rsid w:val="05750A78"/>
    <w:rsid w:val="05760AAA"/>
    <w:rsid w:val="057B7558"/>
    <w:rsid w:val="057D88BF"/>
    <w:rsid w:val="0581E882"/>
    <w:rsid w:val="0588E4AB"/>
    <w:rsid w:val="05B8AA00"/>
    <w:rsid w:val="05BC95DD"/>
    <w:rsid w:val="05C57046"/>
    <w:rsid w:val="05D291C1"/>
    <w:rsid w:val="05EA49DB"/>
    <w:rsid w:val="05EB40AA"/>
    <w:rsid w:val="05FB53EC"/>
    <w:rsid w:val="0607737D"/>
    <w:rsid w:val="061393F2"/>
    <w:rsid w:val="0618D1D9"/>
    <w:rsid w:val="0619126E"/>
    <w:rsid w:val="062DBA1E"/>
    <w:rsid w:val="063EF12D"/>
    <w:rsid w:val="0655B3C2"/>
    <w:rsid w:val="06A1DA5D"/>
    <w:rsid w:val="06B45AE6"/>
    <w:rsid w:val="06B7EC77"/>
    <w:rsid w:val="06BAD71E"/>
    <w:rsid w:val="06C35C5E"/>
    <w:rsid w:val="06D26B02"/>
    <w:rsid w:val="06D5B8B5"/>
    <w:rsid w:val="06D6E4B2"/>
    <w:rsid w:val="06DB153E"/>
    <w:rsid w:val="06E7EB88"/>
    <w:rsid w:val="06F736D4"/>
    <w:rsid w:val="0702E467"/>
    <w:rsid w:val="07092493"/>
    <w:rsid w:val="07256D04"/>
    <w:rsid w:val="07289009"/>
    <w:rsid w:val="0738B731"/>
    <w:rsid w:val="073FEB98"/>
    <w:rsid w:val="07438481"/>
    <w:rsid w:val="075BD561"/>
    <w:rsid w:val="075FDCCF"/>
    <w:rsid w:val="0760B4E1"/>
    <w:rsid w:val="07748FE5"/>
    <w:rsid w:val="077DF69A"/>
    <w:rsid w:val="078460BF"/>
    <w:rsid w:val="0797EA56"/>
    <w:rsid w:val="07A68C75"/>
    <w:rsid w:val="07C34149"/>
    <w:rsid w:val="07CD1ECD"/>
    <w:rsid w:val="07F6450D"/>
    <w:rsid w:val="080E60AC"/>
    <w:rsid w:val="081F43D7"/>
    <w:rsid w:val="08282F98"/>
    <w:rsid w:val="085789DC"/>
    <w:rsid w:val="086CF37D"/>
    <w:rsid w:val="0876F01A"/>
    <w:rsid w:val="088D0917"/>
    <w:rsid w:val="088DE6C0"/>
    <w:rsid w:val="0896159F"/>
    <w:rsid w:val="089DEC18"/>
    <w:rsid w:val="08A17377"/>
    <w:rsid w:val="08A59B5D"/>
    <w:rsid w:val="08AE1727"/>
    <w:rsid w:val="08B4C132"/>
    <w:rsid w:val="08DF18F6"/>
    <w:rsid w:val="08E38239"/>
    <w:rsid w:val="08F48FEF"/>
    <w:rsid w:val="08FE51B7"/>
    <w:rsid w:val="090B39BB"/>
    <w:rsid w:val="092501AD"/>
    <w:rsid w:val="0939050A"/>
    <w:rsid w:val="094217D0"/>
    <w:rsid w:val="0946BD5A"/>
    <w:rsid w:val="0947212F"/>
    <w:rsid w:val="09549399"/>
    <w:rsid w:val="095A7F50"/>
    <w:rsid w:val="095EAA5E"/>
    <w:rsid w:val="095F7490"/>
    <w:rsid w:val="0960BDFF"/>
    <w:rsid w:val="09792B52"/>
    <w:rsid w:val="097D8FB1"/>
    <w:rsid w:val="0985C8F6"/>
    <w:rsid w:val="09987068"/>
    <w:rsid w:val="099EAA5C"/>
    <w:rsid w:val="099F0FC7"/>
    <w:rsid w:val="09C99A7C"/>
    <w:rsid w:val="09D402B5"/>
    <w:rsid w:val="09D76FA2"/>
    <w:rsid w:val="09D996AA"/>
    <w:rsid w:val="09E45115"/>
    <w:rsid w:val="09EC2E40"/>
    <w:rsid w:val="09FA5A6E"/>
    <w:rsid w:val="0A00F909"/>
    <w:rsid w:val="0A103087"/>
    <w:rsid w:val="0A1BA781"/>
    <w:rsid w:val="0A259622"/>
    <w:rsid w:val="0A369510"/>
    <w:rsid w:val="0A37223C"/>
    <w:rsid w:val="0A434BB6"/>
    <w:rsid w:val="0A4744D2"/>
    <w:rsid w:val="0A53F0A1"/>
    <w:rsid w:val="0A67C0B2"/>
    <w:rsid w:val="0A6EF64A"/>
    <w:rsid w:val="0A710594"/>
    <w:rsid w:val="0A7FD60A"/>
    <w:rsid w:val="0A9F882D"/>
    <w:rsid w:val="0AB08B0A"/>
    <w:rsid w:val="0AB75459"/>
    <w:rsid w:val="0AB9CA10"/>
    <w:rsid w:val="0ACCF4C4"/>
    <w:rsid w:val="0ADC470A"/>
    <w:rsid w:val="0AE8EB66"/>
    <w:rsid w:val="0AEF73EF"/>
    <w:rsid w:val="0AF0498C"/>
    <w:rsid w:val="0AF25C39"/>
    <w:rsid w:val="0B062B7C"/>
    <w:rsid w:val="0B0FA414"/>
    <w:rsid w:val="0B17BBA6"/>
    <w:rsid w:val="0B2BF9AF"/>
    <w:rsid w:val="0B2D5816"/>
    <w:rsid w:val="0B2DFAF4"/>
    <w:rsid w:val="0B3B867B"/>
    <w:rsid w:val="0B3DAADD"/>
    <w:rsid w:val="0B4F8321"/>
    <w:rsid w:val="0B735BCF"/>
    <w:rsid w:val="0B78C17A"/>
    <w:rsid w:val="0B806912"/>
    <w:rsid w:val="0B80A456"/>
    <w:rsid w:val="0B89310F"/>
    <w:rsid w:val="0B8AD26D"/>
    <w:rsid w:val="0BAB5A13"/>
    <w:rsid w:val="0BD58CDA"/>
    <w:rsid w:val="0BE5B3BE"/>
    <w:rsid w:val="0BF55E9D"/>
    <w:rsid w:val="0BF70D44"/>
    <w:rsid w:val="0BF76E36"/>
    <w:rsid w:val="0C0CCC4C"/>
    <w:rsid w:val="0C1CE27D"/>
    <w:rsid w:val="0C1CF662"/>
    <w:rsid w:val="0C2149F4"/>
    <w:rsid w:val="0C26E2C1"/>
    <w:rsid w:val="0C312C9F"/>
    <w:rsid w:val="0C3224FD"/>
    <w:rsid w:val="0C3A7712"/>
    <w:rsid w:val="0C3BAE3C"/>
    <w:rsid w:val="0C597027"/>
    <w:rsid w:val="0C6BF7A0"/>
    <w:rsid w:val="0C7FA449"/>
    <w:rsid w:val="0C90F2BC"/>
    <w:rsid w:val="0C97B9EA"/>
    <w:rsid w:val="0C9BCCB2"/>
    <w:rsid w:val="0CA3C0EB"/>
    <w:rsid w:val="0CA426EC"/>
    <w:rsid w:val="0CB38C07"/>
    <w:rsid w:val="0CBE2C0B"/>
    <w:rsid w:val="0CEE22FF"/>
    <w:rsid w:val="0CEE3635"/>
    <w:rsid w:val="0CEF3C74"/>
    <w:rsid w:val="0CF790EE"/>
    <w:rsid w:val="0D07554D"/>
    <w:rsid w:val="0D09622F"/>
    <w:rsid w:val="0D0C02C8"/>
    <w:rsid w:val="0D21F4F5"/>
    <w:rsid w:val="0D371018"/>
    <w:rsid w:val="0D50E01B"/>
    <w:rsid w:val="0D5359F0"/>
    <w:rsid w:val="0D617626"/>
    <w:rsid w:val="0D6F7A5B"/>
    <w:rsid w:val="0D704171"/>
    <w:rsid w:val="0D71D027"/>
    <w:rsid w:val="0D79CF73"/>
    <w:rsid w:val="0D7BEE54"/>
    <w:rsid w:val="0D9BBEFB"/>
    <w:rsid w:val="0DB8E2F7"/>
    <w:rsid w:val="0DC1B43D"/>
    <w:rsid w:val="0DC92D5E"/>
    <w:rsid w:val="0DE08AE7"/>
    <w:rsid w:val="0DF1BC18"/>
    <w:rsid w:val="0E196AA9"/>
    <w:rsid w:val="0E1EBDF2"/>
    <w:rsid w:val="0E24A3E1"/>
    <w:rsid w:val="0E2DBB82"/>
    <w:rsid w:val="0E3E127B"/>
    <w:rsid w:val="0E3FF74D"/>
    <w:rsid w:val="0E518B01"/>
    <w:rsid w:val="0E7BAE9B"/>
    <w:rsid w:val="0E99292C"/>
    <w:rsid w:val="0E9D4F69"/>
    <w:rsid w:val="0EAA4BD7"/>
    <w:rsid w:val="0EB38986"/>
    <w:rsid w:val="0EBFC3F5"/>
    <w:rsid w:val="0EDD77F5"/>
    <w:rsid w:val="0EED9289"/>
    <w:rsid w:val="0EF27CCD"/>
    <w:rsid w:val="0F042A91"/>
    <w:rsid w:val="0F12A45D"/>
    <w:rsid w:val="0F1CEABC"/>
    <w:rsid w:val="0F26C8E5"/>
    <w:rsid w:val="0F2C588B"/>
    <w:rsid w:val="0F30AC0A"/>
    <w:rsid w:val="0F4FB56A"/>
    <w:rsid w:val="0F54453A"/>
    <w:rsid w:val="0F64566F"/>
    <w:rsid w:val="0F8A98F7"/>
    <w:rsid w:val="0F9110E9"/>
    <w:rsid w:val="0FA244A9"/>
    <w:rsid w:val="0FB91CF7"/>
    <w:rsid w:val="0FC07442"/>
    <w:rsid w:val="0FEA965D"/>
    <w:rsid w:val="0FF7B011"/>
    <w:rsid w:val="10111077"/>
    <w:rsid w:val="1013BA55"/>
    <w:rsid w:val="102957F2"/>
    <w:rsid w:val="104CD6DF"/>
    <w:rsid w:val="104F30BF"/>
    <w:rsid w:val="1079E7CE"/>
    <w:rsid w:val="107F9DF3"/>
    <w:rsid w:val="107FFE73"/>
    <w:rsid w:val="108F0670"/>
    <w:rsid w:val="10995E2B"/>
    <w:rsid w:val="10A970E9"/>
    <w:rsid w:val="10A97CFA"/>
    <w:rsid w:val="10B1DBEF"/>
    <w:rsid w:val="10D6DF6E"/>
    <w:rsid w:val="10D9E06A"/>
    <w:rsid w:val="10E86ED4"/>
    <w:rsid w:val="1105E596"/>
    <w:rsid w:val="110BF0EB"/>
    <w:rsid w:val="110EC9B1"/>
    <w:rsid w:val="11164792"/>
    <w:rsid w:val="1142DFD8"/>
    <w:rsid w:val="11468C47"/>
    <w:rsid w:val="115B7CA3"/>
    <w:rsid w:val="116B2772"/>
    <w:rsid w:val="11B6165A"/>
    <w:rsid w:val="11EC95ED"/>
    <w:rsid w:val="11EDCC73"/>
    <w:rsid w:val="121F9D70"/>
    <w:rsid w:val="122BA601"/>
    <w:rsid w:val="122F9174"/>
    <w:rsid w:val="1238CE92"/>
    <w:rsid w:val="123CE0D8"/>
    <w:rsid w:val="12507D10"/>
    <w:rsid w:val="125CD71F"/>
    <w:rsid w:val="12676600"/>
    <w:rsid w:val="126ED96C"/>
    <w:rsid w:val="12829B16"/>
    <w:rsid w:val="1283F1AA"/>
    <w:rsid w:val="1292C3FE"/>
    <w:rsid w:val="1295D866"/>
    <w:rsid w:val="129D1A07"/>
    <w:rsid w:val="12A10D76"/>
    <w:rsid w:val="12A90C7D"/>
    <w:rsid w:val="12BBF18F"/>
    <w:rsid w:val="12C70293"/>
    <w:rsid w:val="12D1C9A3"/>
    <w:rsid w:val="12D4FFC1"/>
    <w:rsid w:val="12E89C11"/>
    <w:rsid w:val="12F81504"/>
    <w:rsid w:val="12FBA390"/>
    <w:rsid w:val="13223F2F"/>
    <w:rsid w:val="1329D1BD"/>
    <w:rsid w:val="1337D8E7"/>
    <w:rsid w:val="133854DB"/>
    <w:rsid w:val="1346560B"/>
    <w:rsid w:val="1357C373"/>
    <w:rsid w:val="135D8F6F"/>
    <w:rsid w:val="137F664E"/>
    <w:rsid w:val="13831A03"/>
    <w:rsid w:val="13841A55"/>
    <w:rsid w:val="13A58FBB"/>
    <w:rsid w:val="13A98053"/>
    <w:rsid w:val="13B18890"/>
    <w:rsid w:val="13B7FB82"/>
    <w:rsid w:val="13BC3451"/>
    <w:rsid w:val="13CA3C3B"/>
    <w:rsid w:val="13CA9E2F"/>
    <w:rsid w:val="13CC7D2F"/>
    <w:rsid w:val="13D98ADC"/>
    <w:rsid w:val="13DDE0F4"/>
    <w:rsid w:val="13DF2FD2"/>
    <w:rsid w:val="141A9999"/>
    <w:rsid w:val="14271F65"/>
    <w:rsid w:val="1434857F"/>
    <w:rsid w:val="1436F701"/>
    <w:rsid w:val="144391AD"/>
    <w:rsid w:val="14573859"/>
    <w:rsid w:val="1463F386"/>
    <w:rsid w:val="14659413"/>
    <w:rsid w:val="146F073F"/>
    <w:rsid w:val="14847DC8"/>
    <w:rsid w:val="149BD2EB"/>
    <w:rsid w:val="149C7B1F"/>
    <w:rsid w:val="14A4CAD2"/>
    <w:rsid w:val="14AB3339"/>
    <w:rsid w:val="14AF7B1B"/>
    <w:rsid w:val="14B0AD0B"/>
    <w:rsid w:val="14B9F3B2"/>
    <w:rsid w:val="14C8EB21"/>
    <w:rsid w:val="14DC4FD4"/>
    <w:rsid w:val="14E04FE4"/>
    <w:rsid w:val="14E9F98F"/>
    <w:rsid w:val="150B9778"/>
    <w:rsid w:val="15139191"/>
    <w:rsid w:val="15195468"/>
    <w:rsid w:val="1523F54F"/>
    <w:rsid w:val="152A2F80"/>
    <w:rsid w:val="153B6767"/>
    <w:rsid w:val="153EECCE"/>
    <w:rsid w:val="1553B5CB"/>
    <w:rsid w:val="1554326E"/>
    <w:rsid w:val="156346C3"/>
    <w:rsid w:val="159C4C34"/>
    <w:rsid w:val="15C639B1"/>
    <w:rsid w:val="15CBB14B"/>
    <w:rsid w:val="15D0230F"/>
    <w:rsid w:val="15D6E008"/>
    <w:rsid w:val="15DD084B"/>
    <w:rsid w:val="1610C36A"/>
    <w:rsid w:val="161D6B09"/>
    <w:rsid w:val="161DFE8E"/>
    <w:rsid w:val="161F9348"/>
    <w:rsid w:val="164F6CFE"/>
    <w:rsid w:val="1656CD40"/>
    <w:rsid w:val="16585DF1"/>
    <w:rsid w:val="1672B5EC"/>
    <w:rsid w:val="1674AB56"/>
    <w:rsid w:val="167836B2"/>
    <w:rsid w:val="168ADFFB"/>
    <w:rsid w:val="168D3AD0"/>
    <w:rsid w:val="1698FCD8"/>
    <w:rsid w:val="16AEE504"/>
    <w:rsid w:val="16BA2A3B"/>
    <w:rsid w:val="16C13D96"/>
    <w:rsid w:val="16C214A8"/>
    <w:rsid w:val="16DAC91D"/>
    <w:rsid w:val="16EADF39"/>
    <w:rsid w:val="16F52767"/>
    <w:rsid w:val="171E02FF"/>
    <w:rsid w:val="173052DA"/>
    <w:rsid w:val="173AF2B9"/>
    <w:rsid w:val="175762CD"/>
    <w:rsid w:val="1762111E"/>
    <w:rsid w:val="1773BA9A"/>
    <w:rsid w:val="1779CBB4"/>
    <w:rsid w:val="178AB823"/>
    <w:rsid w:val="1790006A"/>
    <w:rsid w:val="1793EAA6"/>
    <w:rsid w:val="17ABA0C6"/>
    <w:rsid w:val="17AC060B"/>
    <w:rsid w:val="17B0D374"/>
    <w:rsid w:val="17C00F47"/>
    <w:rsid w:val="17D373AD"/>
    <w:rsid w:val="17D77953"/>
    <w:rsid w:val="17DEE2D8"/>
    <w:rsid w:val="17E8F221"/>
    <w:rsid w:val="17F29DA1"/>
    <w:rsid w:val="17F8DCA9"/>
    <w:rsid w:val="180C1A24"/>
    <w:rsid w:val="180F7413"/>
    <w:rsid w:val="1811ED1C"/>
    <w:rsid w:val="18120506"/>
    <w:rsid w:val="182A020D"/>
    <w:rsid w:val="1830A302"/>
    <w:rsid w:val="183DBB6E"/>
    <w:rsid w:val="18487BE6"/>
    <w:rsid w:val="187F3971"/>
    <w:rsid w:val="188C42E0"/>
    <w:rsid w:val="189C8C21"/>
    <w:rsid w:val="18BBC0F2"/>
    <w:rsid w:val="18CD7B97"/>
    <w:rsid w:val="18D76CA1"/>
    <w:rsid w:val="1964AFF4"/>
    <w:rsid w:val="19675688"/>
    <w:rsid w:val="197134BE"/>
    <w:rsid w:val="1973E73E"/>
    <w:rsid w:val="19843E5F"/>
    <w:rsid w:val="198BA612"/>
    <w:rsid w:val="19A0ACEF"/>
    <w:rsid w:val="19B03747"/>
    <w:rsid w:val="19CEBA40"/>
    <w:rsid w:val="19CF4F5D"/>
    <w:rsid w:val="19D81412"/>
    <w:rsid w:val="19E188B5"/>
    <w:rsid w:val="1A134246"/>
    <w:rsid w:val="1A14DD99"/>
    <w:rsid w:val="1A26E555"/>
    <w:rsid w:val="1A33FA1B"/>
    <w:rsid w:val="1A36B7E6"/>
    <w:rsid w:val="1A374E92"/>
    <w:rsid w:val="1A3C43E4"/>
    <w:rsid w:val="1A3CD82D"/>
    <w:rsid w:val="1A4212C1"/>
    <w:rsid w:val="1A47BE6E"/>
    <w:rsid w:val="1A58EF7F"/>
    <w:rsid w:val="1A60B576"/>
    <w:rsid w:val="1A749E5E"/>
    <w:rsid w:val="1A860FBF"/>
    <w:rsid w:val="1A9615B0"/>
    <w:rsid w:val="1A972226"/>
    <w:rsid w:val="1A9CA395"/>
    <w:rsid w:val="1AA29813"/>
    <w:rsid w:val="1AA82BEC"/>
    <w:rsid w:val="1AB2D331"/>
    <w:rsid w:val="1AB819F7"/>
    <w:rsid w:val="1AC258E5"/>
    <w:rsid w:val="1ACDC281"/>
    <w:rsid w:val="1AD71D79"/>
    <w:rsid w:val="1AD738AE"/>
    <w:rsid w:val="1AD9760F"/>
    <w:rsid w:val="1B017530"/>
    <w:rsid w:val="1B0B146F"/>
    <w:rsid w:val="1B0C65E1"/>
    <w:rsid w:val="1B1F69DF"/>
    <w:rsid w:val="1B25FA2C"/>
    <w:rsid w:val="1B2DA816"/>
    <w:rsid w:val="1B3CBF14"/>
    <w:rsid w:val="1B3E40C5"/>
    <w:rsid w:val="1B52A5A4"/>
    <w:rsid w:val="1B54A7A8"/>
    <w:rsid w:val="1B655771"/>
    <w:rsid w:val="1B679D0A"/>
    <w:rsid w:val="1B6D0541"/>
    <w:rsid w:val="1B73DB73"/>
    <w:rsid w:val="1B7E6E49"/>
    <w:rsid w:val="1B87D1E0"/>
    <w:rsid w:val="1B9C6BA3"/>
    <w:rsid w:val="1BBD052F"/>
    <w:rsid w:val="1BC66DB1"/>
    <w:rsid w:val="1BCF277D"/>
    <w:rsid w:val="1BEB7CA0"/>
    <w:rsid w:val="1BECB5CC"/>
    <w:rsid w:val="1C11F8FC"/>
    <w:rsid w:val="1C1B4740"/>
    <w:rsid w:val="1C1E0156"/>
    <w:rsid w:val="1C29271D"/>
    <w:rsid w:val="1C4373A0"/>
    <w:rsid w:val="1C5DA554"/>
    <w:rsid w:val="1C874BEF"/>
    <w:rsid w:val="1C8BD7A5"/>
    <w:rsid w:val="1C947B0D"/>
    <w:rsid w:val="1C9CFE0E"/>
    <w:rsid w:val="1CA6E4D0"/>
    <w:rsid w:val="1CA8E7A6"/>
    <w:rsid w:val="1CDD0C78"/>
    <w:rsid w:val="1CE06867"/>
    <w:rsid w:val="1CE47333"/>
    <w:rsid w:val="1CE8E48F"/>
    <w:rsid w:val="1CF7D879"/>
    <w:rsid w:val="1D0E6EB8"/>
    <w:rsid w:val="1D1BB9C0"/>
    <w:rsid w:val="1D2A1418"/>
    <w:rsid w:val="1D432D79"/>
    <w:rsid w:val="1D570B93"/>
    <w:rsid w:val="1D5A48A4"/>
    <w:rsid w:val="1D66E563"/>
    <w:rsid w:val="1D6E9ACD"/>
    <w:rsid w:val="1D8E1EA9"/>
    <w:rsid w:val="1DA149C9"/>
    <w:rsid w:val="1DA26E03"/>
    <w:rsid w:val="1DB8DEE6"/>
    <w:rsid w:val="1DCA399E"/>
    <w:rsid w:val="1DCC471C"/>
    <w:rsid w:val="1DD7738C"/>
    <w:rsid w:val="1DEBC836"/>
    <w:rsid w:val="1E12414D"/>
    <w:rsid w:val="1E2C9D37"/>
    <w:rsid w:val="1E2F3B36"/>
    <w:rsid w:val="1E351DB6"/>
    <w:rsid w:val="1E4C91ED"/>
    <w:rsid w:val="1E4D487A"/>
    <w:rsid w:val="1E658032"/>
    <w:rsid w:val="1E675BBC"/>
    <w:rsid w:val="1E77188D"/>
    <w:rsid w:val="1E834897"/>
    <w:rsid w:val="1E847CF4"/>
    <w:rsid w:val="1E881EF2"/>
    <w:rsid w:val="1E9FD389"/>
    <w:rsid w:val="1EB8BBE9"/>
    <w:rsid w:val="1ED08B6F"/>
    <w:rsid w:val="1EDEC498"/>
    <w:rsid w:val="1EE10703"/>
    <w:rsid w:val="1EED6D94"/>
    <w:rsid w:val="1EEEB9B3"/>
    <w:rsid w:val="1EF8372F"/>
    <w:rsid w:val="1EFA51DC"/>
    <w:rsid w:val="1EFD8A58"/>
    <w:rsid w:val="1F056536"/>
    <w:rsid w:val="1F0A6B2E"/>
    <w:rsid w:val="1F2231CA"/>
    <w:rsid w:val="1F270008"/>
    <w:rsid w:val="1F270A75"/>
    <w:rsid w:val="1F2DAB10"/>
    <w:rsid w:val="1F2F3553"/>
    <w:rsid w:val="1F32E9C2"/>
    <w:rsid w:val="1F3F801F"/>
    <w:rsid w:val="1F6609FF"/>
    <w:rsid w:val="1F6B78CB"/>
    <w:rsid w:val="1F87C535"/>
    <w:rsid w:val="1F886604"/>
    <w:rsid w:val="1F9279C4"/>
    <w:rsid w:val="1F935D7A"/>
    <w:rsid w:val="1FBC7839"/>
    <w:rsid w:val="1FD4AB0A"/>
    <w:rsid w:val="1FDE8592"/>
    <w:rsid w:val="20035F43"/>
    <w:rsid w:val="20040837"/>
    <w:rsid w:val="20115843"/>
    <w:rsid w:val="201512E5"/>
    <w:rsid w:val="201D16EB"/>
    <w:rsid w:val="202D0701"/>
    <w:rsid w:val="20424035"/>
    <w:rsid w:val="2047B68D"/>
    <w:rsid w:val="2055107A"/>
    <w:rsid w:val="205858CE"/>
    <w:rsid w:val="205EF896"/>
    <w:rsid w:val="2060DEEA"/>
    <w:rsid w:val="2063B7B0"/>
    <w:rsid w:val="206B5FC0"/>
    <w:rsid w:val="206DBB3B"/>
    <w:rsid w:val="2070CE06"/>
    <w:rsid w:val="207FEF6D"/>
    <w:rsid w:val="20A219A1"/>
    <w:rsid w:val="20C416B3"/>
    <w:rsid w:val="20CE6404"/>
    <w:rsid w:val="20D8D34F"/>
    <w:rsid w:val="20E300E0"/>
    <w:rsid w:val="20E815BB"/>
    <w:rsid w:val="20F11A5B"/>
    <w:rsid w:val="21011C0B"/>
    <w:rsid w:val="212DA4BB"/>
    <w:rsid w:val="21420D12"/>
    <w:rsid w:val="215B6E17"/>
    <w:rsid w:val="215C23AF"/>
    <w:rsid w:val="216CCAEE"/>
    <w:rsid w:val="219D20F4"/>
    <w:rsid w:val="21B94913"/>
    <w:rsid w:val="21DD93B0"/>
    <w:rsid w:val="21E76834"/>
    <w:rsid w:val="21EE3E7C"/>
    <w:rsid w:val="21F81846"/>
    <w:rsid w:val="21FC7EB9"/>
    <w:rsid w:val="223BC6AC"/>
    <w:rsid w:val="2241C9CB"/>
    <w:rsid w:val="22420E4C"/>
    <w:rsid w:val="224617E4"/>
    <w:rsid w:val="22631468"/>
    <w:rsid w:val="226B5722"/>
    <w:rsid w:val="227B418A"/>
    <w:rsid w:val="229A777C"/>
    <w:rsid w:val="22AC8893"/>
    <w:rsid w:val="22AD5EB2"/>
    <w:rsid w:val="22CADF75"/>
    <w:rsid w:val="22DF22FB"/>
    <w:rsid w:val="22EFB5A9"/>
    <w:rsid w:val="22EFE0E6"/>
    <w:rsid w:val="22F25BAD"/>
    <w:rsid w:val="22F41C1D"/>
    <w:rsid w:val="22F48F99"/>
    <w:rsid w:val="22F50E2A"/>
    <w:rsid w:val="22FFE85E"/>
    <w:rsid w:val="23041F17"/>
    <w:rsid w:val="232FC47B"/>
    <w:rsid w:val="2338411E"/>
    <w:rsid w:val="234A9B27"/>
    <w:rsid w:val="2353C35B"/>
    <w:rsid w:val="2360787A"/>
    <w:rsid w:val="23621466"/>
    <w:rsid w:val="2365CDFB"/>
    <w:rsid w:val="23716E0D"/>
    <w:rsid w:val="23771AA0"/>
    <w:rsid w:val="237D9DF4"/>
    <w:rsid w:val="2385822E"/>
    <w:rsid w:val="239B4328"/>
    <w:rsid w:val="239D74FE"/>
    <w:rsid w:val="23BF24C3"/>
    <w:rsid w:val="23D41152"/>
    <w:rsid w:val="23D84417"/>
    <w:rsid w:val="23E67D31"/>
    <w:rsid w:val="23E7B2FD"/>
    <w:rsid w:val="23F63C54"/>
    <w:rsid w:val="240DD22D"/>
    <w:rsid w:val="241FA756"/>
    <w:rsid w:val="2422D513"/>
    <w:rsid w:val="24337698"/>
    <w:rsid w:val="2435E5D5"/>
    <w:rsid w:val="2442E9A1"/>
    <w:rsid w:val="245BDA83"/>
    <w:rsid w:val="24670406"/>
    <w:rsid w:val="249F4711"/>
    <w:rsid w:val="249FDEC2"/>
    <w:rsid w:val="24B1C20C"/>
    <w:rsid w:val="24B34827"/>
    <w:rsid w:val="24B80896"/>
    <w:rsid w:val="24C185F2"/>
    <w:rsid w:val="24D7031E"/>
    <w:rsid w:val="24DB1677"/>
    <w:rsid w:val="24DEB077"/>
    <w:rsid w:val="24E22684"/>
    <w:rsid w:val="24E77C7A"/>
    <w:rsid w:val="24EB1783"/>
    <w:rsid w:val="24ED7E95"/>
    <w:rsid w:val="24EF8518"/>
    <w:rsid w:val="25132D2D"/>
    <w:rsid w:val="25185FA9"/>
    <w:rsid w:val="254A78B3"/>
    <w:rsid w:val="2567FB59"/>
    <w:rsid w:val="257191D2"/>
    <w:rsid w:val="25815813"/>
    <w:rsid w:val="258B17A5"/>
    <w:rsid w:val="259BD2B3"/>
    <w:rsid w:val="25A26181"/>
    <w:rsid w:val="25DB24ED"/>
    <w:rsid w:val="26149557"/>
    <w:rsid w:val="261AA91B"/>
    <w:rsid w:val="26382304"/>
    <w:rsid w:val="263E53D5"/>
    <w:rsid w:val="26475EA9"/>
    <w:rsid w:val="264DC716"/>
    <w:rsid w:val="265B444B"/>
    <w:rsid w:val="265BED7D"/>
    <w:rsid w:val="26726348"/>
    <w:rsid w:val="26736DD1"/>
    <w:rsid w:val="26790B26"/>
    <w:rsid w:val="268FE86C"/>
    <w:rsid w:val="26A1B85B"/>
    <w:rsid w:val="26AFDE32"/>
    <w:rsid w:val="26B4E676"/>
    <w:rsid w:val="26BA84D1"/>
    <w:rsid w:val="26CC446B"/>
    <w:rsid w:val="26CEAE39"/>
    <w:rsid w:val="26CF0573"/>
    <w:rsid w:val="26FA9A3A"/>
    <w:rsid w:val="26FC1CEE"/>
    <w:rsid w:val="2708555C"/>
    <w:rsid w:val="270D5147"/>
    <w:rsid w:val="2714971D"/>
    <w:rsid w:val="271D3BEB"/>
    <w:rsid w:val="27276388"/>
    <w:rsid w:val="272C7CEC"/>
    <w:rsid w:val="273AA6E7"/>
    <w:rsid w:val="274A9641"/>
    <w:rsid w:val="274BE3AE"/>
    <w:rsid w:val="2752ECC6"/>
    <w:rsid w:val="275D012A"/>
    <w:rsid w:val="2760C0F3"/>
    <w:rsid w:val="276EDE97"/>
    <w:rsid w:val="2772CB85"/>
    <w:rsid w:val="2788A2A5"/>
    <w:rsid w:val="27A62C7F"/>
    <w:rsid w:val="27B743C4"/>
    <w:rsid w:val="27C44558"/>
    <w:rsid w:val="27F13E9A"/>
    <w:rsid w:val="27F95E0F"/>
    <w:rsid w:val="280DE878"/>
    <w:rsid w:val="282C6908"/>
    <w:rsid w:val="2844B863"/>
    <w:rsid w:val="2849BECD"/>
    <w:rsid w:val="2852C872"/>
    <w:rsid w:val="286E5249"/>
    <w:rsid w:val="28764B84"/>
    <w:rsid w:val="28853E14"/>
    <w:rsid w:val="288E9CC3"/>
    <w:rsid w:val="28B10B4F"/>
    <w:rsid w:val="28D45F46"/>
    <w:rsid w:val="2921223A"/>
    <w:rsid w:val="29219406"/>
    <w:rsid w:val="292EBB40"/>
    <w:rsid w:val="295510DA"/>
    <w:rsid w:val="29796772"/>
    <w:rsid w:val="298ECDB2"/>
    <w:rsid w:val="29946D9F"/>
    <w:rsid w:val="299860FC"/>
    <w:rsid w:val="29A502FC"/>
    <w:rsid w:val="29B2D81E"/>
    <w:rsid w:val="29C8AACA"/>
    <w:rsid w:val="29EFA537"/>
    <w:rsid w:val="2A1C34D8"/>
    <w:rsid w:val="2A2A361E"/>
    <w:rsid w:val="2A3F1878"/>
    <w:rsid w:val="2A76A258"/>
    <w:rsid w:val="2A7A7FF8"/>
    <w:rsid w:val="2A80CC82"/>
    <w:rsid w:val="2ABB2D6A"/>
    <w:rsid w:val="2AC18531"/>
    <w:rsid w:val="2ACF75BE"/>
    <w:rsid w:val="2ADDBCDE"/>
    <w:rsid w:val="2B01909D"/>
    <w:rsid w:val="2B23BC1F"/>
    <w:rsid w:val="2B25E5D6"/>
    <w:rsid w:val="2B3E0D3E"/>
    <w:rsid w:val="2B3EECED"/>
    <w:rsid w:val="2B580F31"/>
    <w:rsid w:val="2B5A48CF"/>
    <w:rsid w:val="2B5B5977"/>
    <w:rsid w:val="2B5BD2EB"/>
    <w:rsid w:val="2B6B8728"/>
    <w:rsid w:val="2B908659"/>
    <w:rsid w:val="2B9837D5"/>
    <w:rsid w:val="2B9F4626"/>
    <w:rsid w:val="2BAC4D79"/>
    <w:rsid w:val="2BE22770"/>
    <w:rsid w:val="2BE7E2B0"/>
    <w:rsid w:val="2BF15EAB"/>
    <w:rsid w:val="2C06E767"/>
    <w:rsid w:val="2C0C81AA"/>
    <w:rsid w:val="2C0E506E"/>
    <w:rsid w:val="2C30701F"/>
    <w:rsid w:val="2C42383E"/>
    <w:rsid w:val="2C5582C6"/>
    <w:rsid w:val="2C57D46F"/>
    <w:rsid w:val="2C582F2D"/>
    <w:rsid w:val="2C5934C8"/>
    <w:rsid w:val="2C5CB6D0"/>
    <w:rsid w:val="2C5F6D2D"/>
    <w:rsid w:val="2C71E52F"/>
    <w:rsid w:val="2C757903"/>
    <w:rsid w:val="2C76228A"/>
    <w:rsid w:val="2C7F6FDA"/>
    <w:rsid w:val="2C82D010"/>
    <w:rsid w:val="2C83938F"/>
    <w:rsid w:val="2C9441D9"/>
    <w:rsid w:val="2CB2BA5E"/>
    <w:rsid w:val="2CB43D7F"/>
    <w:rsid w:val="2CC096D3"/>
    <w:rsid w:val="2CC1F7FC"/>
    <w:rsid w:val="2CD2A8CA"/>
    <w:rsid w:val="2CD4CFBF"/>
    <w:rsid w:val="2CEAB99E"/>
    <w:rsid w:val="2D0C319E"/>
    <w:rsid w:val="2D1A084F"/>
    <w:rsid w:val="2D3A7B08"/>
    <w:rsid w:val="2D4B9D04"/>
    <w:rsid w:val="2D50EAC3"/>
    <w:rsid w:val="2D6CE5A1"/>
    <w:rsid w:val="2D7A3035"/>
    <w:rsid w:val="2D83E4FA"/>
    <w:rsid w:val="2D8BC7F3"/>
    <w:rsid w:val="2D96726E"/>
    <w:rsid w:val="2DA4AB88"/>
    <w:rsid w:val="2DA7393A"/>
    <w:rsid w:val="2DAF4EF6"/>
    <w:rsid w:val="2DC7A7ED"/>
    <w:rsid w:val="2DD14065"/>
    <w:rsid w:val="2DD830B6"/>
    <w:rsid w:val="2DF1AD6F"/>
    <w:rsid w:val="2E0D8010"/>
    <w:rsid w:val="2E0DA81D"/>
    <w:rsid w:val="2E142E32"/>
    <w:rsid w:val="2E213D7A"/>
    <w:rsid w:val="2E3AE767"/>
    <w:rsid w:val="2E45792F"/>
    <w:rsid w:val="2E4CD0EA"/>
    <w:rsid w:val="2E715ED9"/>
    <w:rsid w:val="2E7173F3"/>
    <w:rsid w:val="2E8EA088"/>
    <w:rsid w:val="2E99CF8C"/>
    <w:rsid w:val="2EA159E7"/>
    <w:rsid w:val="2EB2BABE"/>
    <w:rsid w:val="2EB3FD46"/>
    <w:rsid w:val="2EB64F4E"/>
    <w:rsid w:val="2EB8713F"/>
    <w:rsid w:val="2EC5BEE9"/>
    <w:rsid w:val="2ED0887A"/>
    <w:rsid w:val="2ED1E20D"/>
    <w:rsid w:val="2EDEB78D"/>
    <w:rsid w:val="2EDFE96B"/>
    <w:rsid w:val="2EE0CAEC"/>
    <w:rsid w:val="2EEF5EE3"/>
    <w:rsid w:val="2F2474C1"/>
    <w:rsid w:val="2F27E296"/>
    <w:rsid w:val="2F390542"/>
    <w:rsid w:val="2F45B3A3"/>
    <w:rsid w:val="2F557FD6"/>
    <w:rsid w:val="2F6810E1"/>
    <w:rsid w:val="2F684C1B"/>
    <w:rsid w:val="2F9AFFEE"/>
    <w:rsid w:val="2FA3E92B"/>
    <w:rsid w:val="2FC51636"/>
    <w:rsid w:val="2FCC375E"/>
    <w:rsid w:val="2FD471EF"/>
    <w:rsid w:val="2FD75229"/>
    <w:rsid w:val="2FE7F24D"/>
    <w:rsid w:val="2FFF77C6"/>
    <w:rsid w:val="30004C4E"/>
    <w:rsid w:val="3022681F"/>
    <w:rsid w:val="30383CB2"/>
    <w:rsid w:val="303D2A48"/>
    <w:rsid w:val="304599F8"/>
    <w:rsid w:val="305762A1"/>
    <w:rsid w:val="305C6822"/>
    <w:rsid w:val="306434D3"/>
    <w:rsid w:val="306C5B6F"/>
    <w:rsid w:val="30713227"/>
    <w:rsid w:val="3090D904"/>
    <w:rsid w:val="309134E2"/>
    <w:rsid w:val="30988D88"/>
    <w:rsid w:val="309F8CC6"/>
    <w:rsid w:val="30AB318E"/>
    <w:rsid w:val="30AB4557"/>
    <w:rsid w:val="30AE18B6"/>
    <w:rsid w:val="30B7DF0F"/>
    <w:rsid w:val="30BBA259"/>
    <w:rsid w:val="30CBD66D"/>
    <w:rsid w:val="30D4B081"/>
    <w:rsid w:val="30DBA72A"/>
    <w:rsid w:val="30E18404"/>
    <w:rsid w:val="30F00E06"/>
    <w:rsid w:val="30F82162"/>
    <w:rsid w:val="30FECFAE"/>
    <w:rsid w:val="31154068"/>
    <w:rsid w:val="3133518C"/>
    <w:rsid w:val="31371DC8"/>
    <w:rsid w:val="313B2DEB"/>
    <w:rsid w:val="31519D4A"/>
    <w:rsid w:val="3161B184"/>
    <w:rsid w:val="316278BF"/>
    <w:rsid w:val="316C50D9"/>
    <w:rsid w:val="31716878"/>
    <w:rsid w:val="31789BD8"/>
    <w:rsid w:val="317EBFD7"/>
    <w:rsid w:val="3180B73A"/>
    <w:rsid w:val="31881CF8"/>
    <w:rsid w:val="319E68DA"/>
    <w:rsid w:val="319EE3E4"/>
    <w:rsid w:val="31B431CF"/>
    <w:rsid w:val="31BEB575"/>
    <w:rsid w:val="31D106A8"/>
    <w:rsid w:val="31E16A59"/>
    <w:rsid w:val="31F0E0BB"/>
    <w:rsid w:val="31F297C9"/>
    <w:rsid w:val="31F3ED72"/>
    <w:rsid w:val="31F719C2"/>
    <w:rsid w:val="320BB2A5"/>
    <w:rsid w:val="32156598"/>
    <w:rsid w:val="322068DE"/>
    <w:rsid w:val="322C77CB"/>
    <w:rsid w:val="323B5BA9"/>
    <w:rsid w:val="3250C7A4"/>
    <w:rsid w:val="32536169"/>
    <w:rsid w:val="325AD6A5"/>
    <w:rsid w:val="3264DEF4"/>
    <w:rsid w:val="326B1453"/>
    <w:rsid w:val="328ADBDA"/>
    <w:rsid w:val="328E4346"/>
    <w:rsid w:val="32A077EB"/>
    <w:rsid w:val="32B73401"/>
    <w:rsid w:val="3301415B"/>
    <w:rsid w:val="3304B690"/>
    <w:rsid w:val="33305160"/>
    <w:rsid w:val="33466202"/>
    <w:rsid w:val="334C3BCF"/>
    <w:rsid w:val="33504810"/>
    <w:rsid w:val="3357D1AD"/>
    <w:rsid w:val="335AF2C5"/>
    <w:rsid w:val="33637027"/>
    <w:rsid w:val="33649E5D"/>
    <w:rsid w:val="338DCAC0"/>
    <w:rsid w:val="33932587"/>
    <w:rsid w:val="33939A9C"/>
    <w:rsid w:val="33B51702"/>
    <w:rsid w:val="33C91A1E"/>
    <w:rsid w:val="33DBFEEA"/>
    <w:rsid w:val="33DCD382"/>
    <w:rsid w:val="33E8FF2B"/>
    <w:rsid w:val="33EBB82E"/>
    <w:rsid w:val="33FBE5BA"/>
    <w:rsid w:val="34183706"/>
    <w:rsid w:val="3427AEC8"/>
    <w:rsid w:val="342E6F63"/>
    <w:rsid w:val="3433C904"/>
    <w:rsid w:val="34758189"/>
    <w:rsid w:val="348D27BE"/>
    <w:rsid w:val="34901734"/>
    <w:rsid w:val="3491DA7E"/>
    <w:rsid w:val="3497B2C4"/>
    <w:rsid w:val="349DD6A9"/>
    <w:rsid w:val="34C4C62A"/>
    <w:rsid w:val="34C90168"/>
    <w:rsid w:val="34CCE8B0"/>
    <w:rsid w:val="34D570E5"/>
    <w:rsid w:val="34E9073C"/>
    <w:rsid w:val="34EED980"/>
    <w:rsid w:val="350467FF"/>
    <w:rsid w:val="350DAB78"/>
    <w:rsid w:val="351630D0"/>
    <w:rsid w:val="352A3982"/>
    <w:rsid w:val="352DD21F"/>
    <w:rsid w:val="356660E2"/>
    <w:rsid w:val="357463C3"/>
    <w:rsid w:val="357BF344"/>
    <w:rsid w:val="35A2B22C"/>
    <w:rsid w:val="35AD0DFD"/>
    <w:rsid w:val="35AEBA25"/>
    <w:rsid w:val="35B39887"/>
    <w:rsid w:val="35B6058A"/>
    <w:rsid w:val="35B6AA66"/>
    <w:rsid w:val="35C547EB"/>
    <w:rsid w:val="35C58016"/>
    <w:rsid w:val="35D69564"/>
    <w:rsid w:val="35E12E84"/>
    <w:rsid w:val="35EBA35C"/>
    <w:rsid w:val="35F0D6AC"/>
    <w:rsid w:val="36045E5E"/>
    <w:rsid w:val="363E36CA"/>
    <w:rsid w:val="36793EB2"/>
    <w:rsid w:val="36799090"/>
    <w:rsid w:val="3679DBB8"/>
    <w:rsid w:val="3683C436"/>
    <w:rsid w:val="3687D2E8"/>
    <w:rsid w:val="36971C76"/>
    <w:rsid w:val="3697D0C2"/>
    <w:rsid w:val="36AA2EE4"/>
    <w:rsid w:val="36BE6CEC"/>
    <w:rsid w:val="36D9E5A2"/>
    <w:rsid w:val="36ED521C"/>
    <w:rsid w:val="3708D894"/>
    <w:rsid w:val="3715D81B"/>
    <w:rsid w:val="37184A40"/>
    <w:rsid w:val="3722A486"/>
    <w:rsid w:val="37397E96"/>
    <w:rsid w:val="373FB899"/>
    <w:rsid w:val="3747A7BD"/>
    <w:rsid w:val="375ED506"/>
    <w:rsid w:val="37946A66"/>
    <w:rsid w:val="37A9A964"/>
    <w:rsid w:val="37B21B1B"/>
    <w:rsid w:val="37B69809"/>
    <w:rsid w:val="37BEFAEC"/>
    <w:rsid w:val="37C15221"/>
    <w:rsid w:val="37C30E1D"/>
    <w:rsid w:val="37C6A727"/>
    <w:rsid w:val="37E6731E"/>
    <w:rsid w:val="37F59C86"/>
    <w:rsid w:val="38005DC1"/>
    <w:rsid w:val="380103DF"/>
    <w:rsid w:val="38089275"/>
    <w:rsid w:val="381DE55E"/>
    <w:rsid w:val="3844AD3E"/>
    <w:rsid w:val="3861CA0E"/>
    <w:rsid w:val="3871B9E6"/>
    <w:rsid w:val="389DA8E2"/>
    <w:rsid w:val="38A2821F"/>
    <w:rsid w:val="38AAF27E"/>
    <w:rsid w:val="38C9C62C"/>
    <w:rsid w:val="38CF1C9F"/>
    <w:rsid w:val="38E3CE6F"/>
    <w:rsid w:val="38E7C211"/>
    <w:rsid w:val="38F96EC1"/>
    <w:rsid w:val="391D8E3F"/>
    <w:rsid w:val="391DA71E"/>
    <w:rsid w:val="39253DBC"/>
    <w:rsid w:val="393E0ABE"/>
    <w:rsid w:val="395D6EC4"/>
    <w:rsid w:val="3982757D"/>
    <w:rsid w:val="398FAB4B"/>
    <w:rsid w:val="3997D9F2"/>
    <w:rsid w:val="39981A26"/>
    <w:rsid w:val="39A7B8A0"/>
    <w:rsid w:val="39B550FE"/>
    <w:rsid w:val="39C23AA7"/>
    <w:rsid w:val="39CEBD38"/>
    <w:rsid w:val="39DA7088"/>
    <w:rsid w:val="39E5EA0A"/>
    <w:rsid w:val="3A21F0A8"/>
    <w:rsid w:val="3A4D4015"/>
    <w:rsid w:val="3A6CCDA6"/>
    <w:rsid w:val="3A78ADE1"/>
    <w:rsid w:val="3A905CBD"/>
    <w:rsid w:val="3A910A36"/>
    <w:rsid w:val="3A9B774A"/>
    <w:rsid w:val="3AA46EAB"/>
    <w:rsid w:val="3AB30B63"/>
    <w:rsid w:val="3AC8D6A2"/>
    <w:rsid w:val="3ADAE6BC"/>
    <w:rsid w:val="3AE74EAA"/>
    <w:rsid w:val="3B08A22F"/>
    <w:rsid w:val="3B113963"/>
    <w:rsid w:val="3B1725B6"/>
    <w:rsid w:val="3B1DC072"/>
    <w:rsid w:val="3B29CB4D"/>
    <w:rsid w:val="3B6426B4"/>
    <w:rsid w:val="3B71951E"/>
    <w:rsid w:val="3B7C1814"/>
    <w:rsid w:val="3BA87A84"/>
    <w:rsid w:val="3BA94611"/>
    <w:rsid w:val="3BBB03A6"/>
    <w:rsid w:val="3BBF74B3"/>
    <w:rsid w:val="3BCBFD96"/>
    <w:rsid w:val="3BD903AA"/>
    <w:rsid w:val="3BE29340"/>
    <w:rsid w:val="3BE479F9"/>
    <w:rsid w:val="3C05B00A"/>
    <w:rsid w:val="3C11770B"/>
    <w:rsid w:val="3C3CAF20"/>
    <w:rsid w:val="3C4500C0"/>
    <w:rsid w:val="3C523670"/>
    <w:rsid w:val="3C67C0A3"/>
    <w:rsid w:val="3C7280F8"/>
    <w:rsid w:val="3C7A257C"/>
    <w:rsid w:val="3C8510F2"/>
    <w:rsid w:val="3C8C192D"/>
    <w:rsid w:val="3C9BC460"/>
    <w:rsid w:val="3CA595CE"/>
    <w:rsid w:val="3CABCF47"/>
    <w:rsid w:val="3CB65257"/>
    <w:rsid w:val="3CCD30F4"/>
    <w:rsid w:val="3CE13351"/>
    <w:rsid w:val="3CFF9749"/>
    <w:rsid w:val="3D0B2223"/>
    <w:rsid w:val="3D0DF72D"/>
    <w:rsid w:val="3D0F2467"/>
    <w:rsid w:val="3D363878"/>
    <w:rsid w:val="3D3EBD3D"/>
    <w:rsid w:val="3D5C41B1"/>
    <w:rsid w:val="3D5CA7F7"/>
    <w:rsid w:val="3D650B70"/>
    <w:rsid w:val="3D6AC03C"/>
    <w:rsid w:val="3D78A09D"/>
    <w:rsid w:val="3D8806BA"/>
    <w:rsid w:val="3D8A8D0E"/>
    <w:rsid w:val="3D99E073"/>
    <w:rsid w:val="3DA3904D"/>
    <w:rsid w:val="3DA422DC"/>
    <w:rsid w:val="3DAEBEB2"/>
    <w:rsid w:val="3DB73F92"/>
    <w:rsid w:val="3DC47A58"/>
    <w:rsid w:val="3DC48C17"/>
    <w:rsid w:val="3DDD15AE"/>
    <w:rsid w:val="3DEA51D0"/>
    <w:rsid w:val="3DF2F6F7"/>
    <w:rsid w:val="3DF623EC"/>
    <w:rsid w:val="3DF957F6"/>
    <w:rsid w:val="3DFB6001"/>
    <w:rsid w:val="3E01950C"/>
    <w:rsid w:val="3E0D5ECA"/>
    <w:rsid w:val="3E1A9EBD"/>
    <w:rsid w:val="3E1B0855"/>
    <w:rsid w:val="3E230CE7"/>
    <w:rsid w:val="3E293380"/>
    <w:rsid w:val="3E3C42AD"/>
    <w:rsid w:val="3E3D3913"/>
    <w:rsid w:val="3E4AE724"/>
    <w:rsid w:val="3E62BE58"/>
    <w:rsid w:val="3E6C53C6"/>
    <w:rsid w:val="3E753AD2"/>
    <w:rsid w:val="3E765FA1"/>
    <w:rsid w:val="3EAC1122"/>
    <w:rsid w:val="3EC3BA1F"/>
    <w:rsid w:val="3EE80004"/>
    <w:rsid w:val="3EEB61FE"/>
    <w:rsid w:val="3EF54129"/>
    <w:rsid w:val="3EF81212"/>
    <w:rsid w:val="3F105506"/>
    <w:rsid w:val="3F138DB3"/>
    <w:rsid w:val="3F32A06A"/>
    <w:rsid w:val="3F537B79"/>
    <w:rsid w:val="3F56D416"/>
    <w:rsid w:val="3F56F56A"/>
    <w:rsid w:val="3F5FFABA"/>
    <w:rsid w:val="3F6DC8CC"/>
    <w:rsid w:val="3F760511"/>
    <w:rsid w:val="3F765A20"/>
    <w:rsid w:val="3F8FC6D5"/>
    <w:rsid w:val="3F904BAA"/>
    <w:rsid w:val="3F9CE872"/>
    <w:rsid w:val="3FA00E41"/>
    <w:rsid w:val="3FBA1368"/>
    <w:rsid w:val="3FEF73C5"/>
    <w:rsid w:val="3FFAE3C1"/>
    <w:rsid w:val="4006404E"/>
    <w:rsid w:val="4008CF8A"/>
    <w:rsid w:val="4019E65D"/>
    <w:rsid w:val="401EF8C0"/>
    <w:rsid w:val="40228144"/>
    <w:rsid w:val="4049CCB5"/>
    <w:rsid w:val="4058CF41"/>
    <w:rsid w:val="4076F8BD"/>
    <w:rsid w:val="407BD3BD"/>
    <w:rsid w:val="40808D4B"/>
    <w:rsid w:val="40912826"/>
    <w:rsid w:val="409DBC07"/>
    <w:rsid w:val="40A1C986"/>
    <w:rsid w:val="40C38CF7"/>
    <w:rsid w:val="40E5D321"/>
    <w:rsid w:val="40F29178"/>
    <w:rsid w:val="40F38E23"/>
    <w:rsid w:val="4102FA39"/>
    <w:rsid w:val="4113C488"/>
    <w:rsid w:val="413D1700"/>
    <w:rsid w:val="4145BF9F"/>
    <w:rsid w:val="414E47E6"/>
    <w:rsid w:val="414EED6D"/>
    <w:rsid w:val="41572158"/>
    <w:rsid w:val="41673AE1"/>
    <w:rsid w:val="4174D30C"/>
    <w:rsid w:val="41795805"/>
    <w:rsid w:val="41820052"/>
    <w:rsid w:val="41940415"/>
    <w:rsid w:val="419B426F"/>
    <w:rsid w:val="41B37A3A"/>
    <w:rsid w:val="41C7BE5A"/>
    <w:rsid w:val="41C998FE"/>
    <w:rsid w:val="41CB691C"/>
    <w:rsid w:val="41DDD4FB"/>
    <w:rsid w:val="41E2168B"/>
    <w:rsid w:val="41E39EE3"/>
    <w:rsid w:val="41EC67FC"/>
    <w:rsid w:val="41FD7B90"/>
    <w:rsid w:val="420C5473"/>
    <w:rsid w:val="420FCE82"/>
    <w:rsid w:val="421A94CE"/>
    <w:rsid w:val="422D528E"/>
    <w:rsid w:val="42499C9C"/>
    <w:rsid w:val="424BB1C3"/>
    <w:rsid w:val="426084AC"/>
    <w:rsid w:val="42730A67"/>
    <w:rsid w:val="429DF139"/>
    <w:rsid w:val="429EC2C1"/>
    <w:rsid w:val="42A9AE2C"/>
    <w:rsid w:val="42AB5A38"/>
    <w:rsid w:val="42ABF0A4"/>
    <w:rsid w:val="42B66B96"/>
    <w:rsid w:val="42C9B909"/>
    <w:rsid w:val="42E6C07C"/>
    <w:rsid w:val="42E8F7DD"/>
    <w:rsid w:val="42EB3F08"/>
    <w:rsid w:val="43052FD6"/>
    <w:rsid w:val="430A2507"/>
    <w:rsid w:val="430CC2AE"/>
    <w:rsid w:val="43266CC5"/>
    <w:rsid w:val="4330F86D"/>
    <w:rsid w:val="433C249A"/>
    <w:rsid w:val="4346D341"/>
    <w:rsid w:val="435AEEDA"/>
    <w:rsid w:val="435C7721"/>
    <w:rsid w:val="436B3363"/>
    <w:rsid w:val="43750ADD"/>
    <w:rsid w:val="4377C34A"/>
    <w:rsid w:val="4380DE04"/>
    <w:rsid w:val="4384AA57"/>
    <w:rsid w:val="43AD1280"/>
    <w:rsid w:val="43AE1CA8"/>
    <w:rsid w:val="43C7908B"/>
    <w:rsid w:val="43C84731"/>
    <w:rsid w:val="43CC3705"/>
    <w:rsid w:val="43CD1065"/>
    <w:rsid w:val="43D221E5"/>
    <w:rsid w:val="43D578E7"/>
    <w:rsid w:val="43D8D2D0"/>
    <w:rsid w:val="43DF3701"/>
    <w:rsid w:val="43E9303C"/>
    <w:rsid w:val="4411CF46"/>
    <w:rsid w:val="44244174"/>
    <w:rsid w:val="44299E56"/>
    <w:rsid w:val="444D0441"/>
    <w:rsid w:val="4450C8EC"/>
    <w:rsid w:val="44529C15"/>
    <w:rsid w:val="4454F3B8"/>
    <w:rsid w:val="445C1A0C"/>
    <w:rsid w:val="445C38C5"/>
    <w:rsid w:val="445C405D"/>
    <w:rsid w:val="44691E90"/>
    <w:rsid w:val="4483C4D1"/>
    <w:rsid w:val="4483E399"/>
    <w:rsid w:val="448EB779"/>
    <w:rsid w:val="4491D271"/>
    <w:rsid w:val="449237D1"/>
    <w:rsid w:val="44A11054"/>
    <w:rsid w:val="44A260FD"/>
    <w:rsid w:val="44A46E70"/>
    <w:rsid w:val="44C7389C"/>
    <w:rsid w:val="44CCE1D5"/>
    <w:rsid w:val="44D6694C"/>
    <w:rsid w:val="44E4C3A4"/>
    <w:rsid w:val="44E9AC11"/>
    <w:rsid w:val="44E9CF9F"/>
    <w:rsid w:val="4504917A"/>
    <w:rsid w:val="4504D14D"/>
    <w:rsid w:val="4509E326"/>
    <w:rsid w:val="451FE31D"/>
    <w:rsid w:val="45206178"/>
    <w:rsid w:val="452F9D47"/>
    <w:rsid w:val="454F5CCA"/>
    <w:rsid w:val="45664FF6"/>
    <w:rsid w:val="4572A325"/>
    <w:rsid w:val="4575DA20"/>
    <w:rsid w:val="4589821C"/>
    <w:rsid w:val="45962543"/>
    <w:rsid w:val="45981245"/>
    <w:rsid w:val="4599EA13"/>
    <w:rsid w:val="45A71764"/>
    <w:rsid w:val="45AD9FA7"/>
    <w:rsid w:val="45B686FF"/>
    <w:rsid w:val="45D43D79"/>
    <w:rsid w:val="45DA5A92"/>
    <w:rsid w:val="45DF983B"/>
    <w:rsid w:val="45E0369C"/>
    <w:rsid w:val="45E523CA"/>
    <w:rsid w:val="45E634D4"/>
    <w:rsid w:val="45E735AB"/>
    <w:rsid w:val="4613E60D"/>
    <w:rsid w:val="461E29AB"/>
    <w:rsid w:val="462504A6"/>
    <w:rsid w:val="463864A3"/>
    <w:rsid w:val="4639439C"/>
    <w:rsid w:val="463EA502"/>
    <w:rsid w:val="46442643"/>
    <w:rsid w:val="464AECC6"/>
    <w:rsid w:val="46689F2A"/>
    <w:rsid w:val="4670ED00"/>
    <w:rsid w:val="4675CDDC"/>
    <w:rsid w:val="46786310"/>
    <w:rsid w:val="46A66236"/>
    <w:rsid w:val="46AB1D3D"/>
    <w:rsid w:val="46AE313C"/>
    <w:rsid w:val="46AED792"/>
    <w:rsid w:val="46AF5FFD"/>
    <w:rsid w:val="46AFF797"/>
    <w:rsid w:val="46C930A7"/>
    <w:rsid w:val="46F41D04"/>
    <w:rsid w:val="46F5C100"/>
    <w:rsid w:val="46FC3DE7"/>
    <w:rsid w:val="470A89CD"/>
    <w:rsid w:val="470FD98F"/>
    <w:rsid w:val="4720FA99"/>
    <w:rsid w:val="47315D9B"/>
    <w:rsid w:val="4737D456"/>
    <w:rsid w:val="473876E0"/>
    <w:rsid w:val="473A0AB2"/>
    <w:rsid w:val="4752783C"/>
    <w:rsid w:val="4752ED78"/>
    <w:rsid w:val="476273DD"/>
    <w:rsid w:val="477BFD30"/>
    <w:rsid w:val="47854563"/>
    <w:rsid w:val="47910DB4"/>
    <w:rsid w:val="47959E20"/>
    <w:rsid w:val="4798318E"/>
    <w:rsid w:val="47B14C8B"/>
    <w:rsid w:val="47BE14D9"/>
    <w:rsid w:val="47BF88B9"/>
    <w:rsid w:val="47CC5B53"/>
    <w:rsid w:val="47D3DFED"/>
    <w:rsid w:val="47DAA3E3"/>
    <w:rsid w:val="47DEF01E"/>
    <w:rsid w:val="47F67E03"/>
    <w:rsid w:val="47F904FE"/>
    <w:rsid w:val="48247D8A"/>
    <w:rsid w:val="482E6900"/>
    <w:rsid w:val="4836D6FD"/>
    <w:rsid w:val="483C135F"/>
    <w:rsid w:val="484C875D"/>
    <w:rsid w:val="484E15AC"/>
    <w:rsid w:val="4861E0D1"/>
    <w:rsid w:val="4865ADEF"/>
    <w:rsid w:val="486EBFAB"/>
    <w:rsid w:val="487BB2CD"/>
    <w:rsid w:val="4883F794"/>
    <w:rsid w:val="48916CF8"/>
    <w:rsid w:val="4893C7ED"/>
    <w:rsid w:val="4896FC3A"/>
    <w:rsid w:val="48AEF16E"/>
    <w:rsid w:val="48B2E0E1"/>
    <w:rsid w:val="48BEDBA5"/>
    <w:rsid w:val="48CB6310"/>
    <w:rsid w:val="48FDC35E"/>
    <w:rsid w:val="490209CB"/>
    <w:rsid w:val="4907AB1F"/>
    <w:rsid w:val="490A1852"/>
    <w:rsid w:val="491AA955"/>
    <w:rsid w:val="492D83E2"/>
    <w:rsid w:val="49342B77"/>
    <w:rsid w:val="493496F3"/>
    <w:rsid w:val="4937201F"/>
    <w:rsid w:val="493D4FB8"/>
    <w:rsid w:val="49513358"/>
    <w:rsid w:val="4992E921"/>
    <w:rsid w:val="49B3B91A"/>
    <w:rsid w:val="49C1C1BE"/>
    <w:rsid w:val="49C2A0F7"/>
    <w:rsid w:val="49D51993"/>
    <w:rsid w:val="49EAFE95"/>
    <w:rsid w:val="49EF05C9"/>
    <w:rsid w:val="49F2060F"/>
    <w:rsid w:val="49F7E215"/>
    <w:rsid w:val="4A0AABDA"/>
    <w:rsid w:val="4A1764F9"/>
    <w:rsid w:val="4A274706"/>
    <w:rsid w:val="4A2F63B9"/>
    <w:rsid w:val="4A469120"/>
    <w:rsid w:val="4A6958EF"/>
    <w:rsid w:val="4A6E2598"/>
    <w:rsid w:val="4A7DB465"/>
    <w:rsid w:val="4A83E9B3"/>
    <w:rsid w:val="4A8E3BCD"/>
    <w:rsid w:val="4A95A552"/>
    <w:rsid w:val="4A96F460"/>
    <w:rsid w:val="4AA28092"/>
    <w:rsid w:val="4AB3BE6F"/>
    <w:rsid w:val="4AF6BF55"/>
    <w:rsid w:val="4AFD6883"/>
    <w:rsid w:val="4B0E5F54"/>
    <w:rsid w:val="4B190E9E"/>
    <w:rsid w:val="4B30BE9F"/>
    <w:rsid w:val="4B3A3423"/>
    <w:rsid w:val="4B3BBF1F"/>
    <w:rsid w:val="4B68BAD1"/>
    <w:rsid w:val="4B6E0A34"/>
    <w:rsid w:val="4B7BB38D"/>
    <w:rsid w:val="4B820FCB"/>
    <w:rsid w:val="4B8415FA"/>
    <w:rsid w:val="4B89AF99"/>
    <w:rsid w:val="4B9B55ED"/>
    <w:rsid w:val="4BA8BB9C"/>
    <w:rsid w:val="4BAB1D00"/>
    <w:rsid w:val="4BBE9E4E"/>
    <w:rsid w:val="4BCC450C"/>
    <w:rsid w:val="4BD641D8"/>
    <w:rsid w:val="4BDBEC2D"/>
    <w:rsid w:val="4BE3F5A1"/>
    <w:rsid w:val="4BE5964B"/>
    <w:rsid w:val="4BE8CCA5"/>
    <w:rsid w:val="4BEC980C"/>
    <w:rsid w:val="4C09E648"/>
    <w:rsid w:val="4C0CC102"/>
    <w:rsid w:val="4C11CCD0"/>
    <w:rsid w:val="4C20BC48"/>
    <w:rsid w:val="4C4B0AE0"/>
    <w:rsid w:val="4C64B523"/>
    <w:rsid w:val="4C790A74"/>
    <w:rsid w:val="4C7CDC20"/>
    <w:rsid w:val="4C982E6F"/>
    <w:rsid w:val="4CAC3718"/>
    <w:rsid w:val="4CACC659"/>
    <w:rsid w:val="4CAF4CAE"/>
    <w:rsid w:val="4CF3A157"/>
    <w:rsid w:val="4D030D15"/>
    <w:rsid w:val="4D115FBE"/>
    <w:rsid w:val="4D18A491"/>
    <w:rsid w:val="4D1F7296"/>
    <w:rsid w:val="4D1FE65B"/>
    <w:rsid w:val="4D226A6F"/>
    <w:rsid w:val="4D257FFA"/>
    <w:rsid w:val="4D3C1760"/>
    <w:rsid w:val="4D5D20FD"/>
    <w:rsid w:val="4D677ECF"/>
    <w:rsid w:val="4D7BCF75"/>
    <w:rsid w:val="4D88B069"/>
    <w:rsid w:val="4D8E7AB2"/>
    <w:rsid w:val="4D9827E5"/>
    <w:rsid w:val="4DAC642A"/>
    <w:rsid w:val="4DB0390D"/>
    <w:rsid w:val="4DE14281"/>
    <w:rsid w:val="4E049BCB"/>
    <w:rsid w:val="4E0966AD"/>
    <w:rsid w:val="4E3846F9"/>
    <w:rsid w:val="4E41E88C"/>
    <w:rsid w:val="4E46441C"/>
    <w:rsid w:val="4E5E9C54"/>
    <w:rsid w:val="4E6D9CEE"/>
    <w:rsid w:val="4E723759"/>
    <w:rsid w:val="4E7A664F"/>
    <w:rsid w:val="4E9BB864"/>
    <w:rsid w:val="4EB65CFA"/>
    <w:rsid w:val="4EB981A5"/>
    <w:rsid w:val="4EB9B08D"/>
    <w:rsid w:val="4ED5EF37"/>
    <w:rsid w:val="4EEFE630"/>
    <w:rsid w:val="4EFD788C"/>
    <w:rsid w:val="4F03D4D9"/>
    <w:rsid w:val="4F0A6F53"/>
    <w:rsid w:val="4F1C8058"/>
    <w:rsid w:val="4F2236DF"/>
    <w:rsid w:val="4F3019D6"/>
    <w:rsid w:val="4F47CC05"/>
    <w:rsid w:val="4F4CD6E6"/>
    <w:rsid w:val="4F54AC21"/>
    <w:rsid w:val="4F5C0975"/>
    <w:rsid w:val="4F5D1D11"/>
    <w:rsid w:val="4F95C516"/>
    <w:rsid w:val="4F965180"/>
    <w:rsid w:val="4FA3337C"/>
    <w:rsid w:val="4FBB2CC3"/>
    <w:rsid w:val="4FBF3E0E"/>
    <w:rsid w:val="4FD3CE8B"/>
    <w:rsid w:val="4FEE49ED"/>
    <w:rsid w:val="4FFD3454"/>
    <w:rsid w:val="5008DEC9"/>
    <w:rsid w:val="5008EF76"/>
    <w:rsid w:val="501D79DB"/>
    <w:rsid w:val="502B4ECF"/>
    <w:rsid w:val="503892C3"/>
    <w:rsid w:val="504F97F2"/>
    <w:rsid w:val="5057871D"/>
    <w:rsid w:val="5066F157"/>
    <w:rsid w:val="50826BCB"/>
    <w:rsid w:val="50920F71"/>
    <w:rsid w:val="509CD346"/>
    <w:rsid w:val="50A0F4DC"/>
    <w:rsid w:val="50A3B886"/>
    <w:rsid w:val="50AE8BCB"/>
    <w:rsid w:val="50B76257"/>
    <w:rsid w:val="50CD3627"/>
    <w:rsid w:val="50ED656D"/>
    <w:rsid w:val="50FDC078"/>
    <w:rsid w:val="5100A777"/>
    <w:rsid w:val="511C9054"/>
    <w:rsid w:val="51438A46"/>
    <w:rsid w:val="51438A56"/>
    <w:rsid w:val="515F9617"/>
    <w:rsid w:val="5186AF9C"/>
    <w:rsid w:val="5188A26F"/>
    <w:rsid w:val="518EC662"/>
    <w:rsid w:val="51B9B1F7"/>
    <w:rsid w:val="51EAAB1F"/>
    <w:rsid w:val="51F3577E"/>
    <w:rsid w:val="52004837"/>
    <w:rsid w:val="521E64A7"/>
    <w:rsid w:val="5221DAA9"/>
    <w:rsid w:val="522DDFD2"/>
    <w:rsid w:val="5237B1E0"/>
    <w:rsid w:val="5248567A"/>
    <w:rsid w:val="524E9D71"/>
    <w:rsid w:val="5250F615"/>
    <w:rsid w:val="5275B364"/>
    <w:rsid w:val="52810172"/>
    <w:rsid w:val="528EF994"/>
    <w:rsid w:val="529CA4A5"/>
    <w:rsid w:val="52EB3D53"/>
    <w:rsid w:val="52EEB554"/>
    <w:rsid w:val="52F4309A"/>
    <w:rsid w:val="52FB01D1"/>
    <w:rsid w:val="5305497F"/>
    <w:rsid w:val="530DC63B"/>
    <w:rsid w:val="5326C870"/>
    <w:rsid w:val="53281A6D"/>
    <w:rsid w:val="53293AF3"/>
    <w:rsid w:val="534F14E2"/>
    <w:rsid w:val="535C5918"/>
    <w:rsid w:val="536061C8"/>
    <w:rsid w:val="536CF642"/>
    <w:rsid w:val="53775562"/>
    <w:rsid w:val="5377F622"/>
    <w:rsid w:val="538A4EF5"/>
    <w:rsid w:val="53B000E5"/>
    <w:rsid w:val="53BEA429"/>
    <w:rsid w:val="53C4A0DD"/>
    <w:rsid w:val="53D2BECB"/>
    <w:rsid w:val="53DC299D"/>
    <w:rsid w:val="53E5D5BC"/>
    <w:rsid w:val="53F6C804"/>
    <w:rsid w:val="5417D2E7"/>
    <w:rsid w:val="5423FB9E"/>
    <w:rsid w:val="5432F16A"/>
    <w:rsid w:val="543875C3"/>
    <w:rsid w:val="544157DB"/>
    <w:rsid w:val="5448D344"/>
    <w:rsid w:val="54570013"/>
    <w:rsid w:val="54583437"/>
    <w:rsid w:val="545FCBD5"/>
    <w:rsid w:val="54622B4D"/>
    <w:rsid w:val="5466D9E8"/>
    <w:rsid w:val="5480E4A3"/>
    <w:rsid w:val="54969F61"/>
    <w:rsid w:val="5499DC57"/>
    <w:rsid w:val="54A03600"/>
    <w:rsid w:val="54C1BB10"/>
    <w:rsid w:val="54DEF61D"/>
    <w:rsid w:val="54DF758C"/>
    <w:rsid w:val="54ED25F1"/>
    <w:rsid w:val="54F6C391"/>
    <w:rsid w:val="54FEB92B"/>
    <w:rsid w:val="55049B21"/>
    <w:rsid w:val="55101BB6"/>
    <w:rsid w:val="55160AC9"/>
    <w:rsid w:val="55216B9C"/>
    <w:rsid w:val="552EA80A"/>
    <w:rsid w:val="553AA7FD"/>
    <w:rsid w:val="553DE209"/>
    <w:rsid w:val="5546C891"/>
    <w:rsid w:val="554A6501"/>
    <w:rsid w:val="554BA034"/>
    <w:rsid w:val="55507A24"/>
    <w:rsid w:val="5568B308"/>
    <w:rsid w:val="558A7209"/>
    <w:rsid w:val="558CA4BF"/>
    <w:rsid w:val="55BC08F7"/>
    <w:rsid w:val="55C58346"/>
    <w:rsid w:val="55CD510F"/>
    <w:rsid w:val="55CDFA79"/>
    <w:rsid w:val="55E36EAB"/>
    <w:rsid w:val="55F68553"/>
    <w:rsid w:val="55F76D72"/>
    <w:rsid w:val="560CC84E"/>
    <w:rsid w:val="5629274A"/>
    <w:rsid w:val="5651BF3D"/>
    <w:rsid w:val="565D1006"/>
    <w:rsid w:val="565EF85B"/>
    <w:rsid w:val="566008BB"/>
    <w:rsid w:val="566BF67F"/>
    <w:rsid w:val="566F351A"/>
    <w:rsid w:val="5670289A"/>
    <w:rsid w:val="56864597"/>
    <w:rsid w:val="56935358"/>
    <w:rsid w:val="569930C3"/>
    <w:rsid w:val="569AC1BE"/>
    <w:rsid w:val="56B413C0"/>
    <w:rsid w:val="56C0981A"/>
    <w:rsid w:val="56C3826F"/>
    <w:rsid w:val="56EAA339"/>
    <w:rsid w:val="56F06555"/>
    <w:rsid w:val="57103281"/>
    <w:rsid w:val="5724073D"/>
    <w:rsid w:val="572B2AF9"/>
    <w:rsid w:val="572EE989"/>
    <w:rsid w:val="574F47FC"/>
    <w:rsid w:val="57552E47"/>
    <w:rsid w:val="575912A5"/>
    <w:rsid w:val="57727E9B"/>
    <w:rsid w:val="57817381"/>
    <w:rsid w:val="578A0E71"/>
    <w:rsid w:val="57974F2A"/>
    <w:rsid w:val="57A3BCA2"/>
    <w:rsid w:val="57C043ED"/>
    <w:rsid w:val="57D6C4DE"/>
    <w:rsid w:val="57DEC451"/>
    <w:rsid w:val="57EC563D"/>
    <w:rsid w:val="57F68713"/>
    <w:rsid w:val="57F85A31"/>
    <w:rsid w:val="57FD1DCA"/>
    <w:rsid w:val="5827A096"/>
    <w:rsid w:val="5841FD58"/>
    <w:rsid w:val="5845578F"/>
    <w:rsid w:val="5851BC17"/>
    <w:rsid w:val="585FAE1A"/>
    <w:rsid w:val="587ED795"/>
    <w:rsid w:val="5881F276"/>
    <w:rsid w:val="5885CBCF"/>
    <w:rsid w:val="589BEB8F"/>
    <w:rsid w:val="58A6D09C"/>
    <w:rsid w:val="58A8A682"/>
    <w:rsid w:val="58B39E66"/>
    <w:rsid w:val="58BD19B3"/>
    <w:rsid w:val="58BFB769"/>
    <w:rsid w:val="58E797D6"/>
    <w:rsid w:val="58EBF245"/>
    <w:rsid w:val="58EC3C80"/>
    <w:rsid w:val="58F4E306"/>
    <w:rsid w:val="59182D95"/>
    <w:rsid w:val="591B376D"/>
    <w:rsid w:val="59319416"/>
    <w:rsid w:val="5939BD06"/>
    <w:rsid w:val="593EF5CD"/>
    <w:rsid w:val="59658DC4"/>
    <w:rsid w:val="5967A335"/>
    <w:rsid w:val="597B80E2"/>
    <w:rsid w:val="599BE547"/>
    <w:rsid w:val="59A1086B"/>
    <w:rsid w:val="59A2AEB5"/>
    <w:rsid w:val="59BA18A1"/>
    <w:rsid w:val="59CB3CC2"/>
    <w:rsid w:val="59D5FEC9"/>
    <w:rsid w:val="59DD5F0B"/>
    <w:rsid w:val="5A032E70"/>
    <w:rsid w:val="5A265102"/>
    <w:rsid w:val="5A280E9C"/>
    <w:rsid w:val="5A39E58E"/>
    <w:rsid w:val="5A3ACD86"/>
    <w:rsid w:val="5A40E125"/>
    <w:rsid w:val="5A422511"/>
    <w:rsid w:val="5A5B4753"/>
    <w:rsid w:val="5A73152B"/>
    <w:rsid w:val="5A77044A"/>
    <w:rsid w:val="5A8B2E37"/>
    <w:rsid w:val="5A99B2C5"/>
    <w:rsid w:val="5A9C72E1"/>
    <w:rsid w:val="5AA1B1E6"/>
    <w:rsid w:val="5AB2DF8D"/>
    <w:rsid w:val="5ABCABE8"/>
    <w:rsid w:val="5AC37036"/>
    <w:rsid w:val="5ACC037F"/>
    <w:rsid w:val="5ACF387D"/>
    <w:rsid w:val="5AD4DD8E"/>
    <w:rsid w:val="5ADFD71E"/>
    <w:rsid w:val="5AFB4F94"/>
    <w:rsid w:val="5B20464B"/>
    <w:rsid w:val="5B2C3120"/>
    <w:rsid w:val="5B75D681"/>
    <w:rsid w:val="5B8CE7A2"/>
    <w:rsid w:val="5B9735FA"/>
    <w:rsid w:val="5BA80850"/>
    <w:rsid w:val="5BAB652E"/>
    <w:rsid w:val="5BB99338"/>
    <w:rsid w:val="5BC92F84"/>
    <w:rsid w:val="5BDE715E"/>
    <w:rsid w:val="5BF32E6C"/>
    <w:rsid w:val="5C06DEF7"/>
    <w:rsid w:val="5C0BCA94"/>
    <w:rsid w:val="5C163F37"/>
    <w:rsid w:val="5C28023B"/>
    <w:rsid w:val="5C3CFFA6"/>
    <w:rsid w:val="5C3E1C80"/>
    <w:rsid w:val="5C647281"/>
    <w:rsid w:val="5C6FDD26"/>
    <w:rsid w:val="5C744F1D"/>
    <w:rsid w:val="5C7492C0"/>
    <w:rsid w:val="5C7C42D8"/>
    <w:rsid w:val="5C961C67"/>
    <w:rsid w:val="5CDD396B"/>
    <w:rsid w:val="5CE13698"/>
    <w:rsid w:val="5CEBC9FD"/>
    <w:rsid w:val="5CED1C1D"/>
    <w:rsid w:val="5CEEA9CF"/>
    <w:rsid w:val="5D12FE2B"/>
    <w:rsid w:val="5D18A50B"/>
    <w:rsid w:val="5D207936"/>
    <w:rsid w:val="5D234B3B"/>
    <w:rsid w:val="5D285D82"/>
    <w:rsid w:val="5D6B6016"/>
    <w:rsid w:val="5D74CB40"/>
    <w:rsid w:val="5D753545"/>
    <w:rsid w:val="5D7AE96F"/>
    <w:rsid w:val="5DA50029"/>
    <w:rsid w:val="5DC67288"/>
    <w:rsid w:val="5DCAC3E8"/>
    <w:rsid w:val="5DCD05E3"/>
    <w:rsid w:val="5DFB10F8"/>
    <w:rsid w:val="5E0042E2"/>
    <w:rsid w:val="5E02D58C"/>
    <w:rsid w:val="5E04F44F"/>
    <w:rsid w:val="5E05E2C6"/>
    <w:rsid w:val="5E1C583F"/>
    <w:rsid w:val="5E4125BE"/>
    <w:rsid w:val="5E575103"/>
    <w:rsid w:val="5E6EB021"/>
    <w:rsid w:val="5E817F2D"/>
    <w:rsid w:val="5E8988E7"/>
    <w:rsid w:val="5EA15999"/>
    <w:rsid w:val="5EA5C7C3"/>
    <w:rsid w:val="5EBF0D8B"/>
    <w:rsid w:val="5EC41D64"/>
    <w:rsid w:val="5ED254B9"/>
    <w:rsid w:val="5EDAE6BC"/>
    <w:rsid w:val="5EEEB2C5"/>
    <w:rsid w:val="5F2383F5"/>
    <w:rsid w:val="5F627314"/>
    <w:rsid w:val="5F656A93"/>
    <w:rsid w:val="5F814CB7"/>
    <w:rsid w:val="5F840A82"/>
    <w:rsid w:val="5F8BEC1D"/>
    <w:rsid w:val="5F8E16DD"/>
    <w:rsid w:val="5F96E159"/>
    <w:rsid w:val="5FAFB53D"/>
    <w:rsid w:val="5FB17036"/>
    <w:rsid w:val="5FB8F1A0"/>
    <w:rsid w:val="5FBCF6E4"/>
    <w:rsid w:val="5FFF7D08"/>
    <w:rsid w:val="600108E0"/>
    <w:rsid w:val="6011D7A7"/>
    <w:rsid w:val="601A7548"/>
    <w:rsid w:val="601B57EE"/>
    <w:rsid w:val="601DB354"/>
    <w:rsid w:val="6021B3C3"/>
    <w:rsid w:val="602AFF93"/>
    <w:rsid w:val="602BF5CC"/>
    <w:rsid w:val="602FD220"/>
    <w:rsid w:val="603CC246"/>
    <w:rsid w:val="604A301C"/>
    <w:rsid w:val="6058FD8A"/>
    <w:rsid w:val="606E251A"/>
    <w:rsid w:val="607144AB"/>
    <w:rsid w:val="607754DD"/>
    <w:rsid w:val="607D97D7"/>
    <w:rsid w:val="60875EB3"/>
    <w:rsid w:val="60A8BBDD"/>
    <w:rsid w:val="60CCFDEB"/>
    <w:rsid w:val="60FD93B0"/>
    <w:rsid w:val="6101CD32"/>
    <w:rsid w:val="6149639A"/>
    <w:rsid w:val="617470BB"/>
    <w:rsid w:val="617C2E75"/>
    <w:rsid w:val="618412F5"/>
    <w:rsid w:val="6196FE14"/>
    <w:rsid w:val="619867DF"/>
    <w:rsid w:val="619F395C"/>
    <w:rsid w:val="61C38ECF"/>
    <w:rsid w:val="61C5C2C9"/>
    <w:rsid w:val="61D5D180"/>
    <w:rsid w:val="61D70082"/>
    <w:rsid w:val="61DC032B"/>
    <w:rsid w:val="61E110AE"/>
    <w:rsid w:val="61E71340"/>
    <w:rsid w:val="61E932EE"/>
    <w:rsid w:val="61F128D2"/>
    <w:rsid w:val="61F2DE12"/>
    <w:rsid w:val="61FCE715"/>
    <w:rsid w:val="6210FC55"/>
    <w:rsid w:val="621A5A22"/>
    <w:rsid w:val="621AA6B2"/>
    <w:rsid w:val="62216929"/>
    <w:rsid w:val="6228933C"/>
    <w:rsid w:val="622BE0F4"/>
    <w:rsid w:val="623011E5"/>
    <w:rsid w:val="625BC64E"/>
    <w:rsid w:val="62602165"/>
    <w:rsid w:val="6274882A"/>
    <w:rsid w:val="627EB3BA"/>
    <w:rsid w:val="628027F0"/>
    <w:rsid w:val="62988BF1"/>
    <w:rsid w:val="62A87505"/>
    <w:rsid w:val="62B73E7D"/>
    <w:rsid w:val="62BA9D1F"/>
    <w:rsid w:val="62BBAB44"/>
    <w:rsid w:val="62BF9DAD"/>
    <w:rsid w:val="62C05782"/>
    <w:rsid w:val="62C474F5"/>
    <w:rsid w:val="62C4FC74"/>
    <w:rsid w:val="62D38F90"/>
    <w:rsid w:val="62E25020"/>
    <w:rsid w:val="62E415DE"/>
    <w:rsid w:val="62E98571"/>
    <w:rsid w:val="62EC2D04"/>
    <w:rsid w:val="62F5A827"/>
    <w:rsid w:val="62FB380C"/>
    <w:rsid w:val="631112AD"/>
    <w:rsid w:val="6331A643"/>
    <w:rsid w:val="6332F395"/>
    <w:rsid w:val="6351C258"/>
    <w:rsid w:val="635856FA"/>
    <w:rsid w:val="6374BEDE"/>
    <w:rsid w:val="638AAF44"/>
    <w:rsid w:val="6391593F"/>
    <w:rsid w:val="63991405"/>
    <w:rsid w:val="63AED9B9"/>
    <w:rsid w:val="63C327E8"/>
    <w:rsid w:val="63D09B33"/>
    <w:rsid w:val="63EF892F"/>
    <w:rsid w:val="63F2AA62"/>
    <w:rsid w:val="63FDA7DE"/>
    <w:rsid w:val="640D8A3E"/>
    <w:rsid w:val="64111D08"/>
    <w:rsid w:val="64187973"/>
    <w:rsid w:val="64269FF3"/>
    <w:rsid w:val="642BC6FF"/>
    <w:rsid w:val="642E6248"/>
    <w:rsid w:val="6434638B"/>
    <w:rsid w:val="6437E092"/>
    <w:rsid w:val="6439959A"/>
    <w:rsid w:val="643AC407"/>
    <w:rsid w:val="644AD077"/>
    <w:rsid w:val="644AFBB4"/>
    <w:rsid w:val="64577BA5"/>
    <w:rsid w:val="646B2C82"/>
    <w:rsid w:val="646BED2B"/>
    <w:rsid w:val="648A03A1"/>
    <w:rsid w:val="64DC4C01"/>
    <w:rsid w:val="64E5E425"/>
    <w:rsid w:val="64F70189"/>
    <w:rsid w:val="6500297C"/>
    <w:rsid w:val="65076079"/>
    <w:rsid w:val="65112FEE"/>
    <w:rsid w:val="651CB1A9"/>
    <w:rsid w:val="652111E2"/>
    <w:rsid w:val="652C062A"/>
    <w:rsid w:val="652D324A"/>
    <w:rsid w:val="65512940"/>
    <w:rsid w:val="658A60DF"/>
    <w:rsid w:val="658BC982"/>
    <w:rsid w:val="658C39BF"/>
    <w:rsid w:val="659289BC"/>
    <w:rsid w:val="65A3AB66"/>
    <w:rsid w:val="65BC0EB1"/>
    <w:rsid w:val="65BE33B9"/>
    <w:rsid w:val="65DA3403"/>
    <w:rsid w:val="65F5CE1E"/>
    <w:rsid w:val="66068DE9"/>
    <w:rsid w:val="6617441F"/>
    <w:rsid w:val="66274DD2"/>
    <w:rsid w:val="6628A759"/>
    <w:rsid w:val="662D90F1"/>
    <w:rsid w:val="664B97AF"/>
    <w:rsid w:val="664EDD5D"/>
    <w:rsid w:val="664FF2A9"/>
    <w:rsid w:val="668500A6"/>
    <w:rsid w:val="668FAD61"/>
    <w:rsid w:val="669D6FD6"/>
    <w:rsid w:val="66A96F11"/>
    <w:rsid w:val="66AB9BA6"/>
    <w:rsid w:val="66B86055"/>
    <w:rsid w:val="66C48583"/>
    <w:rsid w:val="66E40C2C"/>
    <w:rsid w:val="66E5F1E8"/>
    <w:rsid w:val="66E91985"/>
    <w:rsid w:val="66EC994D"/>
    <w:rsid w:val="66FF9D2A"/>
    <w:rsid w:val="6700AA42"/>
    <w:rsid w:val="670116EB"/>
    <w:rsid w:val="67122517"/>
    <w:rsid w:val="6736E80D"/>
    <w:rsid w:val="6737E952"/>
    <w:rsid w:val="673E7538"/>
    <w:rsid w:val="673F4B1A"/>
    <w:rsid w:val="6744BD3C"/>
    <w:rsid w:val="67535B21"/>
    <w:rsid w:val="67626F4B"/>
    <w:rsid w:val="676719D4"/>
    <w:rsid w:val="676D19AD"/>
    <w:rsid w:val="67772A59"/>
    <w:rsid w:val="6778BCB3"/>
    <w:rsid w:val="677A4087"/>
    <w:rsid w:val="677F453A"/>
    <w:rsid w:val="677F98F4"/>
    <w:rsid w:val="67853836"/>
    <w:rsid w:val="67B8F30D"/>
    <w:rsid w:val="67C0B7A3"/>
    <w:rsid w:val="67F3BD7D"/>
    <w:rsid w:val="67FCD5A1"/>
    <w:rsid w:val="67FD9367"/>
    <w:rsid w:val="68221474"/>
    <w:rsid w:val="6824521F"/>
    <w:rsid w:val="682C3812"/>
    <w:rsid w:val="68416FCA"/>
    <w:rsid w:val="6841D393"/>
    <w:rsid w:val="68478DE7"/>
    <w:rsid w:val="684A5093"/>
    <w:rsid w:val="6873082D"/>
    <w:rsid w:val="687EA423"/>
    <w:rsid w:val="68912E17"/>
    <w:rsid w:val="68948243"/>
    <w:rsid w:val="689D3136"/>
    <w:rsid w:val="68A1CAC6"/>
    <w:rsid w:val="68A6FE7C"/>
    <w:rsid w:val="68A959E5"/>
    <w:rsid w:val="68BD4F6F"/>
    <w:rsid w:val="68C5CE6D"/>
    <w:rsid w:val="68CB6CA9"/>
    <w:rsid w:val="68CCA9EB"/>
    <w:rsid w:val="68D0AD32"/>
    <w:rsid w:val="68E3BD73"/>
    <w:rsid w:val="68E5D248"/>
    <w:rsid w:val="69068BD2"/>
    <w:rsid w:val="690E88B1"/>
    <w:rsid w:val="6910BCB1"/>
    <w:rsid w:val="6915C726"/>
    <w:rsid w:val="6919757B"/>
    <w:rsid w:val="69362600"/>
    <w:rsid w:val="69729BBD"/>
    <w:rsid w:val="697D5DA9"/>
    <w:rsid w:val="6998A602"/>
    <w:rsid w:val="69D2E7E3"/>
    <w:rsid w:val="69D4A6DC"/>
    <w:rsid w:val="69D829F1"/>
    <w:rsid w:val="69D90EA3"/>
    <w:rsid w:val="69EE710A"/>
    <w:rsid w:val="6A12E6F2"/>
    <w:rsid w:val="6A198D31"/>
    <w:rsid w:val="6A214FB8"/>
    <w:rsid w:val="6A221452"/>
    <w:rsid w:val="6A325241"/>
    <w:rsid w:val="6A335945"/>
    <w:rsid w:val="6A3BF81A"/>
    <w:rsid w:val="6A4F4462"/>
    <w:rsid w:val="6A81EF9D"/>
    <w:rsid w:val="6A82334A"/>
    <w:rsid w:val="6A827899"/>
    <w:rsid w:val="6A87B9C3"/>
    <w:rsid w:val="6A8FD035"/>
    <w:rsid w:val="6AAE1C75"/>
    <w:rsid w:val="6AB1011A"/>
    <w:rsid w:val="6AB166DB"/>
    <w:rsid w:val="6ACC9FC4"/>
    <w:rsid w:val="6AD4A04A"/>
    <w:rsid w:val="6AD5FF66"/>
    <w:rsid w:val="6ADB35C8"/>
    <w:rsid w:val="6AE401CA"/>
    <w:rsid w:val="6AEA9A20"/>
    <w:rsid w:val="6AF500BD"/>
    <w:rsid w:val="6AFAADFB"/>
    <w:rsid w:val="6B1D2FD5"/>
    <w:rsid w:val="6B3935CB"/>
    <w:rsid w:val="6B3C5E68"/>
    <w:rsid w:val="6B473360"/>
    <w:rsid w:val="6B5D3419"/>
    <w:rsid w:val="6B6ECE79"/>
    <w:rsid w:val="6B7A4CBE"/>
    <w:rsid w:val="6B8BC595"/>
    <w:rsid w:val="6B9D13BB"/>
    <w:rsid w:val="6BAF69E3"/>
    <w:rsid w:val="6BB17D11"/>
    <w:rsid w:val="6BD153E8"/>
    <w:rsid w:val="6BD8E300"/>
    <w:rsid w:val="6C01961A"/>
    <w:rsid w:val="6C049B57"/>
    <w:rsid w:val="6C21453E"/>
    <w:rsid w:val="6C276058"/>
    <w:rsid w:val="6C2A01CB"/>
    <w:rsid w:val="6C2C2581"/>
    <w:rsid w:val="6C365B13"/>
    <w:rsid w:val="6C3ACA5B"/>
    <w:rsid w:val="6C3F7570"/>
    <w:rsid w:val="6C6DC6C2"/>
    <w:rsid w:val="6C749D12"/>
    <w:rsid w:val="6C88A309"/>
    <w:rsid w:val="6C8AF824"/>
    <w:rsid w:val="6C8E379B"/>
    <w:rsid w:val="6CB765B5"/>
    <w:rsid w:val="6CD7E894"/>
    <w:rsid w:val="6CEA5E90"/>
    <w:rsid w:val="6CEF74A4"/>
    <w:rsid w:val="6D00E5D6"/>
    <w:rsid w:val="6D0572DF"/>
    <w:rsid w:val="6D13BA85"/>
    <w:rsid w:val="6D165924"/>
    <w:rsid w:val="6D1744AA"/>
    <w:rsid w:val="6D2403ED"/>
    <w:rsid w:val="6D27220D"/>
    <w:rsid w:val="6D2B96C2"/>
    <w:rsid w:val="6D2FFDFB"/>
    <w:rsid w:val="6D392D0D"/>
    <w:rsid w:val="6D46BE97"/>
    <w:rsid w:val="6D4AC43B"/>
    <w:rsid w:val="6D4CF488"/>
    <w:rsid w:val="6D53924B"/>
    <w:rsid w:val="6D5C3B25"/>
    <w:rsid w:val="6D6546DF"/>
    <w:rsid w:val="6D805B8B"/>
    <w:rsid w:val="6D9B0F49"/>
    <w:rsid w:val="6D9E1CBC"/>
    <w:rsid w:val="6DB199FB"/>
    <w:rsid w:val="6DB1C628"/>
    <w:rsid w:val="6DBB0012"/>
    <w:rsid w:val="6DBFEFA6"/>
    <w:rsid w:val="6DC6193D"/>
    <w:rsid w:val="6DC9A56C"/>
    <w:rsid w:val="6DD295BB"/>
    <w:rsid w:val="6DE89961"/>
    <w:rsid w:val="6DF67052"/>
    <w:rsid w:val="6DFD5822"/>
    <w:rsid w:val="6E056564"/>
    <w:rsid w:val="6E10225B"/>
    <w:rsid w:val="6E17B167"/>
    <w:rsid w:val="6E1F8376"/>
    <w:rsid w:val="6E46E4D8"/>
    <w:rsid w:val="6E4A254F"/>
    <w:rsid w:val="6E584B7F"/>
    <w:rsid w:val="6E5B5A6E"/>
    <w:rsid w:val="6E60EDD8"/>
    <w:rsid w:val="6E64C415"/>
    <w:rsid w:val="6E6EE6A2"/>
    <w:rsid w:val="6E8D30B4"/>
    <w:rsid w:val="6E9176CF"/>
    <w:rsid w:val="6EA602D7"/>
    <w:rsid w:val="6EB91289"/>
    <w:rsid w:val="6EC572D6"/>
    <w:rsid w:val="6EC6442B"/>
    <w:rsid w:val="6EC6D354"/>
    <w:rsid w:val="6EC7D29C"/>
    <w:rsid w:val="6ECB9816"/>
    <w:rsid w:val="6ECD1BB1"/>
    <w:rsid w:val="6ED8F881"/>
    <w:rsid w:val="6F0AB397"/>
    <w:rsid w:val="6F273D6F"/>
    <w:rsid w:val="6F4FADDE"/>
    <w:rsid w:val="6F551E82"/>
    <w:rsid w:val="6F59DC66"/>
    <w:rsid w:val="6F5D509A"/>
    <w:rsid w:val="6F75A4D7"/>
    <w:rsid w:val="6F9F8195"/>
    <w:rsid w:val="6FA4ACB5"/>
    <w:rsid w:val="6FAC6C9F"/>
    <w:rsid w:val="6FB060FE"/>
    <w:rsid w:val="6FBAFAFD"/>
    <w:rsid w:val="6FC02702"/>
    <w:rsid w:val="6FDA4877"/>
    <w:rsid w:val="6FDE3F75"/>
    <w:rsid w:val="6FE54F3D"/>
    <w:rsid w:val="6FE5973E"/>
    <w:rsid w:val="6FE5C2DF"/>
    <w:rsid w:val="6FFA644D"/>
    <w:rsid w:val="7006D080"/>
    <w:rsid w:val="7006E36C"/>
    <w:rsid w:val="700CA6EE"/>
    <w:rsid w:val="70273AA9"/>
    <w:rsid w:val="70476B75"/>
    <w:rsid w:val="704EE339"/>
    <w:rsid w:val="7056B3EA"/>
    <w:rsid w:val="7061302A"/>
    <w:rsid w:val="7063A2FD"/>
    <w:rsid w:val="7065CAF9"/>
    <w:rsid w:val="7083311C"/>
    <w:rsid w:val="7088C20A"/>
    <w:rsid w:val="708B9A7C"/>
    <w:rsid w:val="7093DB83"/>
    <w:rsid w:val="7095A24F"/>
    <w:rsid w:val="70A43623"/>
    <w:rsid w:val="70B6AC18"/>
    <w:rsid w:val="70D3AA9F"/>
    <w:rsid w:val="70D4D168"/>
    <w:rsid w:val="70F13F9E"/>
    <w:rsid w:val="70FA6A13"/>
    <w:rsid w:val="70FB3EE2"/>
    <w:rsid w:val="710B760E"/>
    <w:rsid w:val="7112E693"/>
    <w:rsid w:val="7124C3D6"/>
    <w:rsid w:val="712C4CAA"/>
    <w:rsid w:val="714A08AC"/>
    <w:rsid w:val="715C142C"/>
    <w:rsid w:val="715C1932"/>
    <w:rsid w:val="7171DA3C"/>
    <w:rsid w:val="71762D51"/>
    <w:rsid w:val="717DE50D"/>
    <w:rsid w:val="71812E99"/>
    <w:rsid w:val="718C020E"/>
    <w:rsid w:val="7198F19B"/>
    <w:rsid w:val="719DBC87"/>
    <w:rsid w:val="71A68764"/>
    <w:rsid w:val="71A8774F"/>
    <w:rsid w:val="71BE3804"/>
    <w:rsid w:val="71D456F9"/>
    <w:rsid w:val="71E33BD6"/>
    <w:rsid w:val="71EA7D90"/>
    <w:rsid w:val="71EE8C0C"/>
    <w:rsid w:val="71F64181"/>
    <w:rsid w:val="71FA7441"/>
    <w:rsid w:val="720F98DB"/>
    <w:rsid w:val="72197C74"/>
    <w:rsid w:val="7232754F"/>
    <w:rsid w:val="72359630"/>
    <w:rsid w:val="7260A17F"/>
    <w:rsid w:val="7263DE9F"/>
    <w:rsid w:val="7267755B"/>
    <w:rsid w:val="726C690E"/>
    <w:rsid w:val="726CD018"/>
    <w:rsid w:val="72712143"/>
    <w:rsid w:val="728B3972"/>
    <w:rsid w:val="72943C05"/>
    <w:rsid w:val="72B075C3"/>
    <w:rsid w:val="730020FF"/>
    <w:rsid w:val="731173F1"/>
    <w:rsid w:val="731487A7"/>
    <w:rsid w:val="7324E1F6"/>
    <w:rsid w:val="73281E37"/>
    <w:rsid w:val="733DC5E2"/>
    <w:rsid w:val="7357AB3C"/>
    <w:rsid w:val="735D285C"/>
    <w:rsid w:val="73C604ED"/>
    <w:rsid w:val="73C83258"/>
    <w:rsid w:val="73C9F359"/>
    <w:rsid w:val="73EEAC83"/>
    <w:rsid w:val="740A1E44"/>
    <w:rsid w:val="742CB3E3"/>
    <w:rsid w:val="7437CCF9"/>
    <w:rsid w:val="743DB992"/>
    <w:rsid w:val="7458BC84"/>
    <w:rsid w:val="74664654"/>
    <w:rsid w:val="74702E9F"/>
    <w:rsid w:val="7471E11E"/>
    <w:rsid w:val="7484DE95"/>
    <w:rsid w:val="748F0EA2"/>
    <w:rsid w:val="74B8C686"/>
    <w:rsid w:val="74B9057E"/>
    <w:rsid w:val="74BF3F9C"/>
    <w:rsid w:val="74C4EA59"/>
    <w:rsid w:val="74CF4ADE"/>
    <w:rsid w:val="74D7EC05"/>
    <w:rsid w:val="74E01811"/>
    <w:rsid w:val="74E06D16"/>
    <w:rsid w:val="74E1A1D2"/>
    <w:rsid w:val="750271D8"/>
    <w:rsid w:val="750599AF"/>
    <w:rsid w:val="750B40AF"/>
    <w:rsid w:val="751261C3"/>
    <w:rsid w:val="751D47B2"/>
    <w:rsid w:val="752D4D36"/>
    <w:rsid w:val="753862D8"/>
    <w:rsid w:val="75424B7F"/>
    <w:rsid w:val="7552475B"/>
    <w:rsid w:val="7559C290"/>
    <w:rsid w:val="757058C4"/>
    <w:rsid w:val="75737887"/>
    <w:rsid w:val="75AB308D"/>
    <w:rsid w:val="75B2A4D3"/>
    <w:rsid w:val="75BF1244"/>
    <w:rsid w:val="75CEB005"/>
    <w:rsid w:val="75D95108"/>
    <w:rsid w:val="75DDEC88"/>
    <w:rsid w:val="75E2591C"/>
    <w:rsid w:val="75E58432"/>
    <w:rsid w:val="7609C130"/>
    <w:rsid w:val="761A7074"/>
    <w:rsid w:val="7638A912"/>
    <w:rsid w:val="763B6339"/>
    <w:rsid w:val="7644524A"/>
    <w:rsid w:val="765ABD7E"/>
    <w:rsid w:val="765C2E31"/>
    <w:rsid w:val="76606793"/>
    <w:rsid w:val="76640FC9"/>
    <w:rsid w:val="76761204"/>
    <w:rsid w:val="767F9799"/>
    <w:rsid w:val="7683E617"/>
    <w:rsid w:val="76963CC2"/>
    <w:rsid w:val="76967C2D"/>
    <w:rsid w:val="7696A132"/>
    <w:rsid w:val="769CE18C"/>
    <w:rsid w:val="76C1FCD9"/>
    <w:rsid w:val="76CC1AAA"/>
    <w:rsid w:val="76DD8944"/>
    <w:rsid w:val="76EB5365"/>
    <w:rsid w:val="76FB61EA"/>
    <w:rsid w:val="76FB77EE"/>
    <w:rsid w:val="77012A30"/>
    <w:rsid w:val="771A0B65"/>
    <w:rsid w:val="77209364"/>
    <w:rsid w:val="776789A9"/>
    <w:rsid w:val="778EED35"/>
    <w:rsid w:val="778F3FC3"/>
    <w:rsid w:val="77916B1D"/>
    <w:rsid w:val="779D143A"/>
    <w:rsid w:val="77A1DAD9"/>
    <w:rsid w:val="77A46CDE"/>
    <w:rsid w:val="77B07969"/>
    <w:rsid w:val="77B0B316"/>
    <w:rsid w:val="77BE4402"/>
    <w:rsid w:val="77C0E449"/>
    <w:rsid w:val="77C3B2DE"/>
    <w:rsid w:val="77D21CEE"/>
    <w:rsid w:val="780E0D8E"/>
    <w:rsid w:val="780F96E7"/>
    <w:rsid w:val="7815B63B"/>
    <w:rsid w:val="782C1B02"/>
    <w:rsid w:val="782EFA38"/>
    <w:rsid w:val="78322550"/>
    <w:rsid w:val="783D3A71"/>
    <w:rsid w:val="784AE3CF"/>
    <w:rsid w:val="785BD5C3"/>
    <w:rsid w:val="785C2BF3"/>
    <w:rsid w:val="785D478D"/>
    <w:rsid w:val="78615569"/>
    <w:rsid w:val="7867095F"/>
    <w:rsid w:val="787CB33E"/>
    <w:rsid w:val="787FC2CC"/>
    <w:rsid w:val="788F14C6"/>
    <w:rsid w:val="78997610"/>
    <w:rsid w:val="789DC21B"/>
    <w:rsid w:val="78A26D7B"/>
    <w:rsid w:val="78BD9C52"/>
    <w:rsid w:val="78D8D77D"/>
    <w:rsid w:val="78DB7C9E"/>
    <w:rsid w:val="78DC0AD4"/>
    <w:rsid w:val="78E270DB"/>
    <w:rsid w:val="78FD1455"/>
    <w:rsid w:val="7902E0D8"/>
    <w:rsid w:val="79053AB5"/>
    <w:rsid w:val="7908A6DE"/>
    <w:rsid w:val="791F69EB"/>
    <w:rsid w:val="792B5207"/>
    <w:rsid w:val="79435B9A"/>
    <w:rsid w:val="794755EA"/>
    <w:rsid w:val="797D538B"/>
    <w:rsid w:val="797E5508"/>
    <w:rsid w:val="79A59826"/>
    <w:rsid w:val="79B8D947"/>
    <w:rsid w:val="79CE1CEF"/>
    <w:rsid w:val="79DA660B"/>
    <w:rsid w:val="79DD2100"/>
    <w:rsid w:val="79F86E92"/>
    <w:rsid w:val="79FCC609"/>
    <w:rsid w:val="7A0BD3FB"/>
    <w:rsid w:val="7A107D84"/>
    <w:rsid w:val="7A12C0E0"/>
    <w:rsid w:val="7A2A9940"/>
    <w:rsid w:val="7A43C9E7"/>
    <w:rsid w:val="7A53A815"/>
    <w:rsid w:val="7A686514"/>
    <w:rsid w:val="7A74A7DE"/>
    <w:rsid w:val="7A819D3D"/>
    <w:rsid w:val="7A8EB317"/>
    <w:rsid w:val="7A9BB86B"/>
    <w:rsid w:val="7ACC5CF4"/>
    <w:rsid w:val="7AE81A2B"/>
    <w:rsid w:val="7AE9CE15"/>
    <w:rsid w:val="7AEE2B39"/>
    <w:rsid w:val="7AF08DC5"/>
    <w:rsid w:val="7AF7DE11"/>
    <w:rsid w:val="7B08BCF8"/>
    <w:rsid w:val="7B0B32E4"/>
    <w:rsid w:val="7B1CCC6E"/>
    <w:rsid w:val="7B357177"/>
    <w:rsid w:val="7B422B0D"/>
    <w:rsid w:val="7B4DBD81"/>
    <w:rsid w:val="7B5AE493"/>
    <w:rsid w:val="7B5F920C"/>
    <w:rsid w:val="7B6BBD61"/>
    <w:rsid w:val="7B8FEDE5"/>
    <w:rsid w:val="7B989E49"/>
    <w:rsid w:val="7B9F6EE6"/>
    <w:rsid w:val="7BA7A45C"/>
    <w:rsid w:val="7BC39EBB"/>
    <w:rsid w:val="7BCB724E"/>
    <w:rsid w:val="7BCBB326"/>
    <w:rsid w:val="7BCF844A"/>
    <w:rsid w:val="7BEB572B"/>
    <w:rsid w:val="7C074D16"/>
    <w:rsid w:val="7C17FD19"/>
    <w:rsid w:val="7C250052"/>
    <w:rsid w:val="7C265A3E"/>
    <w:rsid w:val="7C447A2A"/>
    <w:rsid w:val="7C448A1F"/>
    <w:rsid w:val="7C47A5DC"/>
    <w:rsid w:val="7C47DB6A"/>
    <w:rsid w:val="7C4C3D04"/>
    <w:rsid w:val="7C4D0178"/>
    <w:rsid w:val="7C58BEDE"/>
    <w:rsid w:val="7C78B154"/>
    <w:rsid w:val="7C7DEBC6"/>
    <w:rsid w:val="7C7F14B4"/>
    <w:rsid w:val="7C80D394"/>
    <w:rsid w:val="7C942965"/>
    <w:rsid w:val="7CA1B7F0"/>
    <w:rsid w:val="7CAAA9E8"/>
    <w:rsid w:val="7CAE7907"/>
    <w:rsid w:val="7CB24758"/>
    <w:rsid w:val="7CB67505"/>
    <w:rsid w:val="7CBFC226"/>
    <w:rsid w:val="7CBFF800"/>
    <w:rsid w:val="7CC2139E"/>
    <w:rsid w:val="7CCAFE80"/>
    <w:rsid w:val="7CDB0E6D"/>
    <w:rsid w:val="7CE05F9B"/>
    <w:rsid w:val="7CE1B399"/>
    <w:rsid w:val="7D18B659"/>
    <w:rsid w:val="7D2C9C4C"/>
    <w:rsid w:val="7D387EAE"/>
    <w:rsid w:val="7D508E1F"/>
    <w:rsid w:val="7D5E068F"/>
    <w:rsid w:val="7D5E9E07"/>
    <w:rsid w:val="7D62424C"/>
    <w:rsid w:val="7D7AEB48"/>
    <w:rsid w:val="7D7D560F"/>
    <w:rsid w:val="7D7F8708"/>
    <w:rsid w:val="7D8ACB62"/>
    <w:rsid w:val="7D8EAD1F"/>
    <w:rsid w:val="7D8FA20F"/>
    <w:rsid w:val="7D9E908A"/>
    <w:rsid w:val="7DD22F22"/>
    <w:rsid w:val="7DDDC175"/>
    <w:rsid w:val="7DE4B837"/>
    <w:rsid w:val="7DE60D7A"/>
    <w:rsid w:val="7DF860AA"/>
    <w:rsid w:val="7DFE12EB"/>
    <w:rsid w:val="7DFF039B"/>
    <w:rsid w:val="7E0035E5"/>
    <w:rsid w:val="7E1481B5"/>
    <w:rsid w:val="7E2CC764"/>
    <w:rsid w:val="7E36025E"/>
    <w:rsid w:val="7E3DE120"/>
    <w:rsid w:val="7E42D3A6"/>
    <w:rsid w:val="7E51CA8E"/>
    <w:rsid w:val="7E59502E"/>
    <w:rsid w:val="7E700D91"/>
    <w:rsid w:val="7E86790C"/>
    <w:rsid w:val="7EBCE172"/>
    <w:rsid w:val="7EC9CFF2"/>
    <w:rsid w:val="7ECE9BA0"/>
    <w:rsid w:val="7EE1A4E0"/>
    <w:rsid w:val="7EEF1C4B"/>
    <w:rsid w:val="7EF86BA3"/>
    <w:rsid w:val="7EFA1C86"/>
    <w:rsid w:val="7EFA6E68"/>
    <w:rsid w:val="7F0D0FF7"/>
    <w:rsid w:val="7F0D37FE"/>
    <w:rsid w:val="7F1118A9"/>
    <w:rsid w:val="7F211CF7"/>
    <w:rsid w:val="7F44E534"/>
    <w:rsid w:val="7F4D40BE"/>
    <w:rsid w:val="7F5CD585"/>
    <w:rsid w:val="7F841571"/>
    <w:rsid w:val="7F955105"/>
    <w:rsid w:val="7F9949BB"/>
    <w:rsid w:val="7F9A1A83"/>
    <w:rsid w:val="7FA38316"/>
    <w:rsid w:val="7FB3F850"/>
    <w:rsid w:val="7FC5EA2E"/>
    <w:rsid w:val="7FCFE08F"/>
    <w:rsid w:val="7FD2CB30"/>
    <w:rsid w:val="7FE4556E"/>
    <w:rsid w:val="7FFECC0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D40BFB"/>
  <w15:docId w15:val="{29DE05DE-655F-4057-AF90-3F34D8E5C1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ind w:left="840" w:right="-360"/>
    </w:pPr>
    <w:rPr>
      <w:lang w:eastAsia="zh-CN"/>
    </w:rPr>
  </w:style>
  <w:style w:type="paragraph" w:styleId="Heading1">
    <w:name w:val="heading 1"/>
    <w:basedOn w:val="HeadingBase"/>
    <w:next w:val="BodyText"/>
    <w:qFormat/>
    <w:pPr>
      <w:outlineLvl w:val="0"/>
    </w:pPr>
    <w:rPr>
      <w:b/>
      <w:bCs/>
    </w:rPr>
  </w:style>
  <w:style w:type="paragraph" w:styleId="Heading2">
    <w:name w:val="heading 2"/>
    <w:basedOn w:val="HeadingBase"/>
    <w:next w:val="BodyText"/>
    <w:qFormat/>
    <w:pPr>
      <w:spacing w:line="200" w:lineRule="atLeast"/>
      <w:outlineLvl w:val="1"/>
    </w:pPr>
    <w:rPr>
      <w:b/>
      <w:bCs/>
      <w:spacing w:val="-6"/>
      <w:sz w:val="18"/>
      <w:szCs w:val="18"/>
    </w:rPr>
  </w:style>
  <w:style w:type="paragraph" w:styleId="Heading3">
    <w:name w:val="heading 3"/>
    <w:basedOn w:val="HeadingBase"/>
    <w:next w:val="BodyText"/>
    <w:qFormat/>
    <w:pPr>
      <w:spacing w:line="200" w:lineRule="atLeast"/>
      <w:outlineLvl w:val="2"/>
    </w:pPr>
    <w:rPr>
      <w:spacing w:val="-6"/>
      <w:sz w:val="18"/>
      <w:szCs w:val="18"/>
    </w:rPr>
  </w:style>
  <w:style w:type="paragraph" w:styleId="Heading4">
    <w:name w:val="heading 4"/>
    <w:basedOn w:val="HeadingBase"/>
    <w:next w:val="BodyText"/>
    <w:qFormat/>
    <w:pPr>
      <w:spacing w:after="220"/>
      <w:outlineLvl w:val="3"/>
    </w:pPr>
    <w:rPr>
      <w:rFonts w:ascii="Times New Roman" w:hAnsi="Times New Roman" w:cs="Times New Roman"/>
      <w:i/>
      <w:iCs/>
      <w:spacing w:val="-2"/>
    </w:rPr>
  </w:style>
  <w:style w:type="paragraph" w:styleId="Heading5">
    <w:name w:val="heading 5"/>
    <w:basedOn w:val="HeadingBase"/>
    <w:next w:val="BodyText"/>
    <w:qFormat/>
    <w:pPr>
      <w:outlineLvl w:val="4"/>
    </w:pPr>
    <w:rPr>
      <w:rFonts w:ascii="Times New Roman" w:hAnsi="Times New Roman" w:cs="Times New Roman"/>
      <w:i/>
      <w:iCs/>
      <w:spacing w:val="-2"/>
    </w:rPr>
  </w:style>
  <w:style w:type="paragraph" w:styleId="Heading6">
    <w:name w:val="heading 6"/>
    <w:basedOn w:val="HeadingBase"/>
    <w:next w:val="BodyText"/>
    <w:qFormat/>
    <w:pPr>
      <w:ind w:left="1080"/>
      <w:outlineLvl w:val="5"/>
    </w:pPr>
    <w:rPr>
      <w:b/>
      <w:bCs/>
      <w:spacing w:val="-4"/>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ttentionLine" w:customStyle="1">
    <w:name w:val="Attention Line"/>
    <w:basedOn w:val="Normal"/>
    <w:next w:val="Salutation"/>
    <w:pPr>
      <w:spacing w:before="220"/>
    </w:pPr>
  </w:style>
  <w:style w:type="paragraph" w:styleId="Salutation">
    <w:name w:val="Salutation"/>
    <w:basedOn w:val="Normal"/>
    <w:next w:val="SubjectLine"/>
    <w:pPr>
      <w:spacing w:before="220" w:after="220"/>
      <w:ind w:left="835"/>
    </w:pPr>
  </w:style>
  <w:style w:type="paragraph" w:styleId="BodyText">
    <w:name w:val="Body Text"/>
    <w:basedOn w:val="Normal"/>
    <w:pPr>
      <w:spacing w:after="220" w:line="220" w:lineRule="atLeast"/>
      <w:ind w:left="835"/>
    </w:pPr>
  </w:style>
  <w:style w:type="paragraph" w:styleId="CcList" w:customStyle="1">
    <w:name w:val="Cc List"/>
    <w:basedOn w:val="Normal"/>
    <w:pPr>
      <w:keepLines/>
      <w:ind w:left="1195" w:hanging="360"/>
    </w:pPr>
  </w:style>
  <w:style w:type="paragraph" w:styleId="Closing">
    <w:name w:val="Closing"/>
    <w:basedOn w:val="Normal"/>
    <w:next w:val="Signature"/>
    <w:pPr>
      <w:keepNext/>
      <w:spacing w:after="60"/>
    </w:pPr>
  </w:style>
  <w:style w:type="paragraph" w:styleId="Signature">
    <w:name w:val="Signature"/>
    <w:basedOn w:val="Normal"/>
    <w:next w:val="SignatureJobTitle"/>
    <w:pPr>
      <w:keepNext/>
      <w:spacing w:before="880"/>
    </w:pPr>
  </w:style>
  <w:style w:type="paragraph" w:styleId="CompanyName" w:customStyle="1">
    <w:name w:val="Company Name"/>
    <w:basedOn w:val="Normal"/>
    <w:next w:val="Date"/>
    <w:pPr>
      <w:spacing w:before="100" w:after="600" w:line="600" w:lineRule="atLeast"/>
    </w:pPr>
    <w:rPr>
      <w:spacing w:val="-34"/>
      <w:sz w:val="60"/>
      <w:szCs w:val="60"/>
    </w:rPr>
  </w:style>
  <w:style w:type="paragraph" w:styleId="Date">
    <w:name w:val="Date"/>
    <w:basedOn w:val="Normal"/>
    <w:next w:val="InsideAddressName"/>
    <w:pPr>
      <w:spacing w:after="260" w:line="220" w:lineRule="atLeast"/>
      <w:ind w:left="835"/>
    </w:pPr>
  </w:style>
  <w:style w:type="character" w:styleId="Emphasis">
    <w:name w:val="Emphasis"/>
    <w:qFormat/>
    <w:rPr>
      <w:rFonts w:ascii="Arial" w:hAnsi="Arial"/>
      <w:b/>
      <w:bCs/>
      <w:spacing w:val="-10"/>
    </w:rPr>
  </w:style>
  <w:style w:type="paragraph" w:styleId="Enclosure" w:customStyle="1">
    <w:name w:val="Enclosure"/>
    <w:basedOn w:val="Normal"/>
    <w:next w:val="CcList"/>
    <w:pPr>
      <w:keepNext/>
      <w:keepLines/>
      <w:spacing w:before="220" w:after="880"/>
      <w:ind w:left="835"/>
    </w:pPr>
  </w:style>
  <w:style w:type="paragraph" w:styleId="HeadingBase" w:customStyle="1">
    <w:name w:val="Heading Base"/>
    <w:basedOn w:val="BodyText"/>
    <w:next w:val="BodyText"/>
    <w:pPr>
      <w:keepNext/>
      <w:keepLines/>
      <w:spacing w:after="0"/>
    </w:pPr>
    <w:rPr>
      <w:rFonts w:ascii="Arial" w:hAnsi="Arial" w:cs="Arial"/>
      <w:spacing w:val="-10"/>
      <w:kern w:val="20"/>
    </w:rPr>
  </w:style>
  <w:style w:type="paragraph" w:styleId="InsideAddress" w:customStyle="1">
    <w:name w:val="Inside Address"/>
    <w:basedOn w:val="Normal"/>
    <w:pPr>
      <w:ind w:left="835"/>
    </w:pPr>
  </w:style>
  <w:style w:type="paragraph" w:styleId="InsideAddressName" w:customStyle="1">
    <w:name w:val="Inside Address Name"/>
    <w:basedOn w:val="InsideAddress"/>
    <w:next w:val="InsideAddress"/>
    <w:pPr>
      <w:spacing w:before="220"/>
    </w:pPr>
  </w:style>
  <w:style w:type="paragraph" w:styleId="List">
    <w:name w:val="List"/>
    <w:basedOn w:val="BodyText"/>
    <w:pPr>
      <w:ind w:left="1512" w:hanging="432"/>
    </w:pPr>
  </w:style>
  <w:style w:type="paragraph" w:styleId="MailingInstructions" w:customStyle="1">
    <w:name w:val="Mailing Instructions"/>
    <w:basedOn w:val="Normal"/>
    <w:next w:val="InsideAddressName"/>
    <w:pPr>
      <w:spacing w:before="220"/>
      <w:ind w:left="835"/>
    </w:pPr>
    <w:rPr>
      <w:caps/>
    </w:rPr>
  </w:style>
  <w:style w:type="paragraph" w:styleId="ReferenceInitials" w:customStyle="1">
    <w:name w:val="Reference Initials"/>
    <w:basedOn w:val="Normal"/>
    <w:next w:val="Enclosure"/>
    <w:pPr>
      <w:keepNext/>
      <w:keepLines/>
      <w:spacing w:before="220"/>
    </w:pPr>
  </w:style>
  <w:style w:type="paragraph" w:styleId="ReferenceLine" w:customStyle="1">
    <w:name w:val="Reference Line"/>
    <w:basedOn w:val="Normal"/>
    <w:next w:val="MailingInstructions"/>
    <w:pPr>
      <w:spacing w:before="220"/>
      <w:ind w:left="835"/>
    </w:pPr>
  </w:style>
  <w:style w:type="paragraph" w:styleId="ReturnAddress" w:customStyle="1">
    <w:name w:val="Return Address"/>
    <w:basedOn w:val="Normal"/>
    <w:pPr>
      <w:keepLines/>
      <w:framePr w:w="3413" w:h="1022" w:hSpace="187" w:wrap="notBeside" w:hAnchor="page" w:vAnchor="page" w:xAlign="right" w:y="721" w:hRule="exact" w:anchorLock="1"/>
      <w:spacing w:line="200" w:lineRule="atLeast"/>
      <w:ind w:left="0" w:right="0"/>
    </w:pPr>
    <w:rPr>
      <w:sz w:val="16"/>
      <w:szCs w:val="16"/>
    </w:rPr>
  </w:style>
  <w:style w:type="paragraph" w:styleId="SignatureCompany" w:customStyle="1">
    <w:name w:val="Signature Company"/>
    <w:basedOn w:val="Signature"/>
    <w:next w:val="ReferenceInitials"/>
    <w:pPr>
      <w:spacing w:before="0"/>
    </w:pPr>
  </w:style>
  <w:style w:type="paragraph" w:styleId="SignatureJobTitle" w:customStyle="1">
    <w:name w:val="Signature Job Title"/>
    <w:basedOn w:val="Signature"/>
    <w:next w:val="SignatureCompany"/>
    <w:pPr>
      <w:spacing w:before="0"/>
    </w:pPr>
  </w:style>
  <w:style w:type="paragraph" w:styleId="Slogan" w:customStyle="1">
    <w:name w:val="Slogan"/>
    <w:basedOn w:val="Normal"/>
    <w:pPr>
      <w:framePr w:w="5170" w:h="1685" w:vSpace="187" w:hSpace="187" w:wrap="around" w:hAnchor="page" w:vAnchor="page" w:x="966" w:yAlign="bottom" w:hRule="exact" w:anchorLock="1"/>
      <w:ind w:left="0" w:right="0"/>
    </w:pPr>
    <w:rPr>
      <w:i/>
      <w:iCs/>
      <w:spacing w:val="-6"/>
      <w:sz w:val="24"/>
      <w:szCs w:val="24"/>
    </w:rPr>
  </w:style>
  <w:style w:type="paragraph" w:styleId="SubjectLine" w:customStyle="1">
    <w:name w:val="Subject Line"/>
    <w:basedOn w:val="Normal"/>
    <w:next w:val="BodyText"/>
    <w:pPr>
      <w:spacing w:after="220"/>
      <w:ind w:left="835"/>
    </w:pPr>
    <w:rPr>
      <w:rFonts w:ascii="Arial" w:hAnsi="Arial" w:cs="Arial"/>
      <w:b/>
      <w:bCs/>
      <w:spacing w:val="-6"/>
      <w:sz w:val="18"/>
      <w:szCs w:val="18"/>
    </w:rPr>
  </w:style>
  <w:style w:type="paragraph" w:styleId="Header">
    <w:name w:val="header"/>
    <w:basedOn w:val="Normal"/>
    <w:pPr>
      <w:tabs>
        <w:tab w:val="center" w:pos="4320"/>
        <w:tab w:val="right" w:pos="8640"/>
      </w:tabs>
      <w:ind w:left="0"/>
    </w:pPr>
    <w:rPr>
      <w:i/>
      <w:iCs/>
    </w:rPr>
  </w:style>
  <w:style w:type="paragraph" w:styleId="ListBullet">
    <w:name w:val="List Bullet"/>
    <w:basedOn w:val="List"/>
    <w:autoRedefine/>
    <w:pPr>
      <w:numPr>
        <w:numId w:val="4"/>
      </w:numPr>
    </w:pPr>
  </w:style>
  <w:style w:type="paragraph" w:styleId="ListNumber">
    <w:name w:val="List Number"/>
    <w:basedOn w:val="List"/>
    <w:pPr>
      <w:numPr>
        <w:numId w:val="5"/>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rsid w:val="00A1280F"/>
    <w:pPr>
      <w:spacing w:line="300" w:lineRule="exact"/>
      <w:ind w:left="720" w:right="0" w:hanging="720"/>
    </w:pPr>
    <w:rPr>
      <w:rFonts w:ascii="Palatino" w:hAnsi="Palatino" w:cs="Arial"/>
      <w:sz w:val="24"/>
      <w:szCs w:val="22"/>
      <w:lang w:eastAsia="en-US"/>
    </w:rPr>
  </w:style>
  <w:style w:type="paragraph" w:styleId="MTDisplayEquation" w:customStyle="1">
    <w:name w:val="MTDisplayEquation"/>
    <w:basedOn w:val="Normal"/>
    <w:next w:val="Normal"/>
    <w:rsid w:val="004F606D"/>
    <w:pPr>
      <w:tabs>
        <w:tab w:val="center" w:pos="4320"/>
        <w:tab w:val="right" w:pos="8640"/>
      </w:tabs>
      <w:spacing w:line="480" w:lineRule="auto"/>
      <w:ind w:left="0" w:right="0"/>
    </w:pPr>
    <w:rPr>
      <w:sz w:val="24"/>
      <w:szCs w:val="24"/>
      <w:lang w:eastAsia="en-US"/>
    </w:rPr>
  </w:style>
  <w:style w:type="numbering" w:styleId="Style1" w:customStyle="1">
    <w:name w:val="Style1"/>
    <w:basedOn w:val="NoList"/>
    <w:rsid w:val="004760F3"/>
    <w:pPr>
      <w:numPr>
        <w:numId w:val="7"/>
      </w:numPr>
    </w:pPr>
  </w:style>
  <w:style w:type="table" w:styleId="TableGrid">
    <w:name w:val="Table Grid"/>
    <w:basedOn w:val="TableNormal"/>
    <w:rsid w:val="00F00AA6"/>
    <w:pPr>
      <w:ind w:left="840" w:right="-36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B71D31"/>
    <w:rPr>
      <w:rFonts w:ascii="Tahoma" w:hAnsi="Tahoma" w:cs="Tahoma"/>
      <w:sz w:val="16"/>
      <w:szCs w:val="16"/>
    </w:rPr>
  </w:style>
  <w:style w:type="paragraph" w:styleId="Caption">
    <w:name w:val="caption"/>
    <w:basedOn w:val="Normal"/>
    <w:next w:val="Normal"/>
    <w:qFormat/>
    <w:rsid w:val="000810F4"/>
    <w:pPr>
      <w:spacing w:before="240" w:after="240"/>
      <w:ind w:left="0" w:right="0"/>
      <w:jc w:val="center"/>
    </w:pPr>
    <w:rPr>
      <w:bCs/>
      <w:sz w:val="22"/>
      <w:szCs w:val="22"/>
    </w:rPr>
  </w:style>
  <w:style w:type="character" w:styleId="CommentReference">
    <w:name w:val="annotation reference"/>
    <w:basedOn w:val="DefaultParagraphFont"/>
    <w:semiHidden/>
    <w:rsid w:val="0014212C"/>
    <w:rPr>
      <w:sz w:val="16"/>
      <w:szCs w:val="16"/>
    </w:rPr>
  </w:style>
  <w:style w:type="paragraph" w:styleId="CommentText">
    <w:name w:val="annotation text"/>
    <w:basedOn w:val="Normal"/>
    <w:semiHidden/>
    <w:rsid w:val="0014212C"/>
  </w:style>
  <w:style w:type="paragraph" w:styleId="CommentSubject">
    <w:name w:val="annotation subject"/>
    <w:basedOn w:val="CommentText"/>
    <w:next w:val="CommentText"/>
    <w:semiHidden/>
    <w:rsid w:val="0014212C"/>
    <w:rPr>
      <w:b/>
      <w:bCs/>
    </w:rPr>
  </w:style>
  <w:style w:type="paragraph" w:styleId="Figure" w:customStyle="1">
    <w:name w:val="Figure"/>
    <w:basedOn w:val="Normal"/>
    <w:rsid w:val="00A074E5"/>
    <w:pPr>
      <w:ind w:left="0" w:right="0"/>
      <w:jc w:val="center"/>
    </w:pPr>
    <w:rPr>
      <w:rFonts w:eastAsia="SimSun"/>
      <w:szCs w:val="24"/>
    </w:rPr>
  </w:style>
  <w:style w:type="paragraph" w:styleId="BlockText">
    <w:name w:val="Block Text"/>
    <w:basedOn w:val="Normal"/>
    <w:rsid w:val="00B66F59"/>
    <w:pPr>
      <w:ind w:left="-360"/>
    </w:pPr>
    <w:rPr>
      <w:sz w:val="24"/>
      <w:szCs w:val="24"/>
      <w:lang w:eastAsia="en-US"/>
    </w:rPr>
  </w:style>
  <w:style w:type="paragraph" w:styleId="ListParagraph">
    <w:name w:val="List Paragraph"/>
    <w:basedOn w:val="Normal"/>
    <w:uiPriority w:val="34"/>
    <w:qFormat/>
    <w:rsid w:val="008A2439"/>
    <w:pPr>
      <w:ind w:left="720"/>
      <w:contextualSpacing/>
    </w:pPr>
  </w:style>
  <w:style w:type="paragraph" w:styleId="NormalWeb">
    <w:name w:val="Normal (Web)"/>
    <w:basedOn w:val="Normal"/>
    <w:uiPriority w:val="99"/>
    <w:unhideWhenUsed/>
    <w:rsid w:val="005B1694"/>
    <w:pPr>
      <w:spacing w:before="100" w:beforeAutospacing="1" w:after="100" w:afterAutospacing="1"/>
      <w:ind w:left="0" w:right="0"/>
    </w:pPr>
    <w:rPr>
      <w:sz w:val="24"/>
      <w:szCs w:val="24"/>
      <w:lang w:eastAsia="en-US"/>
    </w:rPr>
  </w:style>
  <w:style w:type="character" w:styleId="Hyperlink">
    <w:name w:val="Hyperlink"/>
    <w:basedOn w:val="DefaultParagraphFont"/>
    <w:uiPriority w:val="99"/>
    <w:unhideWhenUsed/>
    <w:rsid w:val="00A54778"/>
    <w:rPr>
      <w:color w:val="0000FF"/>
      <w:u w:val="single"/>
    </w:rPr>
  </w:style>
  <w:style w:type="character" w:styleId="UnresolvedMention">
    <w:name w:val="Unresolved Mention"/>
    <w:basedOn w:val="DefaultParagraphFont"/>
    <w:uiPriority w:val="99"/>
    <w:semiHidden/>
    <w:unhideWhenUsed/>
    <w:rsid w:val="003E4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0357">
      <w:bodyDiv w:val="1"/>
      <w:marLeft w:val="0"/>
      <w:marRight w:val="0"/>
      <w:marTop w:val="0"/>
      <w:marBottom w:val="0"/>
      <w:divBdr>
        <w:top w:val="none" w:sz="0" w:space="0" w:color="auto"/>
        <w:left w:val="none" w:sz="0" w:space="0" w:color="auto"/>
        <w:bottom w:val="none" w:sz="0" w:space="0" w:color="auto"/>
        <w:right w:val="none" w:sz="0" w:space="0" w:color="auto"/>
      </w:divBdr>
      <w:divsChild>
        <w:div w:id="12000826">
          <w:marLeft w:val="0"/>
          <w:marRight w:val="0"/>
          <w:marTop w:val="0"/>
          <w:marBottom w:val="0"/>
          <w:divBdr>
            <w:top w:val="none" w:sz="0" w:space="0" w:color="auto"/>
            <w:left w:val="none" w:sz="0" w:space="0" w:color="auto"/>
            <w:bottom w:val="none" w:sz="0" w:space="0" w:color="auto"/>
            <w:right w:val="none" w:sz="0" w:space="0" w:color="auto"/>
          </w:divBdr>
        </w:div>
        <w:div w:id="34701215">
          <w:marLeft w:val="0"/>
          <w:marRight w:val="0"/>
          <w:marTop w:val="0"/>
          <w:marBottom w:val="0"/>
          <w:divBdr>
            <w:top w:val="none" w:sz="0" w:space="0" w:color="auto"/>
            <w:left w:val="none" w:sz="0" w:space="0" w:color="auto"/>
            <w:bottom w:val="none" w:sz="0" w:space="0" w:color="auto"/>
            <w:right w:val="none" w:sz="0" w:space="0" w:color="auto"/>
          </w:divBdr>
        </w:div>
        <w:div w:id="137234543">
          <w:marLeft w:val="0"/>
          <w:marRight w:val="0"/>
          <w:marTop w:val="0"/>
          <w:marBottom w:val="0"/>
          <w:divBdr>
            <w:top w:val="none" w:sz="0" w:space="0" w:color="auto"/>
            <w:left w:val="none" w:sz="0" w:space="0" w:color="auto"/>
            <w:bottom w:val="none" w:sz="0" w:space="0" w:color="auto"/>
            <w:right w:val="none" w:sz="0" w:space="0" w:color="auto"/>
          </w:divBdr>
        </w:div>
        <w:div w:id="190657273">
          <w:marLeft w:val="0"/>
          <w:marRight w:val="0"/>
          <w:marTop w:val="0"/>
          <w:marBottom w:val="0"/>
          <w:divBdr>
            <w:top w:val="none" w:sz="0" w:space="0" w:color="auto"/>
            <w:left w:val="none" w:sz="0" w:space="0" w:color="auto"/>
            <w:bottom w:val="none" w:sz="0" w:space="0" w:color="auto"/>
            <w:right w:val="none" w:sz="0" w:space="0" w:color="auto"/>
          </w:divBdr>
        </w:div>
        <w:div w:id="374936058">
          <w:marLeft w:val="0"/>
          <w:marRight w:val="0"/>
          <w:marTop w:val="0"/>
          <w:marBottom w:val="0"/>
          <w:divBdr>
            <w:top w:val="none" w:sz="0" w:space="0" w:color="auto"/>
            <w:left w:val="none" w:sz="0" w:space="0" w:color="auto"/>
            <w:bottom w:val="none" w:sz="0" w:space="0" w:color="auto"/>
            <w:right w:val="none" w:sz="0" w:space="0" w:color="auto"/>
          </w:divBdr>
        </w:div>
        <w:div w:id="410784262">
          <w:marLeft w:val="0"/>
          <w:marRight w:val="0"/>
          <w:marTop w:val="0"/>
          <w:marBottom w:val="0"/>
          <w:divBdr>
            <w:top w:val="none" w:sz="0" w:space="0" w:color="auto"/>
            <w:left w:val="none" w:sz="0" w:space="0" w:color="auto"/>
            <w:bottom w:val="none" w:sz="0" w:space="0" w:color="auto"/>
            <w:right w:val="none" w:sz="0" w:space="0" w:color="auto"/>
          </w:divBdr>
        </w:div>
        <w:div w:id="574171756">
          <w:marLeft w:val="0"/>
          <w:marRight w:val="0"/>
          <w:marTop w:val="0"/>
          <w:marBottom w:val="0"/>
          <w:divBdr>
            <w:top w:val="none" w:sz="0" w:space="0" w:color="auto"/>
            <w:left w:val="none" w:sz="0" w:space="0" w:color="auto"/>
            <w:bottom w:val="none" w:sz="0" w:space="0" w:color="auto"/>
            <w:right w:val="none" w:sz="0" w:space="0" w:color="auto"/>
          </w:divBdr>
        </w:div>
        <w:div w:id="575820544">
          <w:marLeft w:val="0"/>
          <w:marRight w:val="0"/>
          <w:marTop w:val="0"/>
          <w:marBottom w:val="0"/>
          <w:divBdr>
            <w:top w:val="none" w:sz="0" w:space="0" w:color="auto"/>
            <w:left w:val="none" w:sz="0" w:space="0" w:color="auto"/>
            <w:bottom w:val="none" w:sz="0" w:space="0" w:color="auto"/>
            <w:right w:val="none" w:sz="0" w:space="0" w:color="auto"/>
          </w:divBdr>
        </w:div>
        <w:div w:id="963072702">
          <w:marLeft w:val="0"/>
          <w:marRight w:val="0"/>
          <w:marTop w:val="0"/>
          <w:marBottom w:val="0"/>
          <w:divBdr>
            <w:top w:val="none" w:sz="0" w:space="0" w:color="auto"/>
            <w:left w:val="none" w:sz="0" w:space="0" w:color="auto"/>
            <w:bottom w:val="none" w:sz="0" w:space="0" w:color="auto"/>
            <w:right w:val="none" w:sz="0" w:space="0" w:color="auto"/>
          </w:divBdr>
        </w:div>
        <w:div w:id="1423138936">
          <w:marLeft w:val="0"/>
          <w:marRight w:val="0"/>
          <w:marTop w:val="0"/>
          <w:marBottom w:val="0"/>
          <w:divBdr>
            <w:top w:val="none" w:sz="0" w:space="0" w:color="auto"/>
            <w:left w:val="none" w:sz="0" w:space="0" w:color="auto"/>
            <w:bottom w:val="none" w:sz="0" w:space="0" w:color="auto"/>
            <w:right w:val="none" w:sz="0" w:space="0" w:color="auto"/>
          </w:divBdr>
        </w:div>
        <w:div w:id="1842351098">
          <w:marLeft w:val="0"/>
          <w:marRight w:val="0"/>
          <w:marTop w:val="0"/>
          <w:marBottom w:val="0"/>
          <w:divBdr>
            <w:top w:val="none" w:sz="0" w:space="0" w:color="auto"/>
            <w:left w:val="none" w:sz="0" w:space="0" w:color="auto"/>
            <w:bottom w:val="none" w:sz="0" w:space="0" w:color="auto"/>
            <w:right w:val="none" w:sz="0" w:space="0" w:color="auto"/>
          </w:divBdr>
        </w:div>
        <w:div w:id="1893080043">
          <w:marLeft w:val="0"/>
          <w:marRight w:val="0"/>
          <w:marTop w:val="0"/>
          <w:marBottom w:val="0"/>
          <w:divBdr>
            <w:top w:val="none" w:sz="0" w:space="0" w:color="auto"/>
            <w:left w:val="none" w:sz="0" w:space="0" w:color="auto"/>
            <w:bottom w:val="none" w:sz="0" w:space="0" w:color="auto"/>
            <w:right w:val="none" w:sz="0" w:space="0" w:color="auto"/>
          </w:divBdr>
        </w:div>
      </w:divsChild>
    </w:div>
    <w:div w:id="128328601">
      <w:bodyDiv w:val="1"/>
      <w:marLeft w:val="0"/>
      <w:marRight w:val="0"/>
      <w:marTop w:val="0"/>
      <w:marBottom w:val="0"/>
      <w:divBdr>
        <w:top w:val="none" w:sz="0" w:space="0" w:color="auto"/>
        <w:left w:val="none" w:sz="0" w:space="0" w:color="auto"/>
        <w:bottom w:val="none" w:sz="0" w:space="0" w:color="auto"/>
        <w:right w:val="none" w:sz="0" w:space="0" w:color="auto"/>
      </w:divBdr>
      <w:divsChild>
        <w:div w:id="1913814121">
          <w:marLeft w:val="0"/>
          <w:marRight w:val="0"/>
          <w:marTop w:val="0"/>
          <w:marBottom w:val="0"/>
          <w:divBdr>
            <w:top w:val="none" w:sz="0" w:space="0" w:color="auto"/>
            <w:left w:val="none" w:sz="0" w:space="0" w:color="auto"/>
            <w:bottom w:val="none" w:sz="0" w:space="0" w:color="auto"/>
            <w:right w:val="none" w:sz="0" w:space="0" w:color="auto"/>
          </w:divBdr>
        </w:div>
      </w:divsChild>
    </w:div>
    <w:div w:id="160707801">
      <w:bodyDiv w:val="1"/>
      <w:marLeft w:val="0"/>
      <w:marRight w:val="0"/>
      <w:marTop w:val="0"/>
      <w:marBottom w:val="0"/>
      <w:divBdr>
        <w:top w:val="none" w:sz="0" w:space="0" w:color="auto"/>
        <w:left w:val="none" w:sz="0" w:space="0" w:color="auto"/>
        <w:bottom w:val="none" w:sz="0" w:space="0" w:color="auto"/>
        <w:right w:val="none" w:sz="0" w:space="0" w:color="auto"/>
      </w:divBdr>
      <w:divsChild>
        <w:div w:id="509219581">
          <w:marLeft w:val="0"/>
          <w:marRight w:val="0"/>
          <w:marTop w:val="0"/>
          <w:marBottom w:val="0"/>
          <w:divBdr>
            <w:top w:val="none" w:sz="0" w:space="0" w:color="auto"/>
            <w:left w:val="none" w:sz="0" w:space="0" w:color="auto"/>
            <w:bottom w:val="none" w:sz="0" w:space="0" w:color="auto"/>
            <w:right w:val="none" w:sz="0" w:space="0" w:color="auto"/>
          </w:divBdr>
        </w:div>
      </w:divsChild>
    </w:div>
    <w:div w:id="177697004">
      <w:bodyDiv w:val="1"/>
      <w:marLeft w:val="0"/>
      <w:marRight w:val="0"/>
      <w:marTop w:val="0"/>
      <w:marBottom w:val="0"/>
      <w:divBdr>
        <w:top w:val="none" w:sz="0" w:space="0" w:color="auto"/>
        <w:left w:val="none" w:sz="0" w:space="0" w:color="auto"/>
        <w:bottom w:val="none" w:sz="0" w:space="0" w:color="auto"/>
        <w:right w:val="none" w:sz="0" w:space="0" w:color="auto"/>
      </w:divBdr>
      <w:divsChild>
        <w:div w:id="765619064">
          <w:marLeft w:val="0"/>
          <w:marRight w:val="0"/>
          <w:marTop w:val="0"/>
          <w:marBottom w:val="0"/>
          <w:divBdr>
            <w:top w:val="none" w:sz="0" w:space="0" w:color="auto"/>
            <w:left w:val="none" w:sz="0" w:space="0" w:color="auto"/>
            <w:bottom w:val="none" w:sz="0" w:space="0" w:color="auto"/>
            <w:right w:val="none" w:sz="0" w:space="0" w:color="auto"/>
          </w:divBdr>
        </w:div>
      </w:divsChild>
    </w:div>
    <w:div w:id="267393057">
      <w:bodyDiv w:val="1"/>
      <w:marLeft w:val="0"/>
      <w:marRight w:val="0"/>
      <w:marTop w:val="0"/>
      <w:marBottom w:val="0"/>
      <w:divBdr>
        <w:top w:val="none" w:sz="0" w:space="0" w:color="auto"/>
        <w:left w:val="none" w:sz="0" w:space="0" w:color="auto"/>
        <w:bottom w:val="none" w:sz="0" w:space="0" w:color="auto"/>
        <w:right w:val="none" w:sz="0" w:space="0" w:color="auto"/>
      </w:divBdr>
      <w:divsChild>
        <w:div w:id="230578000">
          <w:marLeft w:val="0"/>
          <w:marRight w:val="0"/>
          <w:marTop w:val="0"/>
          <w:marBottom w:val="0"/>
          <w:divBdr>
            <w:top w:val="none" w:sz="0" w:space="0" w:color="auto"/>
            <w:left w:val="none" w:sz="0" w:space="0" w:color="auto"/>
            <w:bottom w:val="none" w:sz="0" w:space="0" w:color="auto"/>
            <w:right w:val="none" w:sz="0" w:space="0" w:color="auto"/>
          </w:divBdr>
        </w:div>
        <w:div w:id="342174188">
          <w:marLeft w:val="0"/>
          <w:marRight w:val="0"/>
          <w:marTop w:val="0"/>
          <w:marBottom w:val="0"/>
          <w:divBdr>
            <w:top w:val="none" w:sz="0" w:space="0" w:color="auto"/>
            <w:left w:val="none" w:sz="0" w:space="0" w:color="auto"/>
            <w:bottom w:val="none" w:sz="0" w:space="0" w:color="auto"/>
            <w:right w:val="none" w:sz="0" w:space="0" w:color="auto"/>
          </w:divBdr>
        </w:div>
        <w:div w:id="727850095">
          <w:marLeft w:val="0"/>
          <w:marRight w:val="0"/>
          <w:marTop w:val="0"/>
          <w:marBottom w:val="0"/>
          <w:divBdr>
            <w:top w:val="none" w:sz="0" w:space="0" w:color="auto"/>
            <w:left w:val="none" w:sz="0" w:space="0" w:color="auto"/>
            <w:bottom w:val="none" w:sz="0" w:space="0" w:color="auto"/>
            <w:right w:val="none" w:sz="0" w:space="0" w:color="auto"/>
          </w:divBdr>
        </w:div>
        <w:div w:id="866723217">
          <w:marLeft w:val="0"/>
          <w:marRight w:val="0"/>
          <w:marTop w:val="0"/>
          <w:marBottom w:val="0"/>
          <w:divBdr>
            <w:top w:val="none" w:sz="0" w:space="0" w:color="auto"/>
            <w:left w:val="none" w:sz="0" w:space="0" w:color="auto"/>
            <w:bottom w:val="none" w:sz="0" w:space="0" w:color="auto"/>
            <w:right w:val="none" w:sz="0" w:space="0" w:color="auto"/>
          </w:divBdr>
        </w:div>
        <w:div w:id="1070271432">
          <w:marLeft w:val="0"/>
          <w:marRight w:val="0"/>
          <w:marTop w:val="0"/>
          <w:marBottom w:val="0"/>
          <w:divBdr>
            <w:top w:val="none" w:sz="0" w:space="0" w:color="auto"/>
            <w:left w:val="none" w:sz="0" w:space="0" w:color="auto"/>
            <w:bottom w:val="none" w:sz="0" w:space="0" w:color="auto"/>
            <w:right w:val="none" w:sz="0" w:space="0" w:color="auto"/>
          </w:divBdr>
        </w:div>
        <w:div w:id="1128813843">
          <w:marLeft w:val="0"/>
          <w:marRight w:val="0"/>
          <w:marTop w:val="0"/>
          <w:marBottom w:val="0"/>
          <w:divBdr>
            <w:top w:val="none" w:sz="0" w:space="0" w:color="auto"/>
            <w:left w:val="none" w:sz="0" w:space="0" w:color="auto"/>
            <w:bottom w:val="none" w:sz="0" w:space="0" w:color="auto"/>
            <w:right w:val="none" w:sz="0" w:space="0" w:color="auto"/>
          </w:divBdr>
        </w:div>
        <w:div w:id="1143742036">
          <w:marLeft w:val="0"/>
          <w:marRight w:val="0"/>
          <w:marTop w:val="0"/>
          <w:marBottom w:val="0"/>
          <w:divBdr>
            <w:top w:val="none" w:sz="0" w:space="0" w:color="auto"/>
            <w:left w:val="none" w:sz="0" w:space="0" w:color="auto"/>
            <w:bottom w:val="none" w:sz="0" w:space="0" w:color="auto"/>
            <w:right w:val="none" w:sz="0" w:space="0" w:color="auto"/>
          </w:divBdr>
        </w:div>
        <w:div w:id="1186870250">
          <w:marLeft w:val="0"/>
          <w:marRight w:val="0"/>
          <w:marTop w:val="0"/>
          <w:marBottom w:val="0"/>
          <w:divBdr>
            <w:top w:val="none" w:sz="0" w:space="0" w:color="auto"/>
            <w:left w:val="none" w:sz="0" w:space="0" w:color="auto"/>
            <w:bottom w:val="none" w:sz="0" w:space="0" w:color="auto"/>
            <w:right w:val="none" w:sz="0" w:space="0" w:color="auto"/>
          </w:divBdr>
        </w:div>
        <w:div w:id="1387560409">
          <w:marLeft w:val="0"/>
          <w:marRight w:val="0"/>
          <w:marTop w:val="0"/>
          <w:marBottom w:val="0"/>
          <w:divBdr>
            <w:top w:val="none" w:sz="0" w:space="0" w:color="auto"/>
            <w:left w:val="none" w:sz="0" w:space="0" w:color="auto"/>
            <w:bottom w:val="none" w:sz="0" w:space="0" w:color="auto"/>
            <w:right w:val="none" w:sz="0" w:space="0" w:color="auto"/>
          </w:divBdr>
        </w:div>
        <w:div w:id="1444807402">
          <w:marLeft w:val="0"/>
          <w:marRight w:val="0"/>
          <w:marTop w:val="0"/>
          <w:marBottom w:val="0"/>
          <w:divBdr>
            <w:top w:val="none" w:sz="0" w:space="0" w:color="auto"/>
            <w:left w:val="none" w:sz="0" w:space="0" w:color="auto"/>
            <w:bottom w:val="none" w:sz="0" w:space="0" w:color="auto"/>
            <w:right w:val="none" w:sz="0" w:space="0" w:color="auto"/>
          </w:divBdr>
        </w:div>
        <w:div w:id="1803842394">
          <w:marLeft w:val="0"/>
          <w:marRight w:val="0"/>
          <w:marTop w:val="0"/>
          <w:marBottom w:val="0"/>
          <w:divBdr>
            <w:top w:val="none" w:sz="0" w:space="0" w:color="auto"/>
            <w:left w:val="none" w:sz="0" w:space="0" w:color="auto"/>
            <w:bottom w:val="none" w:sz="0" w:space="0" w:color="auto"/>
            <w:right w:val="none" w:sz="0" w:space="0" w:color="auto"/>
          </w:divBdr>
        </w:div>
        <w:div w:id="1939407246">
          <w:marLeft w:val="0"/>
          <w:marRight w:val="0"/>
          <w:marTop w:val="0"/>
          <w:marBottom w:val="0"/>
          <w:divBdr>
            <w:top w:val="none" w:sz="0" w:space="0" w:color="auto"/>
            <w:left w:val="none" w:sz="0" w:space="0" w:color="auto"/>
            <w:bottom w:val="none" w:sz="0" w:space="0" w:color="auto"/>
            <w:right w:val="none" w:sz="0" w:space="0" w:color="auto"/>
          </w:divBdr>
        </w:div>
      </w:divsChild>
    </w:div>
    <w:div w:id="330720508">
      <w:bodyDiv w:val="1"/>
      <w:marLeft w:val="0"/>
      <w:marRight w:val="0"/>
      <w:marTop w:val="0"/>
      <w:marBottom w:val="0"/>
      <w:divBdr>
        <w:top w:val="none" w:sz="0" w:space="0" w:color="auto"/>
        <w:left w:val="none" w:sz="0" w:space="0" w:color="auto"/>
        <w:bottom w:val="none" w:sz="0" w:space="0" w:color="auto"/>
        <w:right w:val="none" w:sz="0" w:space="0" w:color="auto"/>
      </w:divBdr>
      <w:divsChild>
        <w:div w:id="368604029">
          <w:marLeft w:val="0"/>
          <w:marRight w:val="0"/>
          <w:marTop w:val="0"/>
          <w:marBottom w:val="0"/>
          <w:divBdr>
            <w:top w:val="none" w:sz="0" w:space="0" w:color="auto"/>
            <w:left w:val="none" w:sz="0" w:space="0" w:color="auto"/>
            <w:bottom w:val="none" w:sz="0" w:space="0" w:color="auto"/>
            <w:right w:val="none" w:sz="0" w:space="0" w:color="auto"/>
          </w:divBdr>
        </w:div>
        <w:div w:id="561254042">
          <w:marLeft w:val="0"/>
          <w:marRight w:val="0"/>
          <w:marTop w:val="0"/>
          <w:marBottom w:val="0"/>
          <w:divBdr>
            <w:top w:val="none" w:sz="0" w:space="0" w:color="auto"/>
            <w:left w:val="none" w:sz="0" w:space="0" w:color="auto"/>
            <w:bottom w:val="none" w:sz="0" w:space="0" w:color="auto"/>
            <w:right w:val="none" w:sz="0" w:space="0" w:color="auto"/>
          </w:divBdr>
        </w:div>
        <w:div w:id="690766495">
          <w:marLeft w:val="0"/>
          <w:marRight w:val="0"/>
          <w:marTop w:val="0"/>
          <w:marBottom w:val="0"/>
          <w:divBdr>
            <w:top w:val="none" w:sz="0" w:space="0" w:color="auto"/>
            <w:left w:val="none" w:sz="0" w:space="0" w:color="auto"/>
            <w:bottom w:val="none" w:sz="0" w:space="0" w:color="auto"/>
            <w:right w:val="none" w:sz="0" w:space="0" w:color="auto"/>
          </w:divBdr>
        </w:div>
        <w:div w:id="873423808">
          <w:marLeft w:val="0"/>
          <w:marRight w:val="0"/>
          <w:marTop w:val="0"/>
          <w:marBottom w:val="0"/>
          <w:divBdr>
            <w:top w:val="none" w:sz="0" w:space="0" w:color="auto"/>
            <w:left w:val="none" w:sz="0" w:space="0" w:color="auto"/>
            <w:bottom w:val="none" w:sz="0" w:space="0" w:color="auto"/>
            <w:right w:val="none" w:sz="0" w:space="0" w:color="auto"/>
          </w:divBdr>
        </w:div>
        <w:div w:id="1141654743">
          <w:marLeft w:val="0"/>
          <w:marRight w:val="0"/>
          <w:marTop w:val="0"/>
          <w:marBottom w:val="0"/>
          <w:divBdr>
            <w:top w:val="none" w:sz="0" w:space="0" w:color="auto"/>
            <w:left w:val="none" w:sz="0" w:space="0" w:color="auto"/>
            <w:bottom w:val="none" w:sz="0" w:space="0" w:color="auto"/>
            <w:right w:val="none" w:sz="0" w:space="0" w:color="auto"/>
          </w:divBdr>
        </w:div>
        <w:div w:id="1341539785">
          <w:marLeft w:val="0"/>
          <w:marRight w:val="0"/>
          <w:marTop w:val="0"/>
          <w:marBottom w:val="0"/>
          <w:divBdr>
            <w:top w:val="none" w:sz="0" w:space="0" w:color="auto"/>
            <w:left w:val="none" w:sz="0" w:space="0" w:color="auto"/>
            <w:bottom w:val="none" w:sz="0" w:space="0" w:color="auto"/>
            <w:right w:val="none" w:sz="0" w:space="0" w:color="auto"/>
          </w:divBdr>
        </w:div>
        <w:div w:id="1539010324">
          <w:marLeft w:val="0"/>
          <w:marRight w:val="0"/>
          <w:marTop w:val="0"/>
          <w:marBottom w:val="0"/>
          <w:divBdr>
            <w:top w:val="none" w:sz="0" w:space="0" w:color="auto"/>
            <w:left w:val="none" w:sz="0" w:space="0" w:color="auto"/>
            <w:bottom w:val="none" w:sz="0" w:space="0" w:color="auto"/>
            <w:right w:val="none" w:sz="0" w:space="0" w:color="auto"/>
          </w:divBdr>
        </w:div>
        <w:div w:id="1578052968">
          <w:marLeft w:val="0"/>
          <w:marRight w:val="0"/>
          <w:marTop w:val="0"/>
          <w:marBottom w:val="0"/>
          <w:divBdr>
            <w:top w:val="none" w:sz="0" w:space="0" w:color="auto"/>
            <w:left w:val="none" w:sz="0" w:space="0" w:color="auto"/>
            <w:bottom w:val="none" w:sz="0" w:space="0" w:color="auto"/>
            <w:right w:val="none" w:sz="0" w:space="0" w:color="auto"/>
          </w:divBdr>
        </w:div>
        <w:div w:id="1704210666">
          <w:marLeft w:val="0"/>
          <w:marRight w:val="0"/>
          <w:marTop w:val="0"/>
          <w:marBottom w:val="0"/>
          <w:divBdr>
            <w:top w:val="none" w:sz="0" w:space="0" w:color="auto"/>
            <w:left w:val="none" w:sz="0" w:space="0" w:color="auto"/>
            <w:bottom w:val="none" w:sz="0" w:space="0" w:color="auto"/>
            <w:right w:val="none" w:sz="0" w:space="0" w:color="auto"/>
          </w:divBdr>
        </w:div>
        <w:div w:id="1829711753">
          <w:marLeft w:val="0"/>
          <w:marRight w:val="0"/>
          <w:marTop w:val="0"/>
          <w:marBottom w:val="0"/>
          <w:divBdr>
            <w:top w:val="none" w:sz="0" w:space="0" w:color="auto"/>
            <w:left w:val="none" w:sz="0" w:space="0" w:color="auto"/>
            <w:bottom w:val="none" w:sz="0" w:space="0" w:color="auto"/>
            <w:right w:val="none" w:sz="0" w:space="0" w:color="auto"/>
          </w:divBdr>
        </w:div>
        <w:div w:id="1972007042">
          <w:marLeft w:val="0"/>
          <w:marRight w:val="0"/>
          <w:marTop w:val="0"/>
          <w:marBottom w:val="0"/>
          <w:divBdr>
            <w:top w:val="none" w:sz="0" w:space="0" w:color="auto"/>
            <w:left w:val="none" w:sz="0" w:space="0" w:color="auto"/>
            <w:bottom w:val="none" w:sz="0" w:space="0" w:color="auto"/>
            <w:right w:val="none" w:sz="0" w:space="0" w:color="auto"/>
          </w:divBdr>
        </w:div>
        <w:div w:id="2013608453">
          <w:marLeft w:val="0"/>
          <w:marRight w:val="0"/>
          <w:marTop w:val="0"/>
          <w:marBottom w:val="0"/>
          <w:divBdr>
            <w:top w:val="none" w:sz="0" w:space="0" w:color="auto"/>
            <w:left w:val="none" w:sz="0" w:space="0" w:color="auto"/>
            <w:bottom w:val="none" w:sz="0" w:space="0" w:color="auto"/>
            <w:right w:val="none" w:sz="0" w:space="0" w:color="auto"/>
          </w:divBdr>
        </w:div>
      </w:divsChild>
    </w:div>
    <w:div w:id="344869739">
      <w:bodyDiv w:val="1"/>
      <w:marLeft w:val="0"/>
      <w:marRight w:val="0"/>
      <w:marTop w:val="0"/>
      <w:marBottom w:val="0"/>
      <w:divBdr>
        <w:top w:val="none" w:sz="0" w:space="0" w:color="auto"/>
        <w:left w:val="none" w:sz="0" w:space="0" w:color="auto"/>
        <w:bottom w:val="none" w:sz="0" w:space="0" w:color="auto"/>
        <w:right w:val="none" w:sz="0" w:space="0" w:color="auto"/>
      </w:divBdr>
      <w:divsChild>
        <w:div w:id="1785338">
          <w:marLeft w:val="0"/>
          <w:marRight w:val="0"/>
          <w:marTop w:val="0"/>
          <w:marBottom w:val="0"/>
          <w:divBdr>
            <w:top w:val="none" w:sz="0" w:space="0" w:color="auto"/>
            <w:left w:val="none" w:sz="0" w:space="0" w:color="auto"/>
            <w:bottom w:val="none" w:sz="0" w:space="0" w:color="auto"/>
            <w:right w:val="none" w:sz="0" w:space="0" w:color="auto"/>
          </w:divBdr>
        </w:div>
        <w:div w:id="520583980">
          <w:marLeft w:val="0"/>
          <w:marRight w:val="0"/>
          <w:marTop w:val="0"/>
          <w:marBottom w:val="0"/>
          <w:divBdr>
            <w:top w:val="none" w:sz="0" w:space="0" w:color="auto"/>
            <w:left w:val="none" w:sz="0" w:space="0" w:color="auto"/>
            <w:bottom w:val="none" w:sz="0" w:space="0" w:color="auto"/>
            <w:right w:val="none" w:sz="0" w:space="0" w:color="auto"/>
          </w:divBdr>
        </w:div>
        <w:div w:id="953755797">
          <w:marLeft w:val="0"/>
          <w:marRight w:val="0"/>
          <w:marTop w:val="0"/>
          <w:marBottom w:val="0"/>
          <w:divBdr>
            <w:top w:val="none" w:sz="0" w:space="0" w:color="auto"/>
            <w:left w:val="none" w:sz="0" w:space="0" w:color="auto"/>
            <w:bottom w:val="none" w:sz="0" w:space="0" w:color="auto"/>
            <w:right w:val="none" w:sz="0" w:space="0" w:color="auto"/>
          </w:divBdr>
        </w:div>
        <w:div w:id="1099330309">
          <w:marLeft w:val="0"/>
          <w:marRight w:val="0"/>
          <w:marTop w:val="0"/>
          <w:marBottom w:val="0"/>
          <w:divBdr>
            <w:top w:val="none" w:sz="0" w:space="0" w:color="auto"/>
            <w:left w:val="none" w:sz="0" w:space="0" w:color="auto"/>
            <w:bottom w:val="none" w:sz="0" w:space="0" w:color="auto"/>
            <w:right w:val="none" w:sz="0" w:space="0" w:color="auto"/>
          </w:divBdr>
        </w:div>
        <w:div w:id="1099984176">
          <w:marLeft w:val="0"/>
          <w:marRight w:val="0"/>
          <w:marTop w:val="0"/>
          <w:marBottom w:val="0"/>
          <w:divBdr>
            <w:top w:val="none" w:sz="0" w:space="0" w:color="auto"/>
            <w:left w:val="none" w:sz="0" w:space="0" w:color="auto"/>
            <w:bottom w:val="none" w:sz="0" w:space="0" w:color="auto"/>
            <w:right w:val="none" w:sz="0" w:space="0" w:color="auto"/>
          </w:divBdr>
        </w:div>
        <w:div w:id="1225095501">
          <w:marLeft w:val="0"/>
          <w:marRight w:val="0"/>
          <w:marTop w:val="0"/>
          <w:marBottom w:val="0"/>
          <w:divBdr>
            <w:top w:val="none" w:sz="0" w:space="0" w:color="auto"/>
            <w:left w:val="none" w:sz="0" w:space="0" w:color="auto"/>
            <w:bottom w:val="none" w:sz="0" w:space="0" w:color="auto"/>
            <w:right w:val="none" w:sz="0" w:space="0" w:color="auto"/>
          </w:divBdr>
        </w:div>
        <w:div w:id="1598445113">
          <w:marLeft w:val="0"/>
          <w:marRight w:val="0"/>
          <w:marTop w:val="0"/>
          <w:marBottom w:val="0"/>
          <w:divBdr>
            <w:top w:val="none" w:sz="0" w:space="0" w:color="auto"/>
            <w:left w:val="none" w:sz="0" w:space="0" w:color="auto"/>
            <w:bottom w:val="none" w:sz="0" w:space="0" w:color="auto"/>
            <w:right w:val="none" w:sz="0" w:space="0" w:color="auto"/>
          </w:divBdr>
        </w:div>
        <w:div w:id="1787692983">
          <w:marLeft w:val="0"/>
          <w:marRight w:val="0"/>
          <w:marTop w:val="0"/>
          <w:marBottom w:val="0"/>
          <w:divBdr>
            <w:top w:val="none" w:sz="0" w:space="0" w:color="auto"/>
            <w:left w:val="none" w:sz="0" w:space="0" w:color="auto"/>
            <w:bottom w:val="none" w:sz="0" w:space="0" w:color="auto"/>
            <w:right w:val="none" w:sz="0" w:space="0" w:color="auto"/>
          </w:divBdr>
        </w:div>
        <w:div w:id="1916208587">
          <w:marLeft w:val="0"/>
          <w:marRight w:val="0"/>
          <w:marTop w:val="0"/>
          <w:marBottom w:val="0"/>
          <w:divBdr>
            <w:top w:val="none" w:sz="0" w:space="0" w:color="auto"/>
            <w:left w:val="none" w:sz="0" w:space="0" w:color="auto"/>
            <w:bottom w:val="none" w:sz="0" w:space="0" w:color="auto"/>
            <w:right w:val="none" w:sz="0" w:space="0" w:color="auto"/>
          </w:divBdr>
        </w:div>
        <w:div w:id="1961717460">
          <w:marLeft w:val="0"/>
          <w:marRight w:val="0"/>
          <w:marTop w:val="0"/>
          <w:marBottom w:val="0"/>
          <w:divBdr>
            <w:top w:val="none" w:sz="0" w:space="0" w:color="auto"/>
            <w:left w:val="none" w:sz="0" w:space="0" w:color="auto"/>
            <w:bottom w:val="none" w:sz="0" w:space="0" w:color="auto"/>
            <w:right w:val="none" w:sz="0" w:space="0" w:color="auto"/>
          </w:divBdr>
        </w:div>
        <w:div w:id="1966698072">
          <w:marLeft w:val="0"/>
          <w:marRight w:val="0"/>
          <w:marTop w:val="0"/>
          <w:marBottom w:val="0"/>
          <w:divBdr>
            <w:top w:val="none" w:sz="0" w:space="0" w:color="auto"/>
            <w:left w:val="none" w:sz="0" w:space="0" w:color="auto"/>
            <w:bottom w:val="none" w:sz="0" w:space="0" w:color="auto"/>
            <w:right w:val="none" w:sz="0" w:space="0" w:color="auto"/>
          </w:divBdr>
        </w:div>
        <w:div w:id="1997294253">
          <w:marLeft w:val="0"/>
          <w:marRight w:val="0"/>
          <w:marTop w:val="0"/>
          <w:marBottom w:val="0"/>
          <w:divBdr>
            <w:top w:val="none" w:sz="0" w:space="0" w:color="auto"/>
            <w:left w:val="none" w:sz="0" w:space="0" w:color="auto"/>
            <w:bottom w:val="none" w:sz="0" w:space="0" w:color="auto"/>
            <w:right w:val="none" w:sz="0" w:space="0" w:color="auto"/>
          </w:divBdr>
        </w:div>
      </w:divsChild>
    </w:div>
    <w:div w:id="354426306">
      <w:bodyDiv w:val="1"/>
      <w:marLeft w:val="0"/>
      <w:marRight w:val="0"/>
      <w:marTop w:val="0"/>
      <w:marBottom w:val="0"/>
      <w:divBdr>
        <w:top w:val="none" w:sz="0" w:space="0" w:color="auto"/>
        <w:left w:val="none" w:sz="0" w:space="0" w:color="auto"/>
        <w:bottom w:val="none" w:sz="0" w:space="0" w:color="auto"/>
        <w:right w:val="none" w:sz="0" w:space="0" w:color="auto"/>
      </w:divBdr>
      <w:divsChild>
        <w:div w:id="37049995">
          <w:marLeft w:val="0"/>
          <w:marRight w:val="0"/>
          <w:marTop w:val="0"/>
          <w:marBottom w:val="0"/>
          <w:divBdr>
            <w:top w:val="none" w:sz="0" w:space="0" w:color="auto"/>
            <w:left w:val="none" w:sz="0" w:space="0" w:color="auto"/>
            <w:bottom w:val="none" w:sz="0" w:space="0" w:color="auto"/>
            <w:right w:val="none" w:sz="0" w:space="0" w:color="auto"/>
          </w:divBdr>
        </w:div>
        <w:div w:id="66196402">
          <w:marLeft w:val="0"/>
          <w:marRight w:val="0"/>
          <w:marTop w:val="0"/>
          <w:marBottom w:val="0"/>
          <w:divBdr>
            <w:top w:val="none" w:sz="0" w:space="0" w:color="auto"/>
            <w:left w:val="none" w:sz="0" w:space="0" w:color="auto"/>
            <w:bottom w:val="none" w:sz="0" w:space="0" w:color="auto"/>
            <w:right w:val="none" w:sz="0" w:space="0" w:color="auto"/>
          </w:divBdr>
        </w:div>
        <w:div w:id="288780189">
          <w:marLeft w:val="0"/>
          <w:marRight w:val="0"/>
          <w:marTop w:val="0"/>
          <w:marBottom w:val="0"/>
          <w:divBdr>
            <w:top w:val="none" w:sz="0" w:space="0" w:color="auto"/>
            <w:left w:val="none" w:sz="0" w:space="0" w:color="auto"/>
            <w:bottom w:val="none" w:sz="0" w:space="0" w:color="auto"/>
            <w:right w:val="none" w:sz="0" w:space="0" w:color="auto"/>
          </w:divBdr>
        </w:div>
        <w:div w:id="295528265">
          <w:marLeft w:val="0"/>
          <w:marRight w:val="0"/>
          <w:marTop w:val="0"/>
          <w:marBottom w:val="0"/>
          <w:divBdr>
            <w:top w:val="none" w:sz="0" w:space="0" w:color="auto"/>
            <w:left w:val="none" w:sz="0" w:space="0" w:color="auto"/>
            <w:bottom w:val="none" w:sz="0" w:space="0" w:color="auto"/>
            <w:right w:val="none" w:sz="0" w:space="0" w:color="auto"/>
          </w:divBdr>
        </w:div>
        <w:div w:id="357435715">
          <w:marLeft w:val="0"/>
          <w:marRight w:val="0"/>
          <w:marTop w:val="0"/>
          <w:marBottom w:val="0"/>
          <w:divBdr>
            <w:top w:val="none" w:sz="0" w:space="0" w:color="auto"/>
            <w:left w:val="none" w:sz="0" w:space="0" w:color="auto"/>
            <w:bottom w:val="none" w:sz="0" w:space="0" w:color="auto"/>
            <w:right w:val="none" w:sz="0" w:space="0" w:color="auto"/>
          </w:divBdr>
        </w:div>
        <w:div w:id="530994678">
          <w:marLeft w:val="0"/>
          <w:marRight w:val="0"/>
          <w:marTop w:val="0"/>
          <w:marBottom w:val="0"/>
          <w:divBdr>
            <w:top w:val="none" w:sz="0" w:space="0" w:color="auto"/>
            <w:left w:val="none" w:sz="0" w:space="0" w:color="auto"/>
            <w:bottom w:val="none" w:sz="0" w:space="0" w:color="auto"/>
            <w:right w:val="none" w:sz="0" w:space="0" w:color="auto"/>
          </w:divBdr>
        </w:div>
        <w:div w:id="855656847">
          <w:marLeft w:val="0"/>
          <w:marRight w:val="0"/>
          <w:marTop w:val="0"/>
          <w:marBottom w:val="0"/>
          <w:divBdr>
            <w:top w:val="none" w:sz="0" w:space="0" w:color="auto"/>
            <w:left w:val="none" w:sz="0" w:space="0" w:color="auto"/>
            <w:bottom w:val="none" w:sz="0" w:space="0" w:color="auto"/>
            <w:right w:val="none" w:sz="0" w:space="0" w:color="auto"/>
          </w:divBdr>
        </w:div>
        <w:div w:id="1316572698">
          <w:marLeft w:val="0"/>
          <w:marRight w:val="0"/>
          <w:marTop w:val="0"/>
          <w:marBottom w:val="0"/>
          <w:divBdr>
            <w:top w:val="none" w:sz="0" w:space="0" w:color="auto"/>
            <w:left w:val="none" w:sz="0" w:space="0" w:color="auto"/>
            <w:bottom w:val="none" w:sz="0" w:space="0" w:color="auto"/>
            <w:right w:val="none" w:sz="0" w:space="0" w:color="auto"/>
          </w:divBdr>
        </w:div>
        <w:div w:id="1414472934">
          <w:marLeft w:val="0"/>
          <w:marRight w:val="0"/>
          <w:marTop w:val="0"/>
          <w:marBottom w:val="0"/>
          <w:divBdr>
            <w:top w:val="none" w:sz="0" w:space="0" w:color="auto"/>
            <w:left w:val="none" w:sz="0" w:space="0" w:color="auto"/>
            <w:bottom w:val="none" w:sz="0" w:space="0" w:color="auto"/>
            <w:right w:val="none" w:sz="0" w:space="0" w:color="auto"/>
          </w:divBdr>
        </w:div>
        <w:div w:id="1782988384">
          <w:marLeft w:val="0"/>
          <w:marRight w:val="0"/>
          <w:marTop w:val="0"/>
          <w:marBottom w:val="0"/>
          <w:divBdr>
            <w:top w:val="none" w:sz="0" w:space="0" w:color="auto"/>
            <w:left w:val="none" w:sz="0" w:space="0" w:color="auto"/>
            <w:bottom w:val="none" w:sz="0" w:space="0" w:color="auto"/>
            <w:right w:val="none" w:sz="0" w:space="0" w:color="auto"/>
          </w:divBdr>
        </w:div>
        <w:div w:id="1903830422">
          <w:marLeft w:val="0"/>
          <w:marRight w:val="0"/>
          <w:marTop w:val="0"/>
          <w:marBottom w:val="0"/>
          <w:divBdr>
            <w:top w:val="none" w:sz="0" w:space="0" w:color="auto"/>
            <w:left w:val="none" w:sz="0" w:space="0" w:color="auto"/>
            <w:bottom w:val="none" w:sz="0" w:space="0" w:color="auto"/>
            <w:right w:val="none" w:sz="0" w:space="0" w:color="auto"/>
          </w:divBdr>
        </w:div>
        <w:div w:id="2070301375">
          <w:marLeft w:val="0"/>
          <w:marRight w:val="0"/>
          <w:marTop w:val="0"/>
          <w:marBottom w:val="0"/>
          <w:divBdr>
            <w:top w:val="none" w:sz="0" w:space="0" w:color="auto"/>
            <w:left w:val="none" w:sz="0" w:space="0" w:color="auto"/>
            <w:bottom w:val="none" w:sz="0" w:space="0" w:color="auto"/>
            <w:right w:val="none" w:sz="0" w:space="0" w:color="auto"/>
          </w:divBdr>
        </w:div>
      </w:divsChild>
    </w:div>
    <w:div w:id="569121186">
      <w:bodyDiv w:val="1"/>
      <w:marLeft w:val="0"/>
      <w:marRight w:val="0"/>
      <w:marTop w:val="0"/>
      <w:marBottom w:val="0"/>
      <w:divBdr>
        <w:top w:val="none" w:sz="0" w:space="0" w:color="auto"/>
        <w:left w:val="none" w:sz="0" w:space="0" w:color="auto"/>
        <w:bottom w:val="none" w:sz="0" w:space="0" w:color="auto"/>
        <w:right w:val="none" w:sz="0" w:space="0" w:color="auto"/>
      </w:divBdr>
      <w:divsChild>
        <w:div w:id="1670404063">
          <w:marLeft w:val="0"/>
          <w:marRight w:val="0"/>
          <w:marTop w:val="0"/>
          <w:marBottom w:val="0"/>
          <w:divBdr>
            <w:top w:val="none" w:sz="0" w:space="0" w:color="auto"/>
            <w:left w:val="none" w:sz="0" w:space="0" w:color="auto"/>
            <w:bottom w:val="none" w:sz="0" w:space="0" w:color="auto"/>
            <w:right w:val="none" w:sz="0" w:space="0" w:color="auto"/>
          </w:divBdr>
        </w:div>
      </w:divsChild>
    </w:div>
    <w:div w:id="656610318">
      <w:bodyDiv w:val="1"/>
      <w:marLeft w:val="0"/>
      <w:marRight w:val="0"/>
      <w:marTop w:val="0"/>
      <w:marBottom w:val="0"/>
      <w:divBdr>
        <w:top w:val="none" w:sz="0" w:space="0" w:color="auto"/>
        <w:left w:val="none" w:sz="0" w:space="0" w:color="auto"/>
        <w:bottom w:val="none" w:sz="0" w:space="0" w:color="auto"/>
        <w:right w:val="none" w:sz="0" w:space="0" w:color="auto"/>
      </w:divBdr>
      <w:divsChild>
        <w:div w:id="1993096557">
          <w:marLeft w:val="0"/>
          <w:marRight w:val="0"/>
          <w:marTop w:val="0"/>
          <w:marBottom w:val="0"/>
          <w:divBdr>
            <w:top w:val="none" w:sz="0" w:space="0" w:color="auto"/>
            <w:left w:val="none" w:sz="0" w:space="0" w:color="auto"/>
            <w:bottom w:val="none" w:sz="0" w:space="0" w:color="auto"/>
            <w:right w:val="none" w:sz="0" w:space="0" w:color="auto"/>
          </w:divBdr>
          <w:divsChild>
            <w:div w:id="388768223">
              <w:marLeft w:val="0"/>
              <w:marRight w:val="0"/>
              <w:marTop w:val="0"/>
              <w:marBottom w:val="0"/>
              <w:divBdr>
                <w:top w:val="none" w:sz="0" w:space="0" w:color="auto"/>
                <w:left w:val="none" w:sz="0" w:space="0" w:color="auto"/>
                <w:bottom w:val="none" w:sz="0" w:space="0" w:color="auto"/>
                <w:right w:val="none" w:sz="0" w:space="0" w:color="auto"/>
              </w:divBdr>
            </w:div>
            <w:div w:id="542061817">
              <w:marLeft w:val="0"/>
              <w:marRight w:val="0"/>
              <w:marTop w:val="0"/>
              <w:marBottom w:val="0"/>
              <w:divBdr>
                <w:top w:val="none" w:sz="0" w:space="0" w:color="auto"/>
                <w:left w:val="none" w:sz="0" w:space="0" w:color="auto"/>
                <w:bottom w:val="none" w:sz="0" w:space="0" w:color="auto"/>
                <w:right w:val="none" w:sz="0" w:space="0" w:color="auto"/>
              </w:divBdr>
            </w:div>
            <w:div w:id="932587176">
              <w:marLeft w:val="0"/>
              <w:marRight w:val="0"/>
              <w:marTop w:val="0"/>
              <w:marBottom w:val="0"/>
              <w:divBdr>
                <w:top w:val="none" w:sz="0" w:space="0" w:color="auto"/>
                <w:left w:val="none" w:sz="0" w:space="0" w:color="auto"/>
                <w:bottom w:val="none" w:sz="0" w:space="0" w:color="auto"/>
                <w:right w:val="none" w:sz="0" w:space="0" w:color="auto"/>
              </w:divBdr>
            </w:div>
            <w:div w:id="14126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8735">
      <w:bodyDiv w:val="1"/>
      <w:marLeft w:val="0"/>
      <w:marRight w:val="0"/>
      <w:marTop w:val="0"/>
      <w:marBottom w:val="0"/>
      <w:divBdr>
        <w:top w:val="none" w:sz="0" w:space="0" w:color="auto"/>
        <w:left w:val="none" w:sz="0" w:space="0" w:color="auto"/>
        <w:bottom w:val="none" w:sz="0" w:space="0" w:color="auto"/>
        <w:right w:val="none" w:sz="0" w:space="0" w:color="auto"/>
      </w:divBdr>
    </w:div>
    <w:div w:id="1224676109">
      <w:bodyDiv w:val="1"/>
      <w:marLeft w:val="0"/>
      <w:marRight w:val="0"/>
      <w:marTop w:val="0"/>
      <w:marBottom w:val="0"/>
      <w:divBdr>
        <w:top w:val="none" w:sz="0" w:space="0" w:color="auto"/>
        <w:left w:val="none" w:sz="0" w:space="0" w:color="auto"/>
        <w:bottom w:val="none" w:sz="0" w:space="0" w:color="auto"/>
        <w:right w:val="none" w:sz="0" w:space="0" w:color="auto"/>
      </w:divBdr>
    </w:div>
    <w:div w:id="1234852267">
      <w:bodyDiv w:val="1"/>
      <w:marLeft w:val="0"/>
      <w:marRight w:val="0"/>
      <w:marTop w:val="0"/>
      <w:marBottom w:val="0"/>
      <w:divBdr>
        <w:top w:val="none" w:sz="0" w:space="0" w:color="auto"/>
        <w:left w:val="none" w:sz="0" w:space="0" w:color="auto"/>
        <w:bottom w:val="none" w:sz="0" w:space="0" w:color="auto"/>
        <w:right w:val="none" w:sz="0" w:space="0" w:color="auto"/>
      </w:divBdr>
      <w:divsChild>
        <w:div w:id="194932870">
          <w:marLeft w:val="0"/>
          <w:marRight w:val="0"/>
          <w:marTop w:val="0"/>
          <w:marBottom w:val="0"/>
          <w:divBdr>
            <w:top w:val="none" w:sz="0" w:space="0" w:color="auto"/>
            <w:left w:val="none" w:sz="0" w:space="0" w:color="auto"/>
            <w:bottom w:val="none" w:sz="0" w:space="0" w:color="auto"/>
            <w:right w:val="none" w:sz="0" w:space="0" w:color="auto"/>
          </w:divBdr>
        </w:div>
        <w:div w:id="340010051">
          <w:marLeft w:val="0"/>
          <w:marRight w:val="0"/>
          <w:marTop w:val="0"/>
          <w:marBottom w:val="0"/>
          <w:divBdr>
            <w:top w:val="none" w:sz="0" w:space="0" w:color="auto"/>
            <w:left w:val="none" w:sz="0" w:space="0" w:color="auto"/>
            <w:bottom w:val="none" w:sz="0" w:space="0" w:color="auto"/>
            <w:right w:val="none" w:sz="0" w:space="0" w:color="auto"/>
          </w:divBdr>
        </w:div>
        <w:div w:id="401177638">
          <w:marLeft w:val="0"/>
          <w:marRight w:val="0"/>
          <w:marTop w:val="0"/>
          <w:marBottom w:val="0"/>
          <w:divBdr>
            <w:top w:val="none" w:sz="0" w:space="0" w:color="auto"/>
            <w:left w:val="none" w:sz="0" w:space="0" w:color="auto"/>
            <w:bottom w:val="none" w:sz="0" w:space="0" w:color="auto"/>
            <w:right w:val="none" w:sz="0" w:space="0" w:color="auto"/>
          </w:divBdr>
        </w:div>
        <w:div w:id="412243429">
          <w:marLeft w:val="0"/>
          <w:marRight w:val="0"/>
          <w:marTop w:val="0"/>
          <w:marBottom w:val="0"/>
          <w:divBdr>
            <w:top w:val="none" w:sz="0" w:space="0" w:color="auto"/>
            <w:left w:val="none" w:sz="0" w:space="0" w:color="auto"/>
            <w:bottom w:val="none" w:sz="0" w:space="0" w:color="auto"/>
            <w:right w:val="none" w:sz="0" w:space="0" w:color="auto"/>
          </w:divBdr>
        </w:div>
        <w:div w:id="635843840">
          <w:marLeft w:val="0"/>
          <w:marRight w:val="0"/>
          <w:marTop w:val="0"/>
          <w:marBottom w:val="0"/>
          <w:divBdr>
            <w:top w:val="none" w:sz="0" w:space="0" w:color="auto"/>
            <w:left w:val="none" w:sz="0" w:space="0" w:color="auto"/>
            <w:bottom w:val="none" w:sz="0" w:space="0" w:color="auto"/>
            <w:right w:val="none" w:sz="0" w:space="0" w:color="auto"/>
          </w:divBdr>
        </w:div>
        <w:div w:id="753861286">
          <w:marLeft w:val="0"/>
          <w:marRight w:val="0"/>
          <w:marTop w:val="0"/>
          <w:marBottom w:val="0"/>
          <w:divBdr>
            <w:top w:val="none" w:sz="0" w:space="0" w:color="auto"/>
            <w:left w:val="none" w:sz="0" w:space="0" w:color="auto"/>
            <w:bottom w:val="none" w:sz="0" w:space="0" w:color="auto"/>
            <w:right w:val="none" w:sz="0" w:space="0" w:color="auto"/>
          </w:divBdr>
        </w:div>
        <w:div w:id="840703853">
          <w:marLeft w:val="0"/>
          <w:marRight w:val="0"/>
          <w:marTop w:val="0"/>
          <w:marBottom w:val="0"/>
          <w:divBdr>
            <w:top w:val="none" w:sz="0" w:space="0" w:color="auto"/>
            <w:left w:val="none" w:sz="0" w:space="0" w:color="auto"/>
            <w:bottom w:val="none" w:sz="0" w:space="0" w:color="auto"/>
            <w:right w:val="none" w:sz="0" w:space="0" w:color="auto"/>
          </w:divBdr>
        </w:div>
        <w:div w:id="1167597837">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1677804449">
          <w:marLeft w:val="0"/>
          <w:marRight w:val="0"/>
          <w:marTop w:val="0"/>
          <w:marBottom w:val="0"/>
          <w:divBdr>
            <w:top w:val="none" w:sz="0" w:space="0" w:color="auto"/>
            <w:left w:val="none" w:sz="0" w:space="0" w:color="auto"/>
            <w:bottom w:val="none" w:sz="0" w:space="0" w:color="auto"/>
            <w:right w:val="none" w:sz="0" w:space="0" w:color="auto"/>
          </w:divBdr>
        </w:div>
        <w:div w:id="1687248560">
          <w:marLeft w:val="0"/>
          <w:marRight w:val="0"/>
          <w:marTop w:val="0"/>
          <w:marBottom w:val="0"/>
          <w:divBdr>
            <w:top w:val="none" w:sz="0" w:space="0" w:color="auto"/>
            <w:left w:val="none" w:sz="0" w:space="0" w:color="auto"/>
            <w:bottom w:val="none" w:sz="0" w:space="0" w:color="auto"/>
            <w:right w:val="none" w:sz="0" w:space="0" w:color="auto"/>
          </w:divBdr>
        </w:div>
        <w:div w:id="2120292978">
          <w:marLeft w:val="0"/>
          <w:marRight w:val="0"/>
          <w:marTop w:val="0"/>
          <w:marBottom w:val="0"/>
          <w:divBdr>
            <w:top w:val="none" w:sz="0" w:space="0" w:color="auto"/>
            <w:left w:val="none" w:sz="0" w:space="0" w:color="auto"/>
            <w:bottom w:val="none" w:sz="0" w:space="0" w:color="auto"/>
            <w:right w:val="none" w:sz="0" w:space="0" w:color="auto"/>
          </w:divBdr>
        </w:div>
      </w:divsChild>
    </w:div>
    <w:div w:id="1439715879">
      <w:bodyDiv w:val="1"/>
      <w:marLeft w:val="0"/>
      <w:marRight w:val="0"/>
      <w:marTop w:val="0"/>
      <w:marBottom w:val="0"/>
      <w:divBdr>
        <w:top w:val="none" w:sz="0" w:space="0" w:color="auto"/>
        <w:left w:val="none" w:sz="0" w:space="0" w:color="auto"/>
        <w:bottom w:val="none" w:sz="0" w:space="0" w:color="auto"/>
        <w:right w:val="none" w:sz="0" w:space="0" w:color="auto"/>
      </w:divBdr>
      <w:divsChild>
        <w:div w:id="210964967">
          <w:marLeft w:val="0"/>
          <w:marRight w:val="0"/>
          <w:marTop w:val="0"/>
          <w:marBottom w:val="0"/>
          <w:divBdr>
            <w:top w:val="none" w:sz="0" w:space="0" w:color="auto"/>
            <w:left w:val="none" w:sz="0" w:space="0" w:color="auto"/>
            <w:bottom w:val="none" w:sz="0" w:space="0" w:color="auto"/>
            <w:right w:val="none" w:sz="0" w:space="0" w:color="auto"/>
          </w:divBdr>
        </w:div>
      </w:divsChild>
    </w:div>
    <w:div w:id="1662276835">
      <w:bodyDiv w:val="1"/>
      <w:marLeft w:val="0"/>
      <w:marRight w:val="0"/>
      <w:marTop w:val="0"/>
      <w:marBottom w:val="0"/>
      <w:divBdr>
        <w:top w:val="none" w:sz="0" w:space="0" w:color="auto"/>
        <w:left w:val="none" w:sz="0" w:space="0" w:color="auto"/>
        <w:bottom w:val="none" w:sz="0" w:space="0" w:color="auto"/>
        <w:right w:val="none" w:sz="0" w:space="0" w:color="auto"/>
      </w:divBdr>
      <w:divsChild>
        <w:div w:id="164899908">
          <w:marLeft w:val="0"/>
          <w:marRight w:val="0"/>
          <w:marTop w:val="0"/>
          <w:marBottom w:val="0"/>
          <w:divBdr>
            <w:top w:val="none" w:sz="0" w:space="0" w:color="auto"/>
            <w:left w:val="none" w:sz="0" w:space="0" w:color="auto"/>
            <w:bottom w:val="none" w:sz="0" w:space="0" w:color="auto"/>
            <w:right w:val="none" w:sz="0" w:space="0" w:color="auto"/>
          </w:divBdr>
        </w:div>
        <w:div w:id="223106958">
          <w:marLeft w:val="0"/>
          <w:marRight w:val="0"/>
          <w:marTop w:val="0"/>
          <w:marBottom w:val="0"/>
          <w:divBdr>
            <w:top w:val="none" w:sz="0" w:space="0" w:color="auto"/>
            <w:left w:val="none" w:sz="0" w:space="0" w:color="auto"/>
            <w:bottom w:val="none" w:sz="0" w:space="0" w:color="auto"/>
            <w:right w:val="none" w:sz="0" w:space="0" w:color="auto"/>
          </w:divBdr>
        </w:div>
        <w:div w:id="535578577">
          <w:marLeft w:val="0"/>
          <w:marRight w:val="0"/>
          <w:marTop w:val="0"/>
          <w:marBottom w:val="0"/>
          <w:divBdr>
            <w:top w:val="none" w:sz="0" w:space="0" w:color="auto"/>
            <w:left w:val="none" w:sz="0" w:space="0" w:color="auto"/>
            <w:bottom w:val="none" w:sz="0" w:space="0" w:color="auto"/>
            <w:right w:val="none" w:sz="0" w:space="0" w:color="auto"/>
          </w:divBdr>
        </w:div>
        <w:div w:id="675813502">
          <w:marLeft w:val="0"/>
          <w:marRight w:val="0"/>
          <w:marTop w:val="0"/>
          <w:marBottom w:val="0"/>
          <w:divBdr>
            <w:top w:val="none" w:sz="0" w:space="0" w:color="auto"/>
            <w:left w:val="none" w:sz="0" w:space="0" w:color="auto"/>
            <w:bottom w:val="none" w:sz="0" w:space="0" w:color="auto"/>
            <w:right w:val="none" w:sz="0" w:space="0" w:color="auto"/>
          </w:divBdr>
        </w:div>
        <w:div w:id="702559969">
          <w:marLeft w:val="0"/>
          <w:marRight w:val="0"/>
          <w:marTop w:val="0"/>
          <w:marBottom w:val="0"/>
          <w:divBdr>
            <w:top w:val="none" w:sz="0" w:space="0" w:color="auto"/>
            <w:left w:val="none" w:sz="0" w:space="0" w:color="auto"/>
            <w:bottom w:val="none" w:sz="0" w:space="0" w:color="auto"/>
            <w:right w:val="none" w:sz="0" w:space="0" w:color="auto"/>
          </w:divBdr>
        </w:div>
        <w:div w:id="853957683">
          <w:marLeft w:val="0"/>
          <w:marRight w:val="0"/>
          <w:marTop w:val="0"/>
          <w:marBottom w:val="0"/>
          <w:divBdr>
            <w:top w:val="none" w:sz="0" w:space="0" w:color="auto"/>
            <w:left w:val="none" w:sz="0" w:space="0" w:color="auto"/>
            <w:bottom w:val="none" w:sz="0" w:space="0" w:color="auto"/>
            <w:right w:val="none" w:sz="0" w:space="0" w:color="auto"/>
          </w:divBdr>
        </w:div>
        <w:div w:id="854734244">
          <w:marLeft w:val="0"/>
          <w:marRight w:val="0"/>
          <w:marTop w:val="0"/>
          <w:marBottom w:val="0"/>
          <w:divBdr>
            <w:top w:val="none" w:sz="0" w:space="0" w:color="auto"/>
            <w:left w:val="none" w:sz="0" w:space="0" w:color="auto"/>
            <w:bottom w:val="none" w:sz="0" w:space="0" w:color="auto"/>
            <w:right w:val="none" w:sz="0" w:space="0" w:color="auto"/>
          </w:divBdr>
        </w:div>
        <w:div w:id="928856993">
          <w:marLeft w:val="0"/>
          <w:marRight w:val="0"/>
          <w:marTop w:val="0"/>
          <w:marBottom w:val="0"/>
          <w:divBdr>
            <w:top w:val="none" w:sz="0" w:space="0" w:color="auto"/>
            <w:left w:val="none" w:sz="0" w:space="0" w:color="auto"/>
            <w:bottom w:val="none" w:sz="0" w:space="0" w:color="auto"/>
            <w:right w:val="none" w:sz="0" w:space="0" w:color="auto"/>
          </w:divBdr>
        </w:div>
        <w:div w:id="988746673">
          <w:marLeft w:val="0"/>
          <w:marRight w:val="0"/>
          <w:marTop w:val="0"/>
          <w:marBottom w:val="0"/>
          <w:divBdr>
            <w:top w:val="none" w:sz="0" w:space="0" w:color="auto"/>
            <w:left w:val="none" w:sz="0" w:space="0" w:color="auto"/>
            <w:bottom w:val="none" w:sz="0" w:space="0" w:color="auto"/>
            <w:right w:val="none" w:sz="0" w:space="0" w:color="auto"/>
          </w:divBdr>
        </w:div>
        <w:div w:id="989331618">
          <w:marLeft w:val="0"/>
          <w:marRight w:val="0"/>
          <w:marTop w:val="0"/>
          <w:marBottom w:val="0"/>
          <w:divBdr>
            <w:top w:val="none" w:sz="0" w:space="0" w:color="auto"/>
            <w:left w:val="none" w:sz="0" w:space="0" w:color="auto"/>
            <w:bottom w:val="none" w:sz="0" w:space="0" w:color="auto"/>
            <w:right w:val="none" w:sz="0" w:space="0" w:color="auto"/>
          </w:divBdr>
        </w:div>
        <w:div w:id="1436025197">
          <w:marLeft w:val="0"/>
          <w:marRight w:val="0"/>
          <w:marTop w:val="0"/>
          <w:marBottom w:val="0"/>
          <w:divBdr>
            <w:top w:val="none" w:sz="0" w:space="0" w:color="auto"/>
            <w:left w:val="none" w:sz="0" w:space="0" w:color="auto"/>
            <w:bottom w:val="none" w:sz="0" w:space="0" w:color="auto"/>
            <w:right w:val="none" w:sz="0" w:space="0" w:color="auto"/>
          </w:divBdr>
        </w:div>
        <w:div w:id="1698966665">
          <w:marLeft w:val="0"/>
          <w:marRight w:val="0"/>
          <w:marTop w:val="0"/>
          <w:marBottom w:val="0"/>
          <w:divBdr>
            <w:top w:val="none" w:sz="0" w:space="0" w:color="auto"/>
            <w:left w:val="none" w:sz="0" w:space="0" w:color="auto"/>
            <w:bottom w:val="none" w:sz="0" w:space="0" w:color="auto"/>
            <w:right w:val="none" w:sz="0" w:space="0" w:color="auto"/>
          </w:divBdr>
        </w:div>
      </w:divsChild>
    </w:div>
    <w:div w:id="1848714836">
      <w:bodyDiv w:val="1"/>
      <w:marLeft w:val="0"/>
      <w:marRight w:val="0"/>
      <w:marTop w:val="0"/>
      <w:marBottom w:val="0"/>
      <w:divBdr>
        <w:top w:val="none" w:sz="0" w:space="0" w:color="auto"/>
        <w:left w:val="none" w:sz="0" w:space="0" w:color="auto"/>
        <w:bottom w:val="none" w:sz="0" w:space="0" w:color="auto"/>
        <w:right w:val="none" w:sz="0" w:space="0" w:color="auto"/>
      </w:divBdr>
      <w:divsChild>
        <w:div w:id="129832469">
          <w:marLeft w:val="0"/>
          <w:marRight w:val="0"/>
          <w:marTop w:val="0"/>
          <w:marBottom w:val="0"/>
          <w:divBdr>
            <w:top w:val="none" w:sz="0" w:space="0" w:color="auto"/>
            <w:left w:val="none" w:sz="0" w:space="0" w:color="auto"/>
            <w:bottom w:val="none" w:sz="0" w:space="0" w:color="auto"/>
            <w:right w:val="none" w:sz="0" w:space="0" w:color="auto"/>
          </w:divBdr>
        </w:div>
        <w:div w:id="146868886">
          <w:marLeft w:val="0"/>
          <w:marRight w:val="0"/>
          <w:marTop w:val="0"/>
          <w:marBottom w:val="0"/>
          <w:divBdr>
            <w:top w:val="none" w:sz="0" w:space="0" w:color="auto"/>
            <w:left w:val="none" w:sz="0" w:space="0" w:color="auto"/>
            <w:bottom w:val="none" w:sz="0" w:space="0" w:color="auto"/>
            <w:right w:val="none" w:sz="0" w:space="0" w:color="auto"/>
          </w:divBdr>
        </w:div>
        <w:div w:id="406656879">
          <w:marLeft w:val="0"/>
          <w:marRight w:val="0"/>
          <w:marTop w:val="0"/>
          <w:marBottom w:val="0"/>
          <w:divBdr>
            <w:top w:val="none" w:sz="0" w:space="0" w:color="auto"/>
            <w:left w:val="none" w:sz="0" w:space="0" w:color="auto"/>
            <w:bottom w:val="none" w:sz="0" w:space="0" w:color="auto"/>
            <w:right w:val="none" w:sz="0" w:space="0" w:color="auto"/>
          </w:divBdr>
        </w:div>
        <w:div w:id="416488493">
          <w:marLeft w:val="0"/>
          <w:marRight w:val="0"/>
          <w:marTop w:val="0"/>
          <w:marBottom w:val="0"/>
          <w:divBdr>
            <w:top w:val="none" w:sz="0" w:space="0" w:color="auto"/>
            <w:left w:val="none" w:sz="0" w:space="0" w:color="auto"/>
            <w:bottom w:val="none" w:sz="0" w:space="0" w:color="auto"/>
            <w:right w:val="none" w:sz="0" w:space="0" w:color="auto"/>
          </w:divBdr>
        </w:div>
        <w:div w:id="529074813">
          <w:marLeft w:val="0"/>
          <w:marRight w:val="0"/>
          <w:marTop w:val="0"/>
          <w:marBottom w:val="0"/>
          <w:divBdr>
            <w:top w:val="none" w:sz="0" w:space="0" w:color="auto"/>
            <w:left w:val="none" w:sz="0" w:space="0" w:color="auto"/>
            <w:bottom w:val="none" w:sz="0" w:space="0" w:color="auto"/>
            <w:right w:val="none" w:sz="0" w:space="0" w:color="auto"/>
          </w:divBdr>
        </w:div>
        <w:div w:id="703213595">
          <w:marLeft w:val="0"/>
          <w:marRight w:val="0"/>
          <w:marTop w:val="0"/>
          <w:marBottom w:val="0"/>
          <w:divBdr>
            <w:top w:val="none" w:sz="0" w:space="0" w:color="auto"/>
            <w:left w:val="none" w:sz="0" w:space="0" w:color="auto"/>
            <w:bottom w:val="none" w:sz="0" w:space="0" w:color="auto"/>
            <w:right w:val="none" w:sz="0" w:space="0" w:color="auto"/>
          </w:divBdr>
        </w:div>
        <w:div w:id="750273355">
          <w:marLeft w:val="0"/>
          <w:marRight w:val="0"/>
          <w:marTop w:val="0"/>
          <w:marBottom w:val="0"/>
          <w:divBdr>
            <w:top w:val="none" w:sz="0" w:space="0" w:color="auto"/>
            <w:left w:val="none" w:sz="0" w:space="0" w:color="auto"/>
            <w:bottom w:val="none" w:sz="0" w:space="0" w:color="auto"/>
            <w:right w:val="none" w:sz="0" w:space="0" w:color="auto"/>
          </w:divBdr>
        </w:div>
        <w:div w:id="936131993">
          <w:marLeft w:val="0"/>
          <w:marRight w:val="0"/>
          <w:marTop w:val="0"/>
          <w:marBottom w:val="0"/>
          <w:divBdr>
            <w:top w:val="none" w:sz="0" w:space="0" w:color="auto"/>
            <w:left w:val="none" w:sz="0" w:space="0" w:color="auto"/>
            <w:bottom w:val="none" w:sz="0" w:space="0" w:color="auto"/>
            <w:right w:val="none" w:sz="0" w:space="0" w:color="auto"/>
          </w:divBdr>
        </w:div>
        <w:div w:id="998390584">
          <w:marLeft w:val="0"/>
          <w:marRight w:val="0"/>
          <w:marTop w:val="0"/>
          <w:marBottom w:val="0"/>
          <w:divBdr>
            <w:top w:val="none" w:sz="0" w:space="0" w:color="auto"/>
            <w:left w:val="none" w:sz="0" w:space="0" w:color="auto"/>
            <w:bottom w:val="none" w:sz="0" w:space="0" w:color="auto"/>
            <w:right w:val="none" w:sz="0" w:space="0" w:color="auto"/>
          </w:divBdr>
        </w:div>
        <w:div w:id="1541622595">
          <w:marLeft w:val="0"/>
          <w:marRight w:val="0"/>
          <w:marTop w:val="0"/>
          <w:marBottom w:val="0"/>
          <w:divBdr>
            <w:top w:val="none" w:sz="0" w:space="0" w:color="auto"/>
            <w:left w:val="none" w:sz="0" w:space="0" w:color="auto"/>
            <w:bottom w:val="none" w:sz="0" w:space="0" w:color="auto"/>
            <w:right w:val="none" w:sz="0" w:space="0" w:color="auto"/>
          </w:divBdr>
        </w:div>
        <w:div w:id="1573930259">
          <w:marLeft w:val="0"/>
          <w:marRight w:val="0"/>
          <w:marTop w:val="0"/>
          <w:marBottom w:val="0"/>
          <w:divBdr>
            <w:top w:val="none" w:sz="0" w:space="0" w:color="auto"/>
            <w:left w:val="none" w:sz="0" w:space="0" w:color="auto"/>
            <w:bottom w:val="none" w:sz="0" w:space="0" w:color="auto"/>
            <w:right w:val="none" w:sz="0" w:space="0" w:color="auto"/>
          </w:divBdr>
        </w:div>
        <w:div w:id="1750493990">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hnguyen363@gatech.edu"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mailto:adhillon30@gatech.edu" TargetMode="External" Id="rId12" /><Relationship Type="http://schemas.openxmlformats.org/officeDocument/2006/relationships/header" Target="header1.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dscarborough3@gatech.edu"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tiffanyho@gatech.edu"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mailto:adulaney7@gatech.edu" TargetMode="External" Id="rId15" /><Relationship Type="http://schemas.openxmlformats.org/officeDocument/2006/relationships/image" Target="media/image2.emf"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guo93@gatech.edu" TargetMode="External" Id="rId14" /><Relationship Type="http://schemas.openxmlformats.org/officeDocument/2006/relationships/image" Target="media/image1.png" Id="rId22" /><Relationship Type="http://schemas.openxmlformats.org/officeDocument/2006/relationships/image" Target="/media/image2.png" Id="R344547b0b9b04b10" /><Relationship Type="http://schemas.openxmlformats.org/officeDocument/2006/relationships/image" Target="/media/image3.png" Id="Rf9d04aae37334b0b"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Application%20Data\Microsoft\Templates\e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4FBDE938E1B0459335BF18D35CB484" ma:contentTypeVersion="4" ma:contentTypeDescription="Create a new document." ma:contentTypeScope="" ma:versionID="c062ea3962721892273ede6cec82809d">
  <xsd:schema xmlns:xsd="http://www.w3.org/2001/XMLSchema" xmlns:xs="http://www.w3.org/2001/XMLSchema" xmlns:p="http://schemas.microsoft.com/office/2006/metadata/properties" xmlns:ns2="39631665-2ac6-4b14-83d9-84f76f5a0db8" targetNamespace="http://schemas.microsoft.com/office/2006/metadata/properties" ma:root="true" ma:fieldsID="4d37b22bb32fc4ff672673fb5fed163b" ns2:_="">
    <xsd:import namespace="39631665-2ac6-4b14-83d9-84f76f5a0d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31665-2ac6-4b14-83d9-84f76f5a0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B8006-8B03-4ED9-BF9E-E75FB971F416}">
  <ds:schemaRefs>
    <ds:schemaRef ds:uri="http://schemas.microsoft.com/sharepoint/v3/contenttype/forms"/>
  </ds:schemaRefs>
</ds:datastoreItem>
</file>

<file path=customXml/itemProps2.xml><?xml version="1.0" encoding="utf-8"?>
<ds:datastoreItem xmlns:ds="http://schemas.openxmlformats.org/officeDocument/2006/customXml" ds:itemID="{028A1E3B-4827-4916-85CA-85BBE20827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DD28DA-6663-41CA-9A7E-5B71EB009D0C}">
  <ds:schemaRefs>
    <ds:schemaRef ds:uri="http://schemas.openxmlformats.org/officeDocument/2006/bibliography"/>
  </ds:schemaRefs>
</ds:datastoreItem>
</file>

<file path=customXml/itemProps4.xml><?xml version="1.0" encoding="utf-8"?>
<ds:datastoreItem xmlns:ds="http://schemas.openxmlformats.org/officeDocument/2006/customXml" ds:itemID="{074713F8-7D3C-46D3-BF04-4D59BD2AB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31665-2ac6-4b14-83d9-84f76f5a0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ece.dot</ap:Template>
  <ap:Application>Microsoft Word for the web</ap:Application>
  <ap:DocSecurity>4</ap:DocSecurity>
  <ap:ScaleCrop>false</ap:ScaleCrop>
  <ap:Company>Georgia Institute of Technology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ECE 4011-12 Project Proposal Template</dc:title>
  <dc:subject/>
  <dc:creator>Diana Fouts</dc:creator>
  <keywords/>
  <lastModifiedBy>Dulaney, Andrew D</lastModifiedBy>
  <revision>93</revision>
  <lastPrinted>2018-03-05T23:59:00.0000000Z</lastPrinted>
  <dcterms:created xsi:type="dcterms:W3CDTF">2020-02-03T09:25:00.0000000Z</dcterms:created>
  <dcterms:modified xsi:type="dcterms:W3CDTF">2022-02-16T19:00:20.1301473Z</dcterms:modified>
  <category>Letter</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0x010100DD4FBDE938E1B0459335BF18D35CB484</vt:lpwstr>
  </property>
</Properties>
</file>