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487442" w:rsidP="2A1FDCF8" w:rsidRDefault="00487442" w14:paraId="5900C709" w14:noSpellErr="1" w14:textId="78A7505F">
      <w:pPr>
        <w:pStyle w:val="CcList"/>
        <w:ind w:left="0" w:right="0" w:firstLine="0"/>
        <w:rPr>
          <w:sz w:val="24"/>
          <w:szCs w:val="24"/>
        </w:rPr>
      </w:pPr>
    </w:p>
    <w:p w:rsidR="2A1FDCF8" w:rsidP="2A1FDCF8" w:rsidRDefault="2A1FDCF8" w14:paraId="0E0A1B67" w14:textId="78A7505F">
      <w:pPr>
        <w:pStyle w:val="CcList"/>
        <w:ind w:left="0" w:right="0" w:firstLine="0"/>
        <w:rPr>
          <w:sz w:val="24"/>
          <w:szCs w:val="24"/>
        </w:rPr>
      </w:pPr>
    </w:p>
    <w:p w:rsidRPr="00487442" w:rsidR="00487442" w:rsidP="00487442" w:rsidRDefault="00487442" w14:paraId="0DE097F6" w14:textId="77777777">
      <w:pPr>
        <w:pStyle w:val="CcList"/>
        <w:ind w:left="0" w:right="0" w:firstLine="0"/>
        <w:jc w:val="center"/>
        <w:rPr>
          <w:sz w:val="24"/>
          <w:szCs w:val="24"/>
          <w:u w:val="single"/>
        </w:rPr>
      </w:pPr>
    </w:p>
    <w:p w:rsidR="00C718C3" w:rsidP="00C718C3" w:rsidRDefault="00C718C3" w14:paraId="7C327D39" w14:textId="77777777">
      <w:pPr>
        <w:pStyle w:val="CcList"/>
        <w:ind w:left="0" w:right="0" w:firstLine="0"/>
        <w:jc w:val="center"/>
      </w:pPr>
    </w:p>
    <w:p w:rsidR="00461DDE" w:rsidP="00C718C3" w:rsidRDefault="00461DDE" w14:paraId="37FAF123" w14:textId="77777777">
      <w:pPr>
        <w:pStyle w:val="CcList"/>
        <w:ind w:left="0" w:right="0" w:firstLine="0"/>
        <w:jc w:val="center"/>
      </w:pPr>
    </w:p>
    <w:p w:rsidR="00613F03" w:rsidP="00C718C3" w:rsidRDefault="00613F03" w14:paraId="3101A841" w14:textId="77777777">
      <w:pPr>
        <w:pStyle w:val="CcList"/>
        <w:ind w:left="0" w:right="0" w:firstLine="0"/>
        <w:jc w:val="center"/>
      </w:pPr>
    </w:p>
    <w:p w:rsidR="00174812" w:rsidP="00C718C3" w:rsidRDefault="00174812" w14:paraId="27A0859B" w14:textId="77777777">
      <w:pPr>
        <w:pStyle w:val="CcList"/>
        <w:ind w:left="0" w:right="0" w:firstLine="0"/>
        <w:jc w:val="center"/>
      </w:pPr>
    </w:p>
    <w:p w:rsidR="00461DDE" w:rsidP="00C718C3" w:rsidRDefault="00461DDE" w14:paraId="5432436E" w14:textId="77777777">
      <w:pPr>
        <w:pStyle w:val="CcList"/>
        <w:ind w:left="0" w:right="0" w:firstLine="0"/>
        <w:jc w:val="center"/>
      </w:pPr>
    </w:p>
    <w:p w:rsidR="00CA3A7A" w:rsidP="00C718C3" w:rsidRDefault="00CA3A7A" w14:paraId="2751AEAD" w14:textId="77777777">
      <w:pPr>
        <w:pStyle w:val="CcList"/>
        <w:ind w:left="0" w:right="0" w:firstLine="0"/>
        <w:jc w:val="center"/>
      </w:pPr>
    </w:p>
    <w:p w:rsidR="00CA3A7A" w:rsidP="00C718C3" w:rsidRDefault="00CA3A7A" w14:paraId="03A6E2EA" w14:textId="77777777">
      <w:pPr>
        <w:pStyle w:val="CcList"/>
        <w:ind w:left="0" w:right="0" w:firstLine="0"/>
        <w:jc w:val="center"/>
      </w:pPr>
    </w:p>
    <w:p w:rsidR="00613F03" w:rsidP="00C718C3" w:rsidRDefault="00613F03" w14:paraId="345BEA19" w14:noSpellErr="1" w14:textId="31BBA844">
      <w:pPr>
        <w:pStyle w:val="CcList"/>
        <w:ind w:left="0" w:right="0" w:firstLine="0"/>
        <w:jc w:val="center"/>
      </w:pPr>
    </w:p>
    <w:p w:rsidR="2A1FDCF8" w:rsidP="2A1FDCF8" w:rsidRDefault="2A1FDCF8" w14:paraId="6ECBAC6C" w14:textId="1635F713">
      <w:pPr>
        <w:pStyle w:val="CcList"/>
        <w:bidi w:val="0"/>
        <w:spacing w:before="0" w:beforeAutospacing="off" w:after="0" w:afterAutospacing="off" w:line="259" w:lineRule="auto"/>
        <w:ind w:left="0" w:right="0"/>
        <w:jc w:val="center"/>
        <w:rPr>
          <w:b w:val="1"/>
          <w:bCs w:val="1"/>
          <w:sz w:val="32"/>
          <w:szCs w:val="32"/>
        </w:rPr>
      </w:pPr>
      <w:r w:rsidRPr="2A1FDCF8" w:rsidR="2A1FDCF8">
        <w:rPr>
          <w:b w:val="1"/>
          <w:bCs w:val="1"/>
          <w:sz w:val="32"/>
          <w:szCs w:val="32"/>
        </w:rPr>
        <w:t>Makin’ the Makeline – Sensors, Pizza Locker</w:t>
      </w:r>
    </w:p>
    <w:p w:rsidR="00C718C3" w:rsidP="00C718C3" w:rsidRDefault="00C718C3" w14:paraId="745DE548" w14:textId="77777777">
      <w:pPr>
        <w:pStyle w:val="CcList"/>
        <w:ind w:left="0" w:right="0" w:firstLine="0"/>
        <w:jc w:val="center"/>
      </w:pPr>
    </w:p>
    <w:p w:rsidR="00C718C3" w:rsidP="00C718C3" w:rsidRDefault="00C718C3" w14:paraId="51320373" w14:textId="77777777">
      <w:pPr>
        <w:pStyle w:val="CcList"/>
        <w:ind w:left="0" w:right="0" w:firstLine="0"/>
        <w:jc w:val="center"/>
      </w:pPr>
    </w:p>
    <w:p w:rsidR="00CA3A7A" w:rsidP="00C718C3" w:rsidRDefault="00CA3A7A" w14:paraId="06BB3C35" w14:textId="77777777">
      <w:pPr>
        <w:pStyle w:val="CcList"/>
        <w:ind w:left="0" w:right="0" w:firstLine="0"/>
        <w:jc w:val="center"/>
      </w:pPr>
    </w:p>
    <w:p w:rsidR="00CA3A7A" w:rsidP="00C718C3" w:rsidRDefault="00CA3A7A" w14:paraId="5801602B" w14:textId="77777777">
      <w:pPr>
        <w:pStyle w:val="CcList"/>
        <w:ind w:left="0" w:right="0" w:firstLine="0"/>
        <w:jc w:val="center"/>
      </w:pPr>
    </w:p>
    <w:p w:rsidR="00461DDE" w:rsidP="00C718C3" w:rsidRDefault="00461DDE" w14:paraId="47D34430" w14:textId="77777777">
      <w:pPr>
        <w:pStyle w:val="CcList"/>
        <w:ind w:left="0" w:right="0" w:firstLine="0"/>
        <w:jc w:val="center"/>
      </w:pPr>
    </w:p>
    <w:p w:rsidR="00CA3A7A" w:rsidP="00C718C3" w:rsidRDefault="00CA3A7A" w14:paraId="0EEBB4DD" w14:textId="77777777">
      <w:pPr>
        <w:pStyle w:val="CcList"/>
        <w:ind w:left="0" w:right="0" w:firstLine="0"/>
        <w:jc w:val="center"/>
      </w:pPr>
    </w:p>
    <w:p w:rsidR="00CA3A7A" w:rsidP="00C718C3" w:rsidRDefault="00CA3A7A" w14:paraId="03864A72" w14:textId="77777777">
      <w:pPr>
        <w:pStyle w:val="CcList"/>
        <w:ind w:left="0" w:right="0" w:firstLine="0"/>
        <w:jc w:val="center"/>
      </w:pPr>
    </w:p>
    <w:p w:rsidR="00C718C3" w:rsidP="00C718C3" w:rsidRDefault="00C718C3" w14:paraId="51E2A7D1" w14:textId="77777777">
      <w:pPr>
        <w:pStyle w:val="CcList"/>
        <w:ind w:left="0" w:right="0" w:firstLine="0"/>
        <w:jc w:val="center"/>
        <w:rPr>
          <w:sz w:val="24"/>
          <w:szCs w:val="24"/>
        </w:rPr>
      </w:pPr>
    </w:p>
    <w:p w:rsidR="00461DDE" w:rsidP="00C718C3" w:rsidRDefault="00461DDE" w14:paraId="7F4CE3CC" w14:textId="77777777">
      <w:pPr>
        <w:pStyle w:val="CcList"/>
        <w:ind w:left="0" w:right="0" w:firstLine="0"/>
        <w:jc w:val="center"/>
        <w:rPr>
          <w:sz w:val="24"/>
          <w:szCs w:val="24"/>
        </w:rPr>
      </w:pPr>
    </w:p>
    <w:p w:rsidR="00174812" w:rsidP="00C718C3" w:rsidRDefault="00174812" w14:paraId="43CC185F" w14:noSpellErr="1" w14:textId="3D21CE2A">
      <w:pPr>
        <w:pStyle w:val="CcList"/>
        <w:ind w:left="0" w:right="0" w:firstLine="0"/>
        <w:jc w:val="center"/>
        <w:rPr>
          <w:sz w:val="24"/>
          <w:szCs w:val="24"/>
        </w:rPr>
      </w:pPr>
    </w:p>
    <w:p w:rsidR="2A1FDCF8" w:rsidP="2A1FDCF8" w:rsidRDefault="2A1FDCF8" w14:paraId="327D136F" w14:textId="2352097F">
      <w:pPr>
        <w:pStyle w:val="CcList"/>
        <w:ind w:left="0" w:right="0" w:firstLine="0"/>
        <w:jc w:val="center"/>
        <w:rPr>
          <w:sz w:val="28"/>
          <w:szCs w:val="28"/>
          <w:u w:val="single"/>
        </w:rPr>
      </w:pPr>
    </w:p>
    <w:p w:rsidRPr="00487442" w:rsidR="00487442" w:rsidP="00C718C3" w:rsidRDefault="00487442" w14:paraId="4BE110B6" w14:textId="49B2538C">
      <w:pPr>
        <w:pStyle w:val="CcList"/>
        <w:ind w:left="0" w:right="0" w:firstLine="0"/>
        <w:jc w:val="center"/>
        <w:rPr>
          <w:sz w:val="28"/>
          <w:szCs w:val="28"/>
          <w:u w:val="single"/>
        </w:rPr>
      </w:pPr>
      <w:r w:rsidRPr="2A1FDCF8" w:rsidR="4A4A6210">
        <w:rPr>
          <w:sz w:val="28"/>
          <w:szCs w:val="28"/>
          <w:u w:val="single"/>
        </w:rPr>
        <w:t>ECE4873</w:t>
      </w:r>
      <w:r w:rsidRPr="2A1FDCF8" w:rsidR="4A4A6210">
        <w:rPr>
          <w:sz w:val="28"/>
          <w:szCs w:val="28"/>
          <w:u w:val="single"/>
        </w:rPr>
        <w:t xml:space="preserve"> Senior Design Project</w:t>
      </w:r>
    </w:p>
    <w:p w:rsidR="00487442" w:rsidP="00C718C3" w:rsidRDefault="00487442" w14:paraId="144AE2EC" w14:textId="77777777">
      <w:pPr>
        <w:pStyle w:val="CcList"/>
        <w:ind w:left="0" w:right="0" w:firstLine="0"/>
        <w:jc w:val="center"/>
        <w:rPr>
          <w:sz w:val="28"/>
          <w:szCs w:val="28"/>
        </w:rPr>
      </w:pPr>
    </w:p>
    <w:p w:rsidR="00BA653E" w:rsidP="505DC91A" w:rsidRDefault="00BA653E" w14:paraId="341949FF" w14:textId="18B31DD2">
      <w:pPr>
        <w:pStyle w:val="CcList"/>
        <w:bidi w:val="0"/>
        <w:spacing w:before="0" w:beforeAutospacing="off" w:after="0" w:afterAutospacing="off" w:line="259" w:lineRule="auto"/>
        <w:ind w:left="0" w:right="0"/>
        <w:jc w:val="center"/>
        <w:rPr>
          <w:sz w:val="28"/>
          <w:szCs w:val="28"/>
        </w:rPr>
      </w:pPr>
      <w:r w:rsidRPr="505DC91A" w:rsidR="00BA653E">
        <w:rPr>
          <w:sz w:val="28"/>
          <w:szCs w:val="28"/>
        </w:rPr>
        <w:t>T</w:t>
      </w:r>
      <w:r w:rsidRPr="505DC91A" w:rsidR="4ED81013">
        <w:rPr>
          <w:sz w:val="28"/>
          <w:szCs w:val="28"/>
        </w:rPr>
        <w:t>he Nea</w:t>
      </w:r>
      <w:r w:rsidRPr="505DC91A" w:rsidR="2F17FA79">
        <w:rPr>
          <w:sz w:val="28"/>
          <w:szCs w:val="28"/>
        </w:rPr>
        <w:t>t</w:t>
      </w:r>
      <w:r w:rsidRPr="505DC91A" w:rsidR="4ED81013">
        <w:rPr>
          <w:sz w:val="28"/>
          <w:szCs w:val="28"/>
        </w:rPr>
        <w:t>est</w:t>
      </w:r>
      <w:r w:rsidRPr="505DC91A" w:rsidR="5439CBCD">
        <w:rPr>
          <w:sz w:val="28"/>
          <w:szCs w:val="28"/>
        </w:rPr>
        <w:t xml:space="preserve"> ECE</w:t>
      </w:r>
      <w:r w:rsidRPr="505DC91A" w:rsidR="4ED81013">
        <w:rPr>
          <w:sz w:val="28"/>
          <w:szCs w:val="28"/>
        </w:rPr>
        <w:t xml:space="preserve"> Team</w:t>
      </w:r>
    </w:p>
    <w:p w:rsidRPr="00BA1250" w:rsidR="00243620" w:rsidP="2A1FDCF8" w:rsidRDefault="008C0C6C" w14:paraId="581A5A39" w14:textId="254AE035">
      <w:pPr>
        <w:pStyle w:val="CcList"/>
        <w:spacing w:before="0" w:beforeAutospacing="off" w:after="0" w:afterAutospacing="off" w:line="259" w:lineRule="auto"/>
        <w:ind w:left="0" w:right="0"/>
        <w:jc w:val="center"/>
        <w:rPr>
          <w:sz w:val="28"/>
          <w:szCs w:val="28"/>
        </w:rPr>
      </w:pPr>
      <w:r w:rsidRPr="2A1FDCF8" w:rsidR="42C06E35">
        <w:rPr>
          <w:sz w:val="28"/>
          <w:szCs w:val="28"/>
        </w:rPr>
        <w:t>Dr. Xiaoli Ma</w:t>
      </w:r>
    </w:p>
    <w:p w:rsidRPr="00BA1250" w:rsidR="00243620" w:rsidP="2A1FDCF8" w:rsidRDefault="008C0C6C" w14:paraId="4C2BD01B" w14:textId="254AE035">
      <w:pPr>
        <w:pStyle w:val="CcList"/>
        <w:bidi w:val="0"/>
        <w:spacing w:before="0" w:beforeAutospacing="off" w:after="0" w:afterAutospacing="off" w:line="259" w:lineRule="auto"/>
        <w:ind w:left="0" w:right="0"/>
        <w:jc w:val="center"/>
        <w:rPr>
          <w:sz w:val="28"/>
          <w:szCs w:val="28"/>
        </w:rPr>
      </w:pPr>
      <w:r w:rsidRPr="2A1FDCF8" w:rsidR="42C06E35">
        <w:rPr>
          <w:sz w:val="28"/>
          <w:szCs w:val="28"/>
        </w:rPr>
        <w:t>Papa John's International</w:t>
      </w:r>
    </w:p>
    <w:p w:rsidR="2A1FDCF8" w:rsidP="2A1FDCF8" w:rsidRDefault="2A1FDCF8" w14:paraId="22285BAB" w14:textId="7B43FA42">
      <w:pPr>
        <w:pStyle w:val="CcList"/>
        <w:ind w:left="0" w:right="0" w:firstLine="0"/>
        <w:jc w:val="center"/>
        <w:rPr>
          <w:sz w:val="28"/>
          <w:szCs w:val="28"/>
        </w:rPr>
      </w:pPr>
    </w:p>
    <w:p w:rsidR="2A1FDCF8" w:rsidP="2A1FDCF8" w:rsidRDefault="2A1FDCF8" w14:paraId="63AA2EE3" w14:textId="02390312">
      <w:pPr>
        <w:pStyle w:val="CcList"/>
        <w:ind w:left="0" w:right="0" w:firstLine="0"/>
        <w:jc w:val="center"/>
        <w:rPr>
          <w:sz w:val="28"/>
          <w:szCs w:val="28"/>
        </w:rPr>
      </w:pPr>
    </w:p>
    <w:tbl>
      <w:tblPr>
        <w:tblStyle w:val="TableGrid"/>
        <w:tblW w:w="0" w:type="auto"/>
        <w:tblLayout w:type="fixed"/>
        <w:tblLook w:val="06A0" w:firstRow="1" w:lastRow="0" w:firstColumn="1" w:lastColumn="0" w:noHBand="1" w:noVBand="1"/>
      </w:tblPr>
      <w:tblGrid>
        <w:gridCol w:w="1695"/>
        <w:gridCol w:w="2025"/>
        <w:gridCol w:w="2115"/>
        <w:gridCol w:w="2250"/>
        <w:gridCol w:w="1950"/>
      </w:tblGrid>
      <w:tr w:rsidR="2A1FDCF8" w:rsidTr="2A1FDCF8" w14:paraId="4C2C22E2">
        <w:trPr>
          <w:trHeight w:val="300"/>
        </w:trPr>
        <w:tc>
          <w:tcPr>
            <w:tcW w:w="1695" w:type="dxa"/>
            <w:tcMar/>
          </w:tcPr>
          <w:p w:rsidR="2A1FDCF8" w:rsidP="2A1FDCF8" w:rsidRDefault="2A1FDCF8" w14:paraId="6A4349F0" w14:textId="5640219D">
            <w:pPr>
              <w:pStyle w:val="CcList"/>
              <w:ind w:left="0" w:hanging="0"/>
              <w:rPr>
                <w:sz w:val="18"/>
                <w:szCs w:val="18"/>
              </w:rPr>
            </w:pPr>
            <w:r w:rsidRPr="2A1FDCF8" w:rsidR="2A1FDCF8">
              <w:rPr>
                <w:sz w:val="18"/>
                <w:szCs w:val="18"/>
              </w:rPr>
              <w:t xml:space="preserve">         Annie Liu</w:t>
            </w:r>
          </w:p>
        </w:tc>
        <w:tc>
          <w:tcPr>
            <w:tcW w:w="2025" w:type="dxa"/>
            <w:tcMar/>
          </w:tcPr>
          <w:p w:rsidR="2A1FDCF8" w:rsidP="2A1FDCF8" w:rsidRDefault="2A1FDCF8" w14:paraId="409D80D6" w14:textId="02007DC1">
            <w:pPr>
              <w:pStyle w:val="CcList"/>
              <w:ind w:left="0" w:hanging="0"/>
              <w:rPr>
                <w:sz w:val="18"/>
                <w:szCs w:val="18"/>
              </w:rPr>
            </w:pPr>
            <w:r w:rsidRPr="2A1FDCF8" w:rsidR="2A1FDCF8">
              <w:rPr>
                <w:sz w:val="18"/>
                <w:szCs w:val="18"/>
              </w:rPr>
              <w:t xml:space="preserve">         Damian Huerta</w:t>
            </w:r>
          </w:p>
        </w:tc>
        <w:tc>
          <w:tcPr>
            <w:tcW w:w="2115" w:type="dxa"/>
            <w:tcMar/>
          </w:tcPr>
          <w:p w:rsidR="2A1FDCF8" w:rsidP="2A1FDCF8" w:rsidRDefault="2A1FDCF8" w14:paraId="11E295F3" w14:textId="52BDA7AD">
            <w:pPr>
              <w:pStyle w:val="CcList"/>
              <w:ind w:left="0" w:hanging="0"/>
              <w:jc w:val="left"/>
              <w:rPr>
                <w:sz w:val="18"/>
                <w:szCs w:val="18"/>
              </w:rPr>
            </w:pPr>
            <w:r w:rsidRPr="2A1FDCF8" w:rsidR="2A1FDCF8">
              <w:rPr>
                <w:sz w:val="18"/>
                <w:szCs w:val="18"/>
              </w:rPr>
              <w:t xml:space="preserve">         David Wechsler</w:t>
            </w:r>
          </w:p>
        </w:tc>
        <w:tc>
          <w:tcPr>
            <w:tcW w:w="2250" w:type="dxa"/>
            <w:tcMar/>
          </w:tcPr>
          <w:p w:rsidR="2A1FDCF8" w:rsidP="2A1FDCF8" w:rsidRDefault="2A1FDCF8" w14:paraId="557E27E4" w14:textId="6272820E">
            <w:pPr>
              <w:pStyle w:val="CcList"/>
              <w:ind w:left="0" w:hanging="0"/>
              <w:rPr>
                <w:sz w:val="18"/>
                <w:szCs w:val="18"/>
              </w:rPr>
            </w:pPr>
            <w:r w:rsidRPr="2A1FDCF8" w:rsidR="2A1FDCF8">
              <w:rPr>
                <w:sz w:val="18"/>
                <w:szCs w:val="18"/>
              </w:rPr>
              <w:t xml:space="preserve">         Dennis Crawford   </w:t>
            </w:r>
          </w:p>
        </w:tc>
        <w:tc>
          <w:tcPr>
            <w:tcW w:w="1950" w:type="dxa"/>
            <w:tcMar/>
          </w:tcPr>
          <w:p w:rsidR="2A1FDCF8" w:rsidP="2A1FDCF8" w:rsidRDefault="2A1FDCF8" w14:paraId="3C1F55F1" w14:textId="3B9412A8">
            <w:pPr>
              <w:pStyle w:val="CcList"/>
              <w:ind w:left="0" w:hanging="0"/>
              <w:rPr>
                <w:sz w:val="18"/>
                <w:szCs w:val="18"/>
              </w:rPr>
            </w:pPr>
            <w:r w:rsidRPr="2A1FDCF8" w:rsidR="2A1FDCF8">
              <w:rPr>
                <w:sz w:val="18"/>
                <w:szCs w:val="18"/>
              </w:rPr>
              <w:t xml:space="preserve">       Leah Jackson</w:t>
            </w:r>
          </w:p>
        </w:tc>
      </w:tr>
      <w:tr w:rsidR="2A1FDCF8" w:rsidTr="2A1FDCF8" w14:paraId="1DDFBDDD">
        <w:tc>
          <w:tcPr>
            <w:tcW w:w="1695" w:type="dxa"/>
            <w:tcMar/>
          </w:tcPr>
          <w:p w:rsidR="2A1FDCF8" w:rsidP="2A1FDCF8" w:rsidRDefault="2A1FDCF8" w14:paraId="20C108E8" w14:textId="4345EA05">
            <w:pPr>
              <w:pStyle w:val="CcList"/>
              <w:ind w:left="0" w:hanging="0"/>
              <w:rPr>
                <w:sz w:val="18"/>
                <w:szCs w:val="18"/>
              </w:rPr>
            </w:pPr>
            <w:r w:rsidRPr="2A1FDCF8" w:rsidR="2A1FDCF8">
              <w:rPr>
                <w:sz w:val="18"/>
                <w:szCs w:val="18"/>
              </w:rPr>
              <w:t xml:space="preserve">           CmpE</w:t>
            </w:r>
          </w:p>
        </w:tc>
        <w:tc>
          <w:tcPr>
            <w:tcW w:w="2025" w:type="dxa"/>
            <w:tcMar/>
          </w:tcPr>
          <w:p w:rsidR="2A1FDCF8" w:rsidP="2A1FDCF8" w:rsidRDefault="2A1FDCF8" w14:paraId="636343FC" w14:textId="5F1F0806">
            <w:pPr>
              <w:pStyle w:val="CcList"/>
              <w:bidi w:val="0"/>
              <w:spacing w:before="0" w:beforeAutospacing="off" w:after="0" w:afterAutospacing="off" w:line="259" w:lineRule="auto"/>
              <w:ind w:left="720" w:right="-360" w:hanging="0"/>
              <w:jc w:val="left"/>
              <w:rPr>
                <w:sz w:val="18"/>
                <w:szCs w:val="18"/>
              </w:rPr>
            </w:pPr>
            <w:proofErr w:type="spellStart"/>
            <w:r w:rsidRPr="2A1FDCF8" w:rsidR="2A1FDCF8">
              <w:rPr>
                <w:sz w:val="18"/>
                <w:szCs w:val="18"/>
              </w:rPr>
              <w:t>CmpE</w:t>
            </w:r>
            <w:proofErr w:type="spellEnd"/>
          </w:p>
        </w:tc>
        <w:tc>
          <w:tcPr>
            <w:tcW w:w="2115" w:type="dxa"/>
            <w:tcMar/>
          </w:tcPr>
          <w:p w:rsidR="2A1FDCF8" w:rsidP="2A1FDCF8" w:rsidRDefault="2A1FDCF8" w14:paraId="4B27EF7A" w14:textId="5B03A2D4">
            <w:pPr>
              <w:pStyle w:val="CcList"/>
              <w:jc w:val="left"/>
              <w:rPr>
                <w:sz w:val="18"/>
                <w:szCs w:val="18"/>
              </w:rPr>
            </w:pPr>
            <w:r w:rsidRPr="2A1FDCF8" w:rsidR="2A1FDCF8">
              <w:rPr>
                <w:sz w:val="18"/>
                <w:szCs w:val="18"/>
              </w:rPr>
              <w:t>EE</w:t>
            </w:r>
          </w:p>
        </w:tc>
        <w:tc>
          <w:tcPr>
            <w:tcW w:w="2250" w:type="dxa"/>
            <w:tcMar/>
          </w:tcPr>
          <w:p w:rsidR="2A1FDCF8" w:rsidP="2A1FDCF8" w:rsidRDefault="2A1FDCF8" w14:paraId="66FB1EC2" w14:textId="21811781">
            <w:pPr>
              <w:pStyle w:val="CcList"/>
              <w:ind w:left="720" w:hanging="0"/>
              <w:rPr>
                <w:sz w:val="18"/>
                <w:szCs w:val="18"/>
              </w:rPr>
            </w:pPr>
            <w:proofErr w:type="spellStart"/>
            <w:r w:rsidRPr="2A1FDCF8" w:rsidR="2A1FDCF8">
              <w:rPr>
                <w:sz w:val="18"/>
                <w:szCs w:val="18"/>
              </w:rPr>
              <w:t>CmpE</w:t>
            </w:r>
            <w:proofErr w:type="spellEnd"/>
          </w:p>
        </w:tc>
        <w:tc>
          <w:tcPr>
            <w:tcW w:w="1950" w:type="dxa"/>
            <w:tcMar/>
          </w:tcPr>
          <w:p w:rsidR="2A1FDCF8" w:rsidP="2A1FDCF8" w:rsidRDefault="2A1FDCF8" w14:paraId="231249D2" w14:textId="7A66BF74">
            <w:pPr>
              <w:pStyle w:val="CcList"/>
              <w:ind w:left="720" w:hanging="0"/>
              <w:rPr>
                <w:sz w:val="18"/>
                <w:szCs w:val="18"/>
              </w:rPr>
            </w:pPr>
            <w:r w:rsidRPr="2A1FDCF8" w:rsidR="2A1FDCF8">
              <w:rPr>
                <w:sz w:val="18"/>
                <w:szCs w:val="18"/>
              </w:rPr>
              <w:t>EE</w:t>
            </w:r>
          </w:p>
        </w:tc>
      </w:tr>
      <w:tr w:rsidR="2A1FDCF8" w:rsidTr="2A1FDCF8" w14:paraId="534BA33D">
        <w:tc>
          <w:tcPr>
            <w:tcW w:w="1695" w:type="dxa"/>
            <w:tcMar/>
          </w:tcPr>
          <w:p w:rsidR="2A1FDCF8" w:rsidP="2A1FDCF8" w:rsidRDefault="2A1FDCF8" w14:paraId="175C53FD" w14:textId="19C92B5E">
            <w:pPr>
              <w:pStyle w:val="CcList"/>
              <w:ind w:left="0" w:hanging="0"/>
              <w:rPr>
                <w:sz w:val="18"/>
                <w:szCs w:val="18"/>
              </w:rPr>
            </w:pPr>
            <w:r w:rsidRPr="2A1FDCF8" w:rsidR="2A1FDCF8">
              <w:rPr>
                <w:sz w:val="18"/>
                <w:szCs w:val="18"/>
              </w:rPr>
              <w:t xml:space="preserve">           aliu321</w:t>
            </w:r>
          </w:p>
        </w:tc>
        <w:tc>
          <w:tcPr>
            <w:tcW w:w="2025" w:type="dxa"/>
            <w:tcMar/>
            <w:vAlign w:val="top"/>
          </w:tcPr>
          <w:p w:rsidR="2A1FDCF8" w:rsidP="2A1FDCF8" w:rsidRDefault="2A1FDCF8" w14:paraId="11926376" w14:textId="3CC76BB1">
            <w:pPr>
              <w:pStyle w:val="CcList"/>
              <w:ind w:left="0" w:hanging="0"/>
              <w:jc w:val="left"/>
              <w:rPr>
                <w:sz w:val="18"/>
                <w:szCs w:val="18"/>
              </w:rPr>
            </w:pPr>
            <w:r w:rsidRPr="2A1FDCF8" w:rsidR="2A1FDCF8">
              <w:rPr>
                <w:sz w:val="18"/>
                <w:szCs w:val="18"/>
              </w:rPr>
              <w:t xml:space="preserve">          dhuertaortega3</w:t>
            </w:r>
          </w:p>
        </w:tc>
        <w:tc>
          <w:tcPr>
            <w:tcW w:w="2115" w:type="dxa"/>
            <w:tcMar/>
          </w:tcPr>
          <w:p w:rsidR="2A1FDCF8" w:rsidP="2A1FDCF8" w:rsidRDefault="2A1FDCF8" w14:paraId="550E80A7" w14:textId="6EA57902">
            <w:pPr>
              <w:pStyle w:val="CcList"/>
              <w:ind w:left="0" w:hanging="0"/>
              <w:jc w:val="left"/>
              <w:rPr>
                <w:sz w:val="18"/>
                <w:szCs w:val="18"/>
              </w:rPr>
            </w:pPr>
            <w:r w:rsidRPr="2A1FDCF8" w:rsidR="2A1FDCF8">
              <w:rPr>
                <w:sz w:val="18"/>
                <w:szCs w:val="18"/>
              </w:rPr>
              <w:t xml:space="preserve">           dwechsler6</w:t>
            </w:r>
          </w:p>
        </w:tc>
        <w:tc>
          <w:tcPr>
            <w:tcW w:w="2250" w:type="dxa"/>
            <w:tcMar/>
          </w:tcPr>
          <w:p w:rsidR="2A1FDCF8" w:rsidP="2A1FDCF8" w:rsidRDefault="2A1FDCF8" w14:paraId="62AA704C" w14:textId="7BA6FA7C">
            <w:pPr>
              <w:pStyle w:val="CcList"/>
              <w:ind w:left="0" w:hanging="0"/>
              <w:rPr>
                <w:sz w:val="18"/>
                <w:szCs w:val="18"/>
              </w:rPr>
            </w:pPr>
            <w:r w:rsidRPr="2A1FDCF8" w:rsidR="2A1FDCF8">
              <w:rPr>
                <w:sz w:val="18"/>
                <w:szCs w:val="18"/>
              </w:rPr>
              <w:t xml:space="preserve">             dcrawford41</w:t>
            </w:r>
          </w:p>
        </w:tc>
        <w:tc>
          <w:tcPr>
            <w:tcW w:w="1950" w:type="dxa"/>
            <w:tcMar/>
          </w:tcPr>
          <w:p w:rsidR="2A1FDCF8" w:rsidP="2A1FDCF8" w:rsidRDefault="2A1FDCF8" w14:paraId="41BE2FEC" w14:textId="608F6EF1">
            <w:pPr>
              <w:pStyle w:val="CcList"/>
              <w:ind w:left="0" w:hanging="0"/>
              <w:rPr>
                <w:sz w:val="18"/>
                <w:szCs w:val="18"/>
              </w:rPr>
            </w:pPr>
            <w:r w:rsidRPr="2A1FDCF8" w:rsidR="2A1FDCF8">
              <w:rPr>
                <w:sz w:val="18"/>
                <w:szCs w:val="18"/>
              </w:rPr>
              <w:t xml:space="preserve">          ljackson74</w:t>
            </w:r>
          </w:p>
        </w:tc>
      </w:tr>
      <w:tr w:rsidR="2A1FDCF8" w:rsidTr="2A1FDCF8" w14:paraId="411C96BD">
        <w:tc>
          <w:tcPr>
            <w:tcW w:w="1695" w:type="dxa"/>
            <w:tcMar/>
          </w:tcPr>
          <w:p w:rsidR="2A1FDCF8" w:rsidP="2A1FDCF8" w:rsidRDefault="2A1FDCF8" w14:paraId="06E5304C" w14:textId="1072FFB9">
            <w:pPr>
              <w:pStyle w:val="CcList"/>
              <w:ind w:left="0" w:hanging="0"/>
              <w:rPr>
                <w:sz w:val="18"/>
                <w:szCs w:val="18"/>
              </w:rPr>
            </w:pPr>
            <w:r w:rsidRPr="2A1FDCF8" w:rsidR="2A1FDCF8">
              <w:rPr>
                <w:sz w:val="18"/>
                <w:szCs w:val="18"/>
              </w:rPr>
              <w:t>aliu321@gatech.edu</w:t>
            </w:r>
          </w:p>
        </w:tc>
        <w:tc>
          <w:tcPr>
            <w:tcW w:w="2025" w:type="dxa"/>
            <w:tcMar/>
          </w:tcPr>
          <w:p w:rsidR="2A1FDCF8" w:rsidP="2A1FDCF8" w:rsidRDefault="2A1FDCF8" w14:paraId="66608242" w14:textId="4DD8A3C8">
            <w:pPr>
              <w:pStyle w:val="CcList"/>
              <w:bidi w:val="0"/>
              <w:ind w:left="0" w:hanging="0"/>
              <w:rPr>
                <w:sz w:val="18"/>
                <w:szCs w:val="18"/>
                <w:lang w:val="de-DE"/>
              </w:rPr>
            </w:pPr>
            <w:r w:rsidRPr="2A1FDCF8" w:rsidR="2A1FDCF8">
              <w:rPr>
                <w:sz w:val="18"/>
                <w:szCs w:val="18"/>
                <w:lang w:val="de-DE"/>
              </w:rPr>
              <w:t>damhue039@gatech.edu</w:t>
            </w:r>
          </w:p>
        </w:tc>
        <w:tc>
          <w:tcPr>
            <w:tcW w:w="2115" w:type="dxa"/>
            <w:tcMar/>
          </w:tcPr>
          <w:p w:rsidR="2A1FDCF8" w:rsidP="2A1FDCF8" w:rsidRDefault="2A1FDCF8" w14:paraId="286F6692" w14:textId="467E718A">
            <w:pPr>
              <w:pStyle w:val="CcList"/>
              <w:bidi w:val="0"/>
              <w:ind w:left="0" w:hanging="0"/>
              <w:jc w:val="left"/>
              <w:rPr>
                <w:rFonts w:ascii="Times New Roman" w:hAnsi="Times New Roman" w:eastAsia="Times New Roman" w:cs="Times New Roman"/>
                <w:sz w:val="18"/>
                <w:szCs w:val="18"/>
                <w:u w:val="none"/>
                <w:lang w:val="de-DE"/>
              </w:rPr>
            </w:pPr>
            <w:r w:rsidRPr="2A1FDCF8" w:rsidR="2A1FDCF8">
              <w:rPr>
                <w:rFonts w:ascii="Times New Roman" w:hAnsi="Times New Roman" w:eastAsia="Times New Roman" w:cs="Times New Roman"/>
                <w:b w:val="0"/>
                <w:bCs w:val="0"/>
                <w:i w:val="0"/>
                <w:iCs w:val="0"/>
                <w:caps w:val="0"/>
                <w:smallCaps w:val="0"/>
                <w:strike w:val="0"/>
                <w:dstrike w:val="0"/>
                <w:noProof w:val="0"/>
                <w:sz w:val="18"/>
                <w:szCs w:val="18"/>
                <w:u w:val="none"/>
                <w:lang w:val="de-DE"/>
              </w:rPr>
              <w:t>davidwechsler@gatech.edu</w:t>
            </w:r>
          </w:p>
        </w:tc>
        <w:tc>
          <w:tcPr>
            <w:tcW w:w="2250" w:type="dxa"/>
            <w:tcMar/>
          </w:tcPr>
          <w:p w:rsidR="2A1FDCF8" w:rsidP="2A1FDCF8" w:rsidRDefault="2A1FDCF8" w14:paraId="4661A211" w14:textId="36EF1947">
            <w:pPr>
              <w:pStyle w:val="CcList"/>
              <w:bidi w:val="0"/>
              <w:ind w:left="0" w:hanging="0"/>
              <w:rPr>
                <w:sz w:val="18"/>
                <w:szCs w:val="18"/>
                <w:lang w:val="de-DE"/>
              </w:rPr>
            </w:pPr>
            <w:r w:rsidRPr="2A1FDCF8" w:rsidR="2A1FDCF8">
              <w:rPr>
                <w:sz w:val="18"/>
                <w:szCs w:val="18"/>
                <w:lang w:val="de-DE"/>
              </w:rPr>
              <w:t>dennis.crawford@gatech.edu</w:t>
            </w:r>
          </w:p>
        </w:tc>
        <w:tc>
          <w:tcPr>
            <w:tcW w:w="1950" w:type="dxa"/>
            <w:tcMar/>
          </w:tcPr>
          <w:p w:rsidR="2A1FDCF8" w:rsidP="2A1FDCF8" w:rsidRDefault="2A1FDCF8" w14:paraId="7F2CC722" w14:textId="4DEFD801">
            <w:pPr>
              <w:pStyle w:val="CcList"/>
              <w:bidi w:val="0"/>
              <w:ind w:left="0" w:hanging="0"/>
              <w:rPr>
                <w:sz w:val="18"/>
                <w:szCs w:val="18"/>
                <w:lang w:val="de-DE"/>
              </w:rPr>
            </w:pPr>
            <w:r w:rsidRPr="2A1FDCF8" w:rsidR="2A1FDCF8">
              <w:rPr>
                <w:sz w:val="18"/>
                <w:szCs w:val="18"/>
                <w:lang w:val="de-DE"/>
              </w:rPr>
              <w:t>ljackson74@gatech.edu</w:t>
            </w:r>
          </w:p>
        </w:tc>
      </w:tr>
    </w:tbl>
    <w:p w:rsidR="2A1FDCF8" w:rsidP="2A1FDCF8" w:rsidRDefault="2A1FDCF8" w14:noSpellErr="1" w14:paraId="0053A305" w14:textId="5449B0C9">
      <w:pPr>
        <w:pStyle w:val="CcList"/>
        <w:ind w:left="0" w:right="0" w:firstLine="0"/>
        <w:jc w:val="center"/>
        <w:rPr>
          <w:sz w:val="28"/>
          <w:szCs w:val="28"/>
        </w:rPr>
      </w:pPr>
    </w:p>
    <w:p w:rsidR="009B49C3" w:rsidP="00C718C3" w:rsidRDefault="009B49C3" w14:paraId="24D6C014" w14:textId="77777777">
      <w:pPr>
        <w:pStyle w:val="CcList"/>
        <w:ind w:left="0" w:right="0" w:firstLine="0"/>
        <w:jc w:val="center"/>
        <w:rPr>
          <w:sz w:val="24"/>
          <w:szCs w:val="24"/>
        </w:rPr>
      </w:pPr>
    </w:p>
    <w:p w:rsidR="00CA3A7A" w:rsidP="00C718C3" w:rsidRDefault="00CA3A7A" w14:paraId="5D938F4A" w14:textId="77777777">
      <w:pPr>
        <w:pStyle w:val="CcList"/>
        <w:ind w:left="0" w:right="0" w:firstLine="0"/>
        <w:jc w:val="center"/>
        <w:rPr>
          <w:sz w:val="24"/>
          <w:szCs w:val="24"/>
        </w:rPr>
      </w:pPr>
    </w:p>
    <w:p w:rsidR="009B49C3" w:rsidP="00C718C3" w:rsidRDefault="009B49C3" w14:paraId="00ECE36D" w14:textId="77777777">
      <w:pPr>
        <w:pStyle w:val="CcList"/>
        <w:ind w:left="0" w:right="0" w:firstLine="0"/>
        <w:jc w:val="center"/>
        <w:rPr>
          <w:sz w:val="24"/>
          <w:szCs w:val="24"/>
        </w:rPr>
      </w:pPr>
    </w:p>
    <w:p w:rsidR="009B49C3" w:rsidP="00C718C3" w:rsidRDefault="009B49C3" w14:paraId="1ADD8266" w14:textId="77777777">
      <w:pPr>
        <w:pStyle w:val="CcList"/>
        <w:ind w:left="0" w:right="0" w:firstLine="0"/>
        <w:jc w:val="center"/>
        <w:rPr>
          <w:sz w:val="24"/>
          <w:szCs w:val="24"/>
        </w:rPr>
      </w:pPr>
    </w:p>
    <w:p w:rsidR="009B49C3" w:rsidP="00C718C3" w:rsidRDefault="009B49C3" w14:paraId="3EE04691" w14:textId="77777777">
      <w:pPr>
        <w:pStyle w:val="CcList"/>
        <w:ind w:left="0" w:right="0" w:firstLine="0"/>
        <w:jc w:val="center"/>
        <w:rPr>
          <w:sz w:val="24"/>
          <w:szCs w:val="24"/>
        </w:rPr>
      </w:pPr>
    </w:p>
    <w:p w:rsidR="003C26AC" w:rsidP="00C718C3" w:rsidRDefault="003C26AC" w14:paraId="3D0000E8" w14:textId="77777777">
      <w:pPr>
        <w:pStyle w:val="CcList"/>
        <w:ind w:left="0" w:right="0" w:firstLine="0"/>
        <w:jc w:val="center"/>
        <w:rPr>
          <w:sz w:val="24"/>
          <w:szCs w:val="24"/>
        </w:rPr>
      </w:pPr>
    </w:p>
    <w:p w:rsidR="00174812" w:rsidP="00C718C3" w:rsidRDefault="00174812" w14:paraId="442F865E" w14:textId="77777777">
      <w:pPr>
        <w:pStyle w:val="CcList"/>
        <w:ind w:left="0" w:right="0" w:firstLine="0"/>
        <w:jc w:val="center"/>
        <w:rPr>
          <w:sz w:val="24"/>
          <w:szCs w:val="24"/>
          <w:lang w:val="de-DE"/>
        </w:rPr>
      </w:pPr>
    </w:p>
    <w:p w:rsidRPr="00834F28" w:rsidR="00174812" w:rsidP="00C718C3" w:rsidRDefault="00174812" w14:paraId="6E42A5ED" w14:textId="77777777">
      <w:pPr>
        <w:pStyle w:val="CcList"/>
        <w:ind w:left="0" w:right="0" w:firstLine="0"/>
        <w:jc w:val="center"/>
        <w:rPr>
          <w:sz w:val="24"/>
          <w:szCs w:val="24"/>
          <w:lang w:val="de-DE"/>
        </w:rPr>
      </w:pPr>
    </w:p>
    <w:p w:rsidRPr="00834F28" w:rsidR="00174812" w:rsidP="00C718C3" w:rsidRDefault="00174812" w14:paraId="0DE476E0" w14:textId="77777777">
      <w:pPr>
        <w:pStyle w:val="CcList"/>
        <w:ind w:left="0" w:right="0" w:firstLine="0"/>
        <w:jc w:val="center"/>
        <w:rPr>
          <w:sz w:val="24"/>
          <w:szCs w:val="24"/>
          <w:lang w:val="de-DE"/>
        </w:rPr>
      </w:pPr>
    </w:p>
    <w:p w:rsidRPr="00834F28" w:rsidR="00C718C3" w:rsidP="00E81837" w:rsidRDefault="00E94AAD" w14:paraId="10B139EF" w14:textId="003C56B5">
      <w:pPr>
        <w:pStyle w:val="CcList"/>
        <w:ind w:left="0" w:right="0" w:firstLine="0"/>
        <w:jc w:val="center"/>
        <w:rPr>
          <w:sz w:val="24"/>
          <w:szCs w:val="24"/>
          <w:lang w:val="de-DE"/>
        </w:rPr>
      </w:pPr>
    </w:p>
    <w:p w:rsidRPr="00834F28" w:rsidR="00C718C3" w:rsidP="00C718C3" w:rsidRDefault="00C718C3" w14:paraId="7A082F08" w14:textId="77777777">
      <w:pPr>
        <w:pStyle w:val="CcList"/>
        <w:ind w:left="0" w:right="0" w:firstLine="0"/>
        <w:jc w:val="center"/>
        <w:rPr>
          <w:sz w:val="24"/>
          <w:szCs w:val="24"/>
          <w:lang w:val="de-DE"/>
        </w:rPr>
      </w:pPr>
    </w:p>
    <w:p w:rsidRPr="00613F03" w:rsidR="00613F03" w:rsidP="00C718C3" w:rsidRDefault="00243620" w14:paraId="2701425D" w14:textId="31AC8B39">
      <w:pPr>
        <w:pStyle w:val="CcList"/>
        <w:ind w:left="0" w:right="0" w:firstLine="0"/>
        <w:jc w:val="center"/>
        <w:rPr>
          <w:sz w:val="24"/>
          <w:szCs w:val="24"/>
        </w:rPr>
      </w:pPr>
      <w:r w:rsidRPr="2A1FDCF8" w:rsidR="3E85998C">
        <w:rPr>
          <w:sz w:val="24"/>
          <w:szCs w:val="24"/>
        </w:rPr>
        <w:t>Submission Date: 2/11/22</w:t>
      </w:r>
    </w:p>
    <w:p w:rsidRPr="001F021E" w:rsidR="009B49C3" w:rsidP="009B49C3" w:rsidRDefault="009B49C3" w14:paraId="765BB862" w14:textId="77777777">
      <w:pPr>
        <w:pStyle w:val="CcList"/>
        <w:ind w:left="0" w:right="0" w:firstLine="0"/>
        <w:jc w:val="center"/>
        <w:rPr>
          <w:b/>
          <w:sz w:val="32"/>
          <w:szCs w:val="32"/>
        </w:rPr>
      </w:pPr>
      <w:r>
        <w:rPr>
          <w:sz w:val="24"/>
          <w:szCs w:val="24"/>
        </w:rPr>
        <w:br w:type="page"/>
      </w:r>
      <w:r w:rsidRPr="001F021E" w:rsidR="001F021E">
        <w:rPr>
          <w:b/>
          <w:sz w:val="32"/>
          <w:szCs w:val="32"/>
        </w:rPr>
        <w:lastRenderedPageBreak/>
        <w:t>Table of Contents</w:t>
      </w:r>
    </w:p>
    <w:p w:rsidR="009B49C3" w:rsidP="008B1FBA" w:rsidRDefault="009B49C3" w14:paraId="37BD7632" w14:textId="77777777">
      <w:pPr>
        <w:pStyle w:val="CcList"/>
        <w:tabs>
          <w:tab w:val="right" w:leader="dot" w:pos="8640"/>
        </w:tabs>
        <w:ind w:left="0" w:right="0" w:firstLine="0"/>
        <w:rPr>
          <w:sz w:val="24"/>
          <w:szCs w:val="24"/>
        </w:rPr>
      </w:pPr>
    </w:p>
    <w:p w:rsidR="008B1FBA" w:rsidP="008B1FBA" w:rsidRDefault="008B1FBA" w14:paraId="7A6C39E5" w14:textId="77777777">
      <w:pPr>
        <w:pStyle w:val="CcList"/>
        <w:tabs>
          <w:tab w:val="right" w:leader="dot" w:pos="8640"/>
        </w:tabs>
        <w:ind w:left="0" w:right="0" w:firstLine="0"/>
        <w:rPr>
          <w:sz w:val="24"/>
          <w:szCs w:val="24"/>
        </w:rPr>
      </w:pPr>
    </w:p>
    <w:p w:rsidRPr="00F329A5" w:rsidR="009B49C3" w:rsidP="008B1FBA" w:rsidRDefault="009B49C3" w14:paraId="24F60F50" w14:textId="77777777">
      <w:pPr>
        <w:pStyle w:val="CcList"/>
        <w:tabs>
          <w:tab w:val="right" w:leader="dot" w:pos="8640"/>
        </w:tabs>
        <w:ind w:left="0" w:right="0" w:firstLine="0"/>
        <w:rPr>
          <w:sz w:val="24"/>
          <w:szCs w:val="24"/>
        </w:rPr>
      </w:pPr>
      <w:r w:rsidRPr="008B1FBA">
        <w:rPr>
          <w:b/>
          <w:sz w:val="24"/>
          <w:szCs w:val="24"/>
        </w:rPr>
        <w:t>Executive Summary</w:t>
      </w:r>
      <w:r w:rsidR="005D0AC0">
        <w:rPr>
          <w:b/>
          <w:sz w:val="24"/>
          <w:szCs w:val="24"/>
        </w:rPr>
        <w:t xml:space="preserve"> (5 pts)</w:t>
      </w:r>
      <w:r w:rsidR="00F329A5">
        <w:rPr>
          <w:sz w:val="24"/>
          <w:szCs w:val="24"/>
        </w:rPr>
        <w:tab/>
      </w:r>
      <w:r w:rsidR="00F329A5">
        <w:rPr>
          <w:sz w:val="24"/>
          <w:szCs w:val="24"/>
        </w:rPr>
        <w:t>ii</w:t>
      </w:r>
    </w:p>
    <w:p w:rsidR="009B49C3" w:rsidP="008B1FBA" w:rsidRDefault="009B49C3" w14:paraId="0EB63320" w14:textId="77777777">
      <w:pPr>
        <w:pStyle w:val="CcList"/>
        <w:tabs>
          <w:tab w:val="right" w:leader="dot" w:pos="8640"/>
        </w:tabs>
        <w:ind w:left="0" w:right="0" w:firstLine="0"/>
        <w:rPr>
          <w:sz w:val="24"/>
          <w:szCs w:val="24"/>
        </w:rPr>
      </w:pPr>
    </w:p>
    <w:p w:rsidRPr="008B1FBA" w:rsidR="009B49C3" w:rsidP="008B1FBA" w:rsidRDefault="009B49C3" w14:paraId="7ED41BE7" w14:textId="4235D1C3">
      <w:pPr>
        <w:pStyle w:val="CcList"/>
        <w:numPr>
          <w:ilvl w:val="0"/>
          <w:numId w:val="9"/>
        </w:numPr>
        <w:tabs>
          <w:tab w:val="right" w:leader="dot" w:pos="8640"/>
        </w:tabs>
        <w:ind w:right="0"/>
        <w:rPr>
          <w:sz w:val="24"/>
          <w:szCs w:val="24"/>
        </w:rPr>
      </w:pPr>
      <w:r w:rsidRPr="008B1FBA">
        <w:rPr>
          <w:b/>
          <w:sz w:val="24"/>
          <w:szCs w:val="24"/>
        </w:rPr>
        <w:t>Introduction</w:t>
      </w:r>
      <w:r w:rsidR="002E3337">
        <w:rPr>
          <w:b/>
          <w:sz w:val="24"/>
          <w:szCs w:val="24"/>
        </w:rPr>
        <w:t xml:space="preserve"> (10</w:t>
      </w:r>
      <w:r w:rsidR="005D0AC0">
        <w:rPr>
          <w:b/>
          <w:sz w:val="24"/>
          <w:szCs w:val="24"/>
        </w:rPr>
        <w:t xml:space="preserve"> pts)</w:t>
      </w:r>
      <w:r w:rsidRPr="008B1FBA" w:rsidR="008B1FBA">
        <w:rPr>
          <w:sz w:val="24"/>
          <w:szCs w:val="24"/>
        </w:rPr>
        <w:tab/>
      </w:r>
      <w:r w:rsidR="00F329A5">
        <w:rPr>
          <w:sz w:val="24"/>
          <w:szCs w:val="24"/>
        </w:rPr>
        <w:t>1</w:t>
      </w:r>
    </w:p>
    <w:p w:rsidR="008B1FBA" w:rsidP="008B1FBA" w:rsidRDefault="008B1FBA" w14:paraId="2A3F5F7C" w14:textId="77777777">
      <w:pPr>
        <w:pStyle w:val="CcList"/>
        <w:tabs>
          <w:tab w:val="right" w:leader="dot" w:pos="8640"/>
        </w:tabs>
        <w:ind w:left="0" w:right="0" w:firstLine="0"/>
        <w:rPr>
          <w:sz w:val="24"/>
          <w:szCs w:val="24"/>
        </w:rPr>
      </w:pPr>
    </w:p>
    <w:p w:rsidR="009B49C3" w:rsidP="008B1FBA" w:rsidRDefault="009B49C3" w14:paraId="5C3EE78B" w14:textId="77777777">
      <w:pPr>
        <w:pStyle w:val="CcList"/>
        <w:numPr>
          <w:ilvl w:val="1"/>
          <w:numId w:val="10"/>
        </w:numPr>
        <w:tabs>
          <w:tab w:val="clear" w:pos="720"/>
          <w:tab w:val="num" w:pos="990"/>
          <w:tab w:val="right" w:leader="dot" w:pos="8640"/>
        </w:tabs>
        <w:ind w:left="990" w:right="0" w:hanging="630"/>
        <w:rPr>
          <w:sz w:val="24"/>
          <w:szCs w:val="24"/>
        </w:rPr>
      </w:pPr>
      <w:r>
        <w:rPr>
          <w:sz w:val="24"/>
          <w:szCs w:val="24"/>
        </w:rPr>
        <w:t>Objective</w:t>
      </w:r>
      <w:r w:rsidR="008B1FBA">
        <w:rPr>
          <w:sz w:val="24"/>
          <w:szCs w:val="24"/>
        </w:rPr>
        <w:tab/>
      </w:r>
      <w:r w:rsidR="008B1FBA">
        <w:rPr>
          <w:sz w:val="24"/>
          <w:szCs w:val="24"/>
        </w:rPr>
        <w:t>xx</w:t>
      </w:r>
    </w:p>
    <w:p w:rsidR="009B49C3" w:rsidP="008B1FBA" w:rsidRDefault="00CA3A7A" w14:paraId="7445B4FB" w14:textId="77777777">
      <w:pPr>
        <w:pStyle w:val="CcList"/>
        <w:numPr>
          <w:ilvl w:val="1"/>
          <w:numId w:val="10"/>
        </w:numPr>
        <w:tabs>
          <w:tab w:val="clear" w:pos="720"/>
          <w:tab w:val="num" w:pos="990"/>
          <w:tab w:val="right" w:leader="dot" w:pos="8640"/>
        </w:tabs>
        <w:ind w:left="990" w:right="0" w:hanging="630"/>
        <w:rPr>
          <w:sz w:val="24"/>
          <w:szCs w:val="24"/>
        </w:rPr>
      </w:pPr>
      <w:r>
        <w:rPr>
          <w:sz w:val="24"/>
          <w:szCs w:val="24"/>
        </w:rPr>
        <w:t>Motivation</w:t>
      </w:r>
      <w:r w:rsidR="008B1FBA">
        <w:rPr>
          <w:sz w:val="24"/>
          <w:szCs w:val="24"/>
        </w:rPr>
        <w:tab/>
      </w:r>
      <w:r w:rsidR="008B1FBA">
        <w:rPr>
          <w:sz w:val="24"/>
          <w:szCs w:val="24"/>
        </w:rPr>
        <w:t>xx</w:t>
      </w:r>
    </w:p>
    <w:p w:rsidR="009B49C3" w:rsidP="008B1FBA" w:rsidRDefault="00CA3A7A" w14:paraId="313CFA32" w14:textId="77777777">
      <w:pPr>
        <w:pStyle w:val="CcList"/>
        <w:numPr>
          <w:ilvl w:val="1"/>
          <w:numId w:val="10"/>
        </w:numPr>
        <w:tabs>
          <w:tab w:val="clear" w:pos="720"/>
          <w:tab w:val="num" w:pos="990"/>
          <w:tab w:val="right" w:leader="dot" w:pos="8640"/>
        </w:tabs>
        <w:ind w:left="990" w:right="0" w:hanging="630"/>
        <w:rPr>
          <w:sz w:val="24"/>
          <w:szCs w:val="24"/>
        </w:rPr>
      </w:pPr>
      <w:r>
        <w:rPr>
          <w:sz w:val="24"/>
          <w:szCs w:val="24"/>
        </w:rPr>
        <w:t>Background</w:t>
      </w:r>
      <w:r w:rsidR="008B1FBA">
        <w:rPr>
          <w:sz w:val="24"/>
          <w:szCs w:val="24"/>
        </w:rPr>
        <w:tab/>
      </w:r>
      <w:r w:rsidR="008B1FBA">
        <w:rPr>
          <w:sz w:val="24"/>
          <w:szCs w:val="24"/>
        </w:rPr>
        <w:t>xx</w:t>
      </w:r>
    </w:p>
    <w:p w:rsidR="008B1FBA" w:rsidP="008B1FBA" w:rsidRDefault="008B1FBA" w14:paraId="0B571121" w14:textId="77777777">
      <w:pPr>
        <w:pStyle w:val="CcList"/>
        <w:tabs>
          <w:tab w:val="right" w:leader="dot" w:pos="8640"/>
        </w:tabs>
        <w:ind w:left="0" w:right="0" w:firstLine="0"/>
        <w:rPr>
          <w:sz w:val="24"/>
          <w:szCs w:val="24"/>
        </w:rPr>
      </w:pPr>
    </w:p>
    <w:p w:rsidRPr="008B1FBA" w:rsidR="009B49C3" w:rsidP="008B1FBA" w:rsidRDefault="00CA3A7A" w14:paraId="2638E4F9" w14:textId="504C2DA0">
      <w:pPr>
        <w:pStyle w:val="CcList"/>
        <w:numPr>
          <w:ilvl w:val="0"/>
          <w:numId w:val="9"/>
        </w:numPr>
        <w:tabs>
          <w:tab w:val="right" w:leader="dot" w:pos="8640"/>
        </w:tabs>
        <w:ind w:right="0"/>
        <w:rPr>
          <w:b/>
          <w:sz w:val="24"/>
          <w:szCs w:val="24"/>
        </w:rPr>
      </w:pPr>
      <w:r>
        <w:rPr>
          <w:b/>
          <w:sz w:val="24"/>
          <w:szCs w:val="24"/>
        </w:rPr>
        <w:t>Project Description</w:t>
      </w:r>
      <w:r w:rsidR="00DB43D6">
        <w:rPr>
          <w:b/>
          <w:sz w:val="24"/>
          <w:szCs w:val="24"/>
        </w:rPr>
        <w:t xml:space="preserve"> and Goals</w:t>
      </w:r>
      <w:r w:rsidR="000443D1">
        <w:rPr>
          <w:b/>
          <w:sz w:val="24"/>
          <w:szCs w:val="24"/>
        </w:rPr>
        <w:t xml:space="preserve"> (15</w:t>
      </w:r>
      <w:r w:rsidR="005D0AC0">
        <w:rPr>
          <w:b/>
          <w:sz w:val="24"/>
          <w:szCs w:val="24"/>
        </w:rPr>
        <w:t xml:space="preserve"> pts)</w:t>
      </w:r>
      <w:r w:rsidR="008B1FBA">
        <w:rPr>
          <w:sz w:val="24"/>
          <w:szCs w:val="24"/>
        </w:rPr>
        <w:tab/>
      </w:r>
      <w:r w:rsidR="00DB43D6">
        <w:rPr>
          <w:sz w:val="24"/>
          <w:szCs w:val="24"/>
        </w:rPr>
        <w:t>xx</w:t>
      </w:r>
    </w:p>
    <w:p w:rsidR="008B1FBA" w:rsidP="008B1FBA" w:rsidRDefault="008B1FBA" w14:paraId="6FB4F0F5" w14:textId="77777777">
      <w:pPr>
        <w:pStyle w:val="CcList"/>
        <w:tabs>
          <w:tab w:val="right" w:leader="dot" w:pos="8640"/>
        </w:tabs>
        <w:ind w:left="0" w:right="0" w:firstLine="0"/>
        <w:rPr>
          <w:sz w:val="24"/>
          <w:szCs w:val="24"/>
        </w:rPr>
      </w:pPr>
    </w:p>
    <w:p w:rsidRPr="00CA3A7A" w:rsidR="00CA3A7A" w:rsidP="00CA3A7A" w:rsidRDefault="00CA3A7A" w14:paraId="0B8CD24E" w14:textId="0D267559">
      <w:pPr>
        <w:pStyle w:val="CcList"/>
        <w:numPr>
          <w:ilvl w:val="0"/>
          <w:numId w:val="9"/>
        </w:numPr>
        <w:tabs>
          <w:tab w:val="right" w:leader="dot" w:pos="8640"/>
        </w:tabs>
        <w:ind w:right="0"/>
        <w:rPr>
          <w:b/>
          <w:sz w:val="24"/>
          <w:szCs w:val="24"/>
        </w:rPr>
      </w:pPr>
      <w:r>
        <w:rPr>
          <w:b/>
          <w:sz w:val="24"/>
          <w:szCs w:val="24"/>
        </w:rPr>
        <w:t>Technical Specification</w:t>
      </w:r>
      <w:r w:rsidR="001D2500">
        <w:rPr>
          <w:b/>
          <w:sz w:val="24"/>
          <w:szCs w:val="24"/>
        </w:rPr>
        <w:t xml:space="preserve"> (15</w:t>
      </w:r>
      <w:r w:rsidR="005D0AC0">
        <w:rPr>
          <w:b/>
          <w:sz w:val="24"/>
          <w:szCs w:val="24"/>
        </w:rPr>
        <w:t xml:space="preserve"> pts)</w:t>
      </w:r>
      <w:r w:rsidR="008B1FBA">
        <w:rPr>
          <w:sz w:val="24"/>
          <w:szCs w:val="24"/>
        </w:rPr>
        <w:tab/>
      </w:r>
      <w:r w:rsidR="00DB43D6">
        <w:rPr>
          <w:sz w:val="24"/>
          <w:szCs w:val="24"/>
        </w:rPr>
        <w:t>xx</w:t>
      </w:r>
    </w:p>
    <w:p w:rsidR="00CA3A7A" w:rsidP="00CA3A7A" w:rsidRDefault="00CA3A7A" w14:paraId="346CB202" w14:textId="77777777">
      <w:pPr>
        <w:pStyle w:val="CcList"/>
        <w:tabs>
          <w:tab w:val="right" w:leader="dot" w:pos="8640"/>
        </w:tabs>
        <w:ind w:left="0" w:right="0" w:firstLine="0"/>
        <w:rPr>
          <w:b/>
          <w:sz w:val="24"/>
          <w:szCs w:val="24"/>
        </w:rPr>
      </w:pPr>
    </w:p>
    <w:p w:rsidRPr="008B1FBA" w:rsidR="00CA3A7A" w:rsidP="008B1FBA" w:rsidRDefault="00CA3A7A" w14:paraId="48F5CEFE" w14:textId="700B6A76">
      <w:pPr>
        <w:pStyle w:val="CcList"/>
        <w:numPr>
          <w:ilvl w:val="0"/>
          <w:numId w:val="9"/>
        </w:numPr>
        <w:tabs>
          <w:tab w:val="right" w:leader="dot" w:pos="8640"/>
        </w:tabs>
        <w:ind w:right="0"/>
        <w:rPr>
          <w:b/>
          <w:sz w:val="24"/>
          <w:szCs w:val="24"/>
        </w:rPr>
      </w:pPr>
      <w:r>
        <w:rPr>
          <w:b/>
          <w:sz w:val="24"/>
          <w:szCs w:val="24"/>
        </w:rPr>
        <w:t>Design Approach and Details</w:t>
      </w:r>
      <w:r w:rsidR="000443D1">
        <w:rPr>
          <w:b/>
          <w:sz w:val="24"/>
          <w:szCs w:val="24"/>
        </w:rPr>
        <w:t xml:space="preserve"> (20</w:t>
      </w:r>
      <w:r w:rsidR="005D0AC0">
        <w:rPr>
          <w:b/>
          <w:sz w:val="24"/>
          <w:szCs w:val="24"/>
        </w:rPr>
        <w:t xml:space="preserve"> pts)</w:t>
      </w:r>
    </w:p>
    <w:p w:rsidR="00CA3A7A" w:rsidP="00CA3A7A" w:rsidRDefault="00CA3A7A" w14:paraId="1912BF11" w14:textId="77777777">
      <w:pPr>
        <w:pStyle w:val="CcList"/>
        <w:tabs>
          <w:tab w:val="right" w:leader="dot" w:pos="8640"/>
        </w:tabs>
        <w:ind w:left="0" w:right="0" w:firstLine="0"/>
        <w:rPr>
          <w:b/>
          <w:sz w:val="24"/>
          <w:szCs w:val="24"/>
        </w:rPr>
      </w:pPr>
    </w:p>
    <w:p w:rsidR="00CA3A7A" w:rsidP="00BA1250" w:rsidRDefault="00DB43D6" w14:paraId="7F38AC04" w14:textId="77777777">
      <w:pPr>
        <w:pStyle w:val="CcList"/>
        <w:numPr>
          <w:ilvl w:val="1"/>
          <w:numId w:val="24"/>
        </w:numPr>
        <w:tabs>
          <w:tab w:val="clear" w:pos="720"/>
          <w:tab w:val="num" w:pos="900"/>
          <w:tab w:val="right" w:leader="dot" w:pos="8640"/>
        </w:tabs>
        <w:ind w:left="900" w:right="0" w:hanging="540"/>
        <w:rPr>
          <w:sz w:val="24"/>
          <w:szCs w:val="24"/>
        </w:rPr>
      </w:pPr>
      <w:r>
        <w:rPr>
          <w:sz w:val="24"/>
          <w:szCs w:val="24"/>
        </w:rPr>
        <w:t>Design Approach</w:t>
      </w:r>
      <w:r w:rsidR="00CA3A7A">
        <w:rPr>
          <w:sz w:val="24"/>
          <w:szCs w:val="24"/>
        </w:rPr>
        <w:tab/>
      </w:r>
      <w:r w:rsidR="00CA3A7A">
        <w:rPr>
          <w:sz w:val="24"/>
          <w:szCs w:val="24"/>
        </w:rPr>
        <w:t>xx</w:t>
      </w:r>
    </w:p>
    <w:p w:rsidR="00BA1250" w:rsidP="00BA1250" w:rsidRDefault="00522E46" w14:paraId="3C2C022D" w14:textId="77777777">
      <w:pPr>
        <w:pStyle w:val="CcList"/>
        <w:numPr>
          <w:ilvl w:val="1"/>
          <w:numId w:val="24"/>
        </w:numPr>
        <w:tabs>
          <w:tab w:val="clear" w:pos="720"/>
          <w:tab w:val="num" w:pos="900"/>
          <w:tab w:val="right" w:leader="dot" w:pos="8640"/>
        </w:tabs>
        <w:ind w:left="900" w:right="0" w:hanging="540"/>
        <w:rPr>
          <w:sz w:val="24"/>
          <w:szCs w:val="24"/>
        </w:rPr>
      </w:pPr>
      <w:r>
        <w:rPr>
          <w:sz w:val="24"/>
          <w:szCs w:val="24"/>
        </w:rPr>
        <w:t xml:space="preserve">Codes and </w:t>
      </w:r>
      <w:r w:rsidR="00BA1250">
        <w:rPr>
          <w:sz w:val="24"/>
          <w:szCs w:val="24"/>
        </w:rPr>
        <w:t>Standards</w:t>
      </w:r>
      <w:r w:rsidR="00BA1250">
        <w:rPr>
          <w:sz w:val="24"/>
          <w:szCs w:val="24"/>
        </w:rPr>
        <w:tab/>
      </w:r>
      <w:r w:rsidR="00BA1250">
        <w:rPr>
          <w:sz w:val="24"/>
          <w:szCs w:val="24"/>
        </w:rPr>
        <w:t>xx</w:t>
      </w:r>
    </w:p>
    <w:p w:rsidR="00BA1250" w:rsidP="00BA1250" w:rsidRDefault="00BA1250" w14:paraId="7F5C4166" w14:textId="77777777">
      <w:pPr>
        <w:pStyle w:val="CcList"/>
        <w:numPr>
          <w:ilvl w:val="1"/>
          <w:numId w:val="24"/>
        </w:numPr>
        <w:tabs>
          <w:tab w:val="clear" w:pos="720"/>
          <w:tab w:val="num" w:pos="900"/>
          <w:tab w:val="right" w:leader="dot" w:pos="8640"/>
        </w:tabs>
        <w:ind w:left="900" w:right="0" w:hanging="540"/>
        <w:rPr>
          <w:sz w:val="24"/>
          <w:szCs w:val="24"/>
        </w:rPr>
      </w:pPr>
      <w:r>
        <w:rPr>
          <w:sz w:val="24"/>
          <w:szCs w:val="24"/>
        </w:rPr>
        <w:t>Constraints, Alternatives</w:t>
      </w:r>
      <w:r w:rsidR="00943AC8">
        <w:rPr>
          <w:sz w:val="24"/>
          <w:szCs w:val="24"/>
        </w:rPr>
        <w:t>,</w:t>
      </w:r>
      <w:r>
        <w:rPr>
          <w:sz w:val="24"/>
          <w:szCs w:val="24"/>
        </w:rPr>
        <w:t xml:space="preserve"> and Tradeoffs</w:t>
      </w:r>
      <w:r>
        <w:rPr>
          <w:sz w:val="24"/>
          <w:szCs w:val="24"/>
        </w:rPr>
        <w:tab/>
      </w:r>
      <w:r>
        <w:rPr>
          <w:sz w:val="24"/>
          <w:szCs w:val="24"/>
        </w:rPr>
        <w:t>xx</w:t>
      </w:r>
    </w:p>
    <w:p w:rsidR="00BA1250" w:rsidP="00BA1250" w:rsidRDefault="00BA1250" w14:paraId="1145EA15" w14:textId="77777777">
      <w:pPr>
        <w:pStyle w:val="CcList"/>
        <w:tabs>
          <w:tab w:val="right" w:leader="dot" w:pos="8640"/>
        </w:tabs>
        <w:ind w:left="0" w:right="0" w:firstLine="0"/>
        <w:rPr>
          <w:sz w:val="24"/>
          <w:szCs w:val="24"/>
        </w:rPr>
      </w:pPr>
    </w:p>
    <w:p w:rsidRPr="00CA3A7A" w:rsidR="00CA3A7A" w:rsidP="00CA3A7A" w:rsidRDefault="00CA3A7A" w14:paraId="4231DD34" w14:textId="77777777">
      <w:pPr>
        <w:pStyle w:val="CcList"/>
        <w:numPr>
          <w:ilvl w:val="0"/>
          <w:numId w:val="9"/>
        </w:numPr>
        <w:tabs>
          <w:tab w:val="right" w:leader="dot" w:pos="8640"/>
        </w:tabs>
        <w:ind w:right="0"/>
        <w:rPr>
          <w:b/>
          <w:sz w:val="24"/>
          <w:szCs w:val="24"/>
        </w:rPr>
      </w:pPr>
      <w:r>
        <w:rPr>
          <w:b/>
          <w:sz w:val="24"/>
          <w:szCs w:val="24"/>
        </w:rPr>
        <w:t>Schedule</w:t>
      </w:r>
      <w:r w:rsidR="00DB43D6">
        <w:rPr>
          <w:b/>
          <w:sz w:val="24"/>
          <w:szCs w:val="24"/>
        </w:rPr>
        <w:t>, Tasks</w:t>
      </w:r>
      <w:r w:rsidR="00943AC8">
        <w:rPr>
          <w:b/>
          <w:sz w:val="24"/>
          <w:szCs w:val="24"/>
        </w:rPr>
        <w:t>,</w:t>
      </w:r>
      <w:r w:rsidR="00DB43D6">
        <w:rPr>
          <w:b/>
          <w:sz w:val="24"/>
          <w:szCs w:val="24"/>
        </w:rPr>
        <w:t xml:space="preserve"> and Milestones</w:t>
      </w:r>
      <w:r w:rsidR="005D0AC0">
        <w:rPr>
          <w:b/>
          <w:sz w:val="24"/>
          <w:szCs w:val="24"/>
        </w:rPr>
        <w:t xml:space="preserve"> (10 pts)</w:t>
      </w:r>
      <w:r>
        <w:rPr>
          <w:sz w:val="24"/>
          <w:szCs w:val="24"/>
        </w:rPr>
        <w:tab/>
      </w:r>
      <w:r>
        <w:rPr>
          <w:sz w:val="24"/>
          <w:szCs w:val="24"/>
        </w:rPr>
        <w:t>xx</w:t>
      </w:r>
    </w:p>
    <w:p w:rsidR="00CA3A7A" w:rsidP="00CA3A7A" w:rsidRDefault="00CA3A7A" w14:paraId="0DFFE8DD" w14:textId="77777777">
      <w:pPr>
        <w:pStyle w:val="CcList"/>
        <w:tabs>
          <w:tab w:val="right" w:leader="dot" w:pos="8640"/>
        </w:tabs>
        <w:ind w:left="0" w:right="0" w:firstLine="0"/>
        <w:rPr>
          <w:b/>
          <w:sz w:val="24"/>
          <w:szCs w:val="24"/>
        </w:rPr>
      </w:pPr>
    </w:p>
    <w:p w:rsidRPr="00CA3A7A" w:rsidR="00CA3A7A" w:rsidP="00CA3A7A" w:rsidRDefault="00CA3A7A" w14:paraId="2D951903" w14:textId="58AF308A">
      <w:pPr>
        <w:pStyle w:val="CcList"/>
        <w:numPr>
          <w:ilvl w:val="0"/>
          <w:numId w:val="9"/>
        </w:numPr>
        <w:tabs>
          <w:tab w:val="right" w:leader="dot" w:pos="8640"/>
        </w:tabs>
        <w:ind w:right="0"/>
        <w:rPr>
          <w:b/>
          <w:sz w:val="24"/>
          <w:szCs w:val="24"/>
        </w:rPr>
      </w:pPr>
      <w:r>
        <w:rPr>
          <w:b/>
          <w:sz w:val="24"/>
          <w:szCs w:val="24"/>
        </w:rPr>
        <w:t>Project Demonstration</w:t>
      </w:r>
      <w:r w:rsidR="000443D1">
        <w:rPr>
          <w:b/>
          <w:sz w:val="24"/>
          <w:szCs w:val="24"/>
        </w:rPr>
        <w:t xml:space="preserve"> (5</w:t>
      </w:r>
      <w:r w:rsidR="005D0AC0">
        <w:rPr>
          <w:b/>
          <w:sz w:val="24"/>
          <w:szCs w:val="24"/>
        </w:rPr>
        <w:t xml:space="preserve"> pts)</w:t>
      </w:r>
      <w:r>
        <w:rPr>
          <w:sz w:val="24"/>
          <w:szCs w:val="24"/>
        </w:rPr>
        <w:tab/>
      </w:r>
      <w:r>
        <w:rPr>
          <w:sz w:val="24"/>
          <w:szCs w:val="24"/>
        </w:rPr>
        <w:t>xx</w:t>
      </w:r>
    </w:p>
    <w:p w:rsidR="00CA3A7A" w:rsidP="00CA3A7A" w:rsidRDefault="00CA3A7A" w14:paraId="4BED60CE" w14:textId="77777777">
      <w:pPr>
        <w:pStyle w:val="CcList"/>
        <w:tabs>
          <w:tab w:val="right" w:leader="dot" w:pos="8640"/>
        </w:tabs>
        <w:ind w:left="0" w:right="0" w:firstLine="0"/>
        <w:rPr>
          <w:b/>
          <w:sz w:val="24"/>
          <w:szCs w:val="24"/>
        </w:rPr>
      </w:pPr>
    </w:p>
    <w:p w:rsidRPr="00CA3A7A" w:rsidR="00CA3A7A" w:rsidP="00CA3A7A" w:rsidRDefault="00CA3A7A" w14:paraId="6CA79B12" w14:textId="3AAB8301">
      <w:pPr>
        <w:pStyle w:val="CcList"/>
        <w:numPr>
          <w:ilvl w:val="0"/>
          <w:numId w:val="9"/>
        </w:numPr>
        <w:tabs>
          <w:tab w:val="right" w:leader="dot" w:pos="8640"/>
        </w:tabs>
        <w:ind w:right="0"/>
        <w:rPr>
          <w:b/>
          <w:sz w:val="24"/>
          <w:szCs w:val="24"/>
        </w:rPr>
      </w:pPr>
      <w:r>
        <w:rPr>
          <w:b/>
          <w:sz w:val="24"/>
          <w:szCs w:val="24"/>
        </w:rPr>
        <w:t>Marketing and Cost Analysis</w:t>
      </w:r>
      <w:r w:rsidR="000443D1">
        <w:rPr>
          <w:b/>
          <w:sz w:val="24"/>
          <w:szCs w:val="24"/>
        </w:rPr>
        <w:t xml:space="preserve"> (5</w:t>
      </w:r>
      <w:r w:rsidR="005D0AC0">
        <w:rPr>
          <w:b/>
          <w:sz w:val="24"/>
          <w:szCs w:val="24"/>
        </w:rPr>
        <w:t xml:space="preserve"> pts)</w:t>
      </w:r>
      <w:r>
        <w:rPr>
          <w:sz w:val="24"/>
          <w:szCs w:val="24"/>
        </w:rPr>
        <w:tab/>
      </w:r>
      <w:r>
        <w:rPr>
          <w:sz w:val="24"/>
          <w:szCs w:val="24"/>
        </w:rPr>
        <w:t>xx</w:t>
      </w:r>
    </w:p>
    <w:p w:rsidR="00D94AE0" w:rsidP="00D94AE0" w:rsidRDefault="00D94AE0" w14:paraId="74F4F261" w14:textId="77777777">
      <w:pPr>
        <w:pStyle w:val="CcList"/>
        <w:tabs>
          <w:tab w:val="right" w:leader="dot" w:pos="8640"/>
        </w:tabs>
        <w:ind w:left="0" w:right="0" w:firstLine="0"/>
        <w:rPr>
          <w:b/>
          <w:sz w:val="24"/>
          <w:szCs w:val="24"/>
        </w:rPr>
      </w:pPr>
    </w:p>
    <w:p w:rsidR="00D94AE0" w:rsidP="00D94AE0" w:rsidRDefault="00D94AE0" w14:paraId="7403625B" w14:textId="77777777">
      <w:pPr>
        <w:pStyle w:val="CcList"/>
        <w:numPr>
          <w:ilvl w:val="1"/>
          <w:numId w:val="25"/>
        </w:numPr>
        <w:tabs>
          <w:tab w:val="clear" w:pos="720"/>
          <w:tab w:val="num" w:pos="900"/>
          <w:tab w:val="right" w:leader="dot" w:pos="8640"/>
        </w:tabs>
        <w:ind w:left="900" w:right="0" w:hanging="540"/>
        <w:rPr>
          <w:sz w:val="24"/>
          <w:szCs w:val="24"/>
        </w:rPr>
      </w:pPr>
      <w:r>
        <w:rPr>
          <w:sz w:val="24"/>
          <w:szCs w:val="24"/>
        </w:rPr>
        <w:t>Marketing Analysis</w:t>
      </w:r>
      <w:r>
        <w:rPr>
          <w:sz w:val="24"/>
          <w:szCs w:val="24"/>
        </w:rPr>
        <w:tab/>
      </w:r>
      <w:r>
        <w:rPr>
          <w:sz w:val="24"/>
          <w:szCs w:val="24"/>
        </w:rPr>
        <w:t>xx</w:t>
      </w:r>
    </w:p>
    <w:p w:rsidR="00D94AE0" w:rsidP="00D94AE0" w:rsidRDefault="00D94AE0" w14:paraId="40E12549" w14:textId="77777777">
      <w:pPr>
        <w:pStyle w:val="CcList"/>
        <w:numPr>
          <w:ilvl w:val="1"/>
          <w:numId w:val="25"/>
        </w:numPr>
        <w:tabs>
          <w:tab w:val="clear" w:pos="720"/>
          <w:tab w:val="num" w:pos="900"/>
          <w:tab w:val="right" w:leader="dot" w:pos="8640"/>
        </w:tabs>
        <w:ind w:left="900" w:right="0" w:hanging="540"/>
        <w:rPr>
          <w:sz w:val="24"/>
          <w:szCs w:val="24"/>
        </w:rPr>
      </w:pPr>
      <w:r>
        <w:rPr>
          <w:sz w:val="24"/>
          <w:szCs w:val="24"/>
        </w:rPr>
        <w:t>Cost Analysis</w:t>
      </w:r>
      <w:r>
        <w:rPr>
          <w:sz w:val="24"/>
          <w:szCs w:val="24"/>
        </w:rPr>
        <w:tab/>
      </w:r>
      <w:r>
        <w:rPr>
          <w:sz w:val="24"/>
          <w:szCs w:val="24"/>
        </w:rPr>
        <w:t>xx</w:t>
      </w:r>
    </w:p>
    <w:p w:rsidR="00CA3A7A" w:rsidP="00CA3A7A" w:rsidRDefault="00CA3A7A" w14:paraId="18602E79" w14:textId="77777777">
      <w:pPr>
        <w:pStyle w:val="CcList"/>
        <w:tabs>
          <w:tab w:val="right" w:leader="dot" w:pos="8640"/>
        </w:tabs>
        <w:ind w:left="0" w:right="0" w:firstLine="0"/>
        <w:rPr>
          <w:b/>
          <w:sz w:val="24"/>
          <w:szCs w:val="24"/>
        </w:rPr>
      </w:pPr>
    </w:p>
    <w:p w:rsidRPr="001D2500" w:rsidR="00CA3A7A" w:rsidP="00CA3A7A" w:rsidRDefault="001160D5" w14:paraId="3CE3A057" w14:textId="6879928E">
      <w:pPr>
        <w:pStyle w:val="CcList"/>
        <w:numPr>
          <w:ilvl w:val="0"/>
          <w:numId w:val="9"/>
        </w:numPr>
        <w:tabs>
          <w:tab w:val="right" w:leader="dot" w:pos="8640"/>
        </w:tabs>
        <w:ind w:right="0"/>
        <w:rPr>
          <w:b/>
          <w:sz w:val="24"/>
          <w:szCs w:val="24"/>
        </w:rPr>
      </w:pPr>
      <w:r>
        <w:rPr>
          <w:b/>
          <w:sz w:val="24"/>
          <w:szCs w:val="24"/>
        </w:rPr>
        <w:t>Current Status</w:t>
      </w:r>
      <w:r w:rsidR="002E3337">
        <w:rPr>
          <w:b/>
          <w:sz w:val="24"/>
          <w:szCs w:val="24"/>
        </w:rPr>
        <w:t xml:space="preserve"> (5</w:t>
      </w:r>
      <w:r w:rsidR="005D0AC0">
        <w:rPr>
          <w:b/>
          <w:sz w:val="24"/>
          <w:szCs w:val="24"/>
        </w:rPr>
        <w:t xml:space="preserve"> pts)</w:t>
      </w:r>
      <w:r w:rsidR="00CA3A7A">
        <w:rPr>
          <w:sz w:val="24"/>
          <w:szCs w:val="24"/>
        </w:rPr>
        <w:tab/>
      </w:r>
      <w:r w:rsidR="00CA3A7A">
        <w:rPr>
          <w:sz w:val="24"/>
          <w:szCs w:val="24"/>
        </w:rPr>
        <w:t>xx</w:t>
      </w:r>
    </w:p>
    <w:p w:rsidRPr="001D2500" w:rsidR="001D2500" w:rsidP="001D2500" w:rsidRDefault="001D2500" w14:paraId="5FB55843" w14:textId="77777777">
      <w:pPr>
        <w:pStyle w:val="CcList"/>
        <w:tabs>
          <w:tab w:val="right" w:leader="dot" w:pos="8640"/>
        </w:tabs>
        <w:ind w:left="360" w:right="0" w:firstLine="0"/>
        <w:rPr>
          <w:b/>
          <w:sz w:val="24"/>
          <w:szCs w:val="24"/>
        </w:rPr>
      </w:pPr>
    </w:p>
    <w:p w:rsidRPr="00CA3A7A" w:rsidR="001D2500" w:rsidP="00CA3A7A" w:rsidRDefault="001D2500" w14:paraId="2493A5BC" w14:textId="08FB89EA">
      <w:pPr>
        <w:pStyle w:val="CcList"/>
        <w:numPr>
          <w:ilvl w:val="0"/>
          <w:numId w:val="9"/>
        </w:numPr>
        <w:tabs>
          <w:tab w:val="right" w:leader="dot" w:pos="8640"/>
        </w:tabs>
        <w:ind w:right="0"/>
        <w:rPr>
          <w:b/>
          <w:sz w:val="24"/>
          <w:szCs w:val="24"/>
        </w:rPr>
      </w:pPr>
      <w:r>
        <w:rPr>
          <w:b/>
          <w:sz w:val="24"/>
          <w:szCs w:val="24"/>
        </w:rPr>
        <w:t xml:space="preserve">Leadership Roles (5 pts) </w:t>
      </w:r>
      <w:r>
        <w:rPr>
          <w:sz w:val="24"/>
          <w:szCs w:val="24"/>
        </w:rPr>
        <w:tab/>
      </w:r>
      <w:r>
        <w:rPr>
          <w:sz w:val="24"/>
          <w:szCs w:val="24"/>
        </w:rPr>
        <w:t>xx</w:t>
      </w:r>
    </w:p>
    <w:p w:rsidR="00CA3A7A" w:rsidP="00CA3A7A" w:rsidRDefault="00CA3A7A" w14:paraId="038AEEEB" w14:textId="77777777">
      <w:pPr>
        <w:pStyle w:val="CcList"/>
        <w:tabs>
          <w:tab w:val="right" w:leader="dot" w:pos="8640"/>
        </w:tabs>
        <w:ind w:left="0" w:right="0" w:firstLine="0"/>
        <w:rPr>
          <w:b/>
          <w:sz w:val="24"/>
          <w:szCs w:val="24"/>
        </w:rPr>
      </w:pPr>
    </w:p>
    <w:p w:rsidR="00CA3A7A" w:rsidP="00CA3A7A" w:rsidRDefault="00D10922" w14:paraId="03FC6186" w14:textId="77777777">
      <w:pPr>
        <w:pStyle w:val="CcList"/>
        <w:numPr>
          <w:ilvl w:val="0"/>
          <w:numId w:val="9"/>
        </w:numPr>
        <w:tabs>
          <w:tab w:val="right" w:leader="dot" w:pos="8640"/>
        </w:tabs>
        <w:ind w:right="0"/>
        <w:rPr>
          <w:b/>
          <w:sz w:val="24"/>
          <w:szCs w:val="24"/>
        </w:rPr>
      </w:pPr>
      <w:r>
        <w:rPr>
          <w:b/>
          <w:sz w:val="24"/>
          <w:szCs w:val="24"/>
        </w:rPr>
        <w:t>References</w:t>
      </w:r>
      <w:r w:rsidR="005D0AC0">
        <w:rPr>
          <w:b/>
          <w:sz w:val="24"/>
          <w:szCs w:val="24"/>
        </w:rPr>
        <w:t xml:space="preserve"> (5 pts)</w:t>
      </w:r>
      <w:r w:rsidR="00CA3A7A">
        <w:rPr>
          <w:sz w:val="24"/>
          <w:szCs w:val="24"/>
        </w:rPr>
        <w:tab/>
      </w:r>
      <w:r w:rsidR="00CA3A7A">
        <w:rPr>
          <w:sz w:val="24"/>
          <w:szCs w:val="24"/>
        </w:rPr>
        <w:t>xx</w:t>
      </w:r>
    </w:p>
    <w:p w:rsidR="00CA3A7A" w:rsidP="00CA3A7A" w:rsidRDefault="00CA3A7A" w14:paraId="04361558" w14:textId="77777777">
      <w:pPr>
        <w:pStyle w:val="CcList"/>
        <w:tabs>
          <w:tab w:val="right" w:leader="dot" w:pos="8640"/>
        </w:tabs>
        <w:ind w:left="0" w:right="0" w:firstLine="0"/>
        <w:rPr>
          <w:b/>
          <w:sz w:val="24"/>
          <w:szCs w:val="24"/>
        </w:rPr>
      </w:pPr>
    </w:p>
    <w:p w:rsidR="00CA3A7A" w:rsidP="00CA3A7A" w:rsidRDefault="00CA3A7A" w14:paraId="29DD8545" w14:textId="77777777">
      <w:pPr>
        <w:pStyle w:val="CcList"/>
        <w:tabs>
          <w:tab w:val="right" w:leader="dot" w:pos="8640"/>
        </w:tabs>
        <w:ind w:left="0" w:right="0" w:firstLine="0"/>
        <w:rPr>
          <w:sz w:val="24"/>
          <w:szCs w:val="24"/>
        </w:rPr>
      </w:pPr>
      <w:r>
        <w:rPr>
          <w:b/>
          <w:sz w:val="24"/>
          <w:szCs w:val="24"/>
        </w:rPr>
        <w:t xml:space="preserve">Appendix </w:t>
      </w:r>
      <w:proofErr w:type="gramStart"/>
      <w:r>
        <w:rPr>
          <w:b/>
          <w:sz w:val="24"/>
          <w:szCs w:val="24"/>
        </w:rPr>
        <w:t>A</w:t>
      </w:r>
      <w:proofErr w:type="gramEnd"/>
      <w:r>
        <w:rPr>
          <w:sz w:val="24"/>
          <w:szCs w:val="24"/>
        </w:rPr>
        <w:tab/>
      </w:r>
      <w:r>
        <w:rPr>
          <w:sz w:val="24"/>
          <w:szCs w:val="24"/>
        </w:rPr>
        <w:t>xx</w:t>
      </w:r>
    </w:p>
    <w:p w:rsidR="00CA3A7A" w:rsidP="00CA3A7A" w:rsidRDefault="00CA3A7A" w14:paraId="324E79AA" w14:textId="77777777">
      <w:pPr>
        <w:pStyle w:val="CcList"/>
        <w:tabs>
          <w:tab w:val="right" w:leader="dot" w:pos="8640"/>
        </w:tabs>
        <w:ind w:left="0" w:right="0" w:firstLine="0"/>
        <w:rPr>
          <w:sz w:val="24"/>
          <w:szCs w:val="24"/>
        </w:rPr>
      </w:pPr>
    </w:p>
    <w:p w:rsidRPr="00CA3A7A" w:rsidR="00CA3A7A" w:rsidP="00CA3A7A" w:rsidRDefault="00CA3A7A" w14:paraId="079E412F" w14:textId="77777777">
      <w:pPr>
        <w:pStyle w:val="CcList"/>
        <w:tabs>
          <w:tab w:val="right" w:leader="dot" w:pos="8640"/>
        </w:tabs>
        <w:ind w:left="0" w:right="0" w:firstLine="0"/>
        <w:rPr>
          <w:sz w:val="24"/>
          <w:szCs w:val="24"/>
        </w:rPr>
      </w:pPr>
      <w:r w:rsidRPr="00CA3A7A">
        <w:rPr>
          <w:b/>
          <w:sz w:val="24"/>
          <w:szCs w:val="24"/>
        </w:rPr>
        <w:t>Appendix B</w:t>
      </w:r>
      <w:r>
        <w:rPr>
          <w:sz w:val="24"/>
          <w:szCs w:val="24"/>
        </w:rPr>
        <w:tab/>
      </w:r>
      <w:r>
        <w:rPr>
          <w:sz w:val="24"/>
          <w:szCs w:val="24"/>
        </w:rPr>
        <w:t>xx</w:t>
      </w:r>
    </w:p>
    <w:p w:rsidRPr="001F021E" w:rsidR="00F206CB" w:rsidP="00BA1250" w:rsidRDefault="00613F03" w14:paraId="5D37540E" w14:textId="77777777">
      <w:pPr>
        <w:pStyle w:val="CcList"/>
        <w:tabs>
          <w:tab w:val="right" w:leader="dot" w:pos="8640"/>
        </w:tabs>
        <w:spacing w:before="240" w:after="120" w:line="480" w:lineRule="auto"/>
        <w:ind w:left="0" w:right="0" w:firstLine="0"/>
        <w:jc w:val="center"/>
        <w:rPr>
          <w:b/>
          <w:sz w:val="32"/>
          <w:szCs w:val="32"/>
        </w:rPr>
      </w:pPr>
      <w:r w:rsidRPr="2A1FDCF8">
        <w:rPr>
          <w:sz w:val="24"/>
          <w:szCs w:val="24"/>
        </w:rPr>
        <w:br w:type="page"/>
      </w:r>
      <w:r w:rsidRPr="2A1FDCF8" w:rsidR="0E858C38">
        <w:rPr>
          <w:b w:val="1"/>
          <w:bCs w:val="1"/>
          <w:sz w:val="32"/>
          <w:szCs w:val="32"/>
        </w:rPr>
        <w:t>Executive Summary</w:t>
      </w:r>
    </w:p>
    <w:p w:rsidR="2A1FDCF8" w:rsidP="2A1FDCF8" w:rsidRDefault="2A1FDCF8" w14:paraId="3F3FF608" w14:textId="7CA33670">
      <w:pPr>
        <w:pStyle w:val="CcList"/>
        <w:spacing w:before="240" w:after="120" w:line="360" w:lineRule="auto"/>
        <w:ind w:left="0" w:right="0" w:firstLine="0"/>
        <w:rPr>
          <w:sz w:val="24"/>
          <w:szCs w:val="24"/>
        </w:rPr>
        <w:sectPr w:rsidRPr="008C0C6C" w:rsidR="008C0C6C">
          <w:headerReference w:type="even" r:id="rId8"/>
          <w:footerReference w:type="even" r:id="rId9"/>
          <w:footerReference w:type="default" r:id="rId10"/>
          <w:headerReference w:type="first" r:id="rId11"/>
          <w:footerReference w:type="first" r:id="rId12"/>
          <w:pgSz w:w="12240" w:h="15840" w:orient="portrait" w:code="1"/>
          <w:pgMar w:top="1152" w:right="1152" w:bottom="1152" w:left="1152" w:header="634" w:footer="576" w:gutter="0"/>
          <w:pgNumType w:fmt="lowerRoman" w:start="1"/>
          <w:cols w:space="720"/>
          <w:titlePg/>
        </w:sectPr>
      </w:pPr>
      <w:r w:rsidRPr="2A1FDCF8" w:rsidR="2A1FDCF8">
        <w:rPr>
          <w:sz w:val="24"/>
          <w:szCs w:val="24"/>
        </w:rPr>
        <w:t>Our main objective for this project is to design a product that allows customers to efficien</w:t>
      </w:r>
      <w:r w:rsidRPr="2A1FDCF8" w:rsidR="2A1FDCF8">
        <w:rPr>
          <w:sz w:val="24"/>
          <w:szCs w:val="24"/>
        </w:rPr>
        <w:t xml:space="preserve">tly </w:t>
      </w:r>
      <w:proofErr w:type="gramStart"/>
      <w:r w:rsidRPr="2A1FDCF8" w:rsidR="2A1FDCF8">
        <w:rPr>
          <w:sz w:val="24"/>
          <w:szCs w:val="24"/>
        </w:rPr>
        <w:t>pick up</w:t>
      </w:r>
      <w:proofErr w:type="gramEnd"/>
      <w:r w:rsidRPr="2A1FDCF8" w:rsidR="2A1FDCF8">
        <w:rPr>
          <w:sz w:val="24"/>
          <w:szCs w:val="24"/>
        </w:rPr>
        <w:t xml:space="preserve"> pizza whenever they want. Workers in Papa Johns have trouble getting people in and out of the store within 3 m</w:t>
      </w:r>
      <w:r w:rsidRPr="2A1FDCF8" w:rsidR="2A1FDCF8">
        <w:rPr>
          <w:sz w:val="24"/>
          <w:szCs w:val="24"/>
        </w:rPr>
        <w:t xml:space="preserve">inutes. On average, it takes between 7-8 minutes. In order to allow customers to have a faster and better experience with ordering their pizza, we proposed heated lockers that are connected to an application. This application will allow customers to order their pizza, then retrieve a QR code that will act as a key to opening a locker to their fresh pizza. Our performance goal is to have customers in and out of the store in less time. This is </w:t>
      </w:r>
      <w:r w:rsidRPr="2A1FDCF8" w:rsidR="2A1FDCF8">
        <w:rPr>
          <w:sz w:val="24"/>
          <w:szCs w:val="24"/>
        </w:rPr>
        <w:t>simi</w:t>
      </w:r>
      <w:r w:rsidRPr="2A1FDCF8" w:rsidR="2A1FDCF8">
        <w:rPr>
          <w:sz w:val="24"/>
          <w:szCs w:val="24"/>
        </w:rPr>
        <w:t>lar</w:t>
      </w:r>
      <w:r w:rsidRPr="2A1FDCF8" w:rsidR="2A1FDCF8">
        <w:rPr>
          <w:sz w:val="24"/>
          <w:szCs w:val="24"/>
        </w:rPr>
        <w:t xml:space="preserve"> to</w:t>
      </w:r>
      <w:r w:rsidRPr="2A1FDCF8" w:rsidR="2A1FDCF8">
        <w:rPr>
          <w:sz w:val="24"/>
          <w:szCs w:val="24"/>
        </w:rPr>
        <w:t xml:space="preserve"> </w:t>
      </w:r>
      <w:r w:rsidRPr="2A1FDCF8" w:rsidR="2A1FDCF8">
        <w:rPr>
          <w:sz w:val="24"/>
          <w:szCs w:val="24"/>
        </w:rPr>
        <w:t xml:space="preserve">Amazon Hub Lockers, where buyers are notified when their package has arrived, and they are sent a bar code to pick up their package. Workers in the back load the package within a few minutes of the buyer's arrival so that they are in and out within a few minutes. Our budget for the product is 1,000 dollars. Some of our future work may include building more sustainable </w:t>
      </w:r>
      <w:r w:rsidRPr="2A1FDCF8" w:rsidR="2A1FDCF8">
        <w:rPr>
          <w:sz w:val="24"/>
          <w:szCs w:val="24"/>
        </w:rPr>
        <w:t>lockers.</w:t>
      </w:r>
    </w:p>
    <w:p w:rsidRPr="001F021E" w:rsidR="008B1FBA" w:rsidP="2A1FDCF8" w:rsidRDefault="001F021E" w14:paraId="60942A83" w14:textId="2709762F">
      <w:pPr>
        <w:pStyle w:val="CcList"/>
        <w:spacing w:before="120" w:after="120" w:line="480" w:lineRule="auto"/>
        <w:ind w:left="0" w:right="0" w:firstLine="0"/>
        <w:jc w:val="center"/>
        <w:rPr>
          <w:b w:val="1"/>
          <w:bCs w:val="1"/>
          <w:sz w:val="32"/>
          <w:szCs w:val="32"/>
        </w:rPr>
      </w:pPr>
      <w:r w:rsidRPr="2A1FDCF8" w:rsidR="0E858C38">
        <w:rPr>
          <w:b w:val="1"/>
          <w:bCs w:val="1"/>
          <w:sz w:val="32"/>
          <w:szCs w:val="32"/>
        </w:rPr>
        <w:t>Makin’ the Makeline – Sensors, Pizza Locker</w:t>
      </w:r>
    </w:p>
    <w:p w:rsidR="27772A4B" w:rsidP="2A1FDCF8" w:rsidRDefault="27772A4B" w14:paraId="14BA56C3" w14:textId="282DC13C">
      <w:pPr>
        <w:pStyle w:val="Normal"/>
        <w:spacing w:before="240" w:after="120" w:line="360" w:lineRule="auto"/>
        <w:ind w:left="0" w:right="0"/>
        <w:rPr>
          <w:sz w:val="24"/>
          <w:szCs w:val="24"/>
        </w:rPr>
      </w:pPr>
      <w:r w:rsidRPr="2A1FDCF8" w:rsidR="21FA5F7E">
        <w:rPr>
          <w:b w:val="1"/>
          <w:bCs w:val="1"/>
          <w:sz w:val="24"/>
          <w:szCs w:val="24"/>
        </w:rPr>
        <w:t>1.</w:t>
      </w:r>
      <w:r>
        <w:tab/>
      </w:r>
      <w:r w:rsidRPr="2A1FDCF8" w:rsidR="0E858C38">
        <w:rPr>
          <w:b w:val="1"/>
          <w:bCs w:val="1"/>
          <w:sz w:val="28"/>
          <w:szCs w:val="28"/>
        </w:rPr>
        <w:t>Introduction</w:t>
      </w:r>
      <w:r>
        <w:br/>
      </w:r>
      <w:r w:rsidRPr="2A1FDCF8" w:rsidR="403EB20E">
        <w:rPr>
          <w:sz w:val="24"/>
          <w:szCs w:val="24"/>
        </w:rPr>
        <w:t xml:space="preserve">Over the past week, our team has visited multiple Papa John's locations in Atlanta. A common occurrence across multiple stores was the staff's desire to better optimize its pickup order system. At one </w:t>
      </w:r>
      <w:r w:rsidRPr="2A1FDCF8" w:rsidR="403EB20E">
        <w:rPr>
          <w:sz w:val="24"/>
          <w:szCs w:val="24"/>
        </w:rPr>
        <w:t>location</w:t>
      </w:r>
      <w:r w:rsidRPr="2A1FDCF8" w:rsidR="403EB20E">
        <w:rPr>
          <w:sz w:val="24"/>
          <w:szCs w:val="24"/>
        </w:rPr>
        <w:t xml:space="preserve">, it was </w:t>
      </w:r>
      <w:r w:rsidRPr="2A1FDCF8" w:rsidR="2860F5E2">
        <w:rPr>
          <w:sz w:val="24"/>
          <w:szCs w:val="24"/>
        </w:rPr>
        <w:t>mention</w:t>
      </w:r>
      <w:r w:rsidRPr="2A1FDCF8" w:rsidR="403EB20E">
        <w:rPr>
          <w:sz w:val="24"/>
          <w:szCs w:val="24"/>
        </w:rPr>
        <w:t>ed that the employees aim to decrease customer time in the store from 6 minutes to less than 3 minutes – a reduction of 50%. Given this scenario, our team has decided that the use of an automated system could vastly help Papa John's reach th</w:t>
      </w:r>
      <w:r w:rsidRPr="2A1FDCF8" w:rsidR="6BB883B1">
        <w:rPr>
          <w:sz w:val="24"/>
          <w:szCs w:val="24"/>
        </w:rPr>
        <w:t>is</w:t>
      </w:r>
      <w:r w:rsidRPr="2A1FDCF8" w:rsidR="403EB20E">
        <w:rPr>
          <w:sz w:val="24"/>
          <w:szCs w:val="24"/>
        </w:rPr>
        <w:t xml:space="preserve"> goal.</w:t>
      </w:r>
    </w:p>
    <w:p w:rsidR="27772A4B" w:rsidP="2A1FDCF8" w:rsidRDefault="27772A4B" w14:paraId="6BAF736E" w14:textId="322FD467">
      <w:pPr>
        <w:pStyle w:val="CcList"/>
        <w:spacing w:before="240" w:after="120" w:line="360" w:lineRule="auto"/>
        <w:ind w:left="0" w:right="0" w:firstLine="0"/>
        <w:rPr>
          <w:sz w:val="24"/>
          <w:szCs w:val="24"/>
        </w:rPr>
      </w:pPr>
      <w:r w:rsidRPr="2A1FDCF8" w:rsidR="40BCA6BB">
        <w:rPr>
          <w:sz w:val="24"/>
          <w:szCs w:val="24"/>
        </w:rPr>
        <w:t>In order minimize customers' waiting times when picking up orders at Papa John's, the Neatest ECE Team proposes the adoption of a locker device to enable instant and autonomous collection of an order by the customer. Similarly, the creation and development of a smartphone application to coordinate such lockers is also within the scope of this project. As shown in Section 7 of this document – entitled Marketing and Cost Analysis –, the total cost and funding requested is approximated $910. A detailed breakdown of each design cost is also available.</w:t>
      </w:r>
    </w:p>
    <w:p w:rsidRPr="00BB498A" w:rsidR="00BB498A" w:rsidP="2A1FDCF8" w:rsidRDefault="00BB498A" w14:paraId="400839D1" w14:textId="44E4349B">
      <w:pPr>
        <w:pStyle w:val="Normal"/>
        <w:spacing w:before="240" w:after="120" w:line="360" w:lineRule="auto"/>
        <w:ind w:left="0" w:right="0"/>
        <w:rPr>
          <w:sz w:val="24"/>
          <w:szCs w:val="24"/>
        </w:rPr>
      </w:pPr>
      <w:r w:rsidRPr="2A1FDCF8" w:rsidR="403EB20E">
        <w:rPr>
          <w:sz w:val="24"/>
          <w:szCs w:val="24"/>
        </w:rPr>
        <w:t xml:space="preserve">The intended user of the proposed locker are customers picking up </w:t>
      </w:r>
      <w:r w:rsidRPr="2A1FDCF8" w:rsidR="0AD8E4C9">
        <w:rPr>
          <w:sz w:val="24"/>
          <w:szCs w:val="24"/>
        </w:rPr>
        <w:t xml:space="preserve">pizza </w:t>
      </w:r>
      <w:r w:rsidRPr="2A1FDCF8" w:rsidR="403EB20E">
        <w:rPr>
          <w:sz w:val="24"/>
          <w:szCs w:val="24"/>
        </w:rPr>
        <w:t>orders in-store.</w:t>
      </w:r>
      <w:r w:rsidRPr="2A1FDCF8" w:rsidR="46B777D7">
        <w:rPr>
          <w:sz w:val="24"/>
          <w:szCs w:val="24"/>
        </w:rPr>
        <w:t xml:space="preserve"> The locker will </w:t>
      </w:r>
      <w:r w:rsidRPr="2A1FDCF8" w:rsidR="751C9B83">
        <w:rPr>
          <w:sz w:val="24"/>
          <w:szCs w:val="24"/>
        </w:rPr>
        <w:t>contain several trays that will kee</w:t>
      </w:r>
      <w:r w:rsidRPr="2A1FDCF8" w:rsidR="5A32D510">
        <w:rPr>
          <w:sz w:val="24"/>
          <w:szCs w:val="24"/>
        </w:rPr>
        <w:t>p the pizza warm</w:t>
      </w:r>
      <w:r w:rsidRPr="2A1FDCF8" w:rsidR="16850362">
        <w:rPr>
          <w:sz w:val="24"/>
          <w:szCs w:val="24"/>
        </w:rPr>
        <w:t xml:space="preserve">, which can only be unlocked by </w:t>
      </w:r>
      <w:r w:rsidRPr="2A1FDCF8" w:rsidR="7152197D">
        <w:rPr>
          <w:sz w:val="24"/>
          <w:szCs w:val="24"/>
        </w:rPr>
        <w:t xml:space="preserve">their </w:t>
      </w:r>
      <w:r w:rsidRPr="2A1FDCF8" w:rsidR="16850362">
        <w:rPr>
          <w:sz w:val="24"/>
          <w:szCs w:val="24"/>
        </w:rPr>
        <w:t>corresponding customer</w:t>
      </w:r>
      <w:r w:rsidRPr="2A1FDCF8" w:rsidR="4D81EABA">
        <w:rPr>
          <w:sz w:val="24"/>
          <w:szCs w:val="24"/>
        </w:rPr>
        <w:t>s</w:t>
      </w:r>
      <w:r w:rsidRPr="2A1FDCF8" w:rsidR="16850362">
        <w:rPr>
          <w:sz w:val="24"/>
          <w:szCs w:val="24"/>
        </w:rPr>
        <w:t xml:space="preserve">. This will require </w:t>
      </w:r>
      <w:r w:rsidRPr="2A1FDCF8" w:rsidR="66CE0B91">
        <w:rPr>
          <w:sz w:val="24"/>
          <w:szCs w:val="24"/>
        </w:rPr>
        <w:t xml:space="preserve">an integration between the locker and the app downloaded on the customer’s </w:t>
      </w:r>
      <w:r w:rsidRPr="2A1FDCF8" w:rsidR="6752167E">
        <w:rPr>
          <w:sz w:val="24"/>
          <w:szCs w:val="24"/>
        </w:rPr>
        <w:t>smartp</w:t>
      </w:r>
      <w:r w:rsidRPr="2A1FDCF8" w:rsidR="66CE0B91">
        <w:rPr>
          <w:sz w:val="24"/>
          <w:szCs w:val="24"/>
        </w:rPr>
        <w:t>hone</w:t>
      </w:r>
      <w:r w:rsidRPr="2A1FDCF8" w:rsidR="22BECBBE">
        <w:rPr>
          <w:sz w:val="24"/>
          <w:szCs w:val="24"/>
        </w:rPr>
        <w:t xml:space="preserve"> device</w:t>
      </w:r>
      <w:r w:rsidRPr="2A1FDCF8" w:rsidR="66CE0B91">
        <w:rPr>
          <w:sz w:val="24"/>
          <w:szCs w:val="24"/>
        </w:rPr>
        <w:t>.</w:t>
      </w:r>
      <w:r w:rsidRPr="2A1FDCF8" w:rsidR="4F029A11">
        <w:rPr>
          <w:sz w:val="24"/>
          <w:szCs w:val="24"/>
        </w:rPr>
        <w:t xml:space="preserve"> T</w:t>
      </w:r>
      <w:r w:rsidRPr="2A1FDCF8" w:rsidR="66CE0B91">
        <w:rPr>
          <w:sz w:val="24"/>
          <w:szCs w:val="24"/>
        </w:rPr>
        <w:t>his document provides an in-depth analysis of the project proposed, including</w:t>
      </w:r>
      <w:r w:rsidRPr="2A1FDCF8" w:rsidR="58C6A184">
        <w:rPr>
          <w:sz w:val="24"/>
          <w:szCs w:val="24"/>
        </w:rPr>
        <w:t xml:space="preserve"> customer requirements, technical specifications, design approach, project schedule, cost analysis, and more.</w:t>
      </w:r>
    </w:p>
    <w:p w:rsidRPr="00BB498A" w:rsidR="00BB498A" w:rsidP="2A1FDCF8" w:rsidRDefault="00BB498A" w14:paraId="2AB5247B" w14:textId="7D142948">
      <w:pPr>
        <w:pStyle w:val="Normal"/>
        <w:spacing w:before="240" w:after="120" w:line="360" w:lineRule="auto"/>
        <w:ind w:left="0" w:right="0"/>
        <w:rPr>
          <w:sz w:val="24"/>
          <w:szCs w:val="24"/>
        </w:rPr>
      </w:pPr>
      <w:r w:rsidRPr="2A1FDCF8" w:rsidR="645E32B1">
        <w:rPr>
          <w:sz w:val="24"/>
          <w:szCs w:val="24"/>
        </w:rPr>
        <w:t>The Neatest ECE Team is committed to diversity of thought, determination</w:t>
      </w:r>
      <w:r w:rsidRPr="2A1FDCF8" w:rsidR="1C9C817F">
        <w:rPr>
          <w:sz w:val="24"/>
          <w:szCs w:val="24"/>
        </w:rPr>
        <w:t xml:space="preserve">, and effort. This project will be guided by those principles. We are </w:t>
      </w:r>
      <w:r w:rsidRPr="2A1FDCF8" w:rsidR="5B4166B0">
        <w:rPr>
          <w:sz w:val="24"/>
          <w:szCs w:val="24"/>
        </w:rPr>
        <w:t xml:space="preserve">devoted to </w:t>
      </w:r>
      <w:r w:rsidRPr="2A1FDCF8" w:rsidR="3C0B0637">
        <w:rPr>
          <w:sz w:val="24"/>
          <w:szCs w:val="24"/>
        </w:rPr>
        <w:t>delivering</w:t>
      </w:r>
      <w:r w:rsidRPr="2A1FDCF8" w:rsidR="5B4166B0">
        <w:rPr>
          <w:sz w:val="24"/>
          <w:szCs w:val="24"/>
        </w:rPr>
        <w:t xml:space="preserve"> a project that will help both Papa John’s International a</w:t>
      </w:r>
      <w:r w:rsidRPr="2A1FDCF8" w:rsidR="76FF8AA1">
        <w:rPr>
          <w:sz w:val="24"/>
          <w:szCs w:val="24"/>
        </w:rPr>
        <w:t xml:space="preserve">s </w:t>
      </w:r>
      <w:r w:rsidRPr="2A1FDCF8" w:rsidR="5B4166B0">
        <w:rPr>
          <w:sz w:val="24"/>
          <w:szCs w:val="24"/>
        </w:rPr>
        <w:t>its customers by improving the overall pizza pickup experience.</w:t>
      </w:r>
      <w:r w:rsidRPr="2A1FDCF8" w:rsidR="711D265F">
        <w:rPr>
          <w:sz w:val="24"/>
          <w:szCs w:val="24"/>
        </w:rPr>
        <w:t xml:space="preserve"> We understand the difficulty of this task and </w:t>
      </w:r>
      <w:r w:rsidRPr="2A1FDCF8" w:rsidR="711D265F">
        <w:rPr>
          <w:sz w:val="24"/>
          <w:szCs w:val="24"/>
        </w:rPr>
        <w:t>anticipate</w:t>
      </w:r>
      <w:r w:rsidRPr="2A1FDCF8" w:rsidR="711D265F">
        <w:rPr>
          <w:sz w:val="24"/>
          <w:szCs w:val="24"/>
        </w:rPr>
        <w:t xml:space="preserve"> challenges such as limitations on technology given our budget </w:t>
      </w:r>
      <w:r w:rsidRPr="2A1FDCF8" w:rsidR="5D0BDFFC">
        <w:rPr>
          <w:sz w:val="24"/>
          <w:szCs w:val="24"/>
        </w:rPr>
        <w:t>constraints</w:t>
      </w:r>
      <w:r w:rsidRPr="2A1FDCF8" w:rsidR="711D265F">
        <w:rPr>
          <w:sz w:val="24"/>
          <w:szCs w:val="24"/>
        </w:rPr>
        <w:t>.</w:t>
      </w:r>
      <w:r w:rsidRPr="2A1FDCF8" w:rsidR="3C8B8017">
        <w:rPr>
          <w:sz w:val="24"/>
          <w:szCs w:val="24"/>
        </w:rPr>
        <w:t xml:space="preserve"> However, we </w:t>
      </w:r>
      <w:r w:rsidRPr="2A1FDCF8" w:rsidR="3C8B8017">
        <w:rPr>
          <w:sz w:val="24"/>
          <w:szCs w:val="24"/>
        </w:rPr>
        <w:t xml:space="preserve">firmly </w:t>
      </w:r>
      <w:r w:rsidRPr="2A1FDCF8" w:rsidR="3C8B8017">
        <w:rPr>
          <w:sz w:val="24"/>
          <w:szCs w:val="24"/>
        </w:rPr>
        <w:t>believe</w:t>
      </w:r>
      <w:r w:rsidRPr="2A1FDCF8" w:rsidR="3C8B8017">
        <w:rPr>
          <w:sz w:val="24"/>
          <w:szCs w:val="24"/>
        </w:rPr>
        <w:t xml:space="preserve"> that abiding by our core values will </w:t>
      </w:r>
      <w:r w:rsidRPr="2A1FDCF8" w:rsidR="3C8B8017">
        <w:rPr>
          <w:sz w:val="24"/>
          <w:szCs w:val="24"/>
        </w:rPr>
        <w:t>facilitate</w:t>
      </w:r>
      <w:r w:rsidRPr="2A1FDCF8" w:rsidR="3C8B8017">
        <w:rPr>
          <w:sz w:val="24"/>
          <w:szCs w:val="24"/>
        </w:rPr>
        <w:t xml:space="preserve"> </w:t>
      </w:r>
      <w:r w:rsidRPr="2A1FDCF8" w:rsidR="4D353139">
        <w:rPr>
          <w:sz w:val="24"/>
          <w:szCs w:val="24"/>
        </w:rPr>
        <w:t xml:space="preserve">us to meet our end </w:t>
      </w:r>
      <w:r w:rsidRPr="2A1FDCF8" w:rsidR="3C8B8017">
        <w:rPr>
          <w:sz w:val="24"/>
          <w:szCs w:val="24"/>
        </w:rPr>
        <w:t>goals.</w:t>
      </w:r>
    </w:p>
    <w:p w:rsidRPr="00BB498A" w:rsidR="00BB498A" w:rsidP="2A1FDCF8" w:rsidRDefault="00BB498A" w14:paraId="7C35AE25" w14:textId="446BE736">
      <w:pPr>
        <w:pStyle w:val="ListParagraph"/>
        <w:spacing w:before="240" w:after="120" w:line="360" w:lineRule="auto"/>
        <w:ind w:left="0" w:right="0"/>
        <w:rPr>
          <w:sz w:val="24"/>
          <w:szCs w:val="24"/>
        </w:rPr>
      </w:pPr>
    </w:p>
    <w:p w:rsidR="004422CF" w:rsidP="505DC91A" w:rsidRDefault="004422CF" w14:paraId="6B4EC9B7" w14:textId="0E2E5449">
      <w:pPr>
        <w:pStyle w:val="CcList"/>
        <w:spacing w:before="240" w:after="120" w:line="480" w:lineRule="auto"/>
        <w:ind w:left="0" w:right="0" w:firstLine="0"/>
        <w:rPr>
          <w:b w:val="1"/>
          <w:bCs w:val="1"/>
          <w:sz w:val="24"/>
          <w:szCs w:val="24"/>
        </w:rPr>
      </w:pPr>
      <w:r w:rsidRPr="505DC91A" w:rsidR="004422CF">
        <w:rPr>
          <w:b w:val="1"/>
          <w:bCs w:val="1"/>
          <w:sz w:val="24"/>
          <w:szCs w:val="24"/>
        </w:rPr>
        <w:t>2.</w:t>
      </w:r>
      <w:r>
        <w:tab/>
      </w:r>
      <w:r w:rsidRPr="505DC91A" w:rsidR="001F021E">
        <w:rPr>
          <w:b w:val="1"/>
          <w:bCs w:val="1"/>
          <w:sz w:val="32"/>
          <w:szCs w:val="32"/>
        </w:rPr>
        <w:t>Project Description</w:t>
      </w:r>
      <w:r w:rsidRPr="505DC91A" w:rsidR="00A54778">
        <w:rPr>
          <w:b w:val="1"/>
          <w:bCs w:val="1"/>
          <w:sz w:val="32"/>
          <w:szCs w:val="32"/>
        </w:rPr>
        <w:t>, Customer Requirements,</w:t>
      </w:r>
      <w:r w:rsidRPr="505DC91A" w:rsidR="001F021E">
        <w:rPr>
          <w:b w:val="1"/>
          <w:bCs w:val="1"/>
          <w:sz w:val="32"/>
          <w:szCs w:val="32"/>
        </w:rPr>
        <w:t xml:space="preserve"> and Goals</w:t>
      </w:r>
    </w:p>
    <w:p w:rsidR="3A3A2655" w:rsidP="505DC91A" w:rsidRDefault="3A3A2655" w14:paraId="61D47B9D" w14:textId="7168BA32">
      <w:pPr>
        <w:spacing w:line="360" w:lineRule="auto"/>
        <w:ind w:left="0" w:firstLine="720"/>
        <w:rPr>
          <w:rFonts w:ascii="Times New Roman" w:hAnsi="Times New Roman" w:eastAsia="Times New Roman" w:cs="Times New Roman"/>
          <w:noProof w:val="0"/>
          <w:sz w:val="24"/>
          <w:szCs w:val="24"/>
          <w:lang w:val="en-US"/>
        </w:rPr>
      </w:pPr>
      <w:r w:rsidRPr="44716F92" w:rsidR="3A3A2655">
        <w:rPr>
          <w:rFonts w:ascii="Times New Roman" w:hAnsi="Times New Roman" w:eastAsia="Times New Roman" w:cs="Times New Roman"/>
          <w:noProof w:val="0"/>
          <w:sz w:val="24"/>
          <w:szCs w:val="24"/>
          <w:lang w:val="en-US"/>
        </w:rPr>
        <w:t>The team will be designing a locker and application that enables customers to directly access their order in a fast and efficient manner. This locker will have a scanner, where the customers will have to scan a unique barcode/</w:t>
      </w:r>
      <w:proofErr w:type="spellStart"/>
      <w:r w:rsidRPr="44716F92" w:rsidR="3A3A2655">
        <w:rPr>
          <w:rFonts w:ascii="Times New Roman" w:hAnsi="Times New Roman" w:eastAsia="Times New Roman" w:cs="Times New Roman"/>
          <w:noProof w:val="0"/>
          <w:sz w:val="24"/>
          <w:szCs w:val="24"/>
          <w:lang w:val="en-US"/>
        </w:rPr>
        <w:t>QRcode</w:t>
      </w:r>
      <w:proofErr w:type="spellEnd"/>
      <w:r w:rsidRPr="44716F92" w:rsidR="3A3A2655">
        <w:rPr>
          <w:rFonts w:ascii="Times New Roman" w:hAnsi="Times New Roman" w:eastAsia="Times New Roman" w:cs="Times New Roman"/>
          <w:noProof w:val="0"/>
          <w:sz w:val="24"/>
          <w:szCs w:val="24"/>
          <w:lang w:val="en-US"/>
        </w:rPr>
        <w:t xml:space="preserve"> that they will retrieve once they are done ordering through the application. Once this code is scanned, the locker is opened, and the customer can retrieve their pizza. The order will contain information such as approximately what time their pizza will be ready and notify you when your pizza is hot and ready to be picked up in the locker.  </w:t>
      </w:r>
    </w:p>
    <w:p w:rsidR="3A3A2655" w:rsidP="505DC91A" w:rsidRDefault="3A3A2655" w14:paraId="0601E86A" w14:textId="09CFFD6F">
      <w:pPr>
        <w:spacing w:line="360" w:lineRule="auto"/>
        <w:rPr>
          <w:rFonts w:ascii="Times New Roman" w:hAnsi="Times New Roman" w:eastAsia="Times New Roman" w:cs="Times New Roman"/>
          <w:noProof w:val="0"/>
          <w:sz w:val="24"/>
          <w:szCs w:val="24"/>
          <w:lang w:val="en-US"/>
        </w:rPr>
      </w:pPr>
      <w:r w:rsidRPr="2A1FDCF8" w:rsidR="1E1CA3A4">
        <w:rPr>
          <w:rFonts w:ascii="Times New Roman" w:hAnsi="Times New Roman" w:eastAsia="Times New Roman" w:cs="Times New Roman"/>
          <w:noProof w:val="0"/>
          <w:sz w:val="24"/>
          <w:szCs w:val="24"/>
          <w:lang w:val="en-US"/>
        </w:rPr>
        <w:t xml:space="preserve">                            </w:t>
      </w:r>
      <w:r w:rsidR="2A1FDCF8">
        <w:drawing>
          <wp:inline wp14:editId="39DA03D6" wp14:anchorId="19CD5901">
            <wp:extent cx="3486150" cy="4572000"/>
            <wp:effectExtent l="0" t="0" r="0" b="0"/>
            <wp:docPr id="147406406" name="" title=""/>
            <wp:cNvGraphicFramePr>
              <a:graphicFrameLocks noChangeAspect="1"/>
            </wp:cNvGraphicFramePr>
            <a:graphic>
              <a:graphicData uri="http://schemas.openxmlformats.org/drawingml/2006/picture">
                <pic:pic>
                  <pic:nvPicPr>
                    <pic:cNvPr id="0" name=""/>
                    <pic:cNvPicPr/>
                  </pic:nvPicPr>
                  <pic:blipFill>
                    <a:blip r:embed="Re481295198204445">
                      <a:extLst>
                        <a:ext xmlns:a="http://schemas.openxmlformats.org/drawingml/2006/main" uri="{28A0092B-C50C-407E-A947-70E740481C1C}">
                          <a14:useLocalDpi val="0"/>
                        </a:ext>
                      </a:extLst>
                    </a:blip>
                    <a:stretch>
                      <a:fillRect/>
                    </a:stretch>
                  </pic:blipFill>
                  <pic:spPr>
                    <a:xfrm>
                      <a:off x="0" y="0"/>
                      <a:ext cx="3486150" cy="4572000"/>
                    </a:xfrm>
                    <a:prstGeom prst="rect">
                      <a:avLst/>
                    </a:prstGeom>
                  </pic:spPr>
                </pic:pic>
              </a:graphicData>
            </a:graphic>
          </wp:inline>
        </w:drawing>
      </w:r>
    </w:p>
    <w:p w:rsidR="41BD4E3C" w:rsidP="2A1FDCF8" w:rsidRDefault="41BD4E3C" w14:paraId="24731010" w14:textId="2A2C8EC8">
      <w:pPr>
        <w:pStyle w:val="Normal"/>
        <w:spacing w:line="360" w:lineRule="auto"/>
        <w:ind w:left="1440" w:firstLine="720"/>
        <w:rPr>
          <w:rFonts w:ascii="Times New Roman" w:hAnsi="Times New Roman" w:eastAsia="Times New Roman" w:cs="Times New Roman"/>
          <w:noProof w:val="0"/>
          <w:sz w:val="20"/>
          <w:szCs w:val="20"/>
          <w:lang w:val="en-US"/>
        </w:rPr>
      </w:pPr>
      <w:r w:rsidRPr="2A1FDCF8" w:rsidR="41BD4E3C">
        <w:rPr>
          <w:rFonts w:ascii="Times New Roman" w:hAnsi="Times New Roman" w:eastAsia="Times New Roman" w:cs="Times New Roman"/>
          <w:noProof w:val="0"/>
          <w:sz w:val="20"/>
          <w:szCs w:val="20"/>
          <w:lang w:val="en-US"/>
        </w:rPr>
        <w:t>Figure 1. User-Side &amp; Store-Side flow char of locker/app functionality</w:t>
      </w:r>
    </w:p>
    <w:p w:rsidR="2A1FDCF8" w:rsidP="2A1FDCF8" w:rsidRDefault="2A1FDCF8" w14:paraId="1A3620DD" w14:textId="6B531105">
      <w:pPr>
        <w:pStyle w:val="Normal"/>
        <w:spacing w:line="360" w:lineRule="auto"/>
        <w:rPr>
          <w:rFonts w:ascii="Times New Roman" w:hAnsi="Times New Roman" w:eastAsia="Times New Roman" w:cs="Times New Roman"/>
          <w:noProof w:val="0"/>
          <w:sz w:val="24"/>
          <w:szCs w:val="24"/>
          <w:lang w:val="en-US"/>
        </w:rPr>
      </w:pPr>
    </w:p>
    <w:p w:rsidR="3A3A2655" w:rsidP="505DC91A" w:rsidRDefault="3A3A2655" w14:paraId="3670B4F8" w14:textId="52A88A83">
      <w:pPr>
        <w:spacing w:line="360" w:lineRule="auto"/>
        <w:ind w:left="0" w:firstLine="720"/>
        <w:rPr>
          <w:rFonts w:ascii="Times New Roman" w:hAnsi="Times New Roman" w:eastAsia="Times New Roman" w:cs="Times New Roman"/>
          <w:noProof w:val="0"/>
          <w:sz w:val="24"/>
          <w:szCs w:val="24"/>
          <w:lang w:val="en-US"/>
        </w:rPr>
      </w:pPr>
      <w:r w:rsidRPr="2A1FDCF8" w:rsidR="1E1CA3A4">
        <w:rPr>
          <w:rFonts w:ascii="Times New Roman" w:hAnsi="Times New Roman" w:eastAsia="Times New Roman" w:cs="Times New Roman"/>
          <w:noProof w:val="0"/>
          <w:sz w:val="24"/>
          <w:szCs w:val="24"/>
          <w:lang w:val="en-US"/>
        </w:rPr>
        <w:t xml:space="preserve">Customers who are frequent pizza consumers and who enjoy a convenient way of accessing fresh pizza will be using this product. Customer needs for this project includes a free highly assessable application that is easy to use and straight forward. The application and locker access should be free and tell you at what location to pick up your pizza. At a typical Papa Johns, it is ideal for customers to be in and out within 3 minutes, however, because of many delays the process usually takes 7 to 8 mins. Our goal for this project is to have customers in and out in less time. The targeted price for the product will be close to $1000. </w:t>
      </w:r>
    </w:p>
    <w:p w:rsidR="3A3A2655" w:rsidP="505DC91A" w:rsidRDefault="3A3A2655" w14:paraId="53ED2147" w14:textId="4C6BF160">
      <w:pPr>
        <w:spacing w:line="360" w:lineRule="auto"/>
        <w:rPr>
          <w:rFonts w:ascii="Times New Roman" w:hAnsi="Times New Roman" w:eastAsia="Times New Roman" w:cs="Times New Roman"/>
          <w:noProof w:val="0"/>
          <w:sz w:val="24"/>
          <w:szCs w:val="24"/>
          <w:lang w:val="en-US"/>
        </w:rPr>
      </w:pPr>
      <w:r w:rsidRPr="505DC91A" w:rsidR="3A3A2655">
        <w:rPr>
          <w:rFonts w:ascii="Times New Roman" w:hAnsi="Times New Roman" w:eastAsia="Times New Roman" w:cs="Times New Roman"/>
          <w:noProof w:val="0"/>
          <w:color w:val="FFFFFF" w:themeColor="background1" w:themeTint="FF" w:themeShade="FF"/>
          <w:sz w:val="24"/>
          <w:szCs w:val="24"/>
          <w:lang w:val="en-US"/>
        </w:rPr>
        <w:t>Fig</w:t>
      </w:r>
    </w:p>
    <w:p w:rsidR="3A3A2655" w:rsidP="505DC91A" w:rsidRDefault="3A3A2655" w14:paraId="73BB048C" w14:textId="020785EF">
      <w:pPr>
        <w:spacing w:line="360" w:lineRule="auto"/>
        <w:ind w:left="0" w:firstLine="720"/>
        <w:rPr>
          <w:rFonts w:ascii="Times New Roman" w:hAnsi="Times New Roman" w:eastAsia="Times New Roman" w:cs="Times New Roman"/>
          <w:noProof w:val="0"/>
          <w:sz w:val="24"/>
          <w:szCs w:val="24"/>
          <w:lang w:val="en-US"/>
        </w:rPr>
      </w:pPr>
      <w:r w:rsidRPr="505DC91A" w:rsidR="3A3A2655">
        <w:rPr>
          <w:rFonts w:ascii="Times New Roman" w:hAnsi="Times New Roman" w:eastAsia="Times New Roman" w:cs="Times New Roman"/>
          <w:noProof w:val="0"/>
          <w:sz w:val="24"/>
          <w:szCs w:val="24"/>
          <w:lang w:val="en-US"/>
        </w:rPr>
        <w:t xml:space="preserve">The design of the locker should allow the pizza to continually stay warm at a consistent temperature from 140 degrees Fahrenheit to 150 degrees Fahrenheit. To ensure quality of ingredients, once a pizza is in a locker, the customer will be given 40 minutes to retrieve their pizza before a worker takes it back. </w:t>
      </w:r>
    </w:p>
    <w:p w:rsidR="505DC91A" w:rsidP="505DC91A" w:rsidRDefault="505DC91A" w14:paraId="03335F05" w14:textId="7E1E5A7D">
      <w:pPr>
        <w:spacing w:line="360" w:lineRule="auto"/>
        <w:rPr>
          <w:rFonts w:ascii="Times New Roman" w:hAnsi="Times New Roman" w:eastAsia="Times New Roman" w:cs="Times New Roman"/>
          <w:noProof w:val="0"/>
          <w:sz w:val="24"/>
          <w:szCs w:val="24"/>
          <w:lang w:val="en-US"/>
        </w:rPr>
      </w:pPr>
    </w:p>
    <w:tbl>
      <w:tblPr>
        <w:tblStyle w:val="TableGrid"/>
        <w:tblW w:w="0" w:type="auto"/>
        <w:tblLayout w:type="fixed"/>
        <w:tblLook w:val="04A0" w:firstRow="1" w:lastRow="0" w:firstColumn="1" w:lastColumn="0" w:noHBand="0" w:noVBand="1"/>
      </w:tblPr>
      <w:tblGrid>
        <w:gridCol w:w="4680"/>
        <w:gridCol w:w="4680"/>
      </w:tblGrid>
      <w:tr w:rsidR="505DC91A" w:rsidTr="505DC91A" w14:paraId="6D62E1A1">
        <w:trPr>
          <w:trHeight w:val="1455"/>
        </w:trPr>
        <w:tc>
          <w:tcPr>
            <w:tcW w:w="4680" w:type="dxa"/>
            <w:tcBorders>
              <w:top w:val="single" w:sz="8"/>
              <w:left w:val="single" w:sz="8"/>
              <w:bottom w:val="single" w:sz="8"/>
              <w:right w:val="single" w:sz="8"/>
            </w:tcBorders>
            <w:shd w:val="clear" w:color="auto" w:fill="FFE599"/>
            <w:tcMar/>
            <w:vAlign w:val="top"/>
          </w:tcPr>
          <w:p w:rsidR="505DC91A" w:rsidP="505DC91A" w:rsidRDefault="505DC91A" w14:paraId="5C3A653D" w14:textId="76E2E635">
            <w:pPr>
              <w:spacing w:line="360" w:lineRule="auto"/>
              <w:rPr>
                <w:rFonts w:ascii="Times New Roman" w:hAnsi="Times New Roman" w:eastAsia="Times New Roman" w:cs="Times New Roman"/>
                <w:b w:val="1"/>
                <w:bCs w:val="1"/>
                <w:color w:val="000000" w:themeColor="text1" w:themeTint="FF" w:themeShade="FF"/>
                <w:sz w:val="24"/>
                <w:szCs w:val="24"/>
              </w:rPr>
            </w:pPr>
            <w:r w:rsidRPr="505DC91A" w:rsidR="505DC91A">
              <w:rPr>
                <w:rFonts w:ascii="Times New Roman" w:hAnsi="Times New Roman" w:eastAsia="Times New Roman" w:cs="Times New Roman"/>
                <w:b w:val="1"/>
                <w:bCs w:val="1"/>
                <w:sz w:val="24"/>
                <w:szCs w:val="24"/>
              </w:rPr>
              <w:t>Ke</w:t>
            </w:r>
            <w:r w:rsidRPr="505DC91A" w:rsidR="505DC91A">
              <w:rPr>
                <w:rFonts w:ascii="Times New Roman" w:hAnsi="Times New Roman" w:eastAsia="Times New Roman" w:cs="Times New Roman"/>
                <w:b w:val="1"/>
                <w:bCs w:val="1"/>
                <w:color w:val="000000" w:themeColor="text1" w:themeTint="FF" w:themeShade="FF"/>
                <w:sz w:val="24"/>
                <w:szCs w:val="24"/>
              </w:rPr>
              <w:t xml:space="preserve">ep Satisfied </w:t>
            </w:r>
          </w:p>
          <w:p w:rsidR="505DC91A" w:rsidP="505DC91A" w:rsidRDefault="505DC91A" w14:paraId="464482E9" w14:textId="559FA220">
            <w:pPr>
              <w:pStyle w:val="ListParagraph"/>
              <w:numPr>
                <w:ilvl w:val="0"/>
                <w:numId w:val="39"/>
              </w:numPr>
              <w:spacing w:line="360" w:lineRule="auto"/>
              <w:rPr>
                <w:rFonts w:ascii="Times New Roman" w:hAnsi="Times New Roman" w:eastAsia="Times New Roman" w:cs="Times New Roman"/>
                <w:color w:val="000000" w:themeColor="text1" w:themeTint="FF" w:themeShade="FF"/>
                <w:sz w:val="24"/>
                <w:szCs w:val="24"/>
              </w:rPr>
            </w:pPr>
            <w:r w:rsidRPr="505DC91A" w:rsidR="505DC91A">
              <w:rPr>
                <w:rFonts w:ascii="Times New Roman" w:hAnsi="Times New Roman" w:eastAsia="Times New Roman" w:cs="Times New Roman"/>
                <w:color w:val="000000" w:themeColor="text1" w:themeTint="FF" w:themeShade="FF"/>
                <w:sz w:val="24"/>
                <w:szCs w:val="24"/>
              </w:rPr>
              <w:t>Pizza Customers</w:t>
            </w:r>
          </w:p>
          <w:p w:rsidR="505DC91A" w:rsidP="505DC91A" w:rsidRDefault="505DC91A" w14:paraId="40B38F48" w14:textId="27D9524C">
            <w:pPr>
              <w:pStyle w:val="ListParagraph"/>
              <w:numPr>
                <w:ilvl w:val="0"/>
                <w:numId w:val="39"/>
              </w:numPr>
              <w:spacing w:line="360" w:lineRule="auto"/>
              <w:rPr>
                <w:rFonts w:ascii="Times New Roman" w:hAnsi="Times New Roman" w:eastAsia="Times New Roman" w:cs="Times New Roman"/>
                <w:color w:val="000000" w:themeColor="text1" w:themeTint="FF" w:themeShade="FF"/>
                <w:sz w:val="24"/>
                <w:szCs w:val="24"/>
              </w:rPr>
            </w:pPr>
            <w:r w:rsidRPr="505DC91A" w:rsidR="505DC91A">
              <w:rPr>
                <w:rFonts w:ascii="Times New Roman" w:hAnsi="Times New Roman" w:eastAsia="Times New Roman" w:cs="Times New Roman"/>
                <w:color w:val="000000" w:themeColor="text1" w:themeTint="FF" w:themeShade="FF"/>
                <w:sz w:val="24"/>
                <w:szCs w:val="24"/>
              </w:rPr>
              <w:t>Corporations</w:t>
            </w:r>
          </w:p>
        </w:tc>
        <w:tc>
          <w:tcPr>
            <w:tcW w:w="4680" w:type="dxa"/>
            <w:tcBorders>
              <w:top w:val="single" w:sz="8"/>
              <w:left w:val="single" w:sz="8"/>
              <w:bottom w:val="single" w:sz="8"/>
              <w:right w:val="single" w:sz="8"/>
            </w:tcBorders>
            <w:shd w:val="clear" w:color="auto" w:fill="C5E0B3"/>
            <w:tcMar/>
            <w:vAlign w:val="top"/>
          </w:tcPr>
          <w:p w:rsidR="505DC91A" w:rsidP="505DC91A" w:rsidRDefault="505DC91A" w14:paraId="4975D4E1" w14:textId="1DA4D2EA">
            <w:pPr>
              <w:spacing w:line="360" w:lineRule="auto"/>
              <w:rPr>
                <w:rFonts w:ascii="Times New Roman" w:hAnsi="Times New Roman" w:eastAsia="Times New Roman" w:cs="Times New Roman"/>
                <w:b w:val="1"/>
                <w:bCs w:val="1"/>
                <w:color w:val="000000" w:themeColor="text1" w:themeTint="FF" w:themeShade="FF"/>
                <w:sz w:val="24"/>
                <w:szCs w:val="24"/>
              </w:rPr>
            </w:pPr>
            <w:r w:rsidRPr="505DC91A" w:rsidR="505DC91A">
              <w:rPr>
                <w:rFonts w:ascii="Times New Roman" w:hAnsi="Times New Roman" w:eastAsia="Times New Roman" w:cs="Times New Roman"/>
                <w:b w:val="1"/>
                <w:bCs w:val="1"/>
                <w:color w:val="000000" w:themeColor="text1" w:themeTint="FF" w:themeShade="FF"/>
                <w:sz w:val="24"/>
                <w:szCs w:val="24"/>
              </w:rPr>
              <w:t>Manage Closely</w:t>
            </w:r>
          </w:p>
          <w:p w:rsidR="505DC91A" w:rsidP="505DC91A" w:rsidRDefault="505DC91A" w14:paraId="39D6DD5A" w14:textId="14445602">
            <w:pPr>
              <w:pStyle w:val="ListParagraph"/>
              <w:numPr>
                <w:ilvl w:val="0"/>
                <w:numId w:val="40"/>
              </w:numPr>
              <w:spacing w:line="360" w:lineRule="auto"/>
              <w:rPr>
                <w:rFonts w:ascii="Times New Roman" w:hAnsi="Times New Roman" w:eastAsia="Times New Roman" w:cs="Times New Roman"/>
                <w:color w:val="000000" w:themeColor="text1" w:themeTint="FF" w:themeShade="FF"/>
                <w:sz w:val="24"/>
                <w:szCs w:val="24"/>
              </w:rPr>
            </w:pPr>
            <w:r w:rsidRPr="505DC91A" w:rsidR="505DC91A">
              <w:rPr>
                <w:rFonts w:ascii="Times New Roman" w:hAnsi="Times New Roman" w:eastAsia="Times New Roman" w:cs="Times New Roman"/>
                <w:color w:val="000000" w:themeColor="text1" w:themeTint="FF" w:themeShade="FF"/>
                <w:sz w:val="24"/>
                <w:szCs w:val="24"/>
              </w:rPr>
              <w:t>Store workers</w:t>
            </w:r>
          </w:p>
          <w:p w:rsidR="505DC91A" w:rsidP="505DC91A" w:rsidRDefault="505DC91A" w14:paraId="4DD7AB16" w14:textId="5B3BBC07">
            <w:pPr>
              <w:pStyle w:val="ListParagraph"/>
              <w:numPr>
                <w:ilvl w:val="0"/>
                <w:numId w:val="40"/>
              </w:numPr>
              <w:spacing w:line="360" w:lineRule="auto"/>
              <w:rPr>
                <w:rFonts w:ascii="Times New Roman" w:hAnsi="Times New Roman" w:eastAsia="Times New Roman" w:cs="Times New Roman"/>
                <w:color w:val="000000" w:themeColor="text1" w:themeTint="FF" w:themeShade="FF"/>
                <w:sz w:val="24"/>
                <w:szCs w:val="24"/>
              </w:rPr>
            </w:pPr>
            <w:r w:rsidRPr="505DC91A" w:rsidR="505DC91A">
              <w:rPr>
                <w:rFonts w:ascii="Times New Roman" w:hAnsi="Times New Roman" w:eastAsia="Times New Roman" w:cs="Times New Roman"/>
                <w:color w:val="000000" w:themeColor="text1" w:themeTint="FF" w:themeShade="FF"/>
                <w:sz w:val="24"/>
                <w:szCs w:val="24"/>
              </w:rPr>
              <w:t>Managers</w:t>
            </w:r>
          </w:p>
        </w:tc>
      </w:tr>
      <w:tr w:rsidR="505DC91A" w:rsidTr="505DC91A" w14:paraId="4E5A42AD">
        <w:trPr>
          <w:trHeight w:val="1335"/>
        </w:trPr>
        <w:tc>
          <w:tcPr>
            <w:tcW w:w="4680" w:type="dxa"/>
            <w:tcBorders>
              <w:top w:val="single" w:sz="8"/>
              <w:left w:val="single" w:sz="8"/>
              <w:bottom w:val="single" w:sz="8"/>
              <w:right w:val="single" w:sz="8"/>
            </w:tcBorders>
            <w:shd w:val="clear" w:color="auto" w:fill="BDD6EE"/>
            <w:tcMar/>
            <w:vAlign w:val="top"/>
          </w:tcPr>
          <w:p w:rsidR="505DC91A" w:rsidP="505DC91A" w:rsidRDefault="505DC91A" w14:paraId="47ED81EF" w14:textId="6B6708FB">
            <w:pPr>
              <w:spacing w:line="360" w:lineRule="auto"/>
              <w:rPr>
                <w:rFonts w:ascii="Times New Roman" w:hAnsi="Times New Roman" w:eastAsia="Times New Roman" w:cs="Times New Roman"/>
                <w:b w:val="1"/>
                <w:bCs w:val="1"/>
                <w:color w:val="000000" w:themeColor="text1" w:themeTint="FF" w:themeShade="FF"/>
                <w:sz w:val="24"/>
                <w:szCs w:val="24"/>
              </w:rPr>
            </w:pPr>
            <w:r w:rsidRPr="505DC91A" w:rsidR="505DC91A">
              <w:rPr>
                <w:rFonts w:ascii="Times New Roman" w:hAnsi="Times New Roman" w:eastAsia="Times New Roman" w:cs="Times New Roman"/>
                <w:b w:val="1"/>
                <w:bCs w:val="1"/>
                <w:color w:val="000000" w:themeColor="text1" w:themeTint="FF" w:themeShade="FF"/>
                <w:sz w:val="24"/>
                <w:szCs w:val="24"/>
              </w:rPr>
              <w:t>Monitor (Minimal Effort)</w:t>
            </w:r>
          </w:p>
          <w:p w:rsidR="505DC91A" w:rsidP="505DC91A" w:rsidRDefault="505DC91A" w14:paraId="225EED91" w14:textId="1212C4BB">
            <w:pPr>
              <w:pStyle w:val="ListParagraph"/>
              <w:numPr>
                <w:ilvl w:val="0"/>
                <w:numId w:val="41"/>
              </w:numPr>
              <w:spacing w:line="360" w:lineRule="auto"/>
              <w:rPr>
                <w:rFonts w:ascii="Times New Roman" w:hAnsi="Times New Roman" w:eastAsia="Times New Roman" w:cs="Times New Roman"/>
                <w:color w:val="000000" w:themeColor="text1" w:themeTint="FF" w:themeShade="FF"/>
                <w:sz w:val="24"/>
                <w:szCs w:val="24"/>
              </w:rPr>
            </w:pPr>
            <w:r w:rsidRPr="505DC91A" w:rsidR="505DC91A">
              <w:rPr>
                <w:rFonts w:ascii="Times New Roman" w:hAnsi="Times New Roman" w:eastAsia="Times New Roman" w:cs="Times New Roman"/>
                <w:color w:val="000000" w:themeColor="text1" w:themeTint="FF" w:themeShade="FF"/>
                <w:sz w:val="24"/>
                <w:szCs w:val="24"/>
              </w:rPr>
              <w:t>Help Desk</w:t>
            </w:r>
          </w:p>
          <w:p w:rsidR="505DC91A" w:rsidP="505DC91A" w:rsidRDefault="505DC91A" w14:paraId="16699207" w14:textId="6C27F4C4">
            <w:pPr>
              <w:pStyle w:val="ListParagraph"/>
              <w:numPr>
                <w:ilvl w:val="0"/>
                <w:numId w:val="41"/>
              </w:numPr>
              <w:spacing w:line="360" w:lineRule="auto"/>
              <w:rPr>
                <w:rFonts w:ascii="Times New Roman" w:hAnsi="Times New Roman" w:eastAsia="Times New Roman" w:cs="Times New Roman"/>
                <w:color w:val="000000" w:themeColor="text1" w:themeTint="FF" w:themeShade="FF"/>
                <w:sz w:val="24"/>
                <w:szCs w:val="24"/>
              </w:rPr>
            </w:pPr>
            <w:r w:rsidRPr="505DC91A" w:rsidR="505DC91A">
              <w:rPr>
                <w:rFonts w:ascii="Times New Roman" w:hAnsi="Times New Roman" w:eastAsia="Times New Roman" w:cs="Times New Roman"/>
                <w:color w:val="000000" w:themeColor="text1" w:themeTint="FF" w:themeShade="FF"/>
                <w:sz w:val="24"/>
                <w:szCs w:val="24"/>
              </w:rPr>
              <w:t>Engineers</w:t>
            </w:r>
          </w:p>
        </w:tc>
        <w:tc>
          <w:tcPr>
            <w:tcW w:w="4680" w:type="dxa"/>
            <w:tcBorders>
              <w:top w:val="single" w:sz="8"/>
              <w:left w:val="single" w:sz="8"/>
              <w:bottom w:val="single" w:sz="8"/>
              <w:right w:val="single" w:sz="8"/>
            </w:tcBorders>
            <w:shd w:val="clear" w:color="auto" w:fill="F7CAAC"/>
            <w:tcMar/>
            <w:vAlign w:val="top"/>
          </w:tcPr>
          <w:p w:rsidR="505DC91A" w:rsidP="505DC91A" w:rsidRDefault="505DC91A" w14:paraId="2319FFB9" w14:textId="1FD9BFBD">
            <w:pPr>
              <w:spacing w:line="360" w:lineRule="auto"/>
              <w:rPr>
                <w:rFonts w:ascii="Times New Roman" w:hAnsi="Times New Roman" w:eastAsia="Times New Roman" w:cs="Times New Roman"/>
                <w:b w:val="1"/>
                <w:bCs w:val="1"/>
                <w:color w:val="000000" w:themeColor="text1" w:themeTint="FF" w:themeShade="FF"/>
                <w:sz w:val="24"/>
                <w:szCs w:val="24"/>
              </w:rPr>
            </w:pPr>
            <w:r w:rsidRPr="505DC91A" w:rsidR="505DC91A">
              <w:rPr>
                <w:rFonts w:ascii="Times New Roman" w:hAnsi="Times New Roman" w:eastAsia="Times New Roman" w:cs="Times New Roman"/>
                <w:b w:val="1"/>
                <w:bCs w:val="1"/>
                <w:color w:val="000000" w:themeColor="text1" w:themeTint="FF" w:themeShade="FF"/>
                <w:sz w:val="24"/>
                <w:szCs w:val="24"/>
              </w:rPr>
              <w:t>Keep informed</w:t>
            </w:r>
          </w:p>
          <w:p w:rsidR="505DC91A" w:rsidP="505DC91A" w:rsidRDefault="505DC91A" w14:paraId="12F25228" w14:textId="4382A65D">
            <w:pPr>
              <w:pStyle w:val="ListParagraph"/>
              <w:numPr>
                <w:ilvl w:val="0"/>
                <w:numId w:val="42"/>
              </w:numPr>
              <w:spacing w:line="360" w:lineRule="auto"/>
              <w:rPr>
                <w:rFonts w:ascii="Times New Roman" w:hAnsi="Times New Roman" w:eastAsia="Times New Roman" w:cs="Times New Roman"/>
                <w:color w:val="000000" w:themeColor="text1" w:themeTint="FF" w:themeShade="FF"/>
                <w:sz w:val="24"/>
                <w:szCs w:val="24"/>
              </w:rPr>
            </w:pPr>
            <w:r w:rsidRPr="505DC91A" w:rsidR="505DC91A">
              <w:rPr>
                <w:rFonts w:ascii="Times New Roman" w:hAnsi="Times New Roman" w:eastAsia="Times New Roman" w:cs="Times New Roman"/>
                <w:color w:val="000000" w:themeColor="text1" w:themeTint="FF" w:themeShade="FF"/>
                <w:sz w:val="24"/>
                <w:szCs w:val="24"/>
              </w:rPr>
              <w:t>Marketing</w:t>
            </w:r>
          </w:p>
        </w:tc>
      </w:tr>
    </w:tbl>
    <w:p w:rsidR="2CB22300" w:rsidP="505DC91A" w:rsidRDefault="2CB22300" w14:paraId="0ADB39AC" w14:textId="45E05379">
      <w:pPr>
        <w:pStyle w:val="Normal"/>
        <w:spacing w:line="360" w:lineRule="auto"/>
        <w:ind w:left="0"/>
        <w:rPr>
          <w:rFonts w:ascii="Times New Roman" w:hAnsi="Times New Roman" w:eastAsia="Times New Roman" w:cs="Times New Roman"/>
          <w:noProof w:val="0"/>
          <w:sz w:val="20"/>
          <w:szCs w:val="20"/>
          <w:lang w:val="en-US"/>
        </w:rPr>
      </w:pPr>
      <w:r w:rsidRPr="2A1FDCF8" w:rsidR="41BD4E3C">
        <w:rPr>
          <w:rFonts w:ascii="Times New Roman" w:hAnsi="Times New Roman" w:eastAsia="Times New Roman" w:cs="Times New Roman"/>
          <w:noProof w:val="0"/>
          <w:sz w:val="20"/>
          <w:szCs w:val="20"/>
          <w:lang w:val="en-US"/>
        </w:rPr>
        <w:t>Figure 2. Stake Holders</w:t>
      </w:r>
      <w:r w:rsidRPr="2A1FDCF8" w:rsidR="41BD4E3C">
        <w:rPr>
          <w:rFonts w:ascii="Times New Roman" w:hAnsi="Times New Roman" w:eastAsia="Times New Roman" w:cs="Times New Roman"/>
          <w:noProof w:val="0"/>
          <w:sz w:val="20"/>
          <w:szCs w:val="20"/>
          <w:lang w:val="en-US"/>
        </w:rPr>
        <w:t xml:space="preserve"> Chart</w:t>
      </w:r>
    </w:p>
    <w:p w:rsidR="505DC91A" w:rsidP="505DC91A" w:rsidRDefault="505DC91A" w14:paraId="32CACEDD" w14:textId="0E2E5449">
      <w:pPr>
        <w:spacing w:line="360" w:lineRule="auto"/>
        <w:rPr>
          <w:rFonts w:ascii="Times New Roman" w:hAnsi="Times New Roman" w:eastAsia="Times New Roman" w:cs="Times New Roman"/>
          <w:sz w:val="24"/>
          <w:szCs w:val="24"/>
        </w:rPr>
      </w:pPr>
    </w:p>
    <w:p w:rsidR="3A3A2655" w:rsidP="505DC91A" w:rsidRDefault="3A3A2655" w14:paraId="6E1F4354" w14:textId="671971FB">
      <w:pPr>
        <w:spacing w:line="360" w:lineRule="auto"/>
        <w:ind w:left="0" w:firstLine="720"/>
        <w:rPr>
          <w:rFonts w:ascii="Times New Roman" w:hAnsi="Times New Roman" w:eastAsia="Times New Roman" w:cs="Times New Roman"/>
          <w:noProof w:val="0"/>
          <w:sz w:val="24"/>
          <w:szCs w:val="24"/>
          <w:lang w:val="en-US"/>
        </w:rPr>
      </w:pPr>
      <w:r w:rsidRPr="2A1FDCF8" w:rsidR="1E1CA3A4">
        <w:rPr>
          <w:rFonts w:ascii="Times New Roman" w:hAnsi="Times New Roman" w:eastAsia="Times New Roman" w:cs="Times New Roman"/>
          <w:noProof w:val="0"/>
          <w:sz w:val="24"/>
          <w:szCs w:val="24"/>
          <w:lang w:val="en-US"/>
        </w:rPr>
        <w:t xml:space="preserve">Some of the constraints that we may have </w:t>
      </w:r>
      <w:r w:rsidRPr="2A1FDCF8" w:rsidR="1E1CA3A4">
        <w:rPr>
          <w:rFonts w:ascii="Times New Roman" w:hAnsi="Times New Roman" w:eastAsia="Times New Roman" w:cs="Times New Roman"/>
          <w:noProof w:val="0"/>
          <w:sz w:val="24"/>
          <w:szCs w:val="24"/>
          <w:lang w:val="en-US"/>
        </w:rPr>
        <w:t>are</w:t>
      </w:r>
      <w:r w:rsidRPr="2A1FDCF8" w:rsidR="1E1CA3A4">
        <w:rPr>
          <w:rFonts w:ascii="Times New Roman" w:hAnsi="Times New Roman" w:eastAsia="Times New Roman" w:cs="Times New Roman"/>
          <w:noProof w:val="0"/>
          <w:sz w:val="24"/>
          <w:szCs w:val="24"/>
          <w:lang w:val="en-US"/>
        </w:rPr>
        <w:t xml:space="preserve"> getting</w:t>
      </w:r>
      <w:r w:rsidRPr="2A1FDCF8" w:rsidR="1E1CA3A4">
        <w:rPr>
          <w:rFonts w:ascii="Times New Roman" w:hAnsi="Times New Roman" w:eastAsia="Times New Roman" w:cs="Times New Roman"/>
          <w:noProof w:val="0"/>
          <w:sz w:val="24"/>
          <w:szCs w:val="24"/>
          <w:lang w:val="en-US"/>
        </w:rPr>
        <w:t xml:space="preserve"> hold of </w:t>
      </w:r>
      <w:r w:rsidRPr="2A1FDCF8" w:rsidR="6182A0DD">
        <w:rPr>
          <w:rFonts w:ascii="Times New Roman" w:hAnsi="Times New Roman" w:eastAsia="Times New Roman" w:cs="Times New Roman"/>
          <w:noProof w:val="0"/>
          <w:sz w:val="24"/>
          <w:szCs w:val="24"/>
          <w:lang w:val="en-US"/>
        </w:rPr>
        <w:t>high-quality</w:t>
      </w:r>
      <w:r w:rsidRPr="2A1FDCF8" w:rsidR="1E1CA3A4">
        <w:rPr>
          <w:rFonts w:ascii="Times New Roman" w:hAnsi="Times New Roman" w:eastAsia="Times New Roman" w:cs="Times New Roman"/>
          <w:noProof w:val="0"/>
          <w:sz w:val="24"/>
          <w:szCs w:val="24"/>
          <w:lang w:val="en-US"/>
        </w:rPr>
        <w:t xml:space="preserve"> hardware components such as a temperature sensor that measures the temperature of the locker accurately. We also may have trouble getting high quality material for the locker because of our budget.</w:t>
      </w:r>
    </w:p>
    <w:p w:rsidR="52C512E5" w:rsidP="505DC91A" w:rsidRDefault="52C512E5" w14:paraId="3E158AD2" w14:textId="73C82555">
      <w:pPr>
        <w:pStyle w:val="Normal"/>
        <w:spacing w:line="360" w:lineRule="auto"/>
        <w:ind w:left="0" w:firstLine="0"/>
      </w:pPr>
      <w:r w:rsidR="52C512E5">
        <w:drawing>
          <wp:inline wp14:editId="3F69A10D" wp14:anchorId="31AFEC04">
            <wp:extent cx="6353175" cy="1019155"/>
            <wp:effectExtent l="0" t="0" r="0" b="0"/>
            <wp:docPr id="1168653218" name="" title=""/>
            <wp:cNvGraphicFramePr>
              <a:graphicFrameLocks noChangeAspect="1"/>
            </wp:cNvGraphicFramePr>
            <a:graphic>
              <a:graphicData uri="http://schemas.openxmlformats.org/drawingml/2006/picture">
                <pic:pic>
                  <pic:nvPicPr>
                    <pic:cNvPr id="0" name=""/>
                    <pic:cNvPicPr/>
                  </pic:nvPicPr>
                  <pic:blipFill>
                    <a:blip r:embed="Rce532de91ba249bf">
                      <a:extLst>
                        <a:ext xmlns:a="http://schemas.openxmlformats.org/drawingml/2006/main" uri="{28A0092B-C50C-407E-A947-70E740481C1C}">
                          <a14:useLocalDpi val="0"/>
                        </a:ext>
                      </a:extLst>
                    </a:blip>
                    <a:stretch>
                      <a:fillRect/>
                    </a:stretch>
                  </pic:blipFill>
                  <pic:spPr>
                    <a:xfrm>
                      <a:off x="0" y="0"/>
                      <a:ext cx="6353175" cy="1019155"/>
                    </a:xfrm>
                    <a:prstGeom prst="rect">
                      <a:avLst/>
                    </a:prstGeom>
                  </pic:spPr>
                </pic:pic>
              </a:graphicData>
            </a:graphic>
          </wp:inline>
        </w:drawing>
      </w:r>
    </w:p>
    <w:p w:rsidR="52C512E5" w:rsidP="505DC91A" w:rsidRDefault="52C512E5" w14:paraId="56D23978" w14:textId="2FFB165D">
      <w:pPr>
        <w:pStyle w:val="Normal"/>
        <w:spacing w:line="360" w:lineRule="auto"/>
        <w:ind w:left="0" w:firstLine="0"/>
      </w:pPr>
      <w:r w:rsidR="571DA028">
        <w:rPr/>
        <w:t>Figure 3. QFD chart for Customer Importanc</w:t>
      </w:r>
      <w:r w:rsidR="409B998E">
        <w:rPr/>
        <w:t>e and Engineering Specifications</w:t>
      </w:r>
    </w:p>
    <w:p w:rsidRPr="000A7556" w:rsidR="003F363A" w:rsidP="00286678" w:rsidRDefault="003F363A" w14:paraId="69768F89" w14:textId="7ADA54E2">
      <w:pPr>
        <w:spacing w:line="360" w:lineRule="auto"/>
        <w:ind w:left="0" w:right="0"/>
        <w:rPr>
          <w:sz w:val="24"/>
          <w:szCs w:val="24"/>
        </w:rPr>
      </w:pPr>
    </w:p>
    <w:p w:rsidR="6E30940E" w:rsidP="2A1FDCF8" w:rsidRDefault="6E30940E" w14:paraId="2171EC0E" w14:textId="79864B04">
      <w:pPr>
        <w:pStyle w:val="CcList"/>
        <w:numPr>
          <w:ilvl w:val="0"/>
          <w:numId w:val="13"/>
        </w:numPr>
        <w:spacing w:before="240" w:after="120" w:line="480" w:lineRule="auto"/>
        <w:ind w:left="0" w:right="0" w:firstLine="0"/>
        <w:rPr>
          <w:b w:val="1"/>
          <w:bCs w:val="1"/>
          <w:sz w:val="32"/>
          <w:szCs w:val="32"/>
        </w:rPr>
      </w:pPr>
      <w:r w:rsidRPr="2A1FDCF8" w:rsidR="0E858C38">
        <w:rPr>
          <w:b w:val="1"/>
          <w:bCs w:val="1"/>
          <w:sz w:val="32"/>
          <w:szCs w:val="32"/>
        </w:rPr>
        <w:t>Technical Specifications</w:t>
      </w:r>
      <w:r w:rsidR="2A1FDCF8">
        <w:drawing>
          <wp:inline wp14:editId="26A7AF2F" wp14:anchorId="263EFF74">
            <wp:extent cx="6738257" cy="2358390"/>
            <wp:effectExtent l="0" t="0" r="0" b="0"/>
            <wp:docPr id="1497289902" name="" title=""/>
            <wp:cNvGraphicFramePr>
              <a:graphicFrameLocks noChangeAspect="1"/>
            </wp:cNvGraphicFramePr>
            <a:graphic>
              <a:graphicData uri="http://schemas.openxmlformats.org/drawingml/2006/picture">
                <pic:pic>
                  <pic:nvPicPr>
                    <pic:cNvPr id="0" name=""/>
                    <pic:cNvPicPr/>
                  </pic:nvPicPr>
                  <pic:blipFill>
                    <a:blip r:embed="R1623459a0a7f4651">
                      <a:extLst>
                        <a:ext xmlns:a="http://schemas.openxmlformats.org/drawingml/2006/main" uri="{28A0092B-C50C-407E-A947-70E740481C1C}">
                          <a14:useLocalDpi val="0"/>
                        </a:ext>
                      </a:extLst>
                    </a:blip>
                    <a:stretch>
                      <a:fillRect/>
                    </a:stretch>
                  </pic:blipFill>
                  <pic:spPr>
                    <a:xfrm>
                      <a:off x="0" y="0"/>
                      <a:ext cx="6738257" cy="2358390"/>
                    </a:xfrm>
                    <a:prstGeom prst="rect">
                      <a:avLst/>
                    </a:prstGeom>
                  </pic:spPr>
                </pic:pic>
              </a:graphicData>
            </a:graphic>
          </wp:inline>
        </w:drawing>
      </w:r>
    </w:p>
    <w:p w:rsidR="00A357CD" w:rsidP="505DC91A" w:rsidRDefault="001F021E" w14:paraId="0BC9BE96" w14:noSpellErr="1" w14:textId="6B0F8ABC">
      <w:pPr>
        <w:pStyle w:val="CcList"/>
        <w:numPr>
          <w:ilvl w:val="0"/>
          <w:numId w:val="13"/>
        </w:numPr>
        <w:spacing w:before="240" w:after="120" w:line="480" w:lineRule="auto"/>
        <w:ind w:left="0" w:right="0" w:firstLine="0"/>
        <w:rPr>
          <w:b w:val="1"/>
          <w:bCs w:val="1"/>
          <w:sz w:val="32"/>
          <w:szCs w:val="32"/>
        </w:rPr>
      </w:pPr>
      <w:r w:rsidRPr="505DC91A" w:rsidR="001F021E">
        <w:rPr>
          <w:b w:val="1"/>
          <w:bCs w:val="1"/>
          <w:sz w:val="32"/>
          <w:szCs w:val="32"/>
        </w:rPr>
        <w:t>Design Approach and Details</w:t>
      </w:r>
    </w:p>
    <w:p w:rsidR="7C474703" w:rsidP="505DC91A" w:rsidRDefault="7C474703" w14:paraId="044321AE" w14:textId="7452B6BF">
      <w:pPr>
        <w:pStyle w:val="CcList"/>
        <w:spacing w:before="240" w:after="120" w:line="480" w:lineRule="auto"/>
        <w:ind w:left="0" w:right="0" w:firstLine="0"/>
        <w:rPr>
          <w:b w:val="0"/>
          <w:bCs w:val="0"/>
          <w:sz w:val="22"/>
          <w:szCs w:val="22"/>
        </w:rPr>
      </w:pPr>
      <w:r w:rsidRPr="2A1FDCF8" w:rsidR="02526AB0">
        <w:rPr>
          <w:b w:val="0"/>
          <w:bCs w:val="0"/>
          <w:sz w:val="22"/>
          <w:szCs w:val="22"/>
        </w:rPr>
        <w:t>Our design approach can be broken up into three sub-</w:t>
      </w:r>
      <w:r w:rsidRPr="2A1FDCF8" w:rsidR="02526AB0">
        <w:rPr>
          <w:b w:val="0"/>
          <w:bCs w:val="0"/>
          <w:sz w:val="22"/>
          <w:szCs w:val="22"/>
        </w:rPr>
        <w:t xml:space="preserve">categories: the </w:t>
      </w:r>
      <w:r w:rsidRPr="2A1FDCF8" w:rsidR="5B293474">
        <w:rPr>
          <w:b w:val="0"/>
          <w:bCs w:val="0"/>
          <w:sz w:val="22"/>
          <w:szCs w:val="22"/>
        </w:rPr>
        <w:t xml:space="preserve">physical lockers, micro controller to control the locker, and the user application. The physical lockers will be designed with </w:t>
      </w:r>
      <w:r w:rsidRPr="2A1FDCF8" w:rsidR="68CBA91A">
        <w:rPr>
          <w:b w:val="0"/>
          <w:bCs w:val="0"/>
          <w:sz w:val="22"/>
          <w:szCs w:val="22"/>
        </w:rPr>
        <w:t xml:space="preserve">the minimization of heat dissipation </w:t>
      </w:r>
      <w:r w:rsidRPr="2A1FDCF8" w:rsidR="2229D091">
        <w:rPr>
          <w:b w:val="0"/>
          <w:bCs w:val="0"/>
          <w:sz w:val="22"/>
          <w:szCs w:val="22"/>
        </w:rPr>
        <w:t xml:space="preserve">in mind to ensure a pizza that is ready for pickup can remain at </w:t>
      </w:r>
      <w:r w:rsidRPr="2A1FDCF8" w:rsidR="2229D091">
        <w:rPr>
          <w:b w:val="0"/>
          <w:bCs w:val="0"/>
          <w:sz w:val="22"/>
          <w:szCs w:val="22"/>
        </w:rPr>
        <w:t>an appropriate temperature</w:t>
      </w:r>
      <w:r w:rsidRPr="2A1FDCF8" w:rsidR="2229D091">
        <w:rPr>
          <w:b w:val="0"/>
          <w:bCs w:val="0"/>
          <w:sz w:val="22"/>
          <w:szCs w:val="22"/>
        </w:rPr>
        <w:t xml:space="preserve">. We will approach this by </w:t>
      </w:r>
      <w:r w:rsidRPr="2A1FDCF8" w:rsidR="1DD2370C">
        <w:rPr>
          <w:b w:val="0"/>
          <w:bCs w:val="0"/>
          <w:sz w:val="22"/>
          <w:szCs w:val="22"/>
        </w:rPr>
        <w:t>having</w:t>
      </w:r>
      <w:r w:rsidRPr="2A1FDCF8" w:rsidR="2229D091">
        <w:rPr>
          <w:b w:val="0"/>
          <w:bCs w:val="0"/>
          <w:sz w:val="22"/>
          <w:szCs w:val="22"/>
        </w:rPr>
        <w:t xml:space="preserve"> some </w:t>
      </w:r>
      <w:r w:rsidRPr="2A1FDCF8" w:rsidR="2739F036">
        <w:rPr>
          <w:b w:val="0"/>
          <w:bCs w:val="0"/>
          <w:sz w:val="22"/>
          <w:szCs w:val="22"/>
        </w:rPr>
        <w:t>insulating</w:t>
      </w:r>
      <w:r w:rsidRPr="2A1FDCF8" w:rsidR="2229D091">
        <w:rPr>
          <w:b w:val="0"/>
          <w:bCs w:val="0"/>
          <w:sz w:val="22"/>
          <w:szCs w:val="22"/>
        </w:rPr>
        <w:t xml:space="preserve"> material </w:t>
      </w:r>
      <w:r w:rsidRPr="2A1FDCF8" w:rsidR="0C7454DD">
        <w:rPr>
          <w:b w:val="0"/>
          <w:bCs w:val="0"/>
          <w:sz w:val="22"/>
          <w:szCs w:val="22"/>
        </w:rPr>
        <w:t xml:space="preserve">lining each </w:t>
      </w:r>
      <w:r w:rsidRPr="2A1FDCF8" w:rsidR="4C48B411">
        <w:rPr>
          <w:b w:val="0"/>
          <w:bCs w:val="0"/>
          <w:sz w:val="22"/>
          <w:szCs w:val="22"/>
        </w:rPr>
        <w:t xml:space="preserve">locker as well as </w:t>
      </w:r>
      <w:r w:rsidRPr="2A1FDCF8" w:rsidR="18F32504">
        <w:rPr>
          <w:b w:val="0"/>
          <w:bCs w:val="0"/>
          <w:sz w:val="22"/>
          <w:szCs w:val="22"/>
        </w:rPr>
        <w:t>exploring</w:t>
      </w:r>
      <w:r w:rsidRPr="2A1FDCF8" w:rsidR="0D1B104F">
        <w:rPr>
          <w:b w:val="0"/>
          <w:bCs w:val="0"/>
          <w:sz w:val="22"/>
          <w:szCs w:val="22"/>
        </w:rPr>
        <w:t xml:space="preserve"> infrared bulbs to aid in the heating process of heated food such as pizzas, breadsticks, and desserts.</w:t>
      </w:r>
      <w:r w:rsidRPr="2A1FDCF8" w:rsidR="7F8EC21D">
        <w:rPr>
          <w:b w:val="0"/>
          <w:bCs w:val="0"/>
          <w:sz w:val="22"/>
          <w:szCs w:val="22"/>
        </w:rPr>
        <w:t xml:space="preserve"> The last piece of major </w:t>
      </w:r>
      <w:r w:rsidRPr="2A1FDCF8" w:rsidR="5B5D495A">
        <w:rPr>
          <w:b w:val="0"/>
          <w:bCs w:val="0"/>
          <w:sz w:val="22"/>
          <w:szCs w:val="22"/>
        </w:rPr>
        <w:t>hardware</w:t>
      </w:r>
      <w:r w:rsidRPr="2A1FDCF8" w:rsidR="7F8EC21D">
        <w:rPr>
          <w:b w:val="0"/>
          <w:bCs w:val="0"/>
          <w:sz w:val="22"/>
          <w:szCs w:val="22"/>
        </w:rPr>
        <w:t xml:space="preserve"> in this category would </w:t>
      </w:r>
      <w:r w:rsidRPr="2A1FDCF8" w:rsidR="25E2748A">
        <w:rPr>
          <w:b w:val="0"/>
          <w:bCs w:val="0"/>
          <w:sz w:val="22"/>
          <w:szCs w:val="22"/>
        </w:rPr>
        <w:t>b</w:t>
      </w:r>
      <w:r w:rsidRPr="2A1FDCF8" w:rsidR="7F8EC21D">
        <w:rPr>
          <w:b w:val="0"/>
          <w:bCs w:val="0"/>
          <w:sz w:val="22"/>
          <w:szCs w:val="22"/>
        </w:rPr>
        <w:t>e temperature sensors</w:t>
      </w:r>
      <w:r w:rsidRPr="2A1FDCF8" w:rsidR="5780ED42">
        <w:rPr>
          <w:b w:val="0"/>
          <w:bCs w:val="0"/>
          <w:sz w:val="22"/>
          <w:szCs w:val="22"/>
        </w:rPr>
        <w:t xml:space="preserve"> to periodically update the temperature data on the user-application. </w:t>
      </w:r>
      <w:proofErr w:type="gramStart"/>
      <w:r w:rsidRPr="2A1FDCF8" w:rsidR="0D1B104F">
        <w:rPr>
          <w:b w:val="0"/>
          <w:bCs w:val="0"/>
          <w:sz w:val="22"/>
          <w:szCs w:val="22"/>
        </w:rPr>
        <w:t>In order for</w:t>
      </w:r>
      <w:proofErr w:type="gramEnd"/>
      <w:r w:rsidRPr="2A1FDCF8" w:rsidR="0D1B104F">
        <w:rPr>
          <w:b w:val="0"/>
          <w:bCs w:val="0"/>
          <w:sz w:val="22"/>
          <w:szCs w:val="22"/>
        </w:rPr>
        <w:t xml:space="preserve"> us to create a modern device, we will have a need for a</w:t>
      </w:r>
      <w:r w:rsidRPr="2A1FDCF8" w:rsidR="3B36E948">
        <w:rPr>
          <w:b w:val="0"/>
          <w:bCs w:val="0"/>
          <w:sz w:val="22"/>
          <w:szCs w:val="22"/>
        </w:rPr>
        <w:t xml:space="preserve"> microcontroller sub-system that will </w:t>
      </w:r>
      <w:r w:rsidRPr="2A1FDCF8" w:rsidR="3B36E948">
        <w:rPr>
          <w:b w:val="0"/>
          <w:bCs w:val="0"/>
          <w:sz w:val="22"/>
          <w:szCs w:val="22"/>
        </w:rPr>
        <w:t>interface</w:t>
      </w:r>
      <w:r w:rsidRPr="2A1FDCF8" w:rsidR="3B36E948">
        <w:rPr>
          <w:b w:val="0"/>
          <w:bCs w:val="0"/>
          <w:sz w:val="22"/>
          <w:szCs w:val="22"/>
        </w:rPr>
        <w:t xml:space="preserve"> with </w:t>
      </w:r>
      <w:r w:rsidRPr="2A1FDCF8" w:rsidR="6313B329">
        <w:rPr>
          <w:b w:val="0"/>
          <w:bCs w:val="0"/>
          <w:sz w:val="22"/>
          <w:szCs w:val="22"/>
        </w:rPr>
        <w:t xml:space="preserve">the </w:t>
      </w:r>
      <w:r w:rsidRPr="2A1FDCF8" w:rsidR="0046CEFC">
        <w:rPr>
          <w:b w:val="0"/>
          <w:bCs w:val="0"/>
          <w:sz w:val="22"/>
          <w:szCs w:val="22"/>
        </w:rPr>
        <w:t>back end</w:t>
      </w:r>
      <w:r w:rsidRPr="2A1FDCF8" w:rsidR="6313B329">
        <w:rPr>
          <w:b w:val="0"/>
          <w:bCs w:val="0"/>
          <w:sz w:val="22"/>
          <w:szCs w:val="22"/>
        </w:rPr>
        <w:t xml:space="preserve"> of our user application. This sub-system will </w:t>
      </w:r>
      <w:r w:rsidRPr="2A1FDCF8" w:rsidR="3AB5C5DD">
        <w:rPr>
          <w:b w:val="0"/>
          <w:bCs w:val="0"/>
          <w:sz w:val="22"/>
          <w:szCs w:val="22"/>
        </w:rPr>
        <w:t>oversee</w:t>
      </w:r>
      <w:r w:rsidRPr="2A1FDCF8" w:rsidR="6313B329">
        <w:rPr>
          <w:b w:val="0"/>
          <w:bCs w:val="0"/>
          <w:sz w:val="22"/>
          <w:szCs w:val="22"/>
        </w:rPr>
        <w:t xml:space="preserve"> </w:t>
      </w:r>
      <w:r w:rsidRPr="2A1FDCF8" w:rsidR="0A419E0D">
        <w:rPr>
          <w:b w:val="0"/>
          <w:bCs w:val="0"/>
          <w:sz w:val="22"/>
          <w:szCs w:val="22"/>
        </w:rPr>
        <w:t xml:space="preserve">the locker’s side of authentication and opening a specified locker based on a QR code, </w:t>
      </w:r>
      <w:r w:rsidRPr="2A1FDCF8" w:rsidR="60083EC9">
        <w:rPr>
          <w:b w:val="0"/>
          <w:bCs w:val="0"/>
          <w:sz w:val="22"/>
          <w:szCs w:val="22"/>
        </w:rPr>
        <w:t>providing</w:t>
      </w:r>
      <w:r w:rsidRPr="2A1FDCF8" w:rsidR="60083EC9">
        <w:rPr>
          <w:b w:val="0"/>
          <w:bCs w:val="0"/>
          <w:sz w:val="22"/>
          <w:szCs w:val="22"/>
        </w:rPr>
        <w:t xml:space="preserve"> data to the user application about pizza temperature, and the physical locking/unlocking of each locker.</w:t>
      </w:r>
      <w:r w:rsidRPr="2A1FDCF8" w:rsidR="05A19395">
        <w:rPr>
          <w:b w:val="0"/>
          <w:bCs w:val="0"/>
          <w:sz w:val="22"/>
          <w:szCs w:val="22"/>
        </w:rPr>
        <w:t xml:space="preserve"> The current micro-controller we are exploring that could handle this would be a </w:t>
      </w:r>
      <w:r w:rsidRPr="2A1FDCF8" w:rsidR="280CAC58">
        <w:rPr>
          <w:b w:val="0"/>
          <w:bCs w:val="0"/>
          <w:sz w:val="22"/>
          <w:szCs w:val="22"/>
        </w:rPr>
        <w:t>Raspberry Pi 4.</w:t>
      </w:r>
      <w:r w:rsidRPr="2A1FDCF8" w:rsidR="69C4B3D0">
        <w:rPr>
          <w:b w:val="0"/>
          <w:bCs w:val="0"/>
          <w:sz w:val="22"/>
          <w:szCs w:val="22"/>
        </w:rPr>
        <w:t xml:space="preserve"> For the application aspect of this project</w:t>
      </w:r>
      <w:r w:rsidRPr="2A1FDCF8" w:rsidR="57A454E5">
        <w:rPr>
          <w:b w:val="0"/>
          <w:bCs w:val="0"/>
          <w:sz w:val="22"/>
          <w:szCs w:val="22"/>
        </w:rPr>
        <w:t>,</w:t>
      </w:r>
      <w:r w:rsidRPr="2A1FDCF8" w:rsidR="5EA23FB4">
        <w:rPr>
          <w:b w:val="0"/>
          <w:bCs w:val="0"/>
          <w:sz w:val="22"/>
          <w:szCs w:val="22"/>
        </w:rPr>
        <w:t xml:space="preserve"> we need an application that </w:t>
      </w:r>
      <w:r w:rsidRPr="2A1FDCF8" w:rsidR="1F756B60">
        <w:rPr>
          <w:b w:val="0"/>
          <w:bCs w:val="0"/>
          <w:sz w:val="22"/>
          <w:szCs w:val="22"/>
        </w:rPr>
        <w:t xml:space="preserve">is account based, which can be used from either a customer standpoint or employee standpoint. An employee needs to be able to update order status and access lockers, while a customer needs to be able to see information regarding order status, </w:t>
      </w:r>
      <w:r w:rsidRPr="2A1FDCF8" w:rsidR="4A2E8B82">
        <w:rPr>
          <w:b w:val="0"/>
          <w:bCs w:val="0"/>
          <w:sz w:val="22"/>
          <w:szCs w:val="22"/>
        </w:rPr>
        <w:t>pizza temperature, and authentication information through use of QR codes that allows them to scan at the locker and retrieve appropriate order.</w:t>
      </w:r>
    </w:p>
    <w:p w:rsidRPr="00AF49C8" w:rsidR="00D05DAD" w:rsidP="505DC91A" w:rsidRDefault="00D05DAD" w14:paraId="7734B6E7" w14:textId="06886C84">
      <w:pPr>
        <w:pStyle w:val="CcList"/>
        <w:numPr>
          <w:ilvl w:val="1"/>
          <w:numId w:val="13"/>
        </w:numPr>
        <w:spacing w:before="240" w:after="120" w:line="480" w:lineRule="auto"/>
        <w:ind w:left="0" w:right="0" w:firstLine="0"/>
        <w:rPr>
          <w:b w:val="1"/>
          <w:bCs w:val="1"/>
          <w:sz w:val="28"/>
          <w:szCs w:val="28"/>
        </w:rPr>
      </w:pPr>
      <w:r w:rsidRPr="2A1FDCF8" w:rsidR="7D2418BB">
        <w:rPr>
          <w:b w:val="1"/>
          <w:bCs w:val="1"/>
          <w:sz w:val="28"/>
          <w:szCs w:val="28"/>
        </w:rPr>
        <w:t>Design Concept Ideation</w:t>
      </w:r>
      <w:r w:rsidRPr="2A1FDCF8" w:rsidR="163FDF30">
        <w:rPr>
          <w:b w:val="1"/>
          <w:bCs w:val="1"/>
          <w:sz w:val="28"/>
          <w:szCs w:val="28"/>
        </w:rPr>
        <w:t xml:space="preserve">, </w:t>
      </w:r>
      <w:r w:rsidRPr="2A1FDCF8" w:rsidR="163FDF30">
        <w:rPr>
          <w:b w:val="1"/>
          <w:bCs w:val="1"/>
          <w:sz w:val="28"/>
          <w:szCs w:val="28"/>
        </w:rPr>
        <w:t>Constraints</w:t>
      </w:r>
      <w:r w:rsidRPr="2A1FDCF8" w:rsidR="163FDF30">
        <w:rPr>
          <w:b w:val="1"/>
          <w:bCs w:val="1"/>
          <w:sz w:val="28"/>
          <w:szCs w:val="28"/>
        </w:rPr>
        <w:t>,</w:t>
      </w:r>
      <w:r w:rsidRPr="2A1FDCF8" w:rsidR="163FDF30">
        <w:rPr>
          <w:b w:val="1"/>
          <w:bCs w:val="1"/>
          <w:sz w:val="28"/>
          <w:szCs w:val="28"/>
        </w:rPr>
        <w:t xml:space="preserve"> Alternatives, and</w:t>
      </w:r>
      <w:r w:rsidRPr="2A1FDCF8" w:rsidR="163FDF30">
        <w:rPr>
          <w:b w:val="1"/>
          <w:bCs w:val="1"/>
          <w:sz w:val="28"/>
          <w:szCs w:val="28"/>
        </w:rPr>
        <w:t xml:space="preserve"> </w:t>
      </w:r>
      <w:r w:rsidRPr="2A1FDCF8" w:rsidR="163FDF30">
        <w:rPr>
          <w:b w:val="1"/>
          <w:bCs w:val="1"/>
          <w:sz w:val="28"/>
          <w:szCs w:val="28"/>
        </w:rPr>
        <w:t>Tradeoffs</w:t>
      </w:r>
    </w:p>
    <w:p w:rsidR="3CD5C6FA" w:rsidP="505DC91A" w:rsidRDefault="3CD5C6FA" w14:paraId="64710D97" w14:textId="5C2C0927">
      <w:pPr>
        <w:pStyle w:val="Normal"/>
        <w:spacing w:line="360" w:lineRule="auto"/>
        <w:ind w:left="0" w:right="0"/>
        <w:rPr>
          <w:color w:val="000000" w:themeColor="text1" w:themeTint="FF" w:themeShade="FF"/>
          <w:sz w:val="24"/>
          <w:szCs w:val="24"/>
          <w:highlight w:val="yellow"/>
        </w:rPr>
      </w:pPr>
      <w:r w:rsidRPr="505DC91A" w:rsidR="3CD5C6FA">
        <w:rPr>
          <w:color w:val="000000" w:themeColor="text1" w:themeTint="FF" w:themeShade="FF"/>
          <w:sz w:val="24"/>
          <w:szCs w:val="24"/>
        </w:rPr>
        <w:t xml:space="preserve">This section will </w:t>
      </w:r>
      <w:r w:rsidRPr="505DC91A" w:rsidR="6F4FD881">
        <w:rPr>
          <w:color w:val="000000" w:themeColor="text1" w:themeTint="FF" w:themeShade="FF"/>
          <w:sz w:val="24"/>
          <w:szCs w:val="24"/>
        </w:rPr>
        <w:t>look</w:t>
      </w:r>
      <w:r w:rsidRPr="505DC91A" w:rsidR="3CD5C6FA">
        <w:rPr>
          <w:color w:val="000000" w:themeColor="text1" w:themeTint="FF" w:themeShade="FF"/>
          <w:sz w:val="24"/>
          <w:szCs w:val="24"/>
        </w:rPr>
        <w:t xml:space="preserve"> at the functions the design needs to </w:t>
      </w:r>
      <w:r w:rsidRPr="505DC91A" w:rsidR="68BC95E3">
        <w:rPr>
          <w:color w:val="000000" w:themeColor="text1" w:themeTint="FF" w:themeShade="FF"/>
          <w:sz w:val="24"/>
          <w:szCs w:val="24"/>
        </w:rPr>
        <w:t>fulfil</w:t>
      </w:r>
      <w:r w:rsidRPr="505DC91A" w:rsidR="3CD5C6FA">
        <w:rPr>
          <w:color w:val="000000" w:themeColor="text1" w:themeTint="FF" w:themeShade="FF"/>
          <w:sz w:val="24"/>
          <w:szCs w:val="24"/>
        </w:rPr>
        <w:t xml:space="preserve"> and potential solutions to each. Below is a list of fundamental functions that the design must </w:t>
      </w:r>
      <w:r w:rsidRPr="505DC91A" w:rsidR="68BC95E3">
        <w:rPr>
          <w:color w:val="000000" w:themeColor="text1" w:themeTint="FF" w:themeShade="FF"/>
          <w:sz w:val="24"/>
          <w:szCs w:val="24"/>
        </w:rPr>
        <w:t>fulfil</w:t>
      </w:r>
      <w:r w:rsidRPr="505DC91A" w:rsidR="3CD5C6FA">
        <w:rPr>
          <w:color w:val="000000" w:themeColor="text1" w:themeTint="FF" w:themeShade="FF"/>
          <w:sz w:val="24"/>
          <w:szCs w:val="24"/>
        </w:rPr>
        <w:t xml:space="preserve"> according to our current specifications.</w:t>
      </w:r>
      <w:r w:rsidRPr="505DC91A" w:rsidR="76CBEFAE">
        <w:rPr>
          <w:color w:val="000000" w:themeColor="text1" w:themeTint="FF" w:themeShade="FF"/>
          <w:sz w:val="24"/>
          <w:szCs w:val="24"/>
        </w:rPr>
        <w:t xml:space="preserve"> They will be broken up into our three main sub-categories listed above.</w:t>
      </w:r>
      <w:r w:rsidRPr="505DC91A" w:rsidR="3CD5C6FA">
        <w:rPr>
          <w:color w:val="000000" w:themeColor="text1" w:themeTint="FF" w:themeShade="FF"/>
          <w:sz w:val="24"/>
          <w:szCs w:val="24"/>
        </w:rPr>
        <w:t xml:space="preserve"> </w:t>
      </w:r>
    </w:p>
    <w:p w:rsidR="1D0BF0B9" w:rsidP="505DC91A" w:rsidRDefault="1D0BF0B9" w14:paraId="0DB1EB2D" w14:textId="47B06879">
      <w:pPr>
        <w:pStyle w:val="ListParagraph"/>
        <w:numPr>
          <w:ilvl w:val="0"/>
          <w:numId w:val="37"/>
        </w:numPr>
        <w:spacing w:line="360" w:lineRule="auto"/>
        <w:ind w:right="0"/>
        <w:rPr>
          <w:rFonts w:ascii="Times New Roman" w:hAnsi="Times New Roman" w:eastAsia="Times New Roman" w:cs="Times New Roman"/>
          <w:color w:val="000000" w:themeColor="text1" w:themeTint="FF" w:themeShade="FF"/>
          <w:sz w:val="24"/>
          <w:szCs w:val="24"/>
        </w:rPr>
      </w:pPr>
      <w:r w:rsidRPr="505DC91A" w:rsidR="1D0BF0B9">
        <w:rPr>
          <w:color w:val="000000" w:themeColor="text1" w:themeTint="FF" w:themeShade="FF"/>
          <w:sz w:val="24"/>
          <w:szCs w:val="24"/>
        </w:rPr>
        <w:t>Physical Locker</w:t>
      </w:r>
    </w:p>
    <w:p w:rsidR="1D0BF0B9" w:rsidP="505DC91A" w:rsidRDefault="1D0BF0B9" w14:paraId="00D9C76A" w14:textId="461E772A">
      <w:pPr>
        <w:pStyle w:val="ListParagraph"/>
        <w:numPr>
          <w:ilvl w:val="1"/>
          <w:numId w:val="37"/>
        </w:numPr>
        <w:spacing w:line="360" w:lineRule="auto"/>
        <w:ind w:right="0"/>
        <w:rPr>
          <w:color w:val="000000" w:themeColor="text1" w:themeTint="FF" w:themeShade="FF"/>
          <w:sz w:val="24"/>
          <w:szCs w:val="24"/>
        </w:rPr>
      </w:pPr>
      <w:r w:rsidRPr="505DC91A" w:rsidR="1D0BF0B9">
        <w:rPr>
          <w:color w:val="000000" w:themeColor="text1" w:themeTint="FF" w:themeShade="FF"/>
          <w:sz w:val="24"/>
          <w:szCs w:val="24"/>
        </w:rPr>
        <w:t>The physical lo</w:t>
      </w:r>
      <w:r w:rsidRPr="505DC91A" w:rsidR="48A6D160">
        <w:rPr>
          <w:color w:val="000000" w:themeColor="text1" w:themeTint="FF" w:themeShade="FF"/>
          <w:sz w:val="24"/>
          <w:szCs w:val="24"/>
        </w:rPr>
        <w:t xml:space="preserve">cker must </w:t>
      </w:r>
      <w:r w:rsidRPr="505DC91A" w:rsidR="48A6D160">
        <w:rPr>
          <w:color w:val="000000" w:themeColor="text1" w:themeTint="FF" w:themeShade="FF"/>
          <w:sz w:val="24"/>
          <w:szCs w:val="24"/>
        </w:rPr>
        <w:t>maintain</w:t>
      </w:r>
      <w:r w:rsidRPr="505DC91A" w:rsidR="48A6D160">
        <w:rPr>
          <w:color w:val="000000" w:themeColor="text1" w:themeTint="FF" w:themeShade="FF"/>
          <w:sz w:val="24"/>
          <w:szCs w:val="24"/>
        </w:rPr>
        <w:t xml:space="preserve"> the pizza temperature between 150 – 200 </w:t>
      </w:r>
      <w:r w:rsidRPr="505DC91A" w:rsidR="4AA7EE22">
        <w:rPr>
          <w:color w:val="000000" w:themeColor="text1" w:themeTint="FF" w:themeShade="FF"/>
          <w:sz w:val="24"/>
          <w:szCs w:val="24"/>
        </w:rPr>
        <w:t xml:space="preserve">Fahrenheit. This temperature is subject to change based on further testing of </w:t>
      </w:r>
      <w:r w:rsidRPr="505DC91A" w:rsidR="574E986F">
        <w:rPr>
          <w:color w:val="000000" w:themeColor="text1" w:themeTint="FF" w:themeShade="FF"/>
          <w:sz w:val="24"/>
          <w:szCs w:val="24"/>
        </w:rPr>
        <w:t>ideal pizza temperature within a cardboard box.</w:t>
      </w:r>
    </w:p>
    <w:p w:rsidR="574E986F" w:rsidP="505DC91A" w:rsidRDefault="574E986F" w14:paraId="380ECC00" w14:textId="6C81CD17">
      <w:pPr>
        <w:pStyle w:val="ListParagraph"/>
        <w:numPr>
          <w:ilvl w:val="1"/>
          <w:numId w:val="37"/>
        </w:numPr>
        <w:bidi w:val="0"/>
        <w:spacing w:before="0" w:beforeAutospacing="off" w:after="0" w:afterAutospacing="off" w:line="360" w:lineRule="auto"/>
        <w:ind w:left="1440" w:right="0" w:hanging="360"/>
        <w:jc w:val="left"/>
        <w:rPr>
          <w:rFonts w:ascii="Times New Roman" w:hAnsi="Times New Roman" w:eastAsia="Times New Roman" w:cs="Times New Roman"/>
          <w:color w:val="000000" w:themeColor="text1" w:themeTint="FF" w:themeShade="FF"/>
          <w:sz w:val="24"/>
          <w:szCs w:val="24"/>
        </w:rPr>
      </w:pPr>
      <w:r w:rsidRPr="505DC91A" w:rsidR="574E986F">
        <w:rPr>
          <w:color w:val="000000" w:themeColor="text1" w:themeTint="FF" w:themeShade="FF"/>
          <w:sz w:val="24"/>
          <w:szCs w:val="24"/>
        </w:rPr>
        <w:t xml:space="preserve">Each locker must have some sort of ventilation to ensure </w:t>
      </w:r>
      <w:r w:rsidRPr="505DC91A" w:rsidR="574E986F">
        <w:rPr>
          <w:color w:val="000000" w:themeColor="text1" w:themeTint="FF" w:themeShade="FF"/>
          <w:sz w:val="24"/>
          <w:szCs w:val="24"/>
        </w:rPr>
        <w:t>appropriate moisture</w:t>
      </w:r>
      <w:r w:rsidRPr="505DC91A" w:rsidR="574E986F">
        <w:rPr>
          <w:color w:val="000000" w:themeColor="text1" w:themeTint="FF" w:themeShade="FF"/>
          <w:sz w:val="24"/>
          <w:szCs w:val="24"/>
        </w:rPr>
        <w:t xml:space="preserve"> is </w:t>
      </w:r>
      <w:r w:rsidRPr="505DC91A" w:rsidR="574E986F">
        <w:rPr>
          <w:color w:val="000000" w:themeColor="text1" w:themeTint="FF" w:themeShade="FF"/>
          <w:sz w:val="24"/>
          <w:szCs w:val="24"/>
        </w:rPr>
        <w:t>maintained</w:t>
      </w:r>
      <w:r w:rsidRPr="505DC91A" w:rsidR="574E986F">
        <w:rPr>
          <w:color w:val="000000" w:themeColor="text1" w:themeTint="FF" w:themeShade="FF"/>
          <w:sz w:val="24"/>
          <w:szCs w:val="24"/>
        </w:rPr>
        <w:t xml:space="preserve"> so that the food does not</w:t>
      </w:r>
      <w:r w:rsidRPr="505DC91A" w:rsidR="1BFC645E">
        <w:rPr>
          <w:color w:val="000000" w:themeColor="text1" w:themeTint="FF" w:themeShade="FF"/>
          <w:sz w:val="24"/>
          <w:szCs w:val="24"/>
        </w:rPr>
        <w:t xml:space="preserve"> dry up or become soggy. Further </w:t>
      </w:r>
      <w:r w:rsidRPr="505DC91A" w:rsidR="1BFC645E">
        <w:rPr>
          <w:color w:val="000000" w:themeColor="text1" w:themeTint="FF" w:themeShade="FF"/>
          <w:sz w:val="24"/>
          <w:szCs w:val="24"/>
        </w:rPr>
        <w:t>specification</w:t>
      </w:r>
      <w:r w:rsidRPr="505DC91A" w:rsidR="1BFC645E">
        <w:rPr>
          <w:color w:val="000000" w:themeColor="text1" w:themeTint="FF" w:themeShade="FF"/>
          <w:sz w:val="24"/>
          <w:szCs w:val="24"/>
        </w:rPr>
        <w:t xml:space="preserve"> on this will be collected via experiments.</w:t>
      </w:r>
    </w:p>
    <w:p w:rsidR="1BFC645E" w:rsidP="505DC91A" w:rsidRDefault="1BFC645E" w14:paraId="34C8C0C4" w14:textId="0AF92FEB">
      <w:pPr>
        <w:pStyle w:val="ListParagraph"/>
        <w:numPr>
          <w:ilvl w:val="1"/>
          <w:numId w:val="37"/>
        </w:numPr>
        <w:bidi w:val="0"/>
        <w:spacing w:before="0" w:beforeAutospacing="off" w:after="0" w:afterAutospacing="off" w:line="360" w:lineRule="auto"/>
        <w:ind w:left="1440" w:right="0" w:hanging="360"/>
        <w:jc w:val="left"/>
        <w:rPr>
          <w:color w:val="000000" w:themeColor="text1" w:themeTint="FF" w:themeShade="FF"/>
          <w:sz w:val="24"/>
          <w:szCs w:val="24"/>
        </w:rPr>
      </w:pPr>
      <w:r w:rsidRPr="2A1FDCF8" w:rsidR="1ED328D6">
        <w:rPr>
          <w:color w:val="000000" w:themeColor="text1" w:themeTint="FF" w:themeShade="FF"/>
          <w:sz w:val="24"/>
          <w:szCs w:val="24"/>
        </w:rPr>
        <w:t xml:space="preserve">Each locker must be </w:t>
      </w:r>
      <w:r w:rsidRPr="2A1FDCF8" w:rsidR="2896E411">
        <w:rPr>
          <w:color w:val="000000" w:themeColor="text1" w:themeTint="FF" w:themeShade="FF"/>
          <w:sz w:val="24"/>
          <w:szCs w:val="24"/>
        </w:rPr>
        <w:t xml:space="preserve">able to fit a reasonable order size of 2-5 pizzas or have varying sizes for </w:t>
      </w:r>
      <w:r w:rsidRPr="2A1FDCF8" w:rsidR="2896E411">
        <w:rPr>
          <w:color w:val="000000" w:themeColor="text1" w:themeTint="FF" w:themeShade="FF"/>
          <w:sz w:val="24"/>
          <w:szCs w:val="24"/>
        </w:rPr>
        <w:t>different sized</w:t>
      </w:r>
      <w:r w:rsidRPr="2A1FDCF8" w:rsidR="2896E411">
        <w:rPr>
          <w:color w:val="000000" w:themeColor="text1" w:themeTint="FF" w:themeShade="FF"/>
          <w:sz w:val="24"/>
          <w:szCs w:val="24"/>
        </w:rPr>
        <w:t xml:space="preserve"> orders. This size can be </w:t>
      </w:r>
      <w:r w:rsidRPr="2A1FDCF8" w:rsidR="2896E411">
        <w:rPr>
          <w:color w:val="000000" w:themeColor="text1" w:themeTint="FF" w:themeShade="FF"/>
          <w:sz w:val="24"/>
          <w:szCs w:val="24"/>
        </w:rPr>
        <w:t>obtained</w:t>
      </w:r>
      <w:r w:rsidRPr="2A1FDCF8" w:rsidR="2896E411">
        <w:rPr>
          <w:color w:val="000000" w:themeColor="text1" w:themeTint="FF" w:themeShade="FF"/>
          <w:sz w:val="24"/>
          <w:szCs w:val="24"/>
        </w:rPr>
        <w:t xml:space="preserve"> by viewing data of the average pizza order as well as the dimension of pizza boxes, breadstick boxes, and dessert containers.</w:t>
      </w:r>
    </w:p>
    <w:p w:rsidR="1818FE04" w:rsidP="505DC91A" w:rsidRDefault="1818FE04" w14:paraId="672A33D8" w14:textId="11E6B32D">
      <w:pPr>
        <w:pStyle w:val="ListParagraph"/>
        <w:numPr>
          <w:ilvl w:val="1"/>
          <w:numId w:val="37"/>
        </w:numPr>
        <w:bidi w:val="0"/>
        <w:spacing w:before="0" w:beforeAutospacing="off" w:after="0" w:afterAutospacing="off" w:line="360" w:lineRule="auto"/>
        <w:ind w:left="1440" w:right="0" w:hanging="360"/>
        <w:jc w:val="left"/>
        <w:rPr>
          <w:color w:val="000000" w:themeColor="text1" w:themeTint="FF" w:themeShade="FF"/>
          <w:sz w:val="24"/>
          <w:szCs w:val="24"/>
        </w:rPr>
      </w:pPr>
      <w:r w:rsidRPr="505DC91A" w:rsidR="1818FE04">
        <w:rPr>
          <w:color w:val="000000" w:themeColor="text1" w:themeTint="FF" w:themeShade="FF"/>
          <w:sz w:val="24"/>
          <w:szCs w:val="24"/>
        </w:rPr>
        <w:t>There should be no access available to an individual locker unless you are the end consumer or an employee placing the order into the locker.</w:t>
      </w:r>
    </w:p>
    <w:p w:rsidR="1644976F" w:rsidP="505DC91A" w:rsidRDefault="1644976F" w14:paraId="6F61CB93" w14:textId="2A0A46A2">
      <w:pPr>
        <w:pStyle w:val="ListParagraph"/>
        <w:numPr>
          <w:ilvl w:val="1"/>
          <w:numId w:val="37"/>
        </w:numPr>
        <w:bidi w:val="0"/>
        <w:spacing w:before="0" w:beforeAutospacing="off" w:after="0" w:afterAutospacing="off" w:line="360" w:lineRule="auto"/>
        <w:ind w:left="1440" w:right="0" w:hanging="360"/>
        <w:jc w:val="left"/>
        <w:rPr>
          <w:color w:val="000000" w:themeColor="text1" w:themeTint="FF" w:themeShade="FF"/>
          <w:sz w:val="24"/>
          <w:szCs w:val="24"/>
        </w:rPr>
      </w:pPr>
      <w:r w:rsidRPr="505DC91A" w:rsidR="1644976F">
        <w:rPr>
          <w:color w:val="000000" w:themeColor="text1" w:themeTint="FF" w:themeShade="FF"/>
          <w:sz w:val="24"/>
          <w:szCs w:val="24"/>
        </w:rPr>
        <w:t>The Physical locker must be able to be powered by a regular 120V 15A outlet.</w:t>
      </w:r>
    </w:p>
    <w:p w:rsidR="1D0BF0B9" w:rsidP="505DC91A" w:rsidRDefault="1D0BF0B9" w14:paraId="7C24E8E8" w14:textId="58DA69C6">
      <w:pPr>
        <w:pStyle w:val="ListParagraph"/>
        <w:numPr>
          <w:ilvl w:val="0"/>
          <w:numId w:val="37"/>
        </w:numPr>
        <w:spacing w:line="360" w:lineRule="auto"/>
        <w:ind w:right="0"/>
        <w:rPr>
          <w:color w:val="000000" w:themeColor="text1" w:themeTint="FF" w:themeShade="FF"/>
          <w:sz w:val="24"/>
          <w:szCs w:val="24"/>
        </w:rPr>
      </w:pPr>
      <w:r w:rsidRPr="505DC91A" w:rsidR="1D0BF0B9">
        <w:rPr>
          <w:color w:val="000000" w:themeColor="text1" w:themeTint="FF" w:themeShade="FF"/>
          <w:sz w:val="24"/>
          <w:szCs w:val="24"/>
        </w:rPr>
        <w:t>Micro-controller</w:t>
      </w:r>
    </w:p>
    <w:p w:rsidR="78EE3675" w:rsidP="505DC91A" w:rsidRDefault="78EE3675" w14:paraId="0830FFD1" w14:textId="341FEA8E">
      <w:pPr>
        <w:pStyle w:val="ListParagraph"/>
        <w:numPr>
          <w:ilvl w:val="1"/>
          <w:numId w:val="37"/>
        </w:numPr>
        <w:spacing w:line="360" w:lineRule="auto"/>
        <w:ind w:right="0"/>
        <w:rPr>
          <w:color w:val="000000" w:themeColor="text1" w:themeTint="FF" w:themeShade="FF"/>
          <w:sz w:val="24"/>
          <w:szCs w:val="24"/>
        </w:rPr>
      </w:pPr>
      <w:r w:rsidRPr="505DC91A" w:rsidR="78EE3675">
        <w:rPr>
          <w:color w:val="000000" w:themeColor="text1" w:themeTint="FF" w:themeShade="FF"/>
          <w:sz w:val="24"/>
          <w:szCs w:val="24"/>
        </w:rPr>
        <w:t xml:space="preserve">Our micro controller must be able to </w:t>
      </w:r>
      <w:r w:rsidRPr="505DC91A" w:rsidR="78EE3675">
        <w:rPr>
          <w:color w:val="000000" w:themeColor="text1" w:themeTint="FF" w:themeShade="FF"/>
          <w:sz w:val="24"/>
          <w:szCs w:val="24"/>
        </w:rPr>
        <w:t>interface</w:t>
      </w:r>
      <w:r w:rsidRPr="505DC91A" w:rsidR="78EE3675">
        <w:rPr>
          <w:color w:val="000000" w:themeColor="text1" w:themeTint="FF" w:themeShade="FF"/>
          <w:sz w:val="24"/>
          <w:szCs w:val="24"/>
        </w:rPr>
        <w:t xml:space="preserve"> with some user interface to </w:t>
      </w:r>
      <w:r w:rsidRPr="505DC91A" w:rsidR="78EE3675">
        <w:rPr>
          <w:color w:val="000000" w:themeColor="text1" w:themeTint="FF" w:themeShade="FF"/>
          <w:sz w:val="24"/>
          <w:szCs w:val="24"/>
        </w:rPr>
        <w:t>provide</w:t>
      </w:r>
      <w:r w:rsidRPr="505DC91A" w:rsidR="78EE3675">
        <w:rPr>
          <w:color w:val="000000" w:themeColor="text1" w:themeTint="FF" w:themeShade="FF"/>
          <w:sz w:val="24"/>
          <w:szCs w:val="24"/>
        </w:rPr>
        <w:t xml:space="preserve"> UI and make order pickup as simple as possible.</w:t>
      </w:r>
    </w:p>
    <w:p w:rsidR="41458B46" w:rsidP="505DC91A" w:rsidRDefault="41458B46" w14:paraId="2FC56B70" w14:textId="4211FC5E">
      <w:pPr>
        <w:pStyle w:val="ListParagraph"/>
        <w:numPr>
          <w:ilvl w:val="1"/>
          <w:numId w:val="37"/>
        </w:numPr>
        <w:spacing w:line="360" w:lineRule="auto"/>
        <w:ind w:right="0"/>
        <w:rPr>
          <w:color w:val="000000" w:themeColor="text1" w:themeTint="FF" w:themeShade="FF"/>
          <w:sz w:val="24"/>
          <w:szCs w:val="24"/>
        </w:rPr>
      </w:pPr>
      <w:r w:rsidRPr="505DC91A" w:rsidR="41458B46">
        <w:rPr>
          <w:color w:val="000000" w:themeColor="text1" w:themeTint="FF" w:themeShade="FF"/>
          <w:sz w:val="24"/>
          <w:szCs w:val="24"/>
        </w:rPr>
        <w:t>The micro controller must be able to communicate via the web to our user-application back end to send/receive data.</w:t>
      </w:r>
    </w:p>
    <w:p w:rsidR="41C9BD68" w:rsidP="505DC91A" w:rsidRDefault="41C9BD68" w14:paraId="3F3916E3" w14:textId="60085FC7">
      <w:pPr>
        <w:pStyle w:val="ListParagraph"/>
        <w:numPr>
          <w:ilvl w:val="1"/>
          <w:numId w:val="37"/>
        </w:numPr>
        <w:spacing w:line="360" w:lineRule="auto"/>
        <w:ind w:right="0"/>
        <w:rPr>
          <w:color w:val="000000" w:themeColor="text1" w:themeTint="FF" w:themeShade="FF"/>
          <w:sz w:val="24"/>
          <w:szCs w:val="24"/>
        </w:rPr>
      </w:pPr>
      <w:r w:rsidRPr="2A1FDCF8" w:rsidR="4E51464C">
        <w:rPr>
          <w:color w:val="000000" w:themeColor="text1" w:themeTint="FF" w:themeShade="FF"/>
          <w:sz w:val="24"/>
          <w:szCs w:val="24"/>
        </w:rPr>
        <w:t xml:space="preserve">The micro controller must be able to </w:t>
      </w:r>
      <w:r w:rsidRPr="2A1FDCF8" w:rsidR="4E51464C">
        <w:rPr>
          <w:color w:val="000000" w:themeColor="text1" w:themeTint="FF" w:themeShade="FF"/>
          <w:sz w:val="24"/>
          <w:szCs w:val="24"/>
        </w:rPr>
        <w:t>interface</w:t>
      </w:r>
      <w:r w:rsidRPr="2A1FDCF8" w:rsidR="4E51464C">
        <w:rPr>
          <w:color w:val="000000" w:themeColor="text1" w:themeTint="FF" w:themeShade="FF"/>
          <w:sz w:val="24"/>
          <w:szCs w:val="24"/>
        </w:rPr>
        <w:t xml:space="preserve"> with hardware such as a temperature sensor, locking mechanism (solenoid</w:t>
      </w:r>
      <w:r w:rsidRPr="2A1FDCF8" w:rsidR="07410FA2">
        <w:rPr>
          <w:color w:val="000000" w:themeColor="text1" w:themeTint="FF" w:themeShade="FF"/>
          <w:sz w:val="24"/>
          <w:szCs w:val="24"/>
        </w:rPr>
        <w:t xml:space="preserve">), </w:t>
      </w:r>
      <w:r w:rsidRPr="2A1FDCF8" w:rsidR="5EFFFEC0">
        <w:rPr>
          <w:color w:val="000000" w:themeColor="text1" w:themeTint="FF" w:themeShade="FF"/>
          <w:sz w:val="24"/>
          <w:szCs w:val="24"/>
        </w:rPr>
        <w:t>potential infrared lighting system, and QR code reader. The main reasoning be</w:t>
      </w:r>
      <w:r w:rsidRPr="2A1FDCF8" w:rsidR="2A1FDCF8">
        <w:rPr>
          <w:color w:val="000000" w:themeColor="text1" w:themeTint="FF" w:themeShade="FF"/>
          <w:sz w:val="24"/>
          <w:szCs w:val="24"/>
        </w:rPr>
        <w:t xml:space="preserve">hind using a QR code for authentication is to have a unique QR code per transaction. Furthermore, in the times of COVID-19, we can use QR-code readers to have contact-less transactions that could not be possible </w:t>
      </w:r>
      <w:r w:rsidRPr="2A1FDCF8" w:rsidR="2A1FDCF8">
        <w:rPr>
          <w:color w:val="000000" w:themeColor="text1" w:themeTint="FF" w:themeShade="FF"/>
          <w:sz w:val="24"/>
          <w:szCs w:val="24"/>
        </w:rPr>
        <w:t>with</w:t>
      </w:r>
      <w:r w:rsidRPr="2A1FDCF8" w:rsidR="2A1FDCF8">
        <w:rPr>
          <w:color w:val="000000" w:themeColor="text1" w:themeTint="FF" w:themeShade="FF"/>
          <w:sz w:val="24"/>
          <w:szCs w:val="24"/>
        </w:rPr>
        <w:t xml:space="preserve"> a PIN code.</w:t>
      </w:r>
    </w:p>
    <w:p w:rsidR="1D0BF0B9" w:rsidP="505DC91A" w:rsidRDefault="1D0BF0B9" w14:paraId="01331DE9" w14:textId="672DD6EF">
      <w:pPr>
        <w:pStyle w:val="ListParagraph"/>
        <w:numPr>
          <w:ilvl w:val="0"/>
          <w:numId w:val="37"/>
        </w:numPr>
        <w:spacing w:line="360" w:lineRule="auto"/>
        <w:ind w:right="0"/>
        <w:rPr>
          <w:color w:val="000000" w:themeColor="text1" w:themeTint="FF" w:themeShade="FF"/>
          <w:sz w:val="24"/>
          <w:szCs w:val="24"/>
        </w:rPr>
      </w:pPr>
      <w:r w:rsidRPr="505DC91A" w:rsidR="1D0BF0B9">
        <w:rPr>
          <w:color w:val="000000" w:themeColor="text1" w:themeTint="FF" w:themeShade="FF"/>
          <w:sz w:val="24"/>
          <w:szCs w:val="24"/>
        </w:rPr>
        <w:t>User application</w:t>
      </w:r>
    </w:p>
    <w:p w:rsidR="155C6BC8" w:rsidP="505DC91A" w:rsidRDefault="155C6BC8" w14:paraId="12323C84" w14:textId="5EF6ED5E">
      <w:pPr>
        <w:pStyle w:val="ListParagraph"/>
        <w:numPr>
          <w:ilvl w:val="1"/>
          <w:numId w:val="37"/>
        </w:numPr>
        <w:spacing w:line="360" w:lineRule="auto"/>
        <w:ind w:right="0"/>
        <w:rPr>
          <w:color w:val="000000" w:themeColor="text1" w:themeTint="FF" w:themeShade="FF"/>
          <w:sz w:val="24"/>
          <w:szCs w:val="24"/>
        </w:rPr>
      </w:pPr>
      <w:r w:rsidRPr="505DC91A" w:rsidR="155C6BC8">
        <w:rPr>
          <w:color w:val="000000" w:themeColor="text1" w:themeTint="FF" w:themeShade="FF"/>
          <w:sz w:val="24"/>
          <w:szCs w:val="24"/>
        </w:rPr>
        <w:t>The application must be able to read and display data from the actual locker unit to the end user (inf</w:t>
      </w:r>
      <w:r w:rsidRPr="505DC91A" w:rsidR="4151BFEF">
        <w:rPr>
          <w:color w:val="000000" w:themeColor="text1" w:themeTint="FF" w:themeShade="FF"/>
          <w:sz w:val="24"/>
          <w:szCs w:val="24"/>
        </w:rPr>
        <w:t>ormation from microcontroller), such as temperature, status of order, locker number to retrieve order from.</w:t>
      </w:r>
    </w:p>
    <w:p w:rsidR="4151BFEF" w:rsidP="505DC91A" w:rsidRDefault="4151BFEF" w14:paraId="0C9DC83A" w14:textId="24BBA12E">
      <w:pPr>
        <w:pStyle w:val="ListParagraph"/>
        <w:numPr>
          <w:ilvl w:val="1"/>
          <w:numId w:val="37"/>
        </w:numPr>
        <w:spacing w:line="360" w:lineRule="auto"/>
        <w:ind w:right="0"/>
        <w:rPr>
          <w:color w:val="000000" w:themeColor="text1" w:themeTint="FF" w:themeShade="FF"/>
          <w:sz w:val="24"/>
          <w:szCs w:val="24"/>
        </w:rPr>
      </w:pPr>
      <w:r w:rsidRPr="505DC91A" w:rsidR="4151BFEF">
        <w:rPr>
          <w:color w:val="000000" w:themeColor="text1" w:themeTint="FF" w:themeShade="FF"/>
          <w:sz w:val="24"/>
          <w:szCs w:val="24"/>
        </w:rPr>
        <w:t xml:space="preserve">The application must be able to </w:t>
      </w:r>
      <w:r w:rsidRPr="505DC91A" w:rsidR="1AC1CE46">
        <w:rPr>
          <w:color w:val="000000" w:themeColor="text1" w:themeTint="FF" w:themeShade="FF"/>
          <w:sz w:val="24"/>
          <w:szCs w:val="24"/>
        </w:rPr>
        <w:t>be used from a customer perspective and employee perspective to store/retrieve pizza in lockers</w:t>
      </w:r>
      <w:r w:rsidRPr="505DC91A" w:rsidR="03A705E8">
        <w:rPr>
          <w:color w:val="000000" w:themeColor="text1" w:themeTint="FF" w:themeShade="FF"/>
          <w:sz w:val="24"/>
          <w:szCs w:val="24"/>
        </w:rPr>
        <w:t>.</w:t>
      </w:r>
    </w:p>
    <w:p w:rsidR="11DDDFEB" w:rsidP="505DC91A" w:rsidRDefault="11DDDFEB" w14:paraId="19694DE2" w14:textId="7E114E38">
      <w:pPr>
        <w:pStyle w:val="Normal"/>
        <w:spacing w:line="360" w:lineRule="auto"/>
        <w:ind w:left="0" w:right="0"/>
        <w:rPr>
          <w:color w:val="000000" w:themeColor="text1" w:themeTint="FF" w:themeShade="FF"/>
          <w:sz w:val="24"/>
          <w:szCs w:val="24"/>
        </w:rPr>
      </w:pPr>
      <w:r w:rsidRPr="505DC91A" w:rsidR="11DDDFEB">
        <w:rPr>
          <w:color w:val="000000" w:themeColor="text1" w:themeTint="FF" w:themeShade="FF"/>
          <w:sz w:val="24"/>
          <w:szCs w:val="24"/>
        </w:rPr>
        <w:t>The table below displays the specific design approach to achieve the sub-functions described above.</w:t>
      </w:r>
    </w:p>
    <w:tbl>
      <w:tblPr>
        <w:tblStyle w:val="GridTable5Dark-Accent1"/>
        <w:tblW w:w="0" w:type="auto"/>
        <w:tblLayout w:type="fixed"/>
        <w:tblLook w:val="06A0" w:firstRow="1" w:lastRow="0" w:firstColumn="1" w:lastColumn="0" w:noHBand="1" w:noVBand="1"/>
      </w:tblPr>
      <w:tblGrid>
        <w:gridCol w:w="2340"/>
        <w:gridCol w:w="7702"/>
      </w:tblGrid>
      <w:tr w:rsidR="505DC91A" w:rsidTr="2A1FDCF8" w14:paraId="244C6038">
        <w:tc>
          <w:tcPr>
            <w:cnfStyle w:val="001000000000" w:firstRow="0" w:lastRow="0" w:firstColumn="1" w:lastColumn="0" w:oddVBand="0" w:evenVBand="0" w:oddHBand="0" w:evenHBand="0" w:firstRowFirstColumn="0" w:firstRowLastColumn="0" w:lastRowFirstColumn="0" w:lastRowLastColumn="0"/>
            <w:tcW w:w="2340" w:type="dxa"/>
            <w:tcMar/>
            <w:vAlign w:val="top"/>
          </w:tcPr>
          <w:p w:rsidR="442D327D" w:rsidP="505DC91A" w:rsidRDefault="442D327D" w14:paraId="630EAFCC" w14:textId="71054C22">
            <w:pPr>
              <w:pStyle w:val="Normal"/>
              <w:jc w:val="left"/>
              <w:rPr>
                <w:color w:val="000000" w:themeColor="text1" w:themeTint="FF" w:themeShade="FF"/>
                <w:sz w:val="24"/>
                <w:szCs w:val="24"/>
              </w:rPr>
            </w:pPr>
            <w:r w:rsidRPr="505DC91A" w:rsidR="442D327D">
              <w:rPr>
                <w:color w:val="000000" w:themeColor="text1" w:themeTint="FF" w:themeShade="FF"/>
                <w:sz w:val="24"/>
                <w:szCs w:val="24"/>
              </w:rPr>
              <w:t>Sub-Function</w:t>
            </w:r>
          </w:p>
        </w:tc>
        <w:tc>
          <w:tcPr>
            <w:cnfStyle w:val="000000000000" w:firstRow="0" w:lastRow="0" w:firstColumn="0" w:lastColumn="0" w:oddVBand="0" w:evenVBand="0" w:oddHBand="0" w:evenHBand="0" w:firstRowFirstColumn="0" w:firstRowLastColumn="0" w:lastRowFirstColumn="0" w:lastRowLastColumn="0"/>
            <w:tcW w:w="7702" w:type="dxa"/>
            <w:tcMar/>
          </w:tcPr>
          <w:p w:rsidR="6C47BC99" w:rsidP="505DC91A" w:rsidRDefault="6C47BC99" w14:paraId="46074761" w14:textId="44CAFD43">
            <w:pPr>
              <w:pStyle w:val="Normal"/>
              <w:rPr>
                <w:color w:val="000000" w:themeColor="text1" w:themeTint="FF" w:themeShade="FF"/>
                <w:sz w:val="24"/>
                <w:szCs w:val="24"/>
              </w:rPr>
            </w:pPr>
            <w:r w:rsidRPr="505DC91A" w:rsidR="6C47BC99">
              <w:rPr>
                <w:color w:val="000000" w:themeColor="text1" w:themeTint="FF" w:themeShade="FF"/>
                <w:sz w:val="24"/>
                <w:szCs w:val="24"/>
              </w:rPr>
              <w:t>Design Approach</w:t>
            </w:r>
          </w:p>
        </w:tc>
      </w:tr>
      <w:tr w:rsidR="505DC91A" w:rsidTr="2A1FDCF8" w14:paraId="07FDC470">
        <w:tc>
          <w:tcPr>
            <w:cnfStyle w:val="001000000000" w:firstRow="0" w:lastRow="0" w:firstColumn="1" w:lastColumn="0" w:oddVBand="0" w:evenVBand="0" w:oddHBand="0" w:evenHBand="0" w:firstRowFirstColumn="0" w:firstRowLastColumn="0" w:lastRowFirstColumn="0" w:lastRowLastColumn="0"/>
            <w:tcW w:w="2340" w:type="dxa"/>
            <w:tcMar/>
          </w:tcPr>
          <w:p w:rsidR="442D327D" w:rsidP="505DC91A" w:rsidRDefault="442D327D" w14:paraId="01C579F0" w14:textId="11484E04">
            <w:pPr>
              <w:pStyle w:val="Normal"/>
              <w:rPr>
                <w:color w:val="000000" w:themeColor="text1" w:themeTint="FF" w:themeShade="FF"/>
                <w:sz w:val="24"/>
                <w:szCs w:val="24"/>
              </w:rPr>
            </w:pPr>
            <w:r w:rsidRPr="505DC91A" w:rsidR="442D327D">
              <w:rPr>
                <w:color w:val="000000" w:themeColor="text1" w:themeTint="FF" w:themeShade="FF"/>
                <w:sz w:val="24"/>
                <w:szCs w:val="24"/>
              </w:rPr>
              <w:t>1.a</w:t>
            </w:r>
          </w:p>
        </w:tc>
        <w:tc>
          <w:tcPr>
            <w:cnfStyle w:val="000000000000" w:firstRow="0" w:lastRow="0" w:firstColumn="0" w:lastColumn="0" w:oddVBand="0" w:evenVBand="0" w:oddHBand="0" w:evenHBand="0" w:firstRowFirstColumn="0" w:firstRowLastColumn="0" w:lastRowFirstColumn="0" w:lastRowLastColumn="0"/>
            <w:tcW w:w="7702" w:type="dxa"/>
            <w:tcMar/>
          </w:tcPr>
          <w:p w:rsidR="66671AAD" w:rsidP="505DC91A" w:rsidRDefault="66671AAD" w14:paraId="0EAE0A6B" w14:textId="609C23EE">
            <w:pPr>
              <w:pStyle w:val="Normal"/>
              <w:ind w:left="0"/>
              <w:rPr>
                <w:color w:val="000000" w:themeColor="text1" w:themeTint="FF" w:themeShade="FF"/>
                <w:sz w:val="24"/>
                <w:szCs w:val="24"/>
              </w:rPr>
            </w:pPr>
            <w:r w:rsidRPr="505DC91A" w:rsidR="66671AAD">
              <w:rPr>
                <w:color w:val="000000" w:themeColor="text1" w:themeTint="FF" w:themeShade="FF"/>
                <w:sz w:val="24"/>
                <w:szCs w:val="24"/>
              </w:rPr>
              <w:t xml:space="preserve">Different combination of materials for the interior of lockers can be analyzed by looking at their heat curves. </w:t>
            </w:r>
            <w:r w:rsidRPr="505DC91A" w:rsidR="520287EC">
              <w:rPr>
                <w:color w:val="000000" w:themeColor="text1" w:themeTint="FF" w:themeShade="FF"/>
                <w:sz w:val="24"/>
                <w:szCs w:val="24"/>
              </w:rPr>
              <w:t>A combination that maximizes cost efficacy, power balance of infrared heating system, and ideal temperature will lead to selecting best material for interior. If budget allows, experiments can be executed to find optimal interior</w:t>
            </w:r>
            <w:r w:rsidRPr="505DC91A" w:rsidR="10A76D1E">
              <w:rPr>
                <w:color w:val="000000" w:themeColor="text1" w:themeTint="FF" w:themeShade="FF"/>
                <w:sz w:val="24"/>
                <w:szCs w:val="24"/>
              </w:rPr>
              <w:t xml:space="preserve"> material.</w:t>
            </w:r>
          </w:p>
        </w:tc>
      </w:tr>
      <w:tr w:rsidR="505DC91A" w:rsidTr="2A1FDCF8" w14:paraId="42BF68C2">
        <w:tc>
          <w:tcPr>
            <w:cnfStyle w:val="001000000000" w:firstRow="0" w:lastRow="0" w:firstColumn="1" w:lastColumn="0" w:oddVBand="0" w:evenVBand="0" w:oddHBand="0" w:evenHBand="0" w:firstRowFirstColumn="0" w:firstRowLastColumn="0" w:lastRowFirstColumn="0" w:lastRowLastColumn="0"/>
            <w:tcW w:w="2340" w:type="dxa"/>
            <w:tcMar/>
          </w:tcPr>
          <w:p w:rsidR="442D327D" w:rsidP="505DC91A" w:rsidRDefault="442D327D" w14:paraId="7186ECFD" w14:textId="4BAE0556">
            <w:pPr>
              <w:pStyle w:val="Normal"/>
              <w:rPr>
                <w:color w:val="000000" w:themeColor="text1" w:themeTint="FF" w:themeShade="FF"/>
                <w:sz w:val="24"/>
                <w:szCs w:val="24"/>
              </w:rPr>
            </w:pPr>
            <w:r w:rsidRPr="505DC91A" w:rsidR="442D327D">
              <w:rPr>
                <w:color w:val="000000" w:themeColor="text1" w:themeTint="FF" w:themeShade="FF"/>
                <w:sz w:val="24"/>
                <w:szCs w:val="24"/>
              </w:rPr>
              <w:t>1.b</w:t>
            </w:r>
          </w:p>
        </w:tc>
        <w:tc>
          <w:tcPr>
            <w:cnfStyle w:val="000000000000" w:firstRow="0" w:lastRow="0" w:firstColumn="0" w:lastColumn="0" w:oddVBand="0" w:evenVBand="0" w:oddHBand="0" w:evenHBand="0" w:firstRowFirstColumn="0" w:firstRowLastColumn="0" w:lastRowFirstColumn="0" w:lastRowLastColumn="0"/>
            <w:tcW w:w="7702" w:type="dxa"/>
            <w:tcMar/>
          </w:tcPr>
          <w:p w:rsidR="5904F33E" w:rsidP="505DC91A" w:rsidRDefault="5904F33E" w14:paraId="3BE6EC8A" w14:textId="732C8FCB">
            <w:pPr>
              <w:pStyle w:val="Normal"/>
              <w:ind w:left="0"/>
              <w:rPr>
                <w:color w:val="000000" w:themeColor="text1" w:themeTint="FF" w:themeShade="FF"/>
                <w:sz w:val="24"/>
                <w:szCs w:val="24"/>
              </w:rPr>
            </w:pPr>
            <w:r w:rsidRPr="505DC91A" w:rsidR="5904F33E">
              <w:rPr>
                <w:color w:val="000000" w:themeColor="text1" w:themeTint="FF" w:themeShade="FF"/>
                <w:sz w:val="24"/>
                <w:szCs w:val="24"/>
              </w:rPr>
              <w:t>This sub-function will be achieved by having some sort of ventilation system incorporating humidity control, fan system with intake and exhaust, and potential moisture sensors inside lockers along with experiments to find optimal combinati</w:t>
            </w:r>
            <w:r w:rsidRPr="505DC91A" w:rsidR="55CA8B7F">
              <w:rPr>
                <w:color w:val="000000" w:themeColor="text1" w:themeTint="FF" w:themeShade="FF"/>
                <w:sz w:val="24"/>
                <w:szCs w:val="24"/>
              </w:rPr>
              <w:t>ons and fan curves.</w:t>
            </w:r>
          </w:p>
        </w:tc>
      </w:tr>
      <w:tr w:rsidR="505DC91A" w:rsidTr="2A1FDCF8" w14:paraId="47F85D05">
        <w:tc>
          <w:tcPr>
            <w:cnfStyle w:val="001000000000" w:firstRow="0" w:lastRow="0" w:firstColumn="1" w:lastColumn="0" w:oddVBand="0" w:evenVBand="0" w:oddHBand="0" w:evenHBand="0" w:firstRowFirstColumn="0" w:firstRowLastColumn="0" w:lastRowFirstColumn="0" w:lastRowLastColumn="0"/>
            <w:tcW w:w="2340" w:type="dxa"/>
            <w:tcMar/>
          </w:tcPr>
          <w:p w:rsidR="442D327D" w:rsidP="505DC91A" w:rsidRDefault="442D327D" w14:paraId="5E36C728" w14:textId="427AFE9C">
            <w:pPr>
              <w:pStyle w:val="Normal"/>
              <w:rPr>
                <w:color w:val="000000" w:themeColor="text1" w:themeTint="FF" w:themeShade="FF"/>
                <w:sz w:val="24"/>
                <w:szCs w:val="24"/>
              </w:rPr>
            </w:pPr>
            <w:r w:rsidRPr="505DC91A" w:rsidR="442D327D">
              <w:rPr>
                <w:color w:val="000000" w:themeColor="text1" w:themeTint="FF" w:themeShade="FF"/>
                <w:sz w:val="24"/>
                <w:szCs w:val="24"/>
              </w:rPr>
              <w:t>1.c</w:t>
            </w:r>
          </w:p>
        </w:tc>
        <w:tc>
          <w:tcPr>
            <w:cnfStyle w:val="000000000000" w:firstRow="0" w:lastRow="0" w:firstColumn="0" w:lastColumn="0" w:oddVBand="0" w:evenVBand="0" w:oddHBand="0" w:evenHBand="0" w:firstRowFirstColumn="0" w:firstRowLastColumn="0" w:lastRowFirstColumn="0" w:lastRowLastColumn="0"/>
            <w:tcW w:w="7702" w:type="dxa"/>
            <w:tcMar/>
          </w:tcPr>
          <w:p w:rsidR="28D40372" w:rsidP="505DC91A" w:rsidRDefault="28D40372" w14:paraId="1445E1E4" w14:textId="5012D528">
            <w:pPr>
              <w:pStyle w:val="Normal"/>
              <w:ind w:left="0"/>
              <w:rPr>
                <w:color w:val="000000" w:themeColor="text1" w:themeTint="FF" w:themeShade="FF"/>
                <w:sz w:val="24"/>
                <w:szCs w:val="24"/>
              </w:rPr>
            </w:pPr>
            <w:r w:rsidRPr="2A1FDCF8" w:rsidR="16B790BB">
              <w:rPr>
                <w:color w:val="000000" w:themeColor="text1" w:themeTint="FF" w:themeShade="FF"/>
                <w:sz w:val="24"/>
                <w:szCs w:val="24"/>
              </w:rPr>
              <w:t xml:space="preserve">The individuals in charge of the construction of the physical lockers will take precise measurements of boxes for pizzas, breadsticks, </w:t>
            </w:r>
            <w:r w:rsidRPr="2A1FDCF8" w:rsidR="1644F476">
              <w:rPr>
                <w:color w:val="000000" w:themeColor="text1" w:themeTint="FF" w:themeShade="FF"/>
                <w:sz w:val="24"/>
                <w:szCs w:val="24"/>
              </w:rPr>
              <w:t>and desserts. This data will be used to come up with locker sizes that would al</w:t>
            </w:r>
            <w:r w:rsidRPr="2A1FDCF8" w:rsidR="5DDF213F">
              <w:rPr>
                <w:color w:val="000000" w:themeColor="text1" w:themeTint="FF" w:themeShade="FF"/>
                <w:sz w:val="24"/>
                <w:szCs w:val="24"/>
              </w:rPr>
              <w:t>low for various order combinations</w:t>
            </w:r>
            <w:r w:rsidRPr="2A1FDCF8" w:rsidR="52DF35E2">
              <w:rPr>
                <w:color w:val="000000" w:themeColor="text1" w:themeTint="FF" w:themeShade="FF"/>
                <w:sz w:val="24"/>
                <w:szCs w:val="24"/>
              </w:rPr>
              <w:t xml:space="preserve">. Potentially segmenting the lockers so there are ones for small, medium, and large orders without compromising </w:t>
            </w:r>
            <w:bookmarkStart w:name="_Int_eB5X7dCm" w:id="1603380008"/>
            <w:r w:rsidRPr="2A1FDCF8" w:rsidR="52DF35E2">
              <w:rPr>
                <w:color w:val="000000" w:themeColor="text1" w:themeTint="FF" w:themeShade="FF"/>
                <w:sz w:val="24"/>
                <w:szCs w:val="24"/>
              </w:rPr>
              <w:t>other</w:t>
            </w:r>
            <w:bookmarkEnd w:id="1603380008"/>
            <w:r w:rsidRPr="2A1FDCF8" w:rsidR="52DF35E2">
              <w:rPr>
                <w:color w:val="000000" w:themeColor="text1" w:themeTint="FF" w:themeShade="FF"/>
                <w:sz w:val="24"/>
                <w:szCs w:val="24"/>
              </w:rPr>
              <w:t xml:space="preserve"> functions. Papa Johns has four sized pizzas: small, medium, large, and extra-large being of size 10 in, 12 in, 14 in, and 16 in respectively. Each pizza box is about 1/8 of an inch bigger than the respective pizza and 1.75 inches tall. In addition, most sides are placed in either 10 inches or 12-inch boxes. An average order of 2 large pizzas with one side should be able to fit in a locker of size 16in x 16in x 10 in should fit this plentiful and other order combinations. The next approach would be to look at the varying order sizes to determine other locker sizes.</w:t>
            </w:r>
          </w:p>
        </w:tc>
      </w:tr>
      <w:tr w:rsidR="505DC91A" w:rsidTr="2A1FDCF8" w14:paraId="6F72CC1B">
        <w:tc>
          <w:tcPr>
            <w:cnfStyle w:val="001000000000" w:firstRow="0" w:lastRow="0" w:firstColumn="1" w:lastColumn="0" w:oddVBand="0" w:evenVBand="0" w:oddHBand="0" w:evenHBand="0" w:firstRowFirstColumn="0" w:firstRowLastColumn="0" w:lastRowFirstColumn="0" w:lastRowLastColumn="0"/>
            <w:tcW w:w="2340" w:type="dxa"/>
            <w:tcMar/>
          </w:tcPr>
          <w:p w:rsidR="442D327D" w:rsidP="505DC91A" w:rsidRDefault="442D327D" w14:paraId="30571D4A" w14:textId="4DF1A5A3">
            <w:pPr>
              <w:pStyle w:val="Normal"/>
              <w:rPr>
                <w:color w:val="000000" w:themeColor="text1" w:themeTint="FF" w:themeShade="FF"/>
                <w:sz w:val="24"/>
                <w:szCs w:val="24"/>
              </w:rPr>
            </w:pPr>
            <w:r w:rsidRPr="505DC91A" w:rsidR="442D327D">
              <w:rPr>
                <w:color w:val="000000" w:themeColor="text1" w:themeTint="FF" w:themeShade="FF"/>
                <w:sz w:val="24"/>
                <w:szCs w:val="24"/>
              </w:rPr>
              <w:t>1.d</w:t>
            </w:r>
          </w:p>
        </w:tc>
        <w:tc>
          <w:tcPr>
            <w:cnfStyle w:val="000000000000" w:firstRow="0" w:lastRow="0" w:firstColumn="0" w:lastColumn="0" w:oddVBand="0" w:evenVBand="0" w:oddHBand="0" w:evenHBand="0" w:firstRowFirstColumn="0" w:firstRowLastColumn="0" w:lastRowFirstColumn="0" w:lastRowLastColumn="0"/>
            <w:tcW w:w="7702" w:type="dxa"/>
            <w:tcMar/>
          </w:tcPr>
          <w:p w:rsidR="1D0DFD0C" w:rsidP="505DC91A" w:rsidRDefault="1D0DFD0C" w14:paraId="4B572AB9" w14:textId="3B849FFB">
            <w:pPr>
              <w:pStyle w:val="Normal"/>
              <w:ind w:left="0"/>
              <w:rPr>
                <w:color w:val="000000" w:themeColor="text1" w:themeTint="FF" w:themeShade="FF"/>
                <w:sz w:val="24"/>
                <w:szCs w:val="24"/>
              </w:rPr>
            </w:pPr>
            <w:r w:rsidRPr="505DC91A" w:rsidR="1D0DFD0C">
              <w:rPr>
                <w:color w:val="000000" w:themeColor="text1" w:themeTint="FF" w:themeShade="FF"/>
                <w:sz w:val="24"/>
                <w:szCs w:val="24"/>
              </w:rPr>
              <w:t xml:space="preserve">Attaining the authentication functionality will be </w:t>
            </w:r>
            <w:r w:rsidRPr="505DC91A" w:rsidR="126BB089">
              <w:rPr>
                <w:color w:val="000000" w:themeColor="text1" w:themeTint="FF" w:themeShade="FF"/>
                <w:sz w:val="24"/>
                <w:szCs w:val="24"/>
              </w:rPr>
              <w:t xml:space="preserve">an interaction between all sub systems to read the QR code, check with the user application, unlock the locker via the micro controller, and ensuring the physical locker cannot open to any user. In addition, </w:t>
            </w:r>
            <w:r w:rsidRPr="505DC91A" w:rsidR="58B369C5">
              <w:rPr>
                <w:color w:val="000000" w:themeColor="text1" w:themeTint="FF" w:themeShade="FF"/>
                <w:sz w:val="24"/>
                <w:szCs w:val="24"/>
              </w:rPr>
              <w:t>the locker will implement a physical key-locking mechanism to access in case power is not available.</w:t>
            </w:r>
          </w:p>
        </w:tc>
      </w:tr>
      <w:tr w:rsidR="505DC91A" w:rsidTr="2A1FDCF8" w14:paraId="7A06CA71">
        <w:tc>
          <w:tcPr>
            <w:cnfStyle w:val="001000000000" w:firstRow="0" w:lastRow="0" w:firstColumn="1" w:lastColumn="0" w:oddVBand="0" w:evenVBand="0" w:oddHBand="0" w:evenHBand="0" w:firstRowFirstColumn="0" w:firstRowLastColumn="0" w:lastRowFirstColumn="0" w:lastRowLastColumn="0"/>
            <w:tcW w:w="2340" w:type="dxa"/>
            <w:tcMar/>
          </w:tcPr>
          <w:p w:rsidR="442D327D" w:rsidP="505DC91A" w:rsidRDefault="442D327D" w14:paraId="63A78E58" w14:textId="458EB051">
            <w:pPr>
              <w:pStyle w:val="Normal"/>
              <w:rPr>
                <w:color w:val="000000" w:themeColor="text1" w:themeTint="FF" w:themeShade="FF"/>
                <w:sz w:val="24"/>
                <w:szCs w:val="24"/>
              </w:rPr>
            </w:pPr>
            <w:r w:rsidRPr="505DC91A" w:rsidR="442D327D">
              <w:rPr>
                <w:color w:val="000000" w:themeColor="text1" w:themeTint="FF" w:themeShade="FF"/>
                <w:sz w:val="24"/>
                <w:szCs w:val="24"/>
              </w:rPr>
              <w:t>1.e</w:t>
            </w:r>
          </w:p>
        </w:tc>
        <w:tc>
          <w:tcPr>
            <w:cnfStyle w:val="000000000000" w:firstRow="0" w:lastRow="0" w:firstColumn="0" w:lastColumn="0" w:oddVBand="0" w:evenVBand="0" w:oddHBand="0" w:evenHBand="0" w:firstRowFirstColumn="0" w:firstRowLastColumn="0" w:lastRowFirstColumn="0" w:lastRowLastColumn="0"/>
            <w:tcW w:w="7702" w:type="dxa"/>
            <w:tcMar/>
          </w:tcPr>
          <w:p w:rsidR="1901AF44" w:rsidP="505DC91A" w:rsidRDefault="1901AF44" w14:paraId="27A84DB1" w14:textId="2B9FA9B1">
            <w:pPr>
              <w:pStyle w:val="Normal"/>
              <w:ind w:left="0"/>
              <w:rPr>
                <w:color w:val="000000" w:themeColor="text1" w:themeTint="FF" w:themeShade="FF"/>
                <w:sz w:val="24"/>
                <w:szCs w:val="24"/>
              </w:rPr>
            </w:pPr>
            <w:r w:rsidRPr="505DC91A" w:rsidR="1901AF44">
              <w:rPr>
                <w:color w:val="000000" w:themeColor="text1" w:themeTint="FF" w:themeShade="FF"/>
                <w:sz w:val="24"/>
                <w:szCs w:val="24"/>
              </w:rPr>
              <w:t>This sub function will be achievable simply by selecting electrical parts that do not exceed these power specifi</w:t>
            </w:r>
            <w:r w:rsidRPr="505DC91A" w:rsidR="6F3D8FAA">
              <w:rPr>
                <w:color w:val="000000" w:themeColor="text1" w:themeTint="FF" w:themeShade="FF"/>
                <w:sz w:val="24"/>
                <w:szCs w:val="24"/>
              </w:rPr>
              <w:t>cations. This should not be much of a struggle since the electronics we are using use minimal power in comparison.</w:t>
            </w:r>
          </w:p>
        </w:tc>
      </w:tr>
      <w:tr w:rsidR="505DC91A" w:rsidTr="2A1FDCF8" w14:paraId="18C74E35">
        <w:tc>
          <w:tcPr>
            <w:cnfStyle w:val="001000000000" w:firstRow="0" w:lastRow="0" w:firstColumn="1" w:lastColumn="0" w:oddVBand="0" w:evenVBand="0" w:oddHBand="0" w:evenHBand="0" w:firstRowFirstColumn="0" w:firstRowLastColumn="0" w:lastRowFirstColumn="0" w:lastRowLastColumn="0"/>
            <w:tcW w:w="2340" w:type="dxa"/>
            <w:tcMar/>
          </w:tcPr>
          <w:p w:rsidR="442D327D" w:rsidP="505DC91A" w:rsidRDefault="442D327D" w14:paraId="1AD35F81" w14:textId="41FF359E">
            <w:pPr>
              <w:pStyle w:val="Normal"/>
              <w:rPr>
                <w:color w:val="000000" w:themeColor="text1" w:themeTint="FF" w:themeShade="FF"/>
                <w:sz w:val="24"/>
                <w:szCs w:val="24"/>
              </w:rPr>
            </w:pPr>
            <w:r w:rsidRPr="505DC91A" w:rsidR="442D327D">
              <w:rPr>
                <w:color w:val="000000" w:themeColor="text1" w:themeTint="FF" w:themeShade="FF"/>
                <w:sz w:val="24"/>
                <w:szCs w:val="24"/>
              </w:rPr>
              <w:t>2.a</w:t>
            </w:r>
          </w:p>
        </w:tc>
        <w:tc>
          <w:tcPr>
            <w:cnfStyle w:val="000000000000" w:firstRow="0" w:lastRow="0" w:firstColumn="0" w:lastColumn="0" w:oddVBand="0" w:evenVBand="0" w:oddHBand="0" w:evenHBand="0" w:firstRowFirstColumn="0" w:firstRowLastColumn="0" w:lastRowFirstColumn="0" w:lastRowLastColumn="0"/>
            <w:tcW w:w="7702" w:type="dxa"/>
            <w:tcMar/>
          </w:tcPr>
          <w:p w:rsidR="4E900243" w:rsidP="505DC91A" w:rsidRDefault="4E900243" w14:paraId="19DF5F82" w14:textId="15399010">
            <w:pPr>
              <w:pStyle w:val="Normal"/>
              <w:ind w:left="0"/>
              <w:rPr>
                <w:color w:val="000000" w:themeColor="text1" w:themeTint="FF" w:themeShade="FF"/>
                <w:sz w:val="24"/>
                <w:szCs w:val="24"/>
              </w:rPr>
            </w:pPr>
            <w:r w:rsidRPr="2A1FDCF8" w:rsidR="5903DD92">
              <w:rPr>
                <w:color w:val="000000" w:themeColor="text1" w:themeTint="FF" w:themeShade="FF"/>
                <w:sz w:val="24"/>
                <w:szCs w:val="24"/>
              </w:rPr>
              <w:t xml:space="preserve">Since we have chosen </w:t>
            </w:r>
            <w:r w:rsidRPr="2A1FDCF8" w:rsidR="41606FB5">
              <w:rPr>
                <w:color w:val="000000" w:themeColor="text1" w:themeTint="FF" w:themeShade="FF"/>
                <w:sz w:val="24"/>
                <w:szCs w:val="24"/>
              </w:rPr>
              <w:t xml:space="preserve">a Raspberry Pi 4, this micro controller provides an HDMI connection that can be used to </w:t>
            </w:r>
            <w:r w:rsidRPr="2A1FDCF8" w:rsidR="41606FB5">
              <w:rPr>
                <w:color w:val="000000" w:themeColor="text1" w:themeTint="FF" w:themeShade="FF"/>
                <w:sz w:val="24"/>
                <w:szCs w:val="24"/>
              </w:rPr>
              <w:t>interface</w:t>
            </w:r>
            <w:r w:rsidRPr="2A1FDCF8" w:rsidR="41606FB5">
              <w:rPr>
                <w:color w:val="000000" w:themeColor="text1" w:themeTint="FF" w:themeShade="FF"/>
                <w:sz w:val="24"/>
                <w:szCs w:val="24"/>
              </w:rPr>
              <w:t xml:space="preserve"> with the</w:t>
            </w:r>
            <w:r w:rsidRPr="2A1FDCF8" w:rsidR="39EC555E">
              <w:rPr>
                <w:color w:val="000000" w:themeColor="text1" w:themeTint="FF" w:themeShade="FF"/>
                <w:sz w:val="24"/>
                <w:szCs w:val="24"/>
              </w:rPr>
              <w:t xml:space="preserve"> display. In </w:t>
            </w:r>
            <w:r w:rsidRPr="2A1FDCF8" w:rsidR="39EC555E">
              <w:rPr>
                <w:color w:val="000000" w:themeColor="text1" w:themeTint="FF" w:themeShade="FF"/>
                <w:sz w:val="24"/>
                <w:szCs w:val="24"/>
              </w:rPr>
              <w:t>addition</w:t>
            </w:r>
            <w:r w:rsidRPr="2A1FDCF8" w:rsidR="39EC555E">
              <w:rPr>
                <w:color w:val="000000" w:themeColor="text1" w:themeTint="FF" w:themeShade="FF"/>
                <w:sz w:val="24"/>
                <w:szCs w:val="24"/>
              </w:rPr>
              <w:t xml:space="preserve">, the programming language used on the micro-controller will </w:t>
            </w:r>
            <w:r w:rsidRPr="2A1FDCF8" w:rsidR="39EC555E">
              <w:rPr>
                <w:color w:val="000000" w:themeColor="text1" w:themeTint="FF" w:themeShade="FF"/>
                <w:sz w:val="24"/>
                <w:szCs w:val="24"/>
              </w:rPr>
              <w:t>likely be</w:t>
            </w:r>
            <w:r w:rsidRPr="2A1FDCF8" w:rsidR="39EC555E">
              <w:rPr>
                <w:color w:val="000000" w:themeColor="text1" w:themeTint="FF" w:themeShade="FF"/>
                <w:sz w:val="24"/>
                <w:szCs w:val="24"/>
              </w:rPr>
              <w:t xml:space="preserve"> </w:t>
            </w:r>
            <w:r w:rsidRPr="2A1FDCF8" w:rsidR="22722934">
              <w:rPr>
                <w:color w:val="000000" w:themeColor="text1" w:themeTint="FF" w:themeShade="FF"/>
                <w:sz w:val="24"/>
                <w:szCs w:val="24"/>
              </w:rPr>
              <w:t xml:space="preserve">python due to the ease in coding and vast libraries such as </w:t>
            </w:r>
            <w:proofErr w:type="spellStart"/>
            <w:r w:rsidRPr="2A1FDCF8" w:rsidR="22722934">
              <w:rPr>
                <w:color w:val="000000" w:themeColor="text1" w:themeTint="FF" w:themeShade="FF"/>
                <w:sz w:val="24"/>
                <w:szCs w:val="24"/>
              </w:rPr>
              <w:t>PyParadigm</w:t>
            </w:r>
            <w:proofErr w:type="spellEnd"/>
            <w:r w:rsidRPr="2A1FDCF8" w:rsidR="22722934">
              <w:rPr>
                <w:color w:val="000000" w:themeColor="text1" w:themeTint="FF" w:themeShade="FF"/>
                <w:sz w:val="24"/>
                <w:szCs w:val="24"/>
              </w:rPr>
              <w:t xml:space="preserve">. Furthermore, a touch screen display </w:t>
            </w:r>
            <w:r w:rsidRPr="2A1FDCF8" w:rsidR="613FDCC3">
              <w:rPr>
                <w:color w:val="000000" w:themeColor="text1" w:themeTint="FF" w:themeShade="FF"/>
                <w:sz w:val="24"/>
                <w:szCs w:val="24"/>
              </w:rPr>
              <w:t xml:space="preserve">will likely be used to increase user experience such as the one listed </w:t>
            </w:r>
            <w:hyperlink r:id="R9338c56da21446e1">
              <w:r w:rsidRPr="2A1FDCF8" w:rsidR="613FDCC3">
                <w:rPr>
                  <w:rStyle w:val="Hyperlink"/>
                  <w:sz w:val="24"/>
                  <w:szCs w:val="24"/>
                </w:rPr>
                <w:t>here</w:t>
              </w:r>
            </w:hyperlink>
            <w:r w:rsidRPr="2A1FDCF8" w:rsidR="613FDCC3">
              <w:rPr>
                <w:color w:val="000000" w:themeColor="text1" w:themeTint="FF" w:themeShade="FF"/>
                <w:sz w:val="24"/>
                <w:szCs w:val="24"/>
              </w:rPr>
              <w:t>.</w:t>
            </w:r>
          </w:p>
        </w:tc>
      </w:tr>
      <w:tr w:rsidR="505DC91A" w:rsidTr="2A1FDCF8" w14:paraId="5A4DC6CE">
        <w:tc>
          <w:tcPr>
            <w:cnfStyle w:val="001000000000" w:firstRow="0" w:lastRow="0" w:firstColumn="1" w:lastColumn="0" w:oddVBand="0" w:evenVBand="0" w:oddHBand="0" w:evenHBand="0" w:firstRowFirstColumn="0" w:firstRowLastColumn="0" w:lastRowFirstColumn="0" w:lastRowLastColumn="0"/>
            <w:tcW w:w="2340" w:type="dxa"/>
            <w:tcMar/>
          </w:tcPr>
          <w:p w:rsidR="442D327D" w:rsidP="505DC91A" w:rsidRDefault="442D327D" w14:paraId="56DA2638" w14:textId="76F2670C">
            <w:pPr>
              <w:pStyle w:val="Normal"/>
              <w:rPr>
                <w:color w:val="000000" w:themeColor="text1" w:themeTint="FF" w:themeShade="FF"/>
                <w:sz w:val="24"/>
                <w:szCs w:val="24"/>
              </w:rPr>
            </w:pPr>
            <w:r w:rsidRPr="505DC91A" w:rsidR="442D327D">
              <w:rPr>
                <w:color w:val="000000" w:themeColor="text1" w:themeTint="FF" w:themeShade="FF"/>
                <w:sz w:val="24"/>
                <w:szCs w:val="24"/>
              </w:rPr>
              <w:t>2.b</w:t>
            </w:r>
          </w:p>
        </w:tc>
        <w:tc>
          <w:tcPr>
            <w:cnfStyle w:val="000000000000" w:firstRow="0" w:lastRow="0" w:firstColumn="0" w:lastColumn="0" w:oddVBand="0" w:evenVBand="0" w:oddHBand="0" w:evenHBand="0" w:firstRowFirstColumn="0" w:firstRowLastColumn="0" w:lastRowFirstColumn="0" w:lastRowLastColumn="0"/>
            <w:tcW w:w="7702" w:type="dxa"/>
            <w:tcMar/>
          </w:tcPr>
          <w:p w:rsidR="3DEA871C" w:rsidP="505DC91A" w:rsidRDefault="3DEA871C" w14:paraId="04CBEAE4" w14:textId="72DD050B">
            <w:pPr>
              <w:pStyle w:val="Normal"/>
              <w:ind w:left="0"/>
              <w:rPr>
                <w:color w:val="000000" w:themeColor="text1" w:themeTint="FF" w:themeShade="FF"/>
                <w:sz w:val="24"/>
                <w:szCs w:val="24"/>
              </w:rPr>
            </w:pPr>
            <w:r w:rsidRPr="505DC91A" w:rsidR="3DEA871C">
              <w:rPr>
                <w:color w:val="000000" w:themeColor="text1" w:themeTint="FF" w:themeShade="FF"/>
                <w:sz w:val="24"/>
                <w:szCs w:val="24"/>
              </w:rPr>
              <w:t>The Raspberry Pi 4 has an ethernet port and has models that can connect via Wi-Fi. Again, since we are using python, there are extensive libraries to communicate over the web</w:t>
            </w:r>
            <w:r w:rsidRPr="505DC91A" w:rsidR="53001D13">
              <w:rPr>
                <w:color w:val="000000" w:themeColor="text1" w:themeTint="FF" w:themeShade="FF"/>
                <w:sz w:val="24"/>
                <w:szCs w:val="24"/>
              </w:rPr>
              <w:t>, and setting up a REST API will allow the desir</w:t>
            </w:r>
            <w:r w:rsidRPr="505DC91A" w:rsidR="450220B6">
              <w:rPr>
                <w:color w:val="000000" w:themeColor="text1" w:themeTint="FF" w:themeShade="FF"/>
                <w:sz w:val="24"/>
                <w:szCs w:val="24"/>
              </w:rPr>
              <w:t>ed communication between application and microcontroller.</w:t>
            </w:r>
          </w:p>
        </w:tc>
      </w:tr>
      <w:tr w:rsidR="505DC91A" w:rsidTr="2A1FDCF8" w14:paraId="210FFDEF">
        <w:tc>
          <w:tcPr>
            <w:cnfStyle w:val="001000000000" w:firstRow="0" w:lastRow="0" w:firstColumn="1" w:lastColumn="0" w:oddVBand="0" w:evenVBand="0" w:oddHBand="0" w:evenHBand="0" w:firstRowFirstColumn="0" w:firstRowLastColumn="0" w:lastRowFirstColumn="0" w:lastRowLastColumn="0"/>
            <w:tcW w:w="2340" w:type="dxa"/>
            <w:tcMar/>
          </w:tcPr>
          <w:p w:rsidR="442D327D" w:rsidP="505DC91A" w:rsidRDefault="442D327D" w14:paraId="773EDAA9" w14:textId="5F6ED21B">
            <w:pPr>
              <w:pStyle w:val="Normal"/>
              <w:rPr>
                <w:color w:val="000000" w:themeColor="text1" w:themeTint="FF" w:themeShade="FF"/>
                <w:sz w:val="24"/>
                <w:szCs w:val="24"/>
              </w:rPr>
            </w:pPr>
            <w:r w:rsidRPr="505DC91A" w:rsidR="442D327D">
              <w:rPr>
                <w:color w:val="000000" w:themeColor="text1" w:themeTint="FF" w:themeShade="FF"/>
                <w:sz w:val="24"/>
                <w:szCs w:val="24"/>
              </w:rPr>
              <w:t>2.c</w:t>
            </w:r>
          </w:p>
        </w:tc>
        <w:tc>
          <w:tcPr>
            <w:cnfStyle w:val="000000000000" w:firstRow="0" w:lastRow="0" w:firstColumn="0" w:lastColumn="0" w:oddVBand="0" w:evenVBand="0" w:oddHBand="0" w:evenHBand="0" w:firstRowFirstColumn="0" w:firstRowLastColumn="0" w:lastRowFirstColumn="0" w:lastRowLastColumn="0"/>
            <w:tcW w:w="7702" w:type="dxa"/>
            <w:tcMar/>
          </w:tcPr>
          <w:p w:rsidR="682AD98C" w:rsidP="505DC91A" w:rsidRDefault="682AD98C" w14:paraId="13E10E9B" w14:textId="5B05C2FA">
            <w:pPr>
              <w:pStyle w:val="Normal"/>
              <w:ind w:left="0"/>
              <w:rPr>
                <w:color w:val="000000" w:themeColor="text1" w:themeTint="FF" w:themeShade="FF"/>
                <w:sz w:val="24"/>
                <w:szCs w:val="24"/>
              </w:rPr>
            </w:pPr>
            <w:r w:rsidRPr="505DC91A" w:rsidR="682AD98C">
              <w:rPr>
                <w:color w:val="000000" w:themeColor="text1" w:themeTint="FF" w:themeShade="FF"/>
                <w:sz w:val="24"/>
                <w:szCs w:val="24"/>
              </w:rPr>
              <w:t xml:space="preserve">The </w:t>
            </w:r>
            <w:r w:rsidRPr="505DC91A" w:rsidR="682AD98C">
              <w:rPr>
                <w:color w:val="000000" w:themeColor="text1" w:themeTint="FF" w:themeShade="FF"/>
                <w:sz w:val="24"/>
                <w:szCs w:val="24"/>
              </w:rPr>
              <w:t>selection</w:t>
            </w:r>
            <w:r w:rsidRPr="505DC91A" w:rsidR="682AD98C">
              <w:rPr>
                <w:color w:val="000000" w:themeColor="text1" w:themeTint="FF" w:themeShade="FF"/>
                <w:sz w:val="24"/>
                <w:szCs w:val="24"/>
              </w:rPr>
              <w:t xml:space="preserve"> of our micro-controller was critical in being able to inter</w:t>
            </w:r>
            <w:r w:rsidRPr="505DC91A" w:rsidR="4416F80B">
              <w:rPr>
                <w:color w:val="000000" w:themeColor="text1" w:themeTint="FF" w:themeShade="FF"/>
                <w:sz w:val="24"/>
                <w:szCs w:val="24"/>
              </w:rPr>
              <w:t xml:space="preserve">face with all sensors and electronics. With the Raspberry Pi 4, </w:t>
            </w:r>
            <w:r w:rsidRPr="505DC91A" w:rsidR="443F6008">
              <w:rPr>
                <w:color w:val="000000" w:themeColor="text1" w:themeTint="FF" w:themeShade="FF"/>
                <w:sz w:val="24"/>
                <w:szCs w:val="24"/>
              </w:rPr>
              <w:t xml:space="preserve">there is the traditional PI headers with various GPIO pins that can be hooked up and treated as digital IO pins </w:t>
            </w:r>
            <w:r w:rsidRPr="505DC91A" w:rsidR="5C6017B9">
              <w:rPr>
                <w:color w:val="000000" w:themeColor="text1" w:themeTint="FF" w:themeShade="FF"/>
                <w:sz w:val="24"/>
                <w:szCs w:val="24"/>
              </w:rPr>
              <w:t>to activate/regulate/communicate with various sensors created specifically to function with our micro-controller.</w:t>
            </w:r>
          </w:p>
        </w:tc>
      </w:tr>
      <w:tr w:rsidR="505DC91A" w:rsidTr="2A1FDCF8" w14:paraId="02C2A169">
        <w:tc>
          <w:tcPr>
            <w:cnfStyle w:val="001000000000" w:firstRow="0" w:lastRow="0" w:firstColumn="1" w:lastColumn="0" w:oddVBand="0" w:evenVBand="0" w:oddHBand="0" w:evenHBand="0" w:firstRowFirstColumn="0" w:firstRowLastColumn="0" w:lastRowFirstColumn="0" w:lastRowLastColumn="0"/>
            <w:tcW w:w="2340" w:type="dxa"/>
            <w:tcMar/>
          </w:tcPr>
          <w:p w:rsidR="14C6A2AB" w:rsidP="505DC91A" w:rsidRDefault="14C6A2AB" w14:paraId="7DED917E" w14:textId="5515E13E">
            <w:pPr>
              <w:pStyle w:val="Normal"/>
              <w:rPr>
                <w:color w:val="000000" w:themeColor="text1" w:themeTint="FF" w:themeShade="FF"/>
                <w:sz w:val="24"/>
                <w:szCs w:val="24"/>
              </w:rPr>
            </w:pPr>
            <w:r w:rsidRPr="505DC91A" w:rsidR="14C6A2AB">
              <w:rPr>
                <w:color w:val="000000" w:themeColor="text1" w:themeTint="FF" w:themeShade="FF"/>
                <w:sz w:val="24"/>
                <w:szCs w:val="24"/>
              </w:rPr>
              <w:t>3.a</w:t>
            </w:r>
          </w:p>
        </w:tc>
        <w:tc>
          <w:tcPr>
            <w:cnfStyle w:val="000000000000" w:firstRow="0" w:lastRow="0" w:firstColumn="0" w:lastColumn="0" w:oddVBand="0" w:evenVBand="0" w:oddHBand="0" w:evenHBand="0" w:firstRowFirstColumn="0" w:firstRowLastColumn="0" w:lastRowFirstColumn="0" w:lastRowLastColumn="0"/>
            <w:tcW w:w="7702" w:type="dxa"/>
            <w:tcMar/>
          </w:tcPr>
          <w:p w:rsidR="14C6A2AB" w:rsidP="505DC91A" w:rsidRDefault="14C6A2AB" w14:paraId="00DD0626" w14:textId="6315A6CA">
            <w:pPr>
              <w:pStyle w:val="Normal"/>
              <w:ind w:left="0"/>
              <w:rPr>
                <w:color w:val="000000" w:themeColor="text1" w:themeTint="FF" w:themeShade="FF"/>
                <w:sz w:val="24"/>
                <w:szCs w:val="24"/>
              </w:rPr>
            </w:pPr>
            <w:r w:rsidRPr="505DC91A" w:rsidR="14C6A2AB">
              <w:rPr>
                <w:color w:val="000000" w:themeColor="text1" w:themeTint="FF" w:themeShade="FF"/>
                <w:sz w:val="24"/>
                <w:szCs w:val="24"/>
              </w:rPr>
              <w:t>The application would require a user profile in order to expose customer/employee specific information to an API for required information that needs to be displayed</w:t>
            </w:r>
            <w:r w:rsidRPr="505DC91A" w:rsidR="580F7648">
              <w:rPr>
                <w:color w:val="000000" w:themeColor="text1" w:themeTint="FF" w:themeShade="FF"/>
                <w:sz w:val="24"/>
                <w:szCs w:val="24"/>
              </w:rPr>
              <w:t>, such as list of orders from an employee perspective or pizza status from customer perspective.</w:t>
            </w:r>
          </w:p>
        </w:tc>
      </w:tr>
      <w:tr w:rsidR="505DC91A" w:rsidTr="2A1FDCF8" w14:paraId="54BEEBA3">
        <w:tc>
          <w:tcPr>
            <w:cnfStyle w:val="001000000000" w:firstRow="0" w:lastRow="0" w:firstColumn="1" w:lastColumn="0" w:oddVBand="0" w:evenVBand="0" w:oddHBand="0" w:evenHBand="0" w:firstRowFirstColumn="0" w:firstRowLastColumn="0" w:lastRowFirstColumn="0" w:lastRowLastColumn="0"/>
            <w:tcW w:w="2340" w:type="dxa"/>
            <w:tcMar/>
          </w:tcPr>
          <w:p w:rsidR="14C6A2AB" w:rsidP="505DC91A" w:rsidRDefault="14C6A2AB" w14:paraId="5A0C1808" w14:textId="5793EA23">
            <w:pPr>
              <w:pStyle w:val="Normal"/>
              <w:rPr>
                <w:color w:val="000000" w:themeColor="text1" w:themeTint="FF" w:themeShade="FF"/>
                <w:sz w:val="24"/>
                <w:szCs w:val="24"/>
              </w:rPr>
            </w:pPr>
            <w:r w:rsidRPr="505DC91A" w:rsidR="14C6A2AB">
              <w:rPr>
                <w:color w:val="000000" w:themeColor="text1" w:themeTint="FF" w:themeShade="FF"/>
                <w:sz w:val="24"/>
                <w:szCs w:val="24"/>
              </w:rPr>
              <w:t>3.b</w:t>
            </w:r>
          </w:p>
        </w:tc>
        <w:tc>
          <w:tcPr>
            <w:cnfStyle w:val="000000000000" w:firstRow="0" w:lastRow="0" w:firstColumn="0" w:lastColumn="0" w:oddVBand="0" w:evenVBand="0" w:oddHBand="0" w:evenHBand="0" w:firstRowFirstColumn="0" w:firstRowLastColumn="0" w:lastRowFirstColumn="0" w:lastRowLastColumn="0"/>
            <w:tcW w:w="7702" w:type="dxa"/>
            <w:tcMar/>
          </w:tcPr>
          <w:p w:rsidR="62F97880" w:rsidP="505DC91A" w:rsidRDefault="62F97880" w14:paraId="4AC05073" w14:textId="6A1BE1A0">
            <w:pPr>
              <w:pStyle w:val="Normal"/>
              <w:ind w:left="0"/>
              <w:rPr>
                <w:color w:val="000000" w:themeColor="text1" w:themeTint="FF" w:themeShade="FF"/>
                <w:sz w:val="24"/>
                <w:szCs w:val="24"/>
              </w:rPr>
            </w:pPr>
            <w:r w:rsidRPr="505DC91A" w:rsidR="62F97880">
              <w:rPr>
                <w:color w:val="000000" w:themeColor="text1" w:themeTint="FF" w:themeShade="FF"/>
                <w:sz w:val="24"/>
                <w:szCs w:val="24"/>
              </w:rPr>
              <w:t xml:space="preserve">The application will have to </w:t>
            </w:r>
            <w:r w:rsidRPr="505DC91A" w:rsidR="1C4CC38B">
              <w:rPr>
                <w:color w:val="000000" w:themeColor="text1" w:themeTint="FF" w:themeShade="FF"/>
                <w:sz w:val="24"/>
                <w:szCs w:val="24"/>
              </w:rPr>
              <w:t>receive</w:t>
            </w:r>
            <w:r w:rsidRPr="505DC91A" w:rsidR="62F97880">
              <w:rPr>
                <w:color w:val="000000" w:themeColor="text1" w:themeTint="FF" w:themeShade="FF"/>
                <w:sz w:val="24"/>
                <w:szCs w:val="24"/>
              </w:rPr>
              <w:t xml:space="preserve"> a QR code that can</w:t>
            </w:r>
            <w:r w:rsidRPr="505DC91A" w:rsidR="579AE2C4">
              <w:rPr>
                <w:color w:val="000000" w:themeColor="text1" w:themeTint="FF" w:themeShade="FF"/>
                <w:sz w:val="24"/>
                <w:szCs w:val="24"/>
              </w:rPr>
              <w:t xml:space="preserve"> be used by the locker to verify status as customer/employee and open locker appropriately.</w:t>
            </w:r>
            <w:r w:rsidRPr="505DC91A" w:rsidR="5DA7DE59">
              <w:rPr>
                <w:color w:val="000000" w:themeColor="text1" w:themeTint="FF" w:themeShade="FF"/>
                <w:sz w:val="24"/>
                <w:szCs w:val="24"/>
              </w:rPr>
              <w:t xml:space="preserve"> As an employee account, the application would open an unused locker after scanning a code </w:t>
            </w:r>
            <w:r w:rsidRPr="505DC91A" w:rsidR="57FA0CD0">
              <w:rPr>
                <w:color w:val="000000" w:themeColor="text1" w:themeTint="FF" w:themeShade="FF"/>
                <w:sz w:val="24"/>
                <w:szCs w:val="24"/>
              </w:rPr>
              <w:t>that is generated for the employee when a user submits an order</w:t>
            </w:r>
            <w:r w:rsidRPr="505DC91A" w:rsidR="5DA7DE59">
              <w:rPr>
                <w:color w:val="000000" w:themeColor="text1" w:themeTint="FF" w:themeShade="FF"/>
                <w:sz w:val="24"/>
                <w:szCs w:val="24"/>
              </w:rPr>
              <w:t>, and from a user perspective, they would need to receive a QR code that</w:t>
            </w:r>
            <w:r w:rsidRPr="505DC91A" w:rsidR="7E9D5880">
              <w:rPr>
                <w:color w:val="000000" w:themeColor="text1" w:themeTint="FF" w:themeShade="FF"/>
                <w:sz w:val="24"/>
                <w:szCs w:val="24"/>
              </w:rPr>
              <w:t xml:space="preserve"> is generated once their order is placed in a locker</w:t>
            </w:r>
            <w:r w:rsidRPr="505DC91A" w:rsidR="6DE75968">
              <w:rPr>
                <w:color w:val="000000" w:themeColor="text1" w:themeTint="FF" w:themeShade="FF"/>
                <w:sz w:val="24"/>
                <w:szCs w:val="24"/>
              </w:rPr>
              <w:t xml:space="preserve"> that contains information about the appropriate locker</w:t>
            </w:r>
            <w:r w:rsidRPr="505DC91A" w:rsidR="7E9D5880">
              <w:rPr>
                <w:color w:val="000000" w:themeColor="text1" w:themeTint="FF" w:themeShade="FF"/>
                <w:sz w:val="24"/>
                <w:szCs w:val="24"/>
              </w:rPr>
              <w:t>.</w:t>
            </w:r>
            <w:r w:rsidRPr="505DC91A" w:rsidR="3A101E9C">
              <w:rPr>
                <w:color w:val="000000" w:themeColor="text1" w:themeTint="FF" w:themeShade="FF"/>
                <w:sz w:val="24"/>
                <w:szCs w:val="24"/>
              </w:rPr>
              <w:t xml:space="preserve"> </w:t>
            </w:r>
            <w:r w:rsidRPr="505DC91A" w:rsidR="5DA7DE59">
              <w:rPr>
                <w:color w:val="000000" w:themeColor="text1" w:themeTint="FF" w:themeShade="FF"/>
                <w:sz w:val="24"/>
                <w:szCs w:val="24"/>
              </w:rPr>
              <w:t xml:space="preserve"> </w:t>
            </w:r>
          </w:p>
        </w:tc>
      </w:tr>
      <w:tr w:rsidR="505DC91A" w:rsidTr="2A1FDCF8" w14:paraId="62615FD8">
        <w:tc>
          <w:tcPr>
            <w:cnfStyle w:val="001000000000" w:firstRow="0" w:lastRow="0" w:firstColumn="1" w:lastColumn="0" w:oddVBand="0" w:evenVBand="0" w:oddHBand="0" w:evenHBand="0" w:firstRowFirstColumn="0" w:firstRowLastColumn="0" w:lastRowFirstColumn="0" w:lastRowLastColumn="0"/>
            <w:tcW w:w="2340" w:type="dxa"/>
            <w:tcMar/>
          </w:tcPr>
          <w:p w:rsidR="505DC91A" w:rsidP="505DC91A" w:rsidRDefault="505DC91A" w14:paraId="32BEFF7D" w14:textId="6AFC92C2">
            <w:pPr>
              <w:pStyle w:val="Normal"/>
              <w:rPr>
                <w:color w:val="000000" w:themeColor="text1" w:themeTint="FF" w:themeShade="FF"/>
                <w:sz w:val="24"/>
                <w:szCs w:val="24"/>
              </w:rPr>
            </w:pPr>
          </w:p>
        </w:tc>
        <w:tc>
          <w:tcPr>
            <w:cnfStyle w:val="000000000000" w:firstRow="0" w:lastRow="0" w:firstColumn="0" w:lastColumn="0" w:oddVBand="0" w:evenVBand="0" w:oddHBand="0" w:evenHBand="0" w:firstRowFirstColumn="0" w:firstRowLastColumn="0" w:lastRowFirstColumn="0" w:lastRowLastColumn="0"/>
            <w:tcW w:w="7702" w:type="dxa"/>
            <w:tcMar/>
          </w:tcPr>
          <w:p w:rsidR="505DC91A" w:rsidP="505DC91A" w:rsidRDefault="505DC91A" w14:paraId="1E8F72BE" w14:textId="1C759051">
            <w:pPr>
              <w:pStyle w:val="Normal"/>
              <w:rPr>
                <w:color w:val="000000" w:themeColor="text1" w:themeTint="FF" w:themeShade="FF"/>
                <w:sz w:val="24"/>
                <w:szCs w:val="24"/>
              </w:rPr>
            </w:pPr>
          </w:p>
        </w:tc>
      </w:tr>
      <w:tr w:rsidR="505DC91A" w:rsidTr="2A1FDCF8" w14:paraId="676FADCD">
        <w:tc>
          <w:tcPr>
            <w:cnfStyle w:val="001000000000" w:firstRow="0" w:lastRow="0" w:firstColumn="1" w:lastColumn="0" w:oddVBand="0" w:evenVBand="0" w:oddHBand="0" w:evenHBand="0" w:firstRowFirstColumn="0" w:firstRowLastColumn="0" w:lastRowFirstColumn="0" w:lastRowLastColumn="0"/>
            <w:tcW w:w="2340" w:type="dxa"/>
            <w:tcMar/>
          </w:tcPr>
          <w:p w:rsidR="505DC91A" w:rsidP="505DC91A" w:rsidRDefault="505DC91A" w14:paraId="1428D1F2" w14:textId="4B83335E">
            <w:pPr>
              <w:pStyle w:val="Normal"/>
              <w:rPr>
                <w:color w:val="000000" w:themeColor="text1" w:themeTint="FF" w:themeShade="FF"/>
                <w:sz w:val="24"/>
                <w:szCs w:val="24"/>
              </w:rPr>
            </w:pPr>
          </w:p>
        </w:tc>
        <w:tc>
          <w:tcPr>
            <w:cnfStyle w:val="000000000000" w:firstRow="0" w:lastRow="0" w:firstColumn="0" w:lastColumn="0" w:oddVBand="0" w:evenVBand="0" w:oddHBand="0" w:evenHBand="0" w:firstRowFirstColumn="0" w:firstRowLastColumn="0" w:lastRowFirstColumn="0" w:lastRowLastColumn="0"/>
            <w:tcW w:w="7702" w:type="dxa"/>
            <w:tcMar/>
          </w:tcPr>
          <w:p w:rsidR="505DC91A" w:rsidP="505DC91A" w:rsidRDefault="505DC91A" w14:paraId="1591D104" w14:textId="6059D754">
            <w:pPr>
              <w:pStyle w:val="Normal"/>
              <w:rPr>
                <w:color w:val="000000" w:themeColor="text1" w:themeTint="FF" w:themeShade="FF"/>
                <w:sz w:val="24"/>
                <w:szCs w:val="24"/>
              </w:rPr>
            </w:pPr>
          </w:p>
        </w:tc>
      </w:tr>
      <w:tr w:rsidR="505DC91A" w:rsidTr="2A1FDCF8" w14:paraId="694D7D6E">
        <w:tc>
          <w:tcPr>
            <w:cnfStyle w:val="001000000000" w:firstRow="0" w:lastRow="0" w:firstColumn="1" w:lastColumn="0" w:oddVBand="0" w:evenVBand="0" w:oddHBand="0" w:evenHBand="0" w:firstRowFirstColumn="0" w:firstRowLastColumn="0" w:lastRowFirstColumn="0" w:lastRowLastColumn="0"/>
            <w:tcW w:w="2340" w:type="dxa"/>
            <w:tcMar/>
          </w:tcPr>
          <w:p w:rsidR="505DC91A" w:rsidP="505DC91A" w:rsidRDefault="505DC91A" w14:paraId="283AA1C5" w14:textId="518D82A7">
            <w:pPr>
              <w:pStyle w:val="Normal"/>
              <w:rPr>
                <w:color w:val="000000" w:themeColor="text1" w:themeTint="FF" w:themeShade="FF"/>
                <w:sz w:val="24"/>
                <w:szCs w:val="24"/>
              </w:rPr>
            </w:pPr>
          </w:p>
        </w:tc>
        <w:tc>
          <w:tcPr>
            <w:cnfStyle w:val="000000000000" w:firstRow="0" w:lastRow="0" w:firstColumn="0" w:lastColumn="0" w:oddVBand="0" w:evenVBand="0" w:oddHBand="0" w:evenHBand="0" w:firstRowFirstColumn="0" w:firstRowLastColumn="0" w:lastRowFirstColumn="0" w:lastRowLastColumn="0"/>
            <w:tcW w:w="7702" w:type="dxa"/>
            <w:tcMar/>
          </w:tcPr>
          <w:p w:rsidR="505DC91A" w:rsidP="505DC91A" w:rsidRDefault="505DC91A" w14:paraId="17E1A262" w14:textId="1305734E">
            <w:pPr>
              <w:pStyle w:val="Normal"/>
              <w:rPr>
                <w:color w:val="000000" w:themeColor="text1" w:themeTint="FF" w:themeShade="FF"/>
                <w:sz w:val="24"/>
                <w:szCs w:val="24"/>
              </w:rPr>
            </w:pPr>
          </w:p>
        </w:tc>
      </w:tr>
      <w:tr w:rsidR="505DC91A" w:rsidTr="2A1FDCF8" w14:paraId="68E1CA77">
        <w:tc>
          <w:tcPr>
            <w:cnfStyle w:val="001000000000" w:firstRow="0" w:lastRow="0" w:firstColumn="1" w:lastColumn="0" w:oddVBand="0" w:evenVBand="0" w:oddHBand="0" w:evenHBand="0" w:firstRowFirstColumn="0" w:firstRowLastColumn="0" w:lastRowFirstColumn="0" w:lastRowLastColumn="0"/>
            <w:tcW w:w="2340" w:type="dxa"/>
            <w:tcMar/>
          </w:tcPr>
          <w:p w:rsidR="505DC91A" w:rsidP="505DC91A" w:rsidRDefault="505DC91A" w14:paraId="1E3BE2D3" w14:textId="1853DFC5">
            <w:pPr>
              <w:pStyle w:val="Normal"/>
              <w:rPr>
                <w:color w:val="000000" w:themeColor="text1" w:themeTint="FF" w:themeShade="FF"/>
                <w:sz w:val="24"/>
                <w:szCs w:val="24"/>
              </w:rPr>
            </w:pPr>
          </w:p>
        </w:tc>
        <w:tc>
          <w:tcPr>
            <w:cnfStyle w:val="000000000000" w:firstRow="0" w:lastRow="0" w:firstColumn="0" w:lastColumn="0" w:oddVBand="0" w:evenVBand="0" w:oddHBand="0" w:evenHBand="0" w:firstRowFirstColumn="0" w:firstRowLastColumn="0" w:lastRowFirstColumn="0" w:lastRowLastColumn="0"/>
            <w:tcW w:w="7702" w:type="dxa"/>
            <w:tcMar/>
          </w:tcPr>
          <w:p w:rsidR="505DC91A" w:rsidP="505DC91A" w:rsidRDefault="505DC91A" w14:paraId="1AF0E2F5" w14:textId="6D63B71E">
            <w:pPr>
              <w:pStyle w:val="Normal"/>
              <w:rPr>
                <w:color w:val="000000" w:themeColor="text1" w:themeTint="FF" w:themeShade="FF"/>
                <w:sz w:val="24"/>
                <w:szCs w:val="24"/>
              </w:rPr>
            </w:pPr>
          </w:p>
        </w:tc>
      </w:tr>
      <w:tr w:rsidR="505DC91A" w:rsidTr="2A1FDCF8" w14:paraId="36F3953A">
        <w:tc>
          <w:tcPr>
            <w:cnfStyle w:val="001000000000" w:firstRow="0" w:lastRow="0" w:firstColumn="1" w:lastColumn="0" w:oddVBand="0" w:evenVBand="0" w:oddHBand="0" w:evenHBand="0" w:firstRowFirstColumn="0" w:firstRowLastColumn="0" w:lastRowFirstColumn="0" w:lastRowLastColumn="0"/>
            <w:tcW w:w="2340" w:type="dxa"/>
            <w:tcMar/>
          </w:tcPr>
          <w:p w:rsidR="505DC91A" w:rsidP="505DC91A" w:rsidRDefault="505DC91A" w14:paraId="32C9503B" w14:textId="0849ABF2">
            <w:pPr>
              <w:pStyle w:val="Normal"/>
              <w:rPr>
                <w:color w:val="000000" w:themeColor="text1" w:themeTint="FF" w:themeShade="FF"/>
                <w:sz w:val="24"/>
                <w:szCs w:val="24"/>
              </w:rPr>
            </w:pPr>
          </w:p>
        </w:tc>
        <w:tc>
          <w:tcPr>
            <w:cnfStyle w:val="000000000000" w:firstRow="0" w:lastRow="0" w:firstColumn="0" w:lastColumn="0" w:oddVBand="0" w:evenVBand="0" w:oddHBand="0" w:evenHBand="0" w:firstRowFirstColumn="0" w:firstRowLastColumn="0" w:lastRowFirstColumn="0" w:lastRowLastColumn="0"/>
            <w:tcW w:w="7702" w:type="dxa"/>
            <w:tcMar/>
          </w:tcPr>
          <w:p w:rsidR="505DC91A" w:rsidP="505DC91A" w:rsidRDefault="505DC91A" w14:paraId="627AA97C" w14:textId="07B96B64">
            <w:pPr>
              <w:pStyle w:val="Normal"/>
              <w:rPr>
                <w:color w:val="000000" w:themeColor="text1" w:themeTint="FF" w:themeShade="FF"/>
                <w:sz w:val="24"/>
                <w:szCs w:val="24"/>
              </w:rPr>
            </w:pPr>
          </w:p>
        </w:tc>
      </w:tr>
    </w:tbl>
    <w:p w:rsidRPr="00BF6B45" w:rsidR="00BF6B45" w:rsidP="00BF6B45" w:rsidRDefault="00BF6B45" w14:paraId="51434E3B" w14:textId="77777777" w14:noSpellErr="1">
      <w:pPr>
        <w:pStyle w:val="ListParagraph"/>
        <w:spacing w:line="360" w:lineRule="auto"/>
        <w:ind w:right="0"/>
        <w:rPr>
          <w:sz w:val="24"/>
          <w:szCs w:val="24"/>
        </w:rPr>
      </w:pPr>
    </w:p>
    <w:p w:rsidR="7988EB19" w:rsidP="505DC91A" w:rsidRDefault="7988EB19" w14:paraId="5AED4CC2" w14:textId="4F5342C4">
      <w:pPr>
        <w:pStyle w:val="ListParagraph"/>
        <w:spacing w:line="360" w:lineRule="auto"/>
        <w:ind w:left="0" w:right="0"/>
        <w:rPr>
          <w:sz w:val="24"/>
          <w:szCs w:val="24"/>
        </w:rPr>
      </w:pPr>
      <w:r w:rsidRPr="505DC91A" w:rsidR="7988EB19">
        <w:rPr>
          <w:sz w:val="24"/>
          <w:szCs w:val="24"/>
        </w:rPr>
        <w:t>Within each of these design approaches</w:t>
      </w:r>
      <w:r w:rsidRPr="505DC91A" w:rsidR="0D7100F6">
        <w:rPr>
          <w:sz w:val="24"/>
          <w:szCs w:val="24"/>
        </w:rPr>
        <w:t xml:space="preserve"> </w:t>
      </w:r>
      <w:r w:rsidRPr="505DC91A" w:rsidR="677AE5EE">
        <w:rPr>
          <w:sz w:val="24"/>
          <w:szCs w:val="24"/>
        </w:rPr>
        <w:t>there were various trade-offs</w:t>
      </w:r>
      <w:r w:rsidRPr="505DC91A" w:rsidR="382DD04B">
        <w:rPr>
          <w:sz w:val="24"/>
          <w:szCs w:val="24"/>
        </w:rPr>
        <w:t xml:space="preserve"> to consider which will be discussed below.</w:t>
      </w:r>
    </w:p>
    <w:p w:rsidR="382DD04B" w:rsidP="505DC91A" w:rsidRDefault="382DD04B" w14:paraId="3A31CFB3" w14:textId="6E4E7455">
      <w:pPr>
        <w:pStyle w:val="ListParagraph"/>
        <w:numPr>
          <w:ilvl w:val="0"/>
          <w:numId w:val="54"/>
        </w:numPr>
        <w:spacing w:line="360" w:lineRule="auto"/>
        <w:ind w:right="0"/>
        <w:rPr>
          <w:rFonts w:ascii="Times New Roman" w:hAnsi="Times New Roman" w:eastAsia="Times New Roman" w:cs="Times New Roman"/>
          <w:sz w:val="24"/>
          <w:szCs w:val="24"/>
        </w:rPr>
      </w:pPr>
      <w:r w:rsidRPr="505DC91A" w:rsidR="382DD04B">
        <w:rPr>
          <w:sz w:val="24"/>
          <w:szCs w:val="24"/>
        </w:rPr>
        <w:t>Selecting to incorporate some sort of ventilation system does complicate the design of the code running on the micro-</w:t>
      </w:r>
      <w:r w:rsidRPr="505DC91A" w:rsidR="5871A68C">
        <w:rPr>
          <w:sz w:val="24"/>
          <w:szCs w:val="24"/>
        </w:rPr>
        <w:t>controller but</w:t>
      </w:r>
      <w:r w:rsidRPr="505DC91A" w:rsidR="382DD04B">
        <w:rPr>
          <w:sz w:val="24"/>
          <w:szCs w:val="24"/>
        </w:rPr>
        <w:t xml:space="preserve"> adds </w:t>
      </w:r>
      <w:r w:rsidRPr="505DC91A" w:rsidR="26EE35EC">
        <w:rPr>
          <w:sz w:val="24"/>
          <w:szCs w:val="24"/>
        </w:rPr>
        <w:t xml:space="preserve">more control to the quality of each consumable. In addition, further </w:t>
      </w:r>
      <w:r w:rsidRPr="505DC91A" w:rsidR="6BC6EAE2">
        <w:rPr>
          <w:sz w:val="24"/>
          <w:szCs w:val="24"/>
        </w:rPr>
        <w:t xml:space="preserve">power will be consumed that needs to be considered. However, we deem that the trade-off is </w:t>
      </w:r>
      <w:r w:rsidRPr="505DC91A" w:rsidR="6BC6EAE2">
        <w:rPr>
          <w:sz w:val="24"/>
          <w:szCs w:val="24"/>
        </w:rPr>
        <w:t>worth</w:t>
      </w:r>
      <w:r w:rsidRPr="505DC91A" w:rsidR="6BC6EAE2">
        <w:rPr>
          <w:sz w:val="24"/>
          <w:szCs w:val="24"/>
        </w:rPr>
        <w:t xml:space="preserve"> the improvement of the conditions where the pizza will be.</w:t>
      </w:r>
    </w:p>
    <w:p w:rsidR="17168BBE" w:rsidP="505DC91A" w:rsidRDefault="17168BBE" w14:paraId="4CAF23B4" w14:textId="4256E640">
      <w:pPr>
        <w:pStyle w:val="ListParagraph"/>
        <w:numPr>
          <w:ilvl w:val="0"/>
          <w:numId w:val="54"/>
        </w:numPr>
        <w:spacing w:line="360" w:lineRule="auto"/>
        <w:ind w:right="0"/>
        <w:rPr>
          <w:sz w:val="24"/>
          <w:szCs w:val="24"/>
        </w:rPr>
      </w:pPr>
      <w:r w:rsidRPr="505DC91A" w:rsidR="17168BBE">
        <w:rPr>
          <w:sz w:val="24"/>
          <w:szCs w:val="24"/>
        </w:rPr>
        <w:t xml:space="preserve">The design of different size lockers poses an issue of potentially </w:t>
      </w:r>
      <w:r w:rsidRPr="505DC91A" w:rsidR="5C220753">
        <w:rPr>
          <w:sz w:val="24"/>
          <w:szCs w:val="24"/>
        </w:rPr>
        <w:t>underutilizing</w:t>
      </w:r>
      <w:r w:rsidRPr="505DC91A" w:rsidR="17168BBE">
        <w:rPr>
          <w:sz w:val="24"/>
          <w:szCs w:val="24"/>
        </w:rPr>
        <w:t xml:space="preserve"> space that could be used for a larger </w:t>
      </w:r>
      <w:r w:rsidRPr="505DC91A" w:rsidR="5BF596C6">
        <w:rPr>
          <w:sz w:val="24"/>
          <w:szCs w:val="24"/>
        </w:rPr>
        <w:t>number</w:t>
      </w:r>
      <w:r w:rsidRPr="505DC91A" w:rsidR="17168BBE">
        <w:rPr>
          <w:sz w:val="24"/>
          <w:szCs w:val="24"/>
        </w:rPr>
        <w:t xml:space="preserve"> of small orders. This decision is very much still up for grabs based on data </w:t>
      </w:r>
      <w:r w:rsidRPr="505DC91A" w:rsidR="2EA74D24">
        <w:rPr>
          <w:sz w:val="24"/>
          <w:szCs w:val="24"/>
        </w:rPr>
        <w:t xml:space="preserve">of the average order or </w:t>
      </w:r>
      <w:r w:rsidRPr="505DC91A" w:rsidR="01AB3C30">
        <w:rPr>
          <w:sz w:val="24"/>
          <w:szCs w:val="24"/>
        </w:rPr>
        <w:t>procedures</w:t>
      </w:r>
      <w:r w:rsidRPr="505DC91A" w:rsidR="2EA74D24">
        <w:rPr>
          <w:sz w:val="24"/>
          <w:szCs w:val="24"/>
        </w:rPr>
        <w:t xml:space="preserve"> to be used for orders too large to fit in the </w:t>
      </w:r>
      <w:r w:rsidRPr="505DC91A" w:rsidR="47840141">
        <w:rPr>
          <w:sz w:val="24"/>
          <w:szCs w:val="24"/>
        </w:rPr>
        <w:t>lockers</w:t>
      </w:r>
      <w:r w:rsidRPr="505DC91A" w:rsidR="2EA74D24">
        <w:rPr>
          <w:sz w:val="24"/>
          <w:szCs w:val="24"/>
        </w:rPr>
        <w:t>.</w:t>
      </w:r>
      <w:r w:rsidRPr="505DC91A" w:rsidR="137C1255">
        <w:rPr>
          <w:sz w:val="24"/>
          <w:szCs w:val="24"/>
        </w:rPr>
        <w:t xml:space="preserve"> There is room for having </w:t>
      </w:r>
      <w:r w:rsidRPr="505DC91A" w:rsidR="6EEA4A96">
        <w:rPr>
          <w:sz w:val="24"/>
          <w:szCs w:val="24"/>
        </w:rPr>
        <w:t xml:space="preserve">the ability to use our locker for a wider range of orders with different sized lockers that could be </w:t>
      </w:r>
      <w:r w:rsidRPr="505DC91A" w:rsidR="6EEA4A96">
        <w:rPr>
          <w:sz w:val="24"/>
          <w:szCs w:val="24"/>
        </w:rPr>
        <w:t>worth it</w:t>
      </w:r>
      <w:r w:rsidRPr="505DC91A" w:rsidR="6EEA4A96">
        <w:rPr>
          <w:sz w:val="24"/>
          <w:szCs w:val="24"/>
        </w:rPr>
        <w:t xml:space="preserve"> depending on the variation of order sizes on a regular basis. This could be especially useful for high-traffic times.</w:t>
      </w:r>
    </w:p>
    <w:p w:rsidR="6EEA4A96" w:rsidP="505DC91A" w:rsidRDefault="6EEA4A96" w14:paraId="3848D4BA" w14:textId="4FC9195D">
      <w:pPr>
        <w:pStyle w:val="ListParagraph"/>
        <w:numPr>
          <w:ilvl w:val="0"/>
          <w:numId w:val="54"/>
        </w:numPr>
        <w:spacing w:line="360" w:lineRule="auto"/>
        <w:ind w:right="0"/>
        <w:rPr>
          <w:sz w:val="24"/>
          <w:szCs w:val="24"/>
        </w:rPr>
      </w:pPr>
      <w:r w:rsidRPr="505DC91A" w:rsidR="6EEA4A96">
        <w:rPr>
          <w:sz w:val="24"/>
          <w:szCs w:val="24"/>
        </w:rPr>
        <w:t xml:space="preserve">One very simple trade off to consider is the authentication method to use to access one’s order. </w:t>
      </w:r>
      <w:r w:rsidRPr="505DC91A" w:rsidR="0098A7BB">
        <w:rPr>
          <w:sz w:val="24"/>
          <w:szCs w:val="24"/>
        </w:rPr>
        <w:t xml:space="preserve">Utilizing a pin is a very viable option with </w:t>
      </w:r>
      <w:r w:rsidRPr="505DC91A" w:rsidR="15733384">
        <w:rPr>
          <w:sz w:val="24"/>
          <w:szCs w:val="24"/>
        </w:rPr>
        <w:t>simplicity but</w:t>
      </w:r>
      <w:r w:rsidRPr="505DC91A" w:rsidR="0098A7BB">
        <w:rPr>
          <w:sz w:val="24"/>
          <w:szCs w:val="24"/>
        </w:rPr>
        <w:t xml:space="preserve"> could hinder the user experience. There are simpler options that have ad</w:t>
      </w:r>
      <w:r w:rsidRPr="505DC91A" w:rsidR="2C8DFBE2">
        <w:rPr>
          <w:sz w:val="24"/>
          <w:szCs w:val="24"/>
        </w:rPr>
        <w:t xml:space="preserve">equate security for our </w:t>
      </w:r>
      <w:r w:rsidRPr="505DC91A" w:rsidR="29D7C645">
        <w:rPr>
          <w:sz w:val="24"/>
          <w:szCs w:val="24"/>
        </w:rPr>
        <w:t>design</w:t>
      </w:r>
      <w:r w:rsidRPr="505DC91A" w:rsidR="2C8DFBE2">
        <w:rPr>
          <w:sz w:val="24"/>
          <w:szCs w:val="24"/>
        </w:rPr>
        <w:t xml:space="preserve">, such as using QR codes to unlock the lockers. Although this will add some complexity to the user application and micro-controller software, it improves the user experience with </w:t>
      </w:r>
      <w:r w:rsidRPr="505DC91A" w:rsidR="2FA30A23">
        <w:rPr>
          <w:sz w:val="24"/>
          <w:szCs w:val="24"/>
        </w:rPr>
        <w:t>added</w:t>
      </w:r>
      <w:r w:rsidRPr="505DC91A" w:rsidR="2C8DFBE2">
        <w:rPr>
          <w:sz w:val="24"/>
          <w:szCs w:val="24"/>
        </w:rPr>
        <w:t xml:space="preserve"> ease and</w:t>
      </w:r>
      <w:r w:rsidRPr="505DC91A" w:rsidR="100DD106">
        <w:rPr>
          <w:sz w:val="24"/>
          <w:szCs w:val="24"/>
        </w:rPr>
        <w:t xml:space="preserve"> less time used inputting a pin. In addition, transferring a QR code from one phone to </w:t>
      </w:r>
      <w:r w:rsidRPr="505DC91A" w:rsidR="02A6A259">
        <w:rPr>
          <w:sz w:val="24"/>
          <w:szCs w:val="24"/>
        </w:rPr>
        <w:t>another</w:t>
      </w:r>
      <w:r w:rsidRPr="505DC91A" w:rsidR="100DD106">
        <w:rPr>
          <w:sz w:val="24"/>
          <w:szCs w:val="24"/>
        </w:rPr>
        <w:t xml:space="preserve"> is very simple and can have more uniqueness compared to say a 4-digit code. Once again, we refrain from more complex authentic</w:t>
      </w:r>
      <w:r w:rsidRPr="505DC91A" w:rsidR="7DE2721D">
        <w:rPr>
          <w:sz w:val="24"/>
          <w:szCs w:val="24"/>
        </w:rPr>
        <w:t>ation methods due to the relatively low value of pizza.</w:t>
      </w:r>
    </w:p>
    <w:p w:rsidR="3FC97350" w:rsidP="505DC91A" w:rsidRDefault="3FC97350" w14:paraId="513FE974" w14:textId="173150AB">
      <w:pPr>
        <w:pStyle w:val="ListParagraph"/>
        <w:numPr>
          <w:ilvl w:val="0"/>
          <w:numId w:val="54"/>
        </w:numPr>
        <w:spacing w:line="360" w:lineRule="auto"/>
        <w:ind w:right="0"/>
        <w:rPr>
          <w:sz w:val="24"/>
          <w:szCs w:val="24"/>
        </w:rPr>
      </w:pPr>
      <w:r w:rsidRPr="505DC91A" w:rsidR="3FC97350">
        <w:rPr>
          <w:sz w:val="24"/>
          <w:szCs w:val="24"/>
        </w:rPr>
        <w:t xml:space="preserve">The final big trade-off we have faced so far is the </w:t>
      </w:r>
      <w:r w:rsidRPr="505DC91A" w:rsidR="3FC97350">
        <w:rPr>
          <w:sz w:val="24"/>
          <w:szCs w:val="24"/>
        </w:rPr>
        <w:t>selection</w:t>
      </w:r>
      <w:r w:rsidRPr="505DC91A" w:rsidR="3FC97350">
        <w:rPr>
          <w:sz w:val="24"/>
          <w:szCs w:val="24"/>
        </w:rPr>
        <w:t xml:space="preserve"> of a micro-controller. There are infinite possibilities such as using an ARM </w:t>
      </w:r>
      <w:proofErr w:type="spellStart"/>
      <w:r w:rsidRPr="505DC91A" w:rsidR="3FC97350">
        <w:rPr>
          <w:sz w:val="24"/>
          <w:szCs w:val="24"/>
        </w:rPr>
        <w:t>mbed</w:t>
      </w:r>
      <w:proofErr w:type="spellEnd"/>
      <w:r w:rsidRPr="505DC91A" w:rsidR="3FC97350">
        <w:rPr>
          <w:sz w:val="24"/>
          <w:szCs w:val="24"/>
        </w:rPr>
        <w:t xml:space="preserve">. Although there are various libraries housed on their online compiler, this </w:t>
      </w:r>
      <w:r w:rsidRPr="505DC91A" w:rsidR="59FA7CF7">
        <w:rPr>
          <w:sz w:val="24"/>
          <w:szCs w:val="24"/>
        </w:rPr>
        <w:t xml:space="preserve">microcontroller would limit our </w:t>
      </w:r>
      <w:bookmarkStart w:name="_Int_W3FVAnP9" w:id="1698452338"/>
      <w:r w:rsidRPr="505DC91A" w:rsidR="59FA7CF7">
        <w:rPr>
          <w:sz w:val="24"/>
          <w:szCs w:val="24"/>
        </w:rPr>
        <w:t>compute power</w:t>
      </w:r>
      <w:bookmarkEnd w:id="1698452338"/>
      <w:r w:rsidRPr="505DC91A" w:rsidR="59FA7CF7">
        <w:rPr>
          <w:sz w:val="24"/>
          <w:szCs w:val="24"/>
        </w:rPr>
        <w:t xml:space="preserve"> that we wish to have. In addition, there would be </w:t>
      </w:r>
      <w:r w:rsidRPr="505DC91A" w:rsidR="4647289C">
        <w:rPr>
          <w:sz w:val="24"/>
          <w:szCs w:val="24"/>
        </w:rPr>
        <w:t xml:space="preserve">limited screen options available to achieve our desired user interface. There are multiple other microcontrollers that have </w:t>
      </w:r>
      <w:r w:rsidRPr="505DC91A" w:rsidR="34C5AD82">
        <w:rPr>
          <w:sz w:val="24"/>
          <w:szCs w:val="24"/>
        </w:rPr>
        <w:t>tradeoffs</w:t>
      </w:r>
      <w:r w:rsidRPr="505DC91A" w:rsidR="4647289C">
        <w:rPr>
          <w:sz w:val="24"/>
          <w:szCs w:val="24"/>
        </w:rPr>
        <w:t xml:space="preserve"> between price, computing power, IO ports, etc. We chose to use a </w:t>
      </w:r>
      <w:r w:rsidRPr="505DC91A" w:rsidR="25999B35">
        <w:rPr>
          <w:sz w:val="24"/>
          <w:szCs w:val="24"/>
        </w:rPr>
        <w:t>Raspberry</w:t>
      </w:r>
      <w:r w:rsidRPr="505DC91A" w:rsidR="4647289C">
        <w:rPr>
          <w:sz w:val="24"/>
          <w:szCs w:val="24"/>
        </w:rPr>
        <w:t xml:space="preserve"> Pie </w:t>
      </w:r>
      <w:r w:rsidRPr="505DC91A" w:rsidR="01579763">
        <w:rPr>
          <w:sz w:val="24"/>
          <w:szCs w:val="24"/>
        </w:rPr>
        <w:t xml:space="preserve">since it has adequate computing power, display </w:t>
      </w:r>
      <w:r w:rsidRPr="505DC91A" w:rsidR="4BAC8B1A">
        <w:rPr>
          <w:sz w:val="24"/>
          <w:szCs w:val="24"/>
        </w:rPr>
        <w:t xml:space="preserve">functionality, various GPIO ports with a reasonable price increase. Furthermore, another trade off to consider is the programming languages supported by </w:t>
      </w:r>
      <w:r w:rsidRPr="505DC91A" w:rsidR="42412D9F">
        <w:rPr>
          <w:sz w:val="24"/>
          <w:szCs w:val="24"/>
        </w:rPr>
        <w:t xml:space="preserve">these micro controllers. The ARM </w:t>
      </w:r>
      <w:proofErr w:type="spellStart"/>
      <w:r w:rsidRPr="505DC91A" w:rsidR="42412D9F">
        <w:rPr>
          <w:sz w:val="24"/>
          <w:szCs w:val="24"/>
        </w:rPr>
        <w:t>mbed</w:t>
      </w:r>
      <w:proofErr w:type="spellEnd"/>
      <w:r w:rsidRPr="505DC91A" w:rsidR="42412D9F">
        <w:rPr>
          <w:sz w:val="24"/>
          <w:szCs w:val="24"/>
        </w:rPr>
        <w:t xml:space="preserve"> supports C style programming which can </w:t>
      </w:r>
      <w:r w:rsidRPr="505DC91A" w:rsidR="20116C0A">
        <w:rPr>
          <w:sz w:val="24"/>
          <w:szCs w:val="24"/>
        </w:rPr>
        <w:t>run</w:t>
      </w:r>
      <w:r w:rsidRPr="505DC91A" w:rsidR="42412D9F">
        <w:rPr>
          <w:sz w:val="24"/>
          <w:szCs w:val="24"/>
        </w:rPr>
        <w:t xml:space="preserve"> very </w:t>
      </w:r>
      <w:r w:rsidRPr="505DC91A" w:rsidR="762271B8">
        <w:rPr>
          <w:sz w:val="24"/>
          <w:szCs w:val="24"/>
        </w:rPr>
        <w:t>efficiently but</w:t>
      </w:r>
      <w:r w:rsidRPr="505DC91A" w:rsidR="42412D9F">
        <w:rPr>
          <w:sz w:val="24"/>
          <w:szCs w:val="24"/>
        </w:rPr>
        <w:t xml:space="preserve"> lacks some abstractions and </w:t>
      </w:r>
      <w:r w:rsidRPr="505DC91A" w:rsidR="4E4E8F9D">
        <w:rPr>
          <w:sz w:val="24"/>
          <w:szCs w:val="24"/>
        </w:rPr>
        <w:t>high-level</w:t>
      </w:r>
      <w:r w:rsidRPr="505DC91A" w:rsidR="42412D9F">
        <w:rPr>
          <w:sz w:val="24"/>
          <w:szCs w:val="24"/>
        </w:rPr>
        <w:t xml:space="preserve"> libraries that would make programming for our design a lot easier. On the contrary, the </w:t>
      </w:r>
      <w:r w:rsidRPr="505DC91A" w:rsidR="71ACA57F">
        <w:rPr>
          <w:sz w:val="24"/>
          <w:szCs w:val="24"/>
        </w:rPr>
        <w:t>Raspberry</w:t>
      </w:r>
      <w:r w:rsidRPr="505DC91A" w:rsidR="441CAB96">
        <w:rPr>
          <w:sz w:val="24"/>
          <w:szCs w:val="24"/>
        </w:rPr>
        <w:t xml:space="preserve"> Pie </w:t>
      </w:r>
      <w:r w:rsidRPr="505DC91A" w:rsidR="29CCDBA7">
        <w:rPr>
          <w:sz w:val="24"/>
          <w:szCs w:val="24"/>
        </w:rPr>
        <w:t>can</w:t>
      </w:r>
      <w:r w:rsidRPr="505DC91A" w:rsidR="441CAB96">
        <w:rPr>
          <w:sz w:val="24"/>
          <w:szCs w:val="24"/>
        </w:rPr>
        <w:t xml:space="preserve"> run multiple programming languages such as python which has high level libraries with </w:t>
      </w:r>
      <w:r w:rsidRPr="505DC91A" w:rsidR="5EA37017">
        <w:rPr>
          <w:sz w:val="24"/>
          <w:szCs w:val="24"/>
        </w:rPr>
        <w:t>a wider</w:t>
      </w:r>
      <w:r w:rsidRPr="505DC91A" w:rsidR="441CAB96">
        <w:rPr>
          <w:sz w:val="24"/>
          <w:szCs w:val="24"/>
        </w:rPr>
        <w:t xml:space="preserve"> range of displays.</w:t>
      </w:r>
      <w:r w:rsidRPr="505DC91A" w:rsidR="34994931">
        <w:rPr>
          <w:sz w:val="24"/>
          <w:szCs w:val="24"/>
        </w:rPr>
        <w:t xml:space="preserve"> Although python programming can be orders of magnitudes slower, it will not make much of a difference in our scenario and is a worthwhile trade-off.</w:t>
      </w:r>
      <w:r w:rsidRPr="505DC91A" w:rsidR="51FA1114">
        <w:rPr>
          <w:sz w:val="24"/>
          <w:szCs w:val="24"/>
        </w:rPr>
        <w:t xml:space="preserve"> [4]</w:t>
      </w:r>
    </w:p>
    <w:p w:rsidR="505DC91A" w:rsidP="505DC91A" w:rsidRDefault="505DC91A" w14:paraId="62364401" w14:textId="60FFE1EE">
      <w:pPr>
        <w:pStyle w:val="Normal"/>
        <w:spacing w:line="360" w:lineRule="auto"/>
        <w:ind w:left="0" w:right="0"/>
        <w:rPr>
          <w:sz w:val="24"/>
          <w:szCs w:val="24"/>
        </w:rPr>
      </w:pPr>
    </w:p>
    <w:p w:rsidR="3A8C91B1" w:rsidP="505DC91A" w:rsidRDefault="3A8C91B1" w14:paraId="38DCCC32" w14:textId="6E6FF243">
      <w:pPr>
        <w:pStyle w:val="Normal"/>
        <w:spacing w:line="360" w:lineRule="auto"/>
        <w:ind w:left="0" w:right="0"/>
        <w:rPr>
          <w:sz w:val="24"/>
          <w:szCs w:val="24"/>
        </w:rPr>
      </w:pPr>
      <w:r w:rsidRPr="505DC91A" w:rsidR="3A8C91B1">
        <w:rPr>
          <w:sz w:val="24"/>
          <w:szCs w:val="24"/>
        </w:rPr>
        <w:t>Similarly</w:t>
      </w:r>
      <w:r w:rsidRPr="505DC91A" w:rsidR="0830A726">
        <w:rPr>
          <w:sz w:val="24"/>
          <w:szCs w:val="24"/>
        </w:rPr>
        <w:t xml:space="preserve">, there are other factors that can contribute to </w:t>
      </w:r>
      <w:r w:rsidRPr="505DC91A" w:rsidR="1D5E9D13">
        <w:rPr>
          <w:sz w:val="24"/>
          <w:szCs w:val="24"/>
        </w:rPr>
        <w:t>any</w:t>
      </w:r>
      <w:r w:rsidRPr="505DC91A" w:rsidR="0830A726">
        <w:rPr>
          <w:sz w:val="24"/>
          <w:szCs w:val="24"/>
        </w:rPr>
        <w:t xml:space="preserve"> design such as economic, cultural, </w:t>
      </w:r>
      <w:r w:rsidRPr="505DC91A" w:rsidR="34F27B5C">
        <w:rPr>
          <w:sz w:val="24"/>
          <w:szCs w:val="24"/>
        </w:rPr>
        <w:t>sustainability</w:t>
      </w:r>
      <w:r w:rsidRPr="505DC91A" w:rsidR="1D196C09">
        <w:rPr>
          <w:sz w:val="24"/>
          <w:szCs w:val="24"/>
        </w:rPr>
        <w:t xml:space="preserve">, </w:t>
      </w:r>
      <w:r w:rsidRPr="505DC91A" w:rsidR="1B421BFE">
        <w:rPr>
          <w:sz w:val="24"/>
          <w:szCs w:val="24"/>
        </w:rPr>
        <w:t xml:space="preserve">and environmental factors. The table below will </w:t>
      </w:r>
      <w:r w:rsidRPr="505DC91A" w:rsidR="1B421BFE">
        <w:rPr>
          <w:sz w:val="24"/>
          <w:szCs w:val="24"/>
        </w:rPr>
        <w:t>look</w:t>
      </w:r>
      <w:r w:rsidRPr="505DC91A" w:rsidR="1B421BFE">
        <w:rPr>
          <w:sz w:val="24"/>
          <w:szCs w:val="24"/>
        </w:rPr>
        <w:t xml:space="preserve"> at some of the factors that could affect our design. </w:t>
      </w:r>
    </w:p>
    <w:tbl>
      <w:tblPr>
        <w:tblStyle w:val="GridTable5Dark-Accent1"/>
        <w:tblW w:w="0" w:type="auto"/>
        <w:tblLayout w:type="fixed"/>
        <w:tblLook w:val="06A0" w:firstRow="1" w:lastRow="0" w:firstColumn="1" w:lastColumn="0" w:noHBand="1" w:noVBand="1"/>
      </w:tblPr>
      <w:tblGrid>
        <w:gridCol w:w="2430"/>
        <w:gridCol w:w="7500"/>
      </w:tblGrid>
      <w:tr w:rsidR="505DC91A" w:rsidTr="505DC91A" w14:paraId="42C1C6BC">
        <w:tc>
          <w:tcPr>
            <w:cnfStyle w:val="001000000000" w:firstRow="0" w:lastRow="0" w:firstColumn="1" w:lastColumn="0" w:oddVBand="0" w:evenVBand="0" w:oddHBand="0" w:evenHBand="0" w:firstRowFirstColumn="0" w:firstRowLastColumn="0" w:lastRowFirstColumn="0" w:lastRowLastColumn="0"/>
            <w:tcW w:w="2430" w:type="dxa"/>
            <w:tcMar/>
            <w:vAlign w:val="top"/>
          </w:tcPr>
          <w:p w:rsidR="13FCA008" w:rsidP="505DC91A" w:rsidRDefault="13FCA008" w14:paraId="37FB93B9" w14:textId="07C651F8">
            <w:pPr>
              <w:pStyle w:val="Normal"/>
              <w:ind w:left="0"/>
              <w:jc w:val="left"/>
              <w:rPr>
                <w:sz w:val="24"/>
                <w:szCs w:val="24"/>
              </w:rPr>
            </w:pPr>
            <w:r w:rsidRPr="505DC91A" w:rsidR="13FCA008">
              <w:rPr>
                <w:sz w:val="24"/>
                <w:szCs w:val="24"/>
              </w:rPr>
              <w:t>Factor</w:t>
            </w:r>
          </w:p>
        </w:tc>
        <w:tc>
          <w:tcPr>
            <w:cnfStyle w:val="000000000000" w:firstRow="0" w:lastRow="0" w:firstColumn="0" w:lastColumn="0" w:oddVBand="0" w:evenVBand="0" w:oddHBand="0" w:evenHBand="0" w:firstRowFirstColumn="0" w:firstRowLastColumn="0" w:lastRowFirstColumn="0" w:lastRowLastColumn="0"/>
            <w:tcW w:w="7500" w:type="dxa"/>
            <w:tcMar/>
          </w:tcPr>
          <w:p w:rsidR="13FCA008" w:rsidP="505DC91A" w:rsidRDefault="13FCA008" w14:paraId="0B28697E" w14:textId="633A0BF6">
            <w:pPr>
              <w:pStyle w:val="Normal"/>
              <w:ind w:left="0"/>
              <w:rPr>
                <w:sz w:val="24"/>
                <w:szCs w:val="24"/>
              </w:rPr>
            </w:pPr>
            <w:r w:rsidRPr="505DC91A" w:rsidR="13FCA008">
              <w:rPr>
                <w:sz w:val="24"/>
                <w:szCs w:val="24"/>
              </w:rPr>
              <w:t>Affect</w:t>
            </w:r>
          </w:p>
        </w:tc>
      </w:tr>
      <w:tr w:rsidR="505DC91A" w:rsidTr="505DC91A" w14:paraId="75F0CA96">
        <w:tc>
          <w:tcPr>
            <w:cnfStyle w:val="001000000000" w:firstRow="0" w:lastRow="0" w:firstColumn="1" w:lastColumn="0" w:oddVBand="0" w:evenVBand="0" w:oddHBand="0" w:evenHBand="0" w:firstRowFirstColumn="0" w:firstRowLastColumn="0" w:lastRowFirstColumn="0" w:lastRowLastColumn="0"/>
            <w:tcW w:w="2430" w:type="dxa"/>
            <w:tcMar/>
            <w:vAlign w:val="top"/>
          </w:tcPr>
          <w:p w:rsidR="13FCA008" w:rsidP="505DC91A" w:rsidRDefault="13FCA008" w14:paraId="53228761" w14:textId="30A1A987">
            <w:pPr>
              <w:pStyle w:val="Normal"/>
              <w:ind w:left="0"/>
              <w:jc w:val="left"/>
              <w:rPr>
                <w:sz w:val="24"/>
                <w:szCs w:val="24"/>
              </w:rPr>
            </w:pPr>
            <w:r w:rsidRPr="505DC91A" w:rsidR="13FCA008">
              <w:rPr>
                <w:sz w:val="24"/>
                <w:szCs w:val="24"/>
              </w:rPr>
              <w:t>Sustainability</w:t>
            </w:r>
          </w:p>
        </w:tc>
        <w:tc>
          <w:tcPr>
            <w:cnfStyle w:val="000000000000" w:firstRow="0" w:lastRow="0" w:firstColumn="0" w:lastColumn="0" w:oddVBand="0" w:evenVBand="0" w:oddHBand="0" w:evenHBand="0" w:firstRowFirstColumn="0" w:firstRowLastColumn="0" w:lastRowFirstColumn="0" w:lastRowLastColumn="0"/>
            <w:tcW w:w="7500" w:type="dxa"/>
            <w:tcMar/>
          </w:tcPr>
          <w:p w:rsidR="13FCA008" w:rsidP="505DC91A" w:rsidRDefault="13FCA008" w14:paraId="6D4D399F" w14:textId="3BAEEA7B">
            <w:pPr>
              <w:pStyle w:val="Normal"/>
              <w:ind w:left="0"/>
              <w:rPr>
                <w:sz w:val="24"/>
                <w:szCs w:val="24"/>
              </w:rPr>
            </w:pPr>
            <w:r w:rsidRPr="505DC91A" w:rsidR="13FCA008">
              <w:rPr>
                <w:sz w:val="24"/>
                <w:szCs w:val="24"/>
              </w:rPr>
              <w:t xml:space="preserve">Ensuring that we create a sustainable design is imperative to </w:t>
            </w:r>
            <w:r w:rsidRPr="505DC91A" w:rsidR="2371C953">
              <w:rPr>
                <w:sz w:val="24"/>
                <w:szCs w:val="24"/>
              </w:rPr>
              <w:t>the ethical standards of engineering. This factor can be echoed in selecting sustainable materials that can ensure longevity of our design. A great example of this is selecting a metal chassis for our pizza lockers. Thi</w:t>
            </w:r>
            <w:r w:rsidRPr="505DC91A" w:rsidR="55CDB3DE">
              <w:rPr>
                <w:sz w:val="24"/>
                <w:szCs w:val="24"/>
              </w:rPr>
              <w:t xml:space="preserve">s can easily result in a more sustainable design without producing excess weight. Furthermore, creating a design that is modular is very important. This </w:t>
            </w:r>
            <w:r w:rsidRPr="505DC91A" w:rsidR="060B3BA4">
              <w:rPr>
                <w:sz w:val="24"/>
                <w:szCs w:val="24"/>
              </w:rPr>
              <w:t>can ease the maintenance of our design so that smaller components can be very easily replaced. We also chose to go with electronic components that are actively manufactured to ensure replacements are easy to obtain.</w:t>
            </w:r>
          </w:p>
        </w:tc>
      </w:tr>
      <w:tr w:rsidR="505DC91A" w:rsidTr="505DC91A" w14:paraId="675518A0">
        <w:tc>
          <w:tcPr>
            <w:cnfStyle w:val="001000000000" w:firstRow="0" w:lastRow="0" w:firstColumn="1" w:lastColumn="0" w:oddVBand="0" w:evenVBand="0" w:oddHBand="0" w:evenHBand="0" w:firstRowFirstColumn="0" w:firstRowLastColumn="0" w:lastRowFirstColumn="0" w:lastRowLastColumn="0"/>
            <w:tcW w:w="2430" w:type="dxa"/>
            <w:tcMar/>
          </w:tcPr>
          <w:p w:rsidR="13FCA008" w:rsidP="505DC91A" w:rsidRDefault="13FCA008" w14:paraId="3C754804" w14:textId="591118D6">
            <w:pPr>
              <w:pStyle w:val="Normal"/>
              <w:ind w:left="0"/>
              <w:rPr>
                <w:sz w:val="24"/>
                <w:szCs w:val="24"/>
              </w:rPr>
            </w:pPr>
            <w:r w:rsidRPr="505DC91A" w:rsidR="13FCA008">
              <w:rPr>
                <w:sz w:val="24"/>
                <w:szCs w:val="24"/>
              </w:rPr>
              <w:t>Economic</w:t>
            </w:r>
          </w:p>
        </w:tc>
        <w:tc>
          <w:tcPr>
            <w:cnfStyle w:val="000000000000" w:firstRow="0" w:lastRow="0" w:firstColumn="0" w:lastColumn="0" w:oddVBand="0" w:evenVBand="0" w:oddHBand="0" w:evenHBand="0" w:firstRowFirstColumn="0" w:firstRowLastColumn="0" w:lastRowFirstColumn="0" w:lastRowLastColumn="0"/>
            <w:tcW w:w="7500" w:type="dxa"/>
            <w:tcMar/>
          </w:tcPr>
          <w:p w:rsidR="3E498A71" w:rsidP="505DC91A" w:rsidRDefault="3E498A71" w14:paraId="2814D4F3" w14:textId="3C9243E1">
            <w:pPr>
              <w:pStyle w:val="Normal"/>
              <w:ind w:left="0"/>
              <w:rPr>
                <w:sz w:val="24"/>
                <w:szCs w:val="24"/>
              </w:rPr>
            </w:pPr>
            <w:r w:rsidRPr="505DC91A" w:rsidR="3E498A71">
              <w:rPr>
                <w:sz w:val="24"/>
                <w:szCs w:val="24"/>
              </w:rPr>
              <w:t xml:space="preserve">Since our design is targeted </w:t>
            </w:r>
            <w:r w:rsidRPr="505DC91A" w:rsidR="3B9354D4">
              <w:rPr>
                <w:sz w:val="24"/>
                <w:szCs w:val="24"/>
              </w:rPr>
              <w:t>at</w:t>
            </w:r>
            <w:r w:rsidRPr="505DC91A" w:rsidR="3E498A71">
              <w:rPr>
                <w:sz w:val="24"/>
                <w:szCs w:val="24"/>
              </w:rPr>
              <w:t xml:space="preserve"> the pizza market, we would like the implementation of our design to not have economic effects </w:t>
            </w:r>
            <w:r w:rsidRPr="505DC91A" w:rsidR="7CEE6FA2">
              <w:rPr>
                <w:sz w:val="24"/>
                <w:szCs w:val="24"/>
              </w:rPr>
              <w:t>on</w:t>
            </w:r>
            <w:r w:rsidRPr="505DC91A" w:rsidR="3E498A71">
              <w:rPr>
                <w:sz w:val="24"/>
                <w:szCs w:val="24"/>
              </w:rPr>
              <w:t xml:space="preserve"> the price of the pizzas. Our design should only enhance the user </w:t>
            </w:r>
            <w:r w:rsidRPr="505DC91A" w:rsidR="1EEBA95B">
              <w:rPr>
                <w:sz w:val="24"/>
                <w:szCs w:val="24"/>
              </w:rPr>
              <w:t>experience</w:t>
            </w:r>
            <w:r w:rsidRPr="505DC91A" w:rsidR="03550607">
              <w:rPr>
                <w:sz w:val="24"/>
                <w:szCs w:val="24"/>
              </w:rPr>
              <w:t xml:space="preserve"> and hopefully increase traffic. We would like to eliminate hesitation of ordering due to fear of time spent picking up a pizza or online ordering process.</w:t>
            </w:r>
            <w:r w:rsidRPr="505DC91A" w:rsidR="23F16B4A">
              <w:rPr>
                <w:sz w:val="24"/>
                <w:szCs w:val="24"/>
              </w:rPr>
              <w:t xml:space="preserve"> Therefore, we wish to have our budget reflect that and a sustainable design also ensures we have little to no impact on the economics of pizza making.</w:t>
            </w:r>
            <w:r w:rsidRPr="505DC91A" w:rsidR="3E498A71">
              <w:rPr>
                <w:sz w:val="24"/>
                <w:szCs w:val="24"/>
              </w:rPr>
              <w:t xml:space="preserve"> </w:t>
            </w:r>
          </w:p>
        </w:tc>
      </w:tr>
      <w:tr w:rsidR="505DC91A" w:rsidTr="505DC91A" w14:paraId="0C28163E">
        <w:tc>
          <w:tcPr>
            <w:cnfStyle w:val="001000000000" w:firstRow="0" w:lastRow="0" w:firstColumn="1" w:lastColumn="0" w:oddVBand="0" w:evenVBand="0" w:oddHBand="0" w:evenHBand="0" w:firstRowFirstColumn="0" w:firstRowLastColumn="0" w:lastRowFirstColumn="0" w:lastRowLastColumn="0"/>
            <w:tcW w:w="2430" w:type="dxa"/>
            <w:tcMar/>
          </w:tcPr>
          <w:p w:rsidR="13FCA008" w:rsidP="505DC91A" w:rsidRDefault="13FCA008" w14:paraId="3FC57B57" w14:textId="0F4A74C3">
            <w:pPr>
              <w:pStyle w:val="Normal"/>
              <w:ind w:left="0"/>
              <w:rPr>
                <w:sz w:val="24"/>
                <w:szCs w:val="24"/>
              </w:rPr>
            </w:pPr>
            <w:r w:rsidRPr="505DC91A" w:rsidR="13FCA008">
              <w:rPr>
                <w:sz w:val="24"/>
                <w:szCs w:val="24"/>
              </w:rPr>
              <w:t>Environmental</w:t>
            </w:r>
          </w:p>
        </w:tc>
        <w:tc>
          <w:tcPr>
            <w:cnfStyle w:val="000000000000" w:firstRow="0" w:lastRow="0" w:firstColumn="0" w:lastColumn="0" w:oddVBand="0" w:evenVBand="0" w:oddHBand="0" w:evenHBand="0" w:firstRowFirstColumn="0" w:firstRowLastColumn="0" w:lastRowFirstColumn="0" w:lastRowLastColumn="0"/>
            <w:tcW w:w="7500" w:type="dxa"/>
            <w:tcMar/>
          </w:tcPr>
          <w:p w:rsidR="6BB60B86" w:rsidP="505DC91A" w:rsidRDefault="6BB60B86" w14:paraId="757CDBC5" w14:textId="574605C1">
            <w:pPr>
              <w:pStyle w:val="Normal"/>
              <w:ind w:left="0"/>
              <w:rPr>
                <w:sz w:val="24"/>
                <w:szCs w:val="24"/>
              </w:rPr>
            </w:pPr>
            <w:r w:rsidRPr="505DC91A" w:rsidR="6BB60B86">
              <w:rPr>
                <w:sz w:val="24"/>
                <w:szCs w:val="24"/>
              </w:rPr>
              <w:t>As explained in the sustainability portion, we chose parts that would result in ease of maintenance and try to minimize the environmental footprint by being able to reuse as much of our design if a single component breaks.</w:t>
            </w:r>
          </w:p>
        </w:tc>
      </w:tr>
    </w:tbl>
    <w:p w:rsidR="7D2418BB" w:rsidP="2A1FDCF8" w:rsidRDefault="7D2418BB" w14:paraId="728E1C2C" w14:textId="1D32684A">
      <w:pPr>
        <w:pStyle w:val="ListParagraph"/>
        <w:numPr>
          <w:ilvl w:val="1"/>
          <w:numId w:val="13"/>
        </w:numPr>
        <w:spacing w:line="360" w:lineRule="auto"/>
        <w:ind w:right="0"/>
        <w:rPr>
          <w:b w:val="1"/>
          <w:bCs w:val="1"/>
          <w:sz w:val="28"/>
          <w:szCs w:val="28"/>
        </w:rPr>
      </w:pPr>
      <w:r w:rsidRPr="2A1FDCF8" w:rsidR="7D2418BB">
        <w:rPr>
          <w:b w:val="1"/>
          <w:bCs w:val="1"/>
          <w:sz w:val="28"/>
          <w:szCs w:val="28"/>
        </w:rPr>
        <w:t xml:space="preserve">Preliminary Concept Selection and </w:t>
      </w:r>
      <w:r w:rsidRPr="2A1FDCF8" w:rsidR="7D2418BB">
        <w:rPr>
          <w:b w:val="1"/>
          <w:bCs w:val="1"/>
          <w:sz w:val="28"/>
          <w:szCs w:val="28"/>
        </w:rPr>
        <w:t>Justification</w:t>
      </w:r>
      <w:r w:rsidRPr="2A1FDCF8" w:rsidR="7D2418BB">
        <w:rPr>
          <w:b w:val="1"/>
          <w:bCs w:val="1"/>
          <w:sz w:val="28"/>
          <w:szCs w:val="28"/>
        </w:rPr>
        <w:t xml:space="preserve"> </w:t>
      </w:r>
    </w:p>
    <w:p w:rsidR="2A1FDCF8" w:rsidP="2A1FDCF8" w:rsidRDefault="2A1FDCF8" w14:paraId="52BC8785" w14:textId="30A20216">
      <w:pPr>
        <w:pStyle w:val="Normal"/>
        <w:spacing w:line="360" w:lineRule="auto"/>
        <w:ind w:left="0" w:right="0"/>
        <w:rPr>
          <w:sz w:val="24"/>
          <w:szCs w:val="24"/>
        </w:rPr>
      </w:pPr>
      <w:r w:rsidRPr="2A1FDCF8" w:rsidR="2A1FDCF8">
        <w:rPr>
          <w:sz w:val="24"/>
          <w:szCs w:val="24"/>
        </w:rPr>
        <w:t xml:space="preserve">After we visited </w:t>
      </w:r>
      <w:proofErr w:type="gramStart"/>
      <w:r w:rsidRPr="2A1FDCF8" w:rsidR="2A1FDCF8">
        <w:rPr>
          <w:sz w:val="24"/>
          <w:szCs w:val="24"/>
        </w:rPr>
        <w:t>a Papa</w:t>
      </w:r>
      <w:proofErr w:type="gramEnd"/>
      <w:r w:rsidRPr="2A1FDCF8" w:rsidR="2A1FDCF8">
        <w:rPr>
          <w:sz w:val="24"/>
          <w:szCs w:val="24"/>
        </w:rPr>
        <w:t xml:space="preserve"> </w:t>
      </w:r>
      <w:r w:rsidRPr="2A1FDCF8" w:rsidR="2A1FDCF8">
        <w:rPr>
          <w:sz w:val="24"/>
          <w:szCs w:val="24"/>
        </w:rPr>
        <w:t>John's</w:t>
      </w:r>
      <w:r w:rsidRPr="2A1FDCF8" w:rsidR="2A1FDCF8">
        <w:rPr>
          <w:sz w:val="24"/>
          <w:szCs w:val="24"/>
        </w:rPr>
        <w:t xml:space="preserve"> site, we saw that there was a problem with </w:t>
      </w:r>
      <w:r w:rsidRPr="2A1FDCF8" w:rsidR="2A1FDCF8">
        <w:rPr>
          <w:sz w:val="24"/>
          <w:szCs w:val="24"/>
        </w:rPr>
        <w:t>wait</w:t>
      </w:r>
      <w:r w:rsidRPr="2A1FDCF8" w:rsidR="2A1FDCF8">
        <w:rPr>
          <w:sz w:val="24"/>
          <w:szCs w:val="24"/>
        </w:rPr>
        <w:t xml:space="preserve"> time, where customers had to wait longer </w:t>
      </w:r>
      <w:proofErr w:type="gramStart"/>
      <w:r w:rsidRPr="2A1FDCF8" w:rsidR="2A1FDCF8">
        <w:rPr>
          <w:sz w:val="24"/>
          <w:szCs w:val="24"/>
        </w:rPr>
        <w:t>than what</w:t>
      </w:r>
      <w:proofErr w:type="gramEnd"/>
      <w:r w:rsidRPr="2A1FDCF8" w:rsidR="2A1FDCF8">
        <w:rPr>
          <w:sz w:val="24"/>
          <w:szCs w:val="24"/>
        </w:rPr>
        <w:t xml:space="preserve"> the store wanted. Also, because there was no clear-cut way for workers to communicate with each other, there was a slight delay in the overall process. In order to allow customers to get a better experience, we thought lockers </w:t>
      </w:r>
      <w:r w:rsidRPr="2A1FDCF8" w:rsidR="2A1FDCF8">
        <w:rPr>
          <w:sz w:val="24"/>
          <w:szCs w:val="24"/>
        </w:rPr>
        <w:t>would</w:t>
      </w:r>
      <w:r w:rsidRPr="2A1FDCF8" w:rsidR="2A1FDCF8">
        <w:rPr>
          <w:sz w:val="24"/>
          <w:szCs w:val="24"/>
        </w:rPr>
        <w:t xml:space="preserve"> allow customers to pick up their food within a certain timeframe with the pizza still hot. </w:t>
      </w:r>
    </w:p>
    <w:p w:rsidR="7D2418BB" w:rsidP="2A1FDCF8" w:rsidRDefault="7D2418BB" w14:paraId="190969E3" w14:textId="2A0A804C">
      <w:pPr>
        <w:pStyle w:val="Normal"/>
        <w:spacing w:line="360" w:lineRule="auto"/>
        <w:ind w:left="0" w:right="0"/>
        <w:rPr>
          <w:sz w:val="24"/>
          <w:szCs w:val="24"/>
        </w:rPr>
      </w:pPr>
      <w:r w:rsidRPr="2A1FDCF8" w:rsidR="7D2418BB">
        <w:rPr>
          <w:sz w:val="24"/>
          <w:szCs w:val="24"/>
        </w:rPr>
        <w:t xml:space="preserve">The technical critical path that we may have </w:t>
      </w:r>
      <w:proofErr w:type="gramStart"/>
      <w:r w:rsidRPr="2A1FDCF8" w:rsidR="7D2418BB">
        <w:rPr>
          <w:sz w:val="24"/>
          <w:szCs w:val="24"/>
        </w:rPr>
        <w:t>is</w:t>
      </w:r>
      <w:proofErr w:type="gramEnd"/>
      <w:r w:rsidRPr="2A1FDCF8" w:rsidR="7D2418BB">
        <w:rPr>
          <w:sz w:val="24"/>
          <w:szCs w:val="24"/>
        </w:rPr>
        <w:t xml:space="preserve"> making sure the application works together with the physical locker. In order to </w:t>
      </w:r>
      <w:r w:rsidRPr="2A1FDCF8" w:rsidR="7D2418BB">
        <w:rPr>
          <w:sz w:val="24"/>
          <w:szCs w:val="24"/>
        </w:rPr>
        <w:t>assure</w:t>
      </w:r>
      <w:r w:rsidRPr="2A1FDCF8" w:rsidR="7D2418BB">
        <w:rPr>
          <w:sz w:val="24"/>
          <w:szCs w:val="24"/>
        </w:rPr>
        <w:t xml:space="preserve"> that we overcome this critical path, we will have to test the application continu</w:t>
      </w:r>
      <w:r w:rsidRPr="2A1FDCF8" w:rsidR="2A1FDCF8">
        <w:rPr>
          <w:sz w:val="24"/>
          <w:szCs w:val="24"/>
        </w:rPr>
        <w:t>ously to make sure that it works with the hardware. Another critical path is making sure the locker stays hot. In order to achieve this, we will have to find the right material that will keep the pizza at an optim</w:t>
      </w:r>
      <w:r w:rsidRPr="2A1FDCF8" w:rsidR="2A1FDCF8">
        <w:rPr>
          <w:sz w:val="24"/>
          <w:szCs w:val="24"/>
        </w:rPr>
        <w:t xml:space="preserve">al temperature. </w:t>
      </w:r>
    </w:p>
    <w:p w:rsidR="2A1FDCF8" w:rsidP="2A1FDCF8" w:rsidRDefault="2A1FDCF8" w14:paraId="7A05338B" w14:textId="2899560C">
      <w:pPr>
        <w:pStyle w:val="Normal"/>
        <w:spacing w:line="360" w:lineRule="auto"/>
        <w:ind w:left="0" w:right="0"/>
        <w:rPr>
          <w:sz w:val="24"/>
          <w:szCs w:val="24"/>
        </w:rPr>
      </w:pPr>
      <w:r w:rsidRPr="2A1FDCF8" w:rsidR="2A1FDCF8">
        <w:rPr>
          <w:sz w:val="24"/>
          <w:szCs w:val="24"/>
        </w:rPr>
        <w:t xml:space="preserve">Some known aspects of our project design </w:t>
      </w:r>
      <w:proofErr w:type="gramStart"/>
      <w:r w:rsidRPr="2A1FDCF8" w:rsidR="2A1FDCF8">
        <w:rPr>
          <w:sz w:val="24"/>
          <w:szCs w:val="24"/>
        </w:rPr>
        <w:t>is</w:t>
      </w:r>
      <w:proofErr w:type="gramEnd"/>
      <w:r w:rsidRPr="2A1FDCF8" w:rsidR="2A1FDCF8">
        <w:rPr>
          <w:sz w:val="24"/>
          <w:szCs w:val="24"/>
        </w:rPr>
        <w:t xml:space="preserve"> using a QR code/barcode as a key to open the lockers. Some potential risks for this project </w:t>
      </w:r>
      <w:proofErr w:type="gramStart"/>
      <w:r w:rsidRPr="2A1FDCF8" w:rsidR="2A1FDCF8">
        <w:rPr>
          <w:sz w:val="24"/>
          <w:szCs w:val="24"/>
        </w:rPr>
        <w:t>is</w:t>
      </w:r>
      <w:proofErr w:type="gramEnd"/>
      <w:r w:rsidRPr="2A1FDCF8" w:rsidR="2A1FDCF8">
        <w:rPr>
          <w:sz w:val="24"/>
          <w:szCs w:val="24"/>
        </w:rPr>
        <w:t xml:space="preserve"> making sure that the pizza remains hot at a specific temperature for a long period of time. We might have to test with different material to find the optimal design that will work the best.</w:t>
      </w:r>
    </w:p>
    <w:p w:rsidR="2A1FDCF8" w:rsidP="2A1FDCF8" w:rsidRDefault="2A1FDCF8" w14:paraId="51EFE563" w14:textId="0892BA4A">
      <w:pPr>
        <w:pStyle w:val="Normal"/>
        <w:spacing w:line="360" w:lineRule="auto"/>
        <w:ind w:left="0" w:right="0"/>
        <w:rPr>
          <w:sz w:val="24"/>
          <w:szCs w:val="24"/>
        </w:rPr>
      </w:pPr>
      <w:r w:rsidRPr="2A1FDCF8" w:rsidR="2A1FDCF8">
        <w:rPr>
          <w:sz w:val="24"/>
          <w:szCs w:val="24"/>
        </w:rPr>
        <w:t>For our final design we will have a working product that allows people open a heated locker through a QR code.</w:t>
      </w:r>
    </w:p>
    <w:p w:rsidRPr="00D66BD7" w:rsidR="00D66BD7" w:rsidP="505DC91A" w:rsidRDefault="00D66BD7" w14:paraId="2CE673B8" w14:textId="59296F2D">
      <w:pPr>
        <w:pStyle w:val="CcList"/>
        <w:numPr>
          <w:ilvl w:val="1"/>
          <w:numId w:val="13"/>
        </w:numPr>
        <w:spacing w:before="240" w:after="120" w:line="480" w:lineRule="auto"/>
        <w:ind w:left="0" w:right="0" w:firstLine="0"/>
        <w:rPr>
          <w:b w:val="1"/>
          <w:bCs w:val="1"/>
          <w:sz w:val="28"/>
          <w:szCs w:val="28"/>
          <w:u w:val="single"/>
        </w:rPr>
      </w:pPr>
      <w:r w:rsidRPr="2A1FDCF8" w:rsidR="6E49B4F1">
        <w:rPr>
          <w:b w:val="1"/>
          <w:bCs w:val="1"/>
          <w:sz w:val="28"/>
          <w:szCs w:val="28"/>
        </w:rPr>
        <w:t>Engineering Analyses and Experiment</w:t>
      </w:r>
    </w:p>
    <w:p w:rsidR="1B2A3074" w:rsidP="2A1FDCF8" w:rsidRDefault="1B2A3074" w14:paraId="46BC78C1" w14:textId="4EF421AD">
      <w:pPr>
        <w:pStyle w:val="Normal"/>
        <w:spacing w:line="360" w:lineRule="auto"/>
        <w:ind w:left="0" w:right="0"/>
        <w:rPr>
          <w:sz w:val="24"/>
          <w:szCs w:val="24"/>
        </w:rPr>
      </w:pPr>
      <w:r w:rsidRPr="2A1FDCF8" w:rsidR="1B2A3074">
        <w:rPr>
          <w:sz w:val="24"/>
          <w:szCs w:val="24"/>
        </w:rPr>
        <w:t>Since we have three main sub-systems in our design, we will take at potential test plans for each.</w:t>
      </w:r>
    </w:p>
    <w:p w:rsidR="1B2A3074" w:rsidP="2A1FDCF8" w:rsidRDefault="1B2A3074" w14:paraId="16AFD829" w14:textId="6D4978C8">
      <w:pPr>
        <w:pStyle w:val="ListParagraph"/>
        <w:numPr>
          <w:ilvl w:val="0"/>
          <w:numId w:val="55"/>
        </w:numPr>
        <w:spacing w:line="360" w:lineRule="auto"/>
        <w:ind w:right="0"/>
        <w:rPr>
          <w:rFonts w:ascii="Times New Roman" w:hAnsi="Times New Roman" w:eastAsia="Times New Roman" w:cs="Times New Roman"/>
          <w:sz w:val="24"/>
          <w:szCs w:val="24"/>
        </w:rPr>
      </w:pPr>
      <w:r w:rsidRPr="2A1FDCF8" w:rsidR="1B2A3074">
        <w:rPr>
          <w:sz w:val="24"/>
          <w:szCs w:val="24"/>
        </w:rPr>
        <w:t>Physical Locker</w:t>
      </w:r>
    </w:p>
    <w:p w:rsidR="1B2A3074" w:rsidP="2A1FDCF8" w:rsidRDefault="1B2A3074" w14:paraId="613658AB" w14:textId="66514D9D">
      <w:pPr>
        <w:pStyle w:val="ListParagraph"/>
        <w:numPr>
          <w:ilvl w:val="1"/>
          <w:numId w:val="55"/>
        </w:numPr>
        <w:spacing w:line="360" w:lineRule="auto"/>
        <w:ind w:right="0"/>
        <w:rPr>
          <w:sz w:val="24"/>
          <w:szCs w:val="24"/>
        </w:rPr>
      </w:pPr>
      <w:r w:rsidRPr="2A1FDCF8" w:rsidR="1B2A3074">
        <w:rPr>
          <w:sz w:val="24"/>
          <w:szCs w:val="24"/>
        </w:rPr>
        <w:t xml:space="preserve">Experiments can be designed to place pizza inside our proto-type and simulating </w:t>
      </w:r>
      <w:r w:rsidRPr="2A1FDCF8" w:rsidR="2D0BD5F4">
        <w:rPr>
          <w:sz w:val="24"/>
          <w:szCs w:val="24"/>
        </w:rPr>
        <w:t xml:space="preserve">user wait times while </w:t>
      </w:r>
      <w:r w:rsidRPr="2A1FDCF8" w:rsidR="2D0BD5F4">
        <w:rPr>
          <w:sz w:val="24"/>
          <w:szCs w:val="24"/>
        </w:rPr>
        <w:t>monitoring</w:t>
      </w:r>
      <w:r w:rsidRPr="2A1FDCF8" w:rsidR="2D0BD5F4">
        <w:rPr>
          <w:sz w:val="24"/>
          <w:szCs w:val="24"/>
        </w:rPr>
        <w:t xml:space="preserve"> the temperature inside for a given order to test the insulation qualities, temperature sensors, and ventilation system.</w:t>
      </w:r>
    </w:p>
    <w:p w:rsidR="2D0BD5F4" w:rsidP="2A1FDCF8" w:rsidRDefault="2D0BD5F4" w14:paraId="3FB69C3B" w14:textId="30FBAA76">
      <w:pPr>
        <w:pStyle w:val="ListParagraph"/>
        <w:numPr>
          <w:ilvl w:val="1"/>
          <w:numId w:val="55"/>
        </w:numPr>
        <w:spacing w:line="360" w:lineRule="auto"/>
        <w:ind w:right="0"/>
        <w:rPr>
          <w:sz w:val="24"/>
          <w:szCs w:val="24"/>
        </w:rPr>
      </w:pPr>
      <w:r w:rsidRPr="2A1FDCF8" w:rsidR="2D0BD5F4">
        <w:rPr>
          <w:sz w:val="24"/>
          <w:szCs w:val="24"/>
        </w:rPr>
        <w:t>A structural test will be performed to ensure that an average individual cannot access a physical locker by force. This will be a demo-type of test.</w:t>
      </w:r>
    </w:p>
    <w:p w:rsidR="2D0BD5F4" w:rsidP="2A1FDCF8" w:rsidRDefault="2D0BD5F4" w14:paraId="0C8F87AE" w14:textId="19A237F2">
      <w:pPr>
        <w:pStyle w:val="ListParagraph"/>
        <w:numPr>
          <w:ilvl w:val="1"/>
          <w:numId w:val="55"/>
        </w:numPr>
        <w:spacing w:line="360" w:lineRule="auto"/>
        <w:ind w:right="0"/>
        <w:rPr>
          <w:sz w:val="24"/>
          <w:szCs w:val="24"/>
        </w:rPr>
      </w:pPr>
      <w:r w:rsidRPr="2A1FDCF8" w:rsidR="2D0BD5F4">
        <w:rPr>
          <w:sz w:val="24"/>
          <w:szCs w:val="24"/>
        </w:rPr>
        <w:t>The final test we plan to perform is trying to fit various, common orders into physical lockers to ensure that the selected locker size is satisfactory to fit as many order combinations as possible.</w:t>
      </w:r>
    </w:p>
    <w:p w:rsidR="1B2A3074" w:rsidP="2A1FDCF8" w:rsidRDefault="1B2A3074" w14:paraId="004CF3BA" w14:textId="4653077A">
      <w:pPr>
        <w:pStyle w:val="ListParagraph"/>
        <w:numPr>
          <w:ilvl w:val="0"/>
          <w:numId w:val="55"/>
        </w:numPr>
        <w:spacing w:line="360" w:lineRule="auto"/>
        <w:ind w:right="0"/>
        <w:rPr>
          <w:sz w:val="24"/>
          <w:szCs w:val="24"/>
        </w:rPr>
      </w:pPr>
      <w:r w:rsidRPr="2A1FDCF8" w:rsidR="1B2A3074">
        <w:rPr>
          <w:sz w:val="24"/>
          <w:szCs w:val="24"/>
        </w:rPr>
        <w:t>Microcontroller</w:t>
      </w:r>
    </w:p>
    <w:p w:rsidR="0CD55102" w:rsidP="2A1FDCF8" w:rsidRDefault="0CD55102" w14:paraId="3C859A67" w14:textId="77531BD3">
      <w:pPr>
        <w:pStyle w:val="ListParagraph"/>
        <w:numPr>
          <w:ilvl w:val="1"/>
          <w:numId w:val="55"/>
        </w:numPr>
        <w:spacing w:line="360" w:lineRule="auto"/>
        <w:ind w:right="0"/>
        <w:rPr>
          <w:sz w:val="24"/>
          <w:szCs w:val="24"/>
        </w:rPr>
      </w:pPr>
      <w:r w:rsidRPr="2A1FDCF8" w:rsidR="0CD55102">
        <w:rPr>
          <w:sz w:val="24"/>
          <w:szCs w:val="24"/>
        </w:rPr>
        <w:t>The first test to be performed for our microcontroller subsystem would be to ensure that our software state machine works as intended. Various demos can be setup to ensure that once a QR code is gen</w:t>
      </w:r>
      <w:r w:rsidRPr="2A1FDCF8" w:rsidR="7EE68930">
        <w:rPr>
          <w:sz w:val="24"/>
          <w:szCs w:val="24"/>
        </w:rPr>
        <w:t>erated it can be read via our QR code reader and be recognized. This test would provide confidence that we can perform authentication.</w:t>
      </w:r>
    </w:p>
    <w:p w:rsidR="35B8BC38" w:rsidP="2A1FDCF8" w:rsidRDefault="35B8BC38" w14:paraId="7BA42EFD" w14:textId="7D1B15E2">
      <w:pPr>
        <w:pStyle w:val="ListParagraph"/>
        <w:numPr>
          <w:ilvl w:val="1"/>
          <w:numId w:val="55"/>
        </w:numPr>
        <w:spacing w:line="360" w:lineRule="auto"/>
        <w:ind w:right="0"/>
        <w:rPr>
          <w:sz w:val="24"/>
          <w:szCs w:val="24"/>
        </w:rPr>
      </w:pPr>
      <w:r w:rsidRPr="2A1FDCF8" w:rsidR="35B8BC38">
        <w:rPr>
          <w:sz w:val="24"/>
          <w:szCs w:val="24"/>
        </w:rPr>
        <w:t xml:space="preserve">Another test for our microcontrollers can be to test each individual external hardware </w:t>
      </w:r>
      <w:r w:rsidRPr="2A1FDCF8" w:rsidR="35B8BC38">
        <w:rPr>
          <w:sz w:val="24"/>
          <w:szCs w:val="24"/>
        </w:rPr>
        <w:t>component</w:t>
      </w:r>
      <w:r w:rsidRPr="2A1FDCF8" w:rsidR="35B8BC38">
        <w:rPr>
          <w:sz w:val="24"/>
          <w:szCs w:val="24"/>
        </w:rPr>
        <w:t xml:space="preserve"> such as temperature sensors, locking mechanism, and screen. This will be a </w:t>
      </w:r>
      <w:r w:rsidRPr="2A1FDCF8" w:rsidR="4F213A1C">
        <w:rPr>
          <w:sz w:val="24"/>
          <w:szCs w:val="24"/>
        </w:rPr>
        <w:t>recurring test</w:t>
      </w:r>
      <w:r w:rsidRPr="2A1FDCF8" w:rsidR="35B8BC38">
        <w:rPr>
          <w:sz w:val="24"/>
          <w:szCs w:val="24"/>
        </w:rPr>
        <w:t xml:space="preserve"> that can be used every time </w:t>
      </w:r>
      <w:r w:rsidRPr="2A1FDCF8" w:rsidR="57ABCE3B">
        <w:rPr>
          <w:sz w:val="24"/>
          <w:szCs w:val="24"/>
        </w:rPr>
        <w:t xml:space="preserve">a new feature is implemented for </w:t>
      </w:r>
      <w:r w:rsidRPr="2A1FDCF8" w:rsidR="655E7126">
        <w:rPr>
          <w:sz w:val="24"/>
          <w:szCs w:val="24"/>
        </w:rPr>
        <w:t xml:space="preserve">our microcontroller code. This can range from </w:t>
      </w:r>
      <w:r w:rsidRPr="2A1FDCF8" w:rsidR="5A0C1A57">
        <w:rPr>
          <w:sz w:val="24"/>
          <w:szCs w:val="24"/>
        </w:rPr>
        <w:t>reading and displaying temperature, locking/unlocking mechanism</w:t>
      </w:r>
      <w:r w:rsidRPr="2A1FDCF8" w:rsidR="0DC61F4E">
        <w:rPr>
          <w:sz w:val="24"/>
          <w:szCs w:val="24"/>
        </w:rPr>
        <w:t xml:space="preserve">, displaying to the screen, etc. </w:t>
      </w:r>
    </w:p>
    <w:p w:rsidR="0DC61F4E" w:rsidP="2A1FDCF8" w:rsidRDefault="0DC61F4E" w14:paraId="35A852F1" w14:textId="5F094AA8">
      <w:pPr>
        <w:pStyle w:val="ListParagraph"/>
        <w:numPr>
          <w:ilvl w:val="1"/>
          <w:numId w:val="55"/>
        </w:numPr>
        <w:spacing w:line="360" w:lineRule="auto"/>
        <w:ind w:right="0"/>
        <w:rPr>
          <w:sz w:val="24"/>
          <w:szCs w:val="24"/>
        </w:rPr>
      </w:pPr>
      <w:r w:rsidRPr="2A1FDCF8" w:rsidR="0DC61F4E">
        <w:rPr>
          <w:sz w:val="24"/>
          <w:szCs w:val="24"/>
        </w:rPr>
        <w:t xml:space="preserve">The final main test to be performed will be </w:t>
      </w:r>
      <w:r w:rsidRPr="2A1FDCF8" w:rsidR="119D1551">
        <w:rPr>
          <w:sz w:val="24"/>
          <w:szCs w:val="24"/>
        </w:rPr>
        <w:t>testing the network connection between the Raspberry Pi and our user application back-end</w:t>
      </w:r>
      <w:r w:rsidRPr="2A1FDCF8" w:rsidR="119D1551">
        <w:rPr>
          <w:sz w:val="24"/>
          <w:szCs w:val="24"/>
        </w:rPr>
        <w:t>. T</w:t>
      </w:r>
      <w:r w:rsidRPr="2A1FDCF8" w:rsidR="119D1551">
        <w:rPr>
          <w:sz w:val="24"/>
          <w:szCs w:val="24"/>
        </w:rPr>
        <w:t>his can be done via incremental demos passing data such as temperature, unlocking</w:t>
      </w:r>
      <w:r w:rsidRPr="2A1FDCF8" w:rsidR="741BB68E">
        <w:rPr>
          <w:sz w:val="24"/>
          <w:szCs w:val="24"/>
        </w:rPr>
        <w:t>, QR codes, and general communication of when a pizza has been placed in a respective locker</w:t>
      </w:r>
    </w:p>
    <w:p w:rsidR="1B2A3074" w:rsidP="2A1FDCF8" w:rsidRDefault="1B2A3074" w14:paraId="004CB92D" w14:textId="63A0AF47">
      <w:pPr>
        <w:pStyle w:val="ListParagraph"/>
        <w:numPr>
          <w:ilvl w:val="0"/>
          <w:numId w:val="55"/>
        </w:numPr>
        <w:spacing w:line="360" w:lineRule="auto"/>
        <w:ind w:right="0"/>
        <w:rPr>
          <w:sz w:val="24"/>
          <w:szCs w:val="24"/>
        </w:rPr>
      </w:pPr>
      <w:r w:rsidRPr="2A1FDCF8" w:rsidR="1B2A3074">
        <w:rPr>
          <w:sz w:val="24"/>
          <w:szCs w:val="24"/>
        </w:rPr>
        <w:t xml:space="preserve">User </w:t>
      </w:r>
      <w:r w:rsidRPr="2A1FDCF8" w:rsidR="1B2A3074">
        <w:rPr>
          <w:sz w:val="24"/>
          <w:szCs w:val="24"/>
        </w:rPr>
        <w:t>Applicatio</w:t>
      </w:r>
      <w:r w:rsidRPr="2A1FDCF8" w:rsidR="1B2A3074">
        <w:rPr>
          <w:sz w:val="24"/>
          <w:szCs w:val="24"/>
        </w:rPr>
        <w:t>n</w:t>
      </w:r>
    </w:p>
    <w:p w:rsidR="2A1FDCF8" w:rsidP="2A1FDCF8" w:rsidRDefault="2A1FDCF8" w14:paraId="515F1A39" w14:textId="37045C76">
      <w:pPr>
        <w:pStyle w:val="ListParagraph"/>
        <w:numPr>
          <w:ilvl w:val="1"/>
          <w:numId w:val="55"/>
        </w:numPr>
        <w:spacing w:line="360" w:lineRule="auto"/>
        <w:ind w:right="0"/>
        <w:rPr>
          <w:sz w:val="24"/>
          <w:szCs w:val="24"/>
        </w:rPr>
      </w:pPr>
      <w:r w:rsidRPr="2A1FDCF8" w:rsidR="2A1FDCF8">
        <w:rPr>
          <w:sz w:val="24"/>
          <w:szCs w:val="24"/>
        </w:rPr>
        <w:t xml:space="preserve">The first test for the user application will be that the user interface properly displays data, meaning that proper formatting of data or </w:t>
      </w:r>
      <w:r w:rsidRPr="2A1FDCF8" w:rsidR="2A1FDCF8">
        <w:rPr>
          <w:sz w:val="24"/>
          <w:szCs w:val="24"/>
        </w:rPr>
        <w:t>QR</w:t>
      </w:r>
      <w:r w:rsidRPr="2A1FDCF8" w:rsidR="2A1FDCF8">
        <w:rPr>
          <w:sz w:val="24"/>
          <w:szCs w:val="24"/>
        </w:rPr>
        <w:t xml:space="preserve"> codes should be clearly visible, and can be demonstrated with dummy data.</w:t>
      </w:r>
    </w:p>
    <w:p w:rsidR="2A1FDCF8" w:rsidP="2A1FDCF8" w:rsidRDefault="2A1FDCF8" w14:paraId="48AE6C88" w14:textId="6BAB5A91">
      <w:pPr>
        <w:pStyle w:val="ListParagraph"/>
        <w:numPr>
          <w:ilvl w:val="1"/>
          <w:numId w:val="55"/>
        </w:numPr>
        <w:spacing w:line="360" w:lineRule="auto"/>
        <w:ind w:right="0"/>
        <w:rPr>
          <w:sz w:val="24"/>
          <w:szCs w:val="24"/>
        </w:rPr>
      </w:pPr>
      <w:r w:rsidRPr="2A1FDCF8" w:rsidR="2A1FDCF8">
        <w:rPr>
          <w:sz w:val="24"/>
          <w:szCs w:val="24"/>
        </w:rPr>
        <w:t>Another test for the user application will be to demonstrate that it can reliably send/receive data from the microcontroller subsystem, which will be verified by posting API information through the app, that the microcontroller then receives, and the microcontroller generates a response that can then be posted to the API and received by the application.</w:t>
      </w:r>
    </w:p>
    <w:p w:rsidR="2A1FDCF8" w:rsidP="2A1FDCF8" w:rsidRDefault="2A1FDCF8" w14:paraId="5E5BF267" w14:textId="6A152969">
      <w:pPr>
        <w:pStyle w:val="ListParagraph"/>
        <w:numPr>
          <w:ilvl w:val="1"/>
          <w:numId w:val="55"/>
        </w:numPr>
        <w:spacing w:line="360" w:lineRule="auto"/>
        <w:ind w:right="0"/>
        <w:rPr>
          <w:sz w:val="24"/>
          <w:szCs w:val="24"/>
        </w:rPr>
      </w:pPr>
      <w:r w:rsidRPr="2A1FDCF8" w:rsidR="2A1FDCF8">
        <w:rPr>
          <w:sz w:val="24"/>
          <w:szCs w:val="24"/>
        </w:rPr>
        <w:t xml:space="preserve">A third test for the user application is that accounts must be attributed to either a customer account or employee account, with the privileges and layout of the app being dependent on the account type. This test can be verified by creating both a user account and an employee account, where an employee account should be able to view a list of orders and scan codes associated with the orders to interface with the locker setup, and a customer account should be able to view their order status and pizza temperature, and when their order is completed, view a QR code to scan </w:t>
      </w:r>
      <w:r w:rsidRPr="2A1FDCF8" w:rsidR="2A1FDCF8">
        <w:rPr>
          <w:sz w:val="24"/>
          <w:szCs w:val="24"/>
        </w:rPr>
        <w:t>to</w:t>
      </w:r>
      <w:r w:rsidRPr="2A1FDCF8" w:rsidR="2A1FDCF8">
        <w:rPr>
          <w:sz w:val="24"/>
          <w:szCs w:val="24"/>
        </w:rPr>
        <w:t xml:space="preserve"> retrieve their pizza.</w:t>
      </w:r>
    </w:p>
    <w:p w:rsidR="505DC91A" w:rsidP="505DC91A" w:rsidRDefault="505DC91A" w14:paraId="3F515F64" w14:textId="528AE177">
      <w:pPr>
        <w:pStyle w:val="Normal"/>
        <w:spacing w:line="360" w:lineRule="auto"/>
        <w:ind w:left="0" w:right="0"/>
        <w:rPr>
          <w:sz w:val="24"/>
          <w:szCs w:val="24"/>
        </w:rPr>
      </w:pPr>
    </w:p>
    <w:p w:rsidR="594658AF" w:rsidP="2A1FDCF8" w:rsidRDefault="594658AF" w14:paraId="45AC8E0B" w14:textId="4A458009">
      <w:pPr>
        <w:pStyle w:val="CcList"/>
        <w:numPr>
          <w:ilvl w:val="1"/>
          <w:numId w:val="13"/>
        </w:numPr>
        <w:spacing w:before="240" w:after="120" w:line="480" w:lineRule="auto"/>
        <w:ind w:left="0" w:right="0" w:firstLine="0"/>
        <w:rPr>
          <w:b w:val="1"/>
          <w:bCs w:val="1"/>
          <w:sz w:val="28"/>
          <w:szCs w:val="28"/>
        </w:rPr>
      </w:pPr>
      <w:r w:rsidRPr="2A1FDCF8" w:rsidR="594658AF">
        <w:rPr>
          <w:b w:val="1"/>
          <w:bCs w:val="1"/>
          <w:sz w:val="28"/>
          <w:szCs w:val="28"/>
        </w:rPr>
        <w:t xml:space="preserve">Codes and </w:t>
      </w:r>
      <w:r w:rsidRPr="2A1FDCF8" w:rsidR="7D48A608">
        <w:rPr>
          <w:b w:val="1"/>
          <w:bCs w:val="1"/>
          <w:sz w:val="28"/>
          <w:szCs w:val="28"/>
        </w:rPr>
        <w:t>Standards</w:t>
      </w:r>
    </w:p>
    <w:tbl>
      <w:tblPr>
        <w:tblStyle w:val="TableGrid"/>
        <w:tblW w:w="0" w:type="auto"/>
        <w:tblLayout w:type="fixed"/>
        <w:tblLook w:val="06A0" w:firstRow="1" w:lastRow="0" w:firstColumn="1" w:lastColumn="0" w:noHBand="1" w:noVBand="1"/>
      </w:tblPr>
      <w:tblGrid>
        <w:gridCol w:w="3261"/>
        <w:gridCol w:w="3335"/>
        <w:gridCol w:w="3458"/>
      </w:tblGrid>
      <w:tr w:rsidR="2A1FDCF8" w:rsidTr="2A1FDCF8" w14:paraId="5B32A50D">
        <w:tc>
          <w:tcPr>
            <w:tcW w:w="3261" w:type="dxa"/>
            <w:tcMar/>
          </w:tcPr>
          <w:p w:rsidR="2A1FDCF8" w:rsidP="2A1FDCF8" w:rsidRDefault="2A1FDCF8" w14:paraId="4B02481E" w14:textId="03FA43D0">
            <w:pPr>
              <w:pStyle w:val="CcList"/>
              <w:rPr>
                <w:b w:val="1"/>
                <w:bCs w:val="1"/>
                <w:sz w:val="24"/>
                <w:szCs w:val="24"/>
                <w:u w:val="single"/>
              </w:rPr>
            </w:pPr>
            <w:r w:rsidRPr="2A1FDCF8" w:rsidR="2A1FDCF8">
              <w:rPr>
                <w:b w:val="1"/>
                <w:bCs w:val="1"/>
                <w:sz w:val="24"/>
                <w:szCs w:val="24"/>
                <w:u w:val="none"/>
              </w:rPr>
              <w:t>Standard Body</w:t>
            </w:r>
          </w:p>
        </w:tc>
        <w:tc>
          <w:tcPr>
            <w:tcW w:w="3335" w:type="dxa"/>
            <w:tcMar/>
          </w:tcPr>
          <w:p w:rsidR="2A1FDCF8" w:rsidP="2A1FDCF8" w:rsidRDefault="2A1FDCF8" w14:paraId="1C9B1AEC" w14:textId="138280D1">
            <w:pPr>
              <w:pStyle w:val="CcList"/>
              <w:rPr>
                <w:b w:val="1"/>
                <w:bCs w:val="1"/>
                <w:sz w:val="24"/>
                <w:szCs w:val="24"/>
                <w:u w:val="single"/>
              </w:rPr>
            </w:pPr>
            <w:r w:rsidRPr="2A1FDCF8" w:rsidR="2A1FDCF8">
              <w:rPr>
                <w:b w:val="1"/>
                <w:bCs w:val="1"/>
                <w:sz w:val="24"/>
                <w:szCs w:val="24"/>
                <w:u w:val="none"/>
              </w:rPr>
              <w:t>Description</w:t>
            </w:r>
          </w:p>
        </w:tc>
        <w:tc>
          <w:tcPr>
            <w:tcW w:w="3458" w:type="dxa"/>
            <w:tcMar/>
          </w:tcPr>
          <w:p w:rsidR="2A1FDCF8" w:rsidP="2A1FDCF8" w:rsidRDefault="2A1FDCF8" w14:paraId="0E1FC364" w14:textId="108AE64A">
            <w:pPr>
              <w:pStyle w:val="CcList"/>
              <w:rPr>
                <w:b w:val="1"/>
                <w:bCs w:val="1"/>
                <w:sz w:val="24"/>
                <w:szCs w:val="24"/>
                <w:u w:val="none"/>
              </w:rPr>
            </w:pPr>
            <w:r w:rsidRPr="2A1FDCF8" w:rsidR="2A1FDCF8">
              <w:rPr>
                <w:b w:val="1"/>
                <w:bCs w:val="1"/>
                <w:sz w:val="24"/>
                <w:szCs w:val="24"/>
                <w:u w:val="none"/>
              </w:rPr>
              <w:t>Impact</w:t>
            </w:r>
          </w:p>
        </w:tc>
      </w:tr>
      <w:tr w:rsidR="2A1FDCF8" w:rsidTr="2A1FDCF8" w14:paraId="47EC3F2B">
        <w:tc>
          <w:tcPr>
            <w:tcW w:w="3261" w:type="dxa"/>
            <w:tcMar/>
          </w:tcPr>
          <w:p w:rsidR="2A1FDCF8" w:rsidP="2A1FDCF8" w:rsidRDefault="2A1FDCF8" w14:paraId="1691A800" w14:textId="291337E0">
            <w:pPr>
              <w:pStyle w:val="CcList"/>
              <w:rPr>
                <w:b w:val="1"/>
                <w:bCs w:val="1"/>
                <w:sz w:val="24"/>
                <w:szCs w:val="24"/>
                <w:u w:val="none"/>
              </w:rPr>
            </w:pPr>
            <w:r w:rsidRPr="2A1FDCF8" w:rsidR="2A1FDCF8">
              <w:rPr>
                <w:b w:val="1"/>
                <w:bCs w:val="1"/>
                <w:sz w:val="24"/>
                <w:szCs w:val="24"/>
                <w:u w:val="none"/>
              </w:rPr>
              <w:t>NFPA</w:t>
            </w:r>
          </w:p>
        </w:tc>
        <w:tc>
          <w:tcPr>
            <w:tcW w:w="3335" w:type="dxa"/>
            <w:tcMar/>
          </w:tcPr>
          <w:p w:rsidR="2A1FDCF8" w:rsidP="2A1FDCF8" w:rsidRDefault="2A1FDCF8" w14:paraId="101AFDBC" w14:textId="4F012437">
            <w:pPr>
              <w:pStyle w:val="CcList"/>
              <w:rPr>
                <w:b w:val="1"/>
                <w:bCs w:val="1"/>
                <w:sz w:val="24"/>
                <w:szCs w:val="24"/>
                <w:u w:val="single"/>
              </w:rPr>
            </w:pPr>
            <w:r w:rsidRPr="2A1FDCF8" w:rsidR="2A1FDCF8">
              <w:rPr>
                <w:b w:val="0"/>
                <w:bCs w:val="0"/>
                <w:sz w:val="24"/>
                <w:szCs w:val="24"/>
                <w:u w:val="none"/>
              </w:rPr>
              <w:t xml:space="preserve">Standards relating to </w:t>
            </w:r>
          </w:p>
          <w:p w:rsidR="2A1FDCF8" w:rsidP="2A1FDCF8" w:rsidRDefault="2A1FDCF8" w14:paraId="48F6C91A" w14:textId="4480114F">
            <w:pPr>
              <w:pStyle w:val="CcList"/>
              <w:rPr>
                <w:b w:val="1"/>
                <w:bCs w:val="1"/>
                <w:sz w:val="24"/>
                <w:szCs w:val="24"/>
                <w:u w:val="single"/>
              </w:rPr>
            </w:pPr>
            <w:r w:rsidRPr="2A1FDCF8" w:rsidR="2A1FDCF8">
              <w:rPr>
                <w:b w:val="0"/>
                <w:bCs w:val="0"/>
                <w:sz w:val="24"/>
                <w:szCs w:val="24"/>
                <w:u w:val="none"/>
              </w:rPr>
              <w:t>heat producing appliances [5]</w:t>
            </w:r>
          </w:p>
        </w:tc>
        <w:tc>
          <w:tcPr>
            <w:tcW w:w="3458" w:type="dxa"/>
            <w:tcMar/>
          </w:tcPr>
          <w:p w:rsidR="2A1FDCF8" w:rsidP="2A1FDCF8" w:rsidRDefault="2A1FDCF8" w14:paraId="4F58A929" w14:textId="78308673">
            <w:pPr>
              <w:pStyle w:val="CcList"/>
              <w:rPr>
                <w:b w:val="0"/>
                <w:bCs w:val="0"/>
                <w:sz w:val="24"/>
                <w:szCs w:val="24"/>
                <w:u w:val="none"/>
              </w:rPr>
            </w:pPr>
            <w:r w:rsidRPr="2A1FDCF8" w:rsidR="2A1FDCF8">
              <w:rPr>
                <w:b w:val="0"/>
                <w:bCs w:val="0"/>
                <w:sz w:val="24"/>
                <w:szCs w:val="24"/>
                <w:u w:val="none"/>
              </w:rPr>
              <w:t xml:space="preserve">Heating apparatus/ power supply needs </w:t>
            </w:r>
          </w:p>
          <w:p w:rsidR="2A1FDCF8" w:rsidP="2A1FDCF8" w:rsidRDefault="2A1FDCF8" w14:paraId="7A7E2034" w14:textId="0EF684B5">
            <w:pPr>
              <w:pStyle w:val="CcList"/>
              <w:rPr>
                <w:b w:val="0"/>
                <w:bCs w:val="0"/>
                <w:sz w:val="24"/>
                <w:szCs w:val="24"/>
                <w:u w:val="none"/>
              </w:rPr>
            </w:pPr>
            <w:r w:rsidRPr="2A1FDCF8" w:rsidR="2A1FDCF8">
              <w:rPr>
                <w:b w:val="0"/>
                <w:bCs w:val="0"/>
                <w:sz w:val="24"/>
                <w:szCs w:val="24"/>
                <w:u w:val="none"/>
              </w:rPr>
              <w:t xml:space="preserve">to follow the fire safety </w:t>
            </w:r>
          </w:p>
          <w:p w:rsidR="2A1FDCF8" w:rsidP="2A1FDCF8" w:rsidRDefault="2A1FDCF8" w14:paraId="3715E859" w14:textId="19373E84">
            <w:pPr>
              <w:pStyle w:val="CcList"/>
              <w:rPr>
                <w:b w:val="0"/>
                <w:bCs w:val="0"/>
                <w:sz w:val="24"/>
                <w:szCs w:val="24"/>
                <w:u w:val="none"/>
              </w:rPr>
            </w:pPr>
            <w:r w:rsidRPr="2A1FDCF8" w:rsidR="2A1FDCF8">
              <w:rPr>
                <w:b w:val="0"/>
                <w:bCs w:val="0"/>
                <w:sz w:val="24"/>
                <w:szCs w:val="24"/>
                <w:u w:val="none"/>
              </w:rPr>
              <w:t>guidelines.</w:t>
            </w:r>
          </w:p>
        </w:tc>
      </w:tr>
      <w:tr w:rsidR="2A1FDCF8" w:rsidTr="2A1FDCF8" w14:paraId="16D6B614">
        <w:tc>
          <w:tcPr>
            <w:tcW w:w="3261" w:type="dxa"/>
            <w:tcMar/>
          </w:tcPr>
          <w:p w:rsidR="2A1FDCF8" w:rsidP="2A1FDCF8" w:rsidRDefault="2A1FDCF8" w14:paraId="03649BBB" w14:textId="1D9290BA">
            <w:pPr>
              <w:pStyle w:val="CcList"/>
              <w:rPr>
                <w:b w:val="1"/>
                <w:bCs w:val="1"/>
                <w:sz w:val="24"/>
                <w:szCs w:val="24"/>
                <w:u w:val="single"/>
              </w:rPr>
            </w:pPr>
            <w:r w:rsidRPr="2A1FDCF8" w:rsidR="2A1FDCF8">
              <w:rPr>
                <w:b w:val="1"/>
                <w:bCs w:val="1"/>
                <w:sz w:val="24"/>
                <w:szCs w:val="24"/>
                <w:u w:val="none"/>
              </w:rPr>
              <w:t>IEEE</w:t>
            </w:r>
          </w:p>
        </w:tc>
        <w:tc>
          <w:tcPr>
            <w:tcW w:w="3335" w:type="dxa"/>
            <w:tcMar/>
          </w:tcPr>
          <w:p w:rsidR="2A1FDCF8" w:rsidP="2A1FDCF8" w:rsidRDefault="2A1FDCF8" w14:paraId="3F5B57EA" w14:textId="724E2C04">
            <w:pPr>
              <w:pStyle w:val="CcList"/>
              <w:rPr>
                <w:b w:val="1"/>
                <w:bCs w:val="1"/>
                <w:sz w:val="24"/>
                <w:szCs w:val="24"/>
                <w:u w:val="single"/>
              </w:rPr>
            </w:pPr>
            <w:r w:rsidRPr="2A1FDCF8" w:rsidR="2A1FDCF8">
              <w:rPr>
                <w:b w:val="0"/>
                <w:bCs w:val="0"/>
                <w:sz w:val="24"/>
                <w:szCs w:val="24"/>
                <w:u w:val="none"/>
              </w:rPr>
              <w:t>Standards relating to electronics usage [6] and network traffic usage [7]</w:t>
            </w:r>
          </w:p>
        </w:tc>
        <w:tc>
          <w:tcPr>
            <w:tcW w:w="3458" w:type="dxa"/>
            <w:tcMar/>
          </w:tcPr>
          <w:p w:rsidR="2A1FDCF8" w:rsidP="2A1FDCF8" w:rsidRDefault="2A1FDCF8" w14:paraId="77076925" w14:textId="433C988B">
            <w:pPr>
              <w:pStyle w:val="CcList"/>
              <w:rPr>
                <w:b w:val="0"/>
                <w:bCs w:val="0"/>
                <w:sz w:val="24"/>
                <w:szCs w:val="24"/>
                <w:u w:val="none"/>
              </w:rPr>
            </w:pPr>
            <w:r w:rsidRPr="2A1FDCF8" w:rsidR="2A1FDCF8">
              <w:rPr>
                <w:b w:val="0"/>
                <w:bCs w:val="0"/>
                <w:sz w:val="24"/>
                <w:szCs w:val="24"/>
                <w:u w:val="none"/>
              </w:rPr>
              <w:t xml:space="preserve">Need to follow rules regarding network traffic for application design and use of sensors in our </w:t>
            </w:r>
            <w:r w:rsidRPr="2A1FDCF8" w:rsidR="2A1FDCF8">
              <w:rPr>
                <w:b w:val="0"/>
                <w:bCs w:val="0"/>
                <w:sz w:val="24"/>
                <w:szCs w:val="24"/>
                <w:u w:val="none"/>
              </w:rPr>
              <w:t>product.</w:t>
            </w:r>
          </w:p>
        </w:tc>
      </w:tr>
      <w:tr w:rsidR="2A1FDCF8" w:rsidTr="2A1FDCF8" w14:paraId="52FBDC07">
        <w:tc>
          <w:tcPr>
            <w:tcW w:w="3261" w:type="dxa"/>
            <w:tcMar/>
          </w:tcPr>
          <w:p w:rsidR="2A1FDCF8" w:rsidP="2A1FDCF8" w:rsidRDefault="2A1FDCF8" w14:paraId="6967D2AA" w14:textId="5A0AB1B8">
            <w:pPr>
              <w:pStyle w:val="CcList"/>
              <w:rPr>
                <w:b w:val="1"/>
                <w:bCs w:val="1"/>
                <w:sz w:val="24"/>
                <w:szCs w:val="24"/>
                <w:u w:val="none"/>
              </w:rPr>
            </w:pPr>
            <w:r w:rsidRPr="2A1FDCF8" w:rsidR="2A1FDCF8">
              <w:rPr>
                <w:b w:val="1"/>
                <w:bCs w:val="1"/>
                <w:sz w:val="24"/>
                <w:szCs w:val="24"/>
                <w:u w:val="none"/>
              </w:rPr>
              <w:t>OSHA</w:t>
            </w:r>
          </w:p>
        </w:tc>
        <w:tc>
          <w:tcPr>
            <w:tcW w:w="3335" w:type="dxa"/>
            <w:tcMar/>
          </w:tcPr>
          <w:p w:rsidR="2A1FDCF8" w:rsidP="2A1FDCF8" w:rsidRDefault="2A1FDCF8" w14:paraId="2D37E64A" w14:textId="5739D973">
            <w:pPr>
              <w:pStyle w:val="CcList"/>
              <w:rPr>
                <w:b w:val="1"/>
                <w:bCs w:val="1"/>
                <w:sz w:val="24"/>
                <w:szCs w:val="24"/>
                <w:u w:val="none"/>
              </w:rPr>
            </w:pPr>
            <w:r w:rsidRPr="2A1FDCF8" w:rsidR="2A1FDCF8">
              <w:rPr>
                <w:b w:val="0"/>
                <w:bCs w:val="0"/>
                <w:sz w:val="24"/>
                <w:szCs w:val="24"/>
                <w:u w:val="none"/>
              </w:rPr>
              <w:t>Standards relating to workplace</w:t>
            </w:r>
          </w:p>
          <w:p w:rsidR="2A1FDCF8" w:rsidP="2A1FDCF8" w:rsidRDefault="2A1FDCF8" w14:paraId="0E1FE5B1" w14:textId="55392A73">
            <w:pPr>
              <w:pStyle w:val="CcList"/>
              <w:rPr>
                <w:b w:val="1"/>
                <w:bCs w:val="1"/>
                <w:sz w:val="24"/>
                <w:szCs w:val="24"/>
                <w:u w:val="none"/>
              </w:rPr>
            </w:pPr>
            <w:r w:rsidRPr="2A1FDCF8" w:rsidR="2A1FDCF8">
              <w:rPr>
                <w:b w:val="0"/>
                <w:bCs w:val="0"/>
                <w:sz w:val="24"/>
                <w:szCs w:val="24"/>
                <w:u w:val="none"/>
              </w:rPr>
              <w:t xml:space="preserve"> safety/health [8]</w:t>
            </w:r>
          </w:p>
        </w:tc>
        <w:tc>
          <w:tcPr>
            <w:tcW w:w="3458" w:type="dxa"/>
            <w:tcMar/>
          </w:tcPr>
          <w:p w:rsidR="2A1FDCF8" w:rsidP="2A1FDCF8" w:rsidRDefault="2A1FDCF8" w14:paraId="59444B70" w14:textId="05F4AFAD">
            <w:pPr>
              <w:pStyle w:val="CcList"/>
              <w:rPr>
                <w:b w:val="0"/>
                <w:bCs w:val="0"/>
                <w:sz w:val="24"/>
                <w:szCs w:val="24"/>
                <w:u w:val="none"/>
              </w:rPr>
            </w:pPr>
            <w:r w:rsidRPr="2A1FDCF8" w:rsidR="2A1FDCF8">
              <w:rPr>
                <w:b w:val="0"/>
                <w:bCs w:val="0"/>
                <w:sz w:val="24"/>
                <w:szCs w:val="24"/>
                <w:u w:val="none"/>
              </w:rPr>
              <w:t>Need to make sure our locker design does not break any workplace safety requirements based on footprint or heating safety.</w:t>
            </w:r>
          </w:p>
        </w:tc>
      </w:tr>
      <w:tr w:rsidR="2A1FDCF8" w:rsidTr="2A1FDCF8" w14:paraId="4F3F1C11">
        <w:tc>
          <w:tcPr>
            <w:tcW w:w="3261" w:type="dxa"/>
            <w:tcMar/>
          </w:tcPr>
          <w:p w:rsidR="2A1FDCF8" w:rsidP="2A1FDCF8" w:rsidRDefault="2A1FDCF8" w14:paraId="39322296" w14:textId="697A3790">
            <w:pPr>
              <w:pStyle w:val="CcList"/>
              <w:bidi w:val="0"/>
              <w:spacing w:before="0" w:beforeAutospacing="off" w:after="0" w:afterAutospacing="off" w:line="259" w:lineRule="auto"/>
              <w:ind w:left="1195" w:right="-360" w:hanging="360"/>
              <w:jc w:val="left"/>
              <w:rPr>
                <w:b w:val="1"/>
                <w:bCs w:val="1"/>
                <w:sz w:val="24"/>
                <w:szCs w:val="24"/>
                <w:u w:val="none"/>
              </w:rPr>
            </w:pPr>
            <w:r w:rsidRPr="2A1FDCF8" w:rsidR="2A1FDCF8">
              <w:rPr>
                <w:b w:val="1"/>
                <w:bCs w:val="1"/>
                <w:sz w:val="24"/>
                <w:szCs w:val="24"/>
                <w:u w:val="none"/>
              </w:rPr>
              <w:t>FDA</w:t>
            </w:r>
          </w:p>
        </w:tc>
        <w:tc>
          <w:tcPr>
            <w:tcW w:w="3335" w:type="dxa"/>
            <w:tcMar/>
          </w:tcPr>
          <w:p w:rsidR="2A1FDCF8" w:rsidP="2A1FDCF8" w:rsidRDefault="2A1FDCF8" w14:paraId="443DF143" w14:textId="254BB673">
            <w:pPr>
              <w:pStyle w:val="CcList"/>
              <w:rPr>
                <w:b w:val="0"/>
                <w:bCs w:val="0"/>
                <w:sz w:val="24"/>
                <w:szCs w:val="24"/>
                <w:u w:val="none"/>
              </w:rPr>
            </w:pPr>
            <w:r w:rsidRPr="2A1FDCF8" w:rsidR="2A1FDCF8">
              <w:rPr>
                <w:b w:val="0"/>
                <w:bCs w:val="0"/>
                <w:sz w:val="24"/>
                <w:szCs w:val="24"/>
                <w:u w:val="none"/>
              </w:rPr>
              <w:t>Standards relating to proper storage and handling of food [9]</w:t>
            </w:r>
          </w:p>
        </w:tc>
        <w:tc>
          <w:tcPr>
            <w:tcW w:w="3458" w:type="dxa"/>
            <w:tcMar/>
          </w:tcPr>
          <w:p w:rsidR="2A1FDCF8" w:rsidP="2A1FDCF8" w:rsidRDefault="2A1FDCF8" w14:paraId="7DC5A2FF" w14:textId="24613DEB">
            <w:pPr>
              <w:pStyle w:val="CcList"/>
              <w:rPr>
                <w:b w:val="0"/>
                <w:bCs w:val="0"/>
                <w:sz w:val="24"/>
                <w:szCs w:val="24"/>
                <w:u w:val="none"/>
              </w:rPr>
            </w:pPr>
            <w:r w:rsidRPr="2A1FDCF8" w:rsidR="2A1FDCF8">
              <w:rPr>
                <w:b w:val="0"/>
                <w:bCs w:val="0"/>
                <w:sz w:val="24"/>
                <w:szCs w:val="24"/>
                <w:u w:val="none"/>
              </w:rPr>
              <w:t>Need to make sure our locker is up to code relating to safety of food storage.</w:t>
            </w:r>
          </w:p>
        </w:tc>
      </w:tr>
    </w:tbl>
    <w:p w:rsidRPr="001F021E" w:rsidR="00DB76E5" w:rsidP="505DC91A" w:rsidRDefault="00DB76E5" w14:paraId="6C2427B7" w14:textId="73D38FC5">
      <w:pPr>
        <w:pStyle w:val="CcList"/>
        <w:numPr>
          <w:ilvl w:val="0"/>
          <w:numId w:val="13"/>
        </w:numPr>
        <w:spacing w:before="240" w:after="120" w:line="480" w:lineRule="auto"/>
        <w:ind w:left="0" w:right="0" w:firstLine="0"/>
        <w:rPr>
          <w:b w:val="1"/>
          <w:bCs w:val="1"/>
          <w:sz w:val="32"/>
          <w:szCs w:val="32"/>
        </w:rPr>
      </w:pPr>
      <w:r w:rsidRPr="2A1FDCF8" w:rsidR="7BFD60DB">
        <w:rPr>
          <w:b w:val="1"/>
          <w:bCs w:val="1"/>
          <w:sz w:val="32"/>
          <w:szCs w:val="32"/>
        </w:rPr>
        <w:t>Project Demonstration</w:t>
      </w:r>
    </w:p>
    <w:p w:rsidR="0B71A00F" w:rsidP="2A1FDCF8" w:rsidRDefault="0B71A00F" w14:paraId="2568F6FE" w14:textId="55E572D1">
      <w:pPr>
        <w:pStyle w:val="CcList"/>
        <w:spacing w:line="360" w:lineRule="auto"/>
        <w:ind w:left="0" w:right="0" w:firstLine="0"/>
        <w:rPr>
          <w:sz w:val="24"/>
          <w:szCs w:val="24"/>
        </w:rPr>
      </w:pPr>
      <w:r w:rsidRPr="2A1FDCF8" w:rsidR="0B71A00F">
        <w:rPr>
          <w:sz w:val="24"/>
          <w:szCs w:val="24"/>
        </w:rPr>
        <w:t xml:space="preserve">The project will be </w:t>
      </w:r>
      <w:r w:rsidRPr="2A1FDCF8" w:rsidR="0B71A00F">
        <w:rPr>
          <w:sz w:val="24"/>
          <w:szCs w:val="24"/>
        </w:rPr>
        <w:t>demonstrated</w:t>
      </w:r>
      <w:r w:rsidRPr="2A1FDCF8" w:rsidR="0B71A00F">
        <w:rPr>
          <w:sz w:val="24"/>
          <w:szCs w:val="24"/>
        </w:rPr>
        <w:t xml:space="preserve"> with a </w:t>
      </w:r>
      <w:r w:rsidRPr="2A1FDCF8" w:rsidR="43DA058E">
        <w:rPr>
          <w:sz w:val="24"/>
          <w:szCs w:val="24"/>
        </w:rPr>
        <w:t xml:space="preserve">simple demonstration of individuals having some sort of a simulated order from Papa Johns and using our pizza lockers as their carry-out method. We will </w:t>
      </w:r>
      <w:r w:rsidRPr="2A1FDCF8" w:rsidR="43DA058E">
        <w:rPr>
          <w:sz w:val="24"/>
          <w:szCs w:val="24"/>
        </w:rPr>
        <w:t>attempt</w:t>
      </w:r>
      <w:r w:rsidRPr="2A1FDCF8" w:rsidR="43DA058E">
        <w:rPr>
          <w:sz w:val="24"/>
          <w:szCs w:val="24"/>
        </w:rPr>
        <w:t xml:space="preserve"> to have multiple “customers” perform this and </w:t>
      </w:r>
      <w:r w:rsidRPr="2A1FDCF8" w:rsidR="286F831D">
        <w:rPr>
          <w:sz w:val="24"/>
          <w:szCs w:val="24"/>
        </w:rPr>
        <w:t xml:space="preserve">collect data from a survey afterwards about the satisfaction level of using our design. </w:t>
      </w:r>
      <w:r w:rsidRPr="2A1FDCF8" w:rsidR="7D6AC467">
        <w:rPr>
          <w:sz w:val="24"/>
          <w:szCs w:val="24"/>
        </w:rPr>
        <w:t>Each survey can ask for data on satisfaction of pizza temperature/freshness, accuracy of prep-time estimation, ease of access, user friendliness of our application and</w:t>
      </w:r>
      <w:r w:rsidRPr="2A1FDCF8" w:rsidR="02708651">
        <w:rPr>
          <w:sz w:val="24"/>
          <w:szCs w:val="24"/>
        </w:rPr>
        <w:t xml:space="preserve"> UI, and willingness to order again using our device. </w:t>
      </w:r>
      <w:r w:rsidRPr="2A1FDCF8" w:rsidR="286F831D">
        <w:rPr>
          <w:sz w:val="24"/>
          <w:szCs w:val="24"/>
        </w:rPr>
        <w:t xml:space="preserve">We hope to obtain positive feedback from </w:t>
      </w:r>
      <w:r w:rsidRPr="2A1FDCF8" w:rsidR="39B44002">
        <w:rPr>
          <w:sz w:val="24"/>
          <w:szCs w:val="24"/>
        </w:rPr>
        <w:t xml:space="preserve">our </w:t>
      </w:r>
      <w:r w:rsidRPr="2A1FDCF8" w:rsidR="39B44002">
        <w:rPr>
          <w:sz w:val="24"/>
          <w:szCs w:val="24"/>
        </w:rPr>
        <w:t>volunteer</w:t>
      </w:r>
      <w:r w:rsidRPr="2A1FDCF8" w:rsidR="39B44002">
        <w:rPr>
          <w:sz w:val="24"/>
          <w:szCs w:val="24"/>
        </w:rPr>
        <w:t xml:space="preserve">s to prove the increased user experience at Papa Johns. Another critical issue we learned from visiting Papa John’s was that they would like to have customers carry out </w:t>
      </w:r>
      <w:r w:rsidRPr="2A1FDCF8" w:rsidR="5DF79C4D">
        <w:rPr>
          <w:sz w:val="24"/>
          <w:szCs w:val="24"/>
        </w:rPr>
        <w:t>interactions</w:t>
      </w:r>
      <w:r w:rsidRPr="2A1FDCF8" w:rsidR="39B44002">
        <w:rPr>
          <w:sz w:val="24"/>
          <w:szCs w:val="24"/>
        </w:rPr>
        <w:t xml:space="preserve"> be around 3 minutes</w:t>
      </w:r>
      <w:r w:rsidRPr="2A1FDCF8" w:rsidR="25B94D80">
        <w:rPr>
          <w:sz w:val="24"/>
          <w:szCs w:val="24"/>
        </w:rPr>
        <w:t xml:space="preserve"> but are currently in the range of 3-7 minutes. We hope to run some tests with various traffic to see the decrease in interaction time by automating the carry out process.</w:t>
      </w:r>
      <w:r w:rsidRPr="2A1FDCF8" w:rsidR="432E4F27">
        <w:rPr>
          <w:sz w:val="24"/>
          <w:szCs w:val="24"/>
        </w:rPr>
        <w:t xml:space="preserve"> It may be hard to get it to an exact 3 </w:t>
      </w:r>
      <w:r w:rsidRPr="2A1FDCF8" w:rsidR="2A1FDCF8">
        <w:rPr>
          <w:sz w:val="24"/>
          <w:szCs w:val="24"/>
        </w:rPr>
        <w:t xml:space="preserve">minutes or to quantify that, so our main goal is to look at the data </w:t>
      </w:r>
      <w:r w:rsidRPr="2A1FDCF8" w:rsidR="2A1FDCF8">
        <w:rPr>
          <w:sz w:val="24"/>
          <w:szCs w:val="24"/>
        </w:rPr>
        <w:t>provided</w:t>
      </w:r>
      <w:r w:rsidRPr="2A1FDCF8" w:rsidR="2A1FDCF8">
        <w:rPr>
          <w:sz w:val="24"/>
          <w:szCs w:val="24"/>
        </w:rPr>
        <w:t xml:space="preserve"> and </w:t>
      </w:r>
      <w:r w:rsidRPr="2A1FDCF8" w:rsidR="2A1FDCF8">
        <w:rPr>
          <w:sz w:val="24"/>
          <w:szCs w:val="24"/>
        </w:rPr>
        <w:t>attempt</w:t>
      </w:r>
      <w:r w:rsidRPr="2A1FDCF8" w:rsidR="2A1FDCF8">
        <w:rPr>
          <w:sz w:val="24"/>
          <w:szCs w:val="24"/>
        </w:rPr>
        <w:t xml:space="preserve"> to run experiments that yield a shorter average interaction time at </w:t>
      </w:r>
      <w:r w:rsidRPr="2A1FDCF8" w:rsidR="2A1FDCF8">
        <w:rPr>
          <w:sz w:val="24"/>
          <w:szCs w:val="24"/>
        </w:rPr>
        <w:t>Papa</w:t>
      </w:r>
      <w:r w:rsidRPr="2A1FDCF8" w:rsidR="2A1FDCF8">
        <w:rPr>
          <w:sz w:val="24"/>
          <w:szCs w:val="24"/>
        </w:rPr>
        <w:t xml:space="preserve"> John’s locations using our pizza locker.</w:t>
      </w:r>
    </w:p>
    <w:p w:rsidR="432E4F27" w:rsidP="2A1FDCF8" w:rsidRDefault="432E4F27" w14:paraId="74E2CEED" w14:textId="48E8D5AB">
      <w:pPr>
        <w:pStyle w:val="CcList"/>
        <w:spacing w:line="360" w:lineRule="auto"/>
        <w:ind w:left="0" w:right="0" w:firstLine="0"/>
        <w:rPr>
          <w:sz w:val="24"/>
          <w:szCs w:val="24"/>
        </w:rPr>
      </w:pPr>
      <w:r w:rsidRPr="2A1FDCF8" w:rsidR="432E4F27">
        <w:rPr>
          <w:sz w:val="24"/>
          <w:szCs w:val="24"/>
        </w:rPr>
        <w:t xml:space="preserve">In addition, the use of our design will prove </w:t>
      </w:r>
      <w:r w:rsidRPr="2A1FDCF8" w:rsidR="48341116">
        <w:rPr>
          <w:sz w:val="24"/>
          <w:szCs w:val="24"/>
        </w:rPr>
        <w:t xml:space="preserve">the functionality of our design. Specifically, </w:t>
      </w:r>
      <w:r w:rsidRPr="2A1FDCF8" w:rsidR="48341116">
        <w:rPr>
          <w:sz w:val="24"/>
          <w:szCs w:val="24"/>
        </w:rPr>
        <w:t>u</w:t>
      </w:r>
      <w:r w:rsidRPr="2A1FDCF8" w:rsidR="48341116">
        <w:rPr>
          <w:sz w:val="24"/>
          <w:szCs w:val="24"/>
        </w:rPr>
        <w:t>tilizing</w:t>
      </w:r>
      <w:r w:rsidRPr="2A1FDCF8" w:rsidR="48341116">
        <w:rPr>
          <w:sz w:val="24"/>
          <w:szCs w:val="24"/>
        </w:rPr>
        <w:t xml:space="preserve"> </w:t>
      </w:r>
      <w:r w:rsidRPr="2A1FDCF8" w:rsidR="48341116">
        <w:rPr>
          <w:sz w:val="24"/>
          <w:szCs w:val="24"/>
        </w:rPr>
        <w:t xml:space="preserve">our user app to obtain a QR-code and using that to unlock a designated pizza locker. This would be a </w:t>
      </w:r>
      <w:r w:rsidRPr="2A1FDCF8" w:rsidR="6D6CC598">
        <w:rPr>
          <w:sz w:val="24"/>
          <w:szCs w:val="24"/>
        </w:rPr>
        <w:t xml:space="preserve">proof-of-concept demo to ensure we have achieved our specification. There are many variables that can be manipulated in each demo such as order size, varying prep time for the pizzas, different </w:t>
      </w:r>
      <w:r w:rsidRPr="2A1FDCF8" w:rsidR="44A3A016">
        <w:rPr>
          <w:sz w:val="24"/>
          <w:szCs w:val="24"/>
        </w:rPr>
        <w:t>temperatures, etc. These demos can be used to fine-tune these parameters in a matter that can maximize customer satisfaction.</w:t>
      </w:r>
    </w:p>
    <w:p w:rsidR="505DC91A" w:rsidP="2A1FDCF8" w:rsidRDefault="505DC91A" w14:paraId="7A7507FE" w14:textId="66978290">
      <w:pPr>
        <w:pStyle w:val="CcList"/>
        <w:numPr>
          <w:ilvl w:val="0"/>
          <w:numId w:val="13"/>
        </w:numPr>
        <w:spacing w:before="240" w:after="120" w:line="480" w:lineRule="auto"/>
        <w:ind w:left="0" w:right="0" w:firstLine="0"/>
        <w:rPr>
          <w:b w:val="1"/>
          <w:bCs w:val="1"/>
          <w:sz w:val="32"/>
          <w:szCs w:val="32"/>
        </w:rPr>
      </w:pPr>
      <w:r w:rsidRPr="2A1FDCF8" w:rsidR="39B44002">
        <w:rPr>
          <w:b w:val="1"/>
          <w:bCs w:val="1"/>
          <w:sz w:val="32"/>
          <w:szCs w:val="32"/>
        </w:rPr>
        <w:t xml:space="preserve"> </w:t>
      </w:r>
      <w:r w:rsidRPr="2A1FDCF8" w:rsidR="0E858C38">
        <w:rPr>
          <w:b w:val="1"/>
          <w:bCs w:val="1"/>
          <w:sz w:val="32"/>
          <w:szCs w:val="32"/>
        </w:rPr>
        <w:t>Schedule, Tasks, and Milestones</w:t>
      </w:r>
      <w:r w:rsidRPr="2A1FDCF8" w:rsidR="209F7DB9">
        <w:rPr>
          <w:b w:val="1"/>
          <w:bCs w:val="1"/>
          <w:sz w:val="32"/>
          <w:szCs w:val="32"/>
        </w:rPr>
        <w:t xml:space="preserve">: </w:t>
      </w:r>
      <w:r w:rsidR="2A1FDCF8">
        <w:drawing>
          <wp:inline wp14:editId="78A52F18" wp14:anchorId="5B343881">
            <wp:extent cx="6953250" cy="1607939"/>
            <wp:effectExtent l="0" t="0" r="0" b="0"/>
            <wp:docPr id="105703094" name="" title=""/>
            <wp:cNvGraphicFramePr>
              <a:graphicFrameLocks/>
            </wp:cNvGraphicFramePr>
            <a:graphic>
              <a:graphicData uri="http://schemas.openxmlformats.org/drawingml/2006/picture">
                <pic:pic>
                  <pic:nvPicPr>
                    <pic:cNvPr id="0" name=""/>
                    <pic:cNvPicPr/>
                  </pic:nvPicPr>
                  <pic:blipFill>
                    <a:blip r:embed="Rd463d9df53d04aef">
                      <a:extLst>
                        <a:ext xmlns:a="http://schemas.openxmlformats.org/drawingml/2006/main" uri="{28A0092B-C50C-407E-A947-70E740481C1C}">
                          <a14:useLocalDpi val="0"/>
                        </a:ext>
                      </a:extLst>
                    </a:blip>
                    <a:stretch>
                      <a:fillRect/>
                    </a:stretch>
                  </pic:blipFill>
                  <pic:spPr>
                    <a:xfrm>
                      <a:off x="0" y="0"/>
                      <a:ext cx="6953250" cy="1607939"/>
                    </a:xfrm>
                    <a:prstGeom prst="rect">
                      <a:avLst/>
                    </a:prstGeom>
                  </pic:spPr>
                </pic:pic>
              </a:graphicData>
            </a:graphic>
          </wp:inline>
        </w:drawing>
      </w:r>
      <w:r w:rsidR="2A1FDCF8">
        <w:drawing>
          <wp:inline wp14:editId="6DD49598" wp14:anchorId="48C22BE3">
            <wp:extent cx="6539484" cy="3405982"/>
            <wp:effectExtent l="0" t="0" r="0" b="0"/>
            <wp:docPr id="1097800958" name="" title=""/>
            <wp:cNvGraphicFramePr>
              <a:graphicFrameLocks/>
            </wp:cNvGraphicFramePr>
            <a:graphic>
              <a:graphicData uri="http://schemas.openxmlformats.org/drawingml/2006/picture">
                <pic:pic>
                  <pic:nvPicPr>
                    <pic:cNvPr id="0" name=""/>
                    <pic:cNvPicPr/>
                  </pic:nvPicPr>
                  <pic:blipFill>
                    <a:blip r:embed="R21ac2b097486442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6539484" cy="3405982"/>
                    </a:xfrm>
                    <a:prstGeom xmlns:a="http://schemas.openxmlformats.org/drawingml/2006/main" prst="rect">
                      <a:avLst/>
                    </a:prstGeom>
                  </pic:spPr>
                </pic:pic>
              </a:graphicData>
            </a:graphic>
          </wp:inline>
        </w:drawing>
      </w:r>
    </w:p>
    <w:p w:rsidRPr="007028B0" w:rsidR="000A7556" w:rsidP="2A1FDCF8" w:rsidRDefault="000A7556" w14:paraId="0BC6D304" w14:textId="3FD5E85D">
      <w:pPr>
        <w:pStyle w:val="CcList"/>
        <w:numPr>
          <w:ilvl w:val="0"/>
          <w:numId w:val="13"/>
        </w:numPr>
        <w:spacing w:before="240" w:after="120" w:line="480" w:lineRule="auto"/>
        <w:ind w:left="0" w:right="0" w:firstLine="0"/>
        <w:rPr>
          <w:b w:val="1"/>
          <w:bCs w:val="1"/>
          <w:sz w:val="32"/>
          <w:szCs w:val="32"/>
        </w:rPr>
      </w:pPr>
      <w:r w:rsidRPr="2A1FDCF8" w:rsidR="0E858C38">
        <w:rPr>
          <w:b w:val="1"/>
          <w:bCs w:val="1"/>
          <w:sz w:val="32"/>
          <w:szCs w:val="32"/>
        </w:rPr>
        <w:t>Marketing and Cost Analysis</w:t>
      </w:r>
    </w:p>
    <w:p w:rsidRPr="007028B0" w:rsidR="000A7556" w:rsidP="505DC91A" w:rsidRDefault="000A7556" w14:paraId="5F9D1A35" w14:noSpellErr="1" w14:textId="756BD5CB">
      <w:pPr>
        <w:pStyle w:val="CcList"/>
        <w:numPr>
          <w:ilvl w:val="1"/>
          <w:numId w:val="13"/>
        </w:numPr>
        <w:spacing w:before="240" w:after="120" w:line="480" w:lineRule="auto"/>
        <w:ind w:left="0" w:right="0" w:firstLine="0"/>
        <w:rPr>
          <w:b w:val="1"/>
          <w:bCs w:val="1"/>
          <w:sz w:val="28"/>
          <w:szCs w:val="28"/>
        </w:rPr>
      </w:pPr>
      <w:r w:rsidRPr="2A1FDCF8" w:rsidR="7D48A608">
        <w:rPr>
          <w:b w:val="1"/>
          <w:bCs w:val="1"/>
          <w:sz w:val="28"/>
          <w:szCs w:val="28"/>
        </w:rPr>
        <w:t>Cost Analysis</w:t>
      </w:r>
    </w:p>
    <w:p w:rsidR="29C689CC" w:rsidP="505DC91A" w:rsidRDefault="29C689CC" w14:paraId="7EB8F0E7" w14:textId="665C6AE1">
      <w:pPr>
        <w:pStyle w:val="Normal"/>
        <w:spacing w:line="360" w:lineRule="auto"/>
        <w:ind w:left="0" w:right="0" w:firstLine="0"/>
        <w:rPr>
          <w:rFonts w:ascii="Times New Roman" w:hAnsi="Times New Roman" w:eastAsia="Times New Roman" w:cs="Times New Roman"/>
          <w:noProof w:val="0"/>
          <w:sz w:val="24"/>
          <w:szCs w:val="24"/>
          <w:u w:val="single"/>
          <w:lang w:val="en-US"/>
        </w:rPr>
      </w:pPr>
      <w:r w:rsidRPr="505DC91A" w:rsidR="29C689CC">
        <w:rPr>
          <w:rFonts w:ascii="Times New Roman" w:hAnsi="Times New Roman" w:eastAsia="Times New Roman" w:cs="Times New Roman"/>
          <w:noProof w:val="0"/>
          <w:sz w:val="24"/>
          <w:szCs w:val="24"/>
          <w:u w:val="single"/>
          <w:lang w:val="en-US"/>
        </w:rPr>
        <w:t>Supplies:</w:t>
      </w:r>
      <w:r w:rsidRPr="505DC91A" w:rsidR="29C689CC">
        <w:rPr>
          <w:rFonts w:ascii="Times New Roman" w:hAnsi="Times New Roman" w:eastAsia="Times New Roman" w:cs="Times New Roman"/>
          <w:noProof w:val="0"/>
          <w:sz w:val="24"/>
          <w:szCs w:val="24"/>
          <w:lang w:val="en-US"/>
        </w:rPr>
        <w:t xml:space="preserve"> </w:t>
      </w:r>
    </w:p>
    <w:tbl>
      <w:tblPr>
        <w:tblStyle w:val="TableGrid"/>
        <w:tblW w:w="0" w:type="auto"/>
        <w:tblLayout w:type="fixed"/>
        <w:tblLook w:val="04A0" w:firstRow="1" w:lastRow="0" w:firstColumn="1" w:lastColumn="0" w:noHBand="0" w:noVBand="1"/>
      </w:tblPr>
      <w:tblGrid>
        <w:gridCol w:w="3525"/>
        <w:gridCol w:w="1905"/>
      </w:tblGrid>
      <w:tr w:rsidR="505DC91A" w:rsidTr="505DC91A" w14:paraId="30B82685">
        <w:tc>
          <w:tcPr>
            <w:tcW w:w="3525" w:type="dxa"/>
            <w:tcBorders>
              <w:top w:val="single" w:sz="8"/>
              <w:left w:val="single" w:sz="8"/>
              <w:bottom w:val="single" w:sz="8"/>
              <w:right w:val="single" w:sz="8"/>
            </w:tcBorders>
            <w:tcMar/>
            <w:vAlign w:val="top"/>
          </w:tcPr>
          <w:p w:rsidR="505DC91A" w:rsidP="505DC91A" w:rsidRDefault="505DC91A" w14:paraId="7CF32383" w14:textId="0B852862">
            <w:pPr>
              <w:ind w:left="0"/>
              <w:rPr>
                <w:rFonts w:ascii="Times New Roman" w:hAnsi="Times New Roman" w:eastAsia="Times New Roman" w:cs="Times New Roman"/>
                <w:sz w:val="24"/>
                <w:szCs w:val="24"/>
              </w:rPr>
            </w:pPr>
            <w:r w:rsidRPr="505DC91A" w:rsidR="505DC91A">
              <w:rPr>
                <w:rFonts w:ascii="Times New Roman" w:hAnsi="Times New Roman" w:eastAsia="Times New Roman" w:cs="Times New Roman"/>
                <w:sz w:val="24"/>
                <w:szCs w:val="24"/>
              </w:rPr>
              <w:t>Pizza Warmer (1)</w:t>
            </w:r>
          </w:p>
        </w:tc>
        <w:tc>
          <w:tcPr>
            <w:tcW w:w="1905" w:type="dxa"/>
            <w:tcBorders>
              <w:top w:val="single" w:sz="8"/>
              <w:left w:val="single" w:sz="8"/>
              <w:bottom w:val="single" w:sz="8"/>
              <w:right w:val="single" w:sz="8"/>
            </w:tcBorders>
            <w:tcMar/>
            <w:vAlign w:val="top"/>
          </w:tcPr>
          <w:p w:rsidR="505DC91A" w:rsidP="505DC91A" w:rsidRDefault="505DC91A" w14:paraId="51FD0F06" w14:textId="008F7C67">
            <w:pPr>
              <w:ind w:left="0"/>
              <w:rPr>
                <w:rFonts w:ascii="Times New Roman" w:hAnsi="Times New Roman" w:eastAsia="Times New Roman" w:cs="Times New Roman"/>
                <w:sz w:val="24"/>
                <w:szCs w:val="24"/>
              </w:rPr>
            </w:pPr>
            <w:r w:rsidRPr="505DC91A" w:rsidR="505DC91A">
              <w:rPr>
                <w:rFonts w:ascii="Times New Roman" w:hAnsi="Times New Roman" w:eastAsia="Times New Roman" w:cs="Times New Roman"/>
                <w:sz w:val="24"/>
                <w:szCs w:val="24"/>
              </w:rPr>
              <w:t>$500</w:t>
            </w:r>
            <w:r w:rsidRPr="505DC91A" w:rsidR="568ABCD3">
              <w:rPr>
                <w:rFonts w:ascii="Times New Roman" w:hAnsi="Times New Roman" w:eastAsia="Times New Roman" w:cs="Times New Roman"/>
                <w:sz w:val="24"/>
                <w:szCs w:val="24"/>
              </w:rPr>
              <w:t xml:space="preserve"> [1] </w:t>
            </w:r>
          </w:p>
        </w:tc>
      </w:tr>
      <w:tr w:rsidR="505DC91A" w:rsidTr="505DC91A" w14:paraId="1E308552">
        <w:tc>
          <w:tcPr>
            <w:tcW w:w="3525" w:type="dxa"/>
            <w:tcBorders>
              <w:top w:val="single" w:sz="8"/>
              <w:left w:val="single" w:sz="8"/>
              <w:bottom w:val="single" w:sz="8"/>
              <w:right w:val="single" w:sz="8"/>
            </w:tcBorders>
            <w:tcMar/>
            <w:vAlign w:val="top"/>
          </w:tcPr>
          <w:p w:rsidR="505DC91A" w:rsidP="505DC91A" w:rsidRDefault="505DC91A" w14:paraId="5D1A7C2C" w14:textId="731B8A87">
            <w:pPr>
              <w:ind w:left="0"/>
              <w:rPr>
                <w:rFonts w:ascii="Times New Roman" w:hAnsi="Times New Roman" w:eastAsia="Times New Roman" w:cs="Times New Roman"/>
                <w:sz w:val="24"/>
                <w:szCs w:val="24"/>
              </w:rPr>
            </w:pPr>
            <w:r w:rsidRPr="505DC91A" w:rsidR="505DC91A">
              <w:rPr>
                <w:rFonts w:ascii="Times New Roman" w:hAnsi="Times New Roman" w:eastAsia="Times New Roman" w:cs="Times New Roman"/>
                <w:sz w:val="24"/>
                <w:szCs w:val="24"/>
              </w:rPr>
              <w:t xml:space="preserve">QR/Barcode </w:t>
            </w:r>
            <w:r w:rsidRPr="505DC91A" w:rsidR="2366CDAF">
              <w:rPr>
                <w:rFonts w:ascii="Times New Roman" w:hAnsi="Times New Roman" w:eastAsia="Times New Roman" w:cs="Times New Roman"/>
                <w:sz w:val="24"/>
                <w:szCs w:val="24"/>
              </w:rPr>
              <w:t>Scanner (</w:t>
            </w:r>
            <w:r w:rsidRPr="505DC91A" w:rsidR="505DC91A">
              <w:rPr>
                <w:rFonts w:ascii="Times New Roman" w:hAnsi="Times New Roman" w:eastAsia="Times New Roman" w:cs="Times New Roman"/>
                <w:sz w:val="24"/>
                <w:szCs w:val="24"/>
              </w:rPr>
              <w:t>1)</w:t>
            </w:r>
          </w:p>
        </w:tc>
        <w:tc>
          <w:tcPr>
            <w:tcW w:w="1905" w:type="dxa"/>
            <w:tcBorders>
              <w:top w:val="single" w:sz="8"/>
              <w:left w:val="single" w:sz="8"/>
              <w:bottom w:val="single" w:sz="8"/>
              <w:right w:val="single" w:sz="8"/>
            </w:tcBorders>
            <w:tcMar/>
            <w:vAlign w:val="top"/>
          </w:tcPr>
          <w:p w:rsidR="505DC91A" w:rsidP="505DC91A" w:rsidRDefault="505DC91A" w14:paraId="7982E924" w14:textId="52201D99">
            <w:pPr>
              <w:ind w:left="0"/>
              <w:rPr>
                <w:rFonts w:ascii="Times New Roman" w:hAnsi="Times New Roman" w:eastAsia="Times New Roman" w:cs="Times New Roman"/>
                <w:sz w:val="24"/>
                <w:szCs w:val="24"/>
              </w:rPr>
            </w:pPr>
            <w:r w:rsidRPr="505DC91A" w:rsidR="505DC91A">
              <w:rPr>
                <w:rFonts w:ascii="Times New Roman" w:hAnsi="Times New Roman" w:eastAsia="Times New Roman" w:cs="Times New Roman"/>
                <w:sz w:val="24"/>
                <w:szCs w:val="24"/>
              </w:rPr>
              <w:t>$50</w:t>
            </w:r>
            <w:r w:rsidRPr="505DC91A" w:rsidR="18446D27">
              <w:rPr>
                <w:rFonts w:ascii="Times New Roman" w:hAnsi="Times New Roman" w:eastAsia="Times New Roman" w:cs="Times New Roman"/>
                <w:sz w:val="24"/>
                <w:szCs w:val="24"/>
              </w:rPr>
              <w:t xml:space="preserve"> [2]</w:t>
            </w:r>
          </w:p>
        </w:tc>
      </w:tr>
      <w:tr w:rsidR="505DC91A" w:rsidTr="505DC91A" w14:paraId="18998E6C">
        <w:tc>
          <w:tcPr>
            <w:tcW w:w="3525" w:type="dxa"/>
            <w:tcBorders>
              <w:top w:val="single" w:sz="8"/>
              <w:left w:val="single" w:sz="8"/>
              <w:bottom w:val="single" w:sz="8"/>
              <w:right w:val="single" w:sz="8"/>
            </w:tcBorders>
            <w:tcMar/>
            <w:vAlign w:val="top"/>
          </w:tcPr>
          <w:p w:rsidR="505DC91A" w:rsidP="505DC91A" w:rsidRDefault="505DC91A" w14:paraId="76D8ACCD" w14:textId="0DAE373B">
            <w:pPr>
              <w:ind w:left="0"/>
              <w:rPr>
                <w:rFonts w:ascii="Times New Roman" w:hAnsi="Times New Roman" w:eastAsia="Times New Roman" w:cs="Times New Roman"/>
                <w:sz w:val="24"/>
                <w:szCs w:val="24"/>
              </w:rPr>
            </w:pPr>
            <w:r w:rsidRPr="505DC91A" w:rsidR="505DC91A">
              <w:rPr>
                <w:rFonts w:ascii="Times New Roman" w:hAnsi="Times New Roman" w:eastAsia="Times New Roman" w:cs="Times New Roman"/>
                <w:sz w:val="24"/>
                <w:szCs w:val="24"/>
              </w:rPr>
              <w:t>5” Monitor (1)</w:t>
            </w:r>
          </w:p>
        </w:tc>
        <w:tc>
          <w:tcPr>
            <w:tcW w:w="1905" w:type="dxa"/>
            <w:tcBorders>
              <w:top w:val="single" w:sz="8"/>
              <w:left w:val="single" w:sz="8"/>
              <w:bottom w:val="single" w:sz="8"/>
              <w:right w:val="single" w:sz="8"/>
            </w:tcBorders>
            <w:tcMar/>
            <w:vAlign w:val="top"/>
          </w:tcPr>
          <w:p w:rsidR="505DC91A" w:rsidP="505DC91A" w:rsidRDefault="505DC91A" w14:paraId="5F649737" w14:textId="1F27653D">
            <w:pPr>
              <w:ind w:left="0"/>
              <w:rPr>
                <w:rFonts w:ascii="Times New Roman" w:hAnsi="Times New Roman" w:eastAsia="Times New Roman" w:cs="Times New Roman"/>
                <w:sz w:val="24"/>
                <w:szCs w:val="24"/>
              </w:rPr>
            </w:pPr>
            <w:r w:rsidRPr="505DC91A" w:rsidR="505DC91A">
              <w:rPr>
                <w:rFonts w:ascii="Times New Roman" w:hAnsi="Times New Roman" w:eastAsia="Times New Roman" w:cs="Times New Roman"/>
                <w:sz w:val="24"/>
                <w:szCs w:val="24"/>
              </w:rPr>
              <w:t>$70</w:t>
            </w:r>
            <w:r w:rsidRPr="505DC91A" w:rsidR="38166345">
              <w:rPr>
                <w:rFonts w:ascii="Times New Roman" w:hAnsi="Times New Roman" w:eastAsia="Times New Roman" w:cs="Times New Roman"/>
                <w:sz w:val="24"/>
                <w:szCs w:val="24"/>
              </w:rPr>
              <w:t xml:space="preserve"> [3]</w:t>
            </w:r>
          </w:p>
        </w:tc>
      </w:tr>
      <w:tr w:rsidR="505DC91A" w:rsidTr="505DC91A" w14:paraId="3C5E5976">
        <w:tc>
          <w:tcPr>
            <w:tcW w:w="3525" w:type="dxa"/>
            <w:tcBorders>
              <w:top w:val="single" w:sz="8"/>
              <w:left w:val="single" w:sz="8"/>
              <w:bottom w:val="single" w:sz="8"/>
              <w:right w:val="single" w:sz="8"/>
            </w:tcBorders>
            <w:tcMar/>
            <w:vAlign w:val="top"/>
          </w:tcPr>
          <w:p w:rsidR="505DC91A" w:rsidP="505DC91A" w:rsidRDefault="505DC91A" w14:paraId="0A1266B0" w14:textId="5C4BB16A">
            <w:pPr>
              <w:ind w:left="0"/>
              <w:rPr>
                <w:rFonts w:ascii="Times New Roman" w:hAnsi="Times New Roman" w:eastAsia="Times New Roman" w:cs="Times New Roman"/>
                <w:sz w:val="24"/>
                <w:szCs w:val="24"/>
              </w:rPr>
            </w:pPr>
            <w:r w:rsidRPr="505DC91A" w:rsidR="505DC91A">
              <w:rPr>
                <w:rFonts w:ascii="Times New Roman" w:hAnsi="Times New Roman" w:eastAsia="Times New Roman" w:cs="Times New Roman"/>
                <w:sz w:val="24"/>
                <w:szCs w:val="24"/>
              </w:rPr>
              <w:t>Raspberry Pi (1)</w:t>
            </w:r>
          </w:p>
        </w:tc>
        <w:tc>
          <w:tcPr>
            <w:tcW w:w="1905" w:type="dxa"/>
            <w:tcBorders>
              <w:top w:val="single" w:sz="8"/>
              <w:left w:val="single" w:sz="8"/>
              <w:bottom w:val="single" w:sz="8"/>
              <w:right w:val="single" w:sz="8"/>
            </w:tcBorders>
            <w:tcMar/>
            <w:vAlign w:val="top"/>
          </w:tcPr>
          <w:p w:rsidR="505DC91A" w:rsidP="505DC91A" w:rsidRDefault="505DC91A" w14:paraId="29D70C73" w14:textId="38CE3C79">
            <w:pPr>
              <w:ind w:left="0"/>
              <w:rPr>
                <w:rFonts w:ascii="Times New Roman" w:hAnsi="Times New Roman" w:eastAsia="Times New Roman" w:cs="Times New Roman"/>
                <w:sz w:val="24"/>
                <w:szCs w:val="24"/>
              </w:rPr>
            </w:pPr>
            <w:r w:rsidRPr="505DC91A" w:rsidR="505DC91A">
              <w:rPr>
                <w:rFonts w:ascii="Times New Roman" w:hAnsi="Times New Roman" w:eastAsia="Times New Roman" w:cs="Times New Roman"/>
                <w:sz w:val="24"/>
                <w:szCs w:val="24"/>
              </w:rPr>
              <w:t>$45</w:t>
            </w:r>
            <w:r w:rsidRPr="505DC91A" w:rsidR="427F82FF">
              <w:rPr>
                <w:rFonts w:ascii="Times New Roman" w:hAnsi="Times New Roman" w:eastAsia="Times New Roman" w:cs="Times New Roman"/>
                <w:sz w:val="24"/>
                <w:szCs w:val="24"/>
              </w:rPr>
              <w:t xml:space="preserve"> [4]</w:t>
            </w:r>
          </w:p>
        </w:tc>
      </w:tr>
      <w:tr w:rsidR="505DC91A" w:rsidTr="505DC91A" w14:paraId="5E2318F6">
        <w:tc>
          <w:tcPr>
            <w:tcW w:w="3525" w:type="dxa"/>
            <w:tcBorders>
              <w:top w:val="single" w:sz="8"/>
              <w:left w:val="single" w:sz="8"/>
              <w:bottom w:val="single" w:sz="8"/>
              <w:right w:val="single" w:sz="8"/>
            </w:tcBorders>
            <w:tcMar/>
            <w:vAlign w:val="top"/>
          </w:tcPr>
          <w:p w:rsidR="505DC91A" w:rsidP="505DC91A" w:rsidRDefault="505DC91A" w14:paraId="5B93F7E0" w14:textId="3F6B59A1">
            <w:pPr>
              <w:ind w:left="0"/>
              <w:rPr>
                <w:rFonts w:ascii="Times New Roman" w:hAnsi="Times New Roman" w:eastAsia="Times New Roman" w:cs="Times New Roman"/>
                <w:sz w:val="24"/>
                <w:szCs w:val="24"/>
              </w:rPr>
            </w:pPr>
            <w:r w:rsidRPr="505DC91A" w:rsidR="505DC91A">
              <w:rPr>
                <w:rFonts w:ascii="Times New Roman" w:hAnsi="Times New Roman" w:eastAsia="Times New Roman" w:cs="Times New Roman"/>
                <w:sz w:val="24"/>
                <w:szCs w:val="24"/>
              </w:rPr>
              <w:t>Computer controllable latches (3)</w:t>
            </w:r>
          </w:p>
        </w:tc>
        <w:tc>
          <w:tcPr>
            <w:tcW w:w="1905" w:type="dxa"/>
            <w:tcBorders>
              <w:top w:val="single" w:sz="8"/>
              <w:left w:val="single" w:sz="8"/>
              <w:bottom w:val="single" w:sz="8"/>
              <w:right w:val="single" w:sz="8"/>
            </w:tcBorders>
            <w:tcMar/>
            <w:vAlign w:val="top"/>
          </w:tcPr>
          <w:p w:rsidR="505DC91A" w:rsidP="505DC91A" w:rsidRDefault="505DC91A" w14:paraId="4E14979E" w14:textId="0CB5864A">
            <w:pPr>
              <w:ind w:left="0"/>
              <w:rPr>
                <w:rFonts w:ascii="Times New Roman" w:hAnsi="Times New Roman" w:eastAsia="Times New Roman" w:cs="Times New Roman"/>
                <w:sz w:val="24"/>
                <w:szCs w:val="24"/>
              </w:rPr>
            </w:pPr>
            <w:r w:rsidRPr="505DC91A" w:rsidR="505DC91A">
              <w:rPr>
                <w:rFonts w:ascii="Times New Roman" w:hAnsi="Times New Roman" w:eastAsia="Times New Roman" w:cs="Times New Roman"/>
                <w:sz w:val="24"/>
                <w:szCs w:val="24"/>
              </w:rPr>
              <w:t>$100</w:t>
            </w:r>
          </w:p>
        </w:tc>
      </w:tr>
      <w:tr w:rsidR="505DC91A" w:rsidTr="505DC91A" w14:paraId="566D9568">
        <w:tc>
          <w:tcPr>
            <w:tcW w:w="3525" w:type="dxa"/>
            <w:tcBorders>
              <w:top w:val="single" w:sz="8"/>
              <w:left w:val="single" w:sz="8"/>
              <w:bottom w:val="single" w:sz="8"/>
              <w:right w:val="single" w:sz="8"/>
            </w:tcBorders>
            <w:tcMar/>
            <w:vAlign w:val="top"/>
          </w:tcPr>
          <w:p w:rsidR="79A9F40A" w:rsidP="505DC91A" w:rsidRDefault="79A9F40A" w14:paraId="3EA85DAB" w14:textId="7FD58EA0">
            <w:pPr>
              <w:ind w:left="0"/>
              <w:rPr>
                <w:rFonts w:ascii="Times New Roman" w:hAnsi="Times New Roman" w:eastAsia="Times New Roman" w:cs="Times New Roman"/>
                <w:sz w:val="24"/>
                <w:szCs w:val="24"/>
              </w:rPr>
            </w:pPr>
            <w:r w:rsidRPr="505DC91A" w:rsidR="79A9F40A">
              <w:rPr>
                <w:rFonts w:ascii="Times New Roman" w:hAnsi="Times New Roman" w:eastAsia="Times New Roman" w:cs="Times New Roman"/>
                <w:sz w:val="24"/>
                <w:szCs w:val="24"/>
              </w:rPr>
              <w:t>Wood to build stand for the system</w:t>
            </w:r>
          </w:p>
        </w:tc>
        <w:tc>
          <w:tcPr>
            <w:tcW w:w="1905" w:type="dxa"/>
            <w:tcBorders>
              <w:top w:val="single" w:sz="8"/>
              <w:left w:val="single" w:sz="8"/>
              <w:bottom w:val="single" w:sz="8"/>
              <w:right w:val="single" w:sz="8"/>
            </w:tcBorders>
            <w:tcMar/>
            <w:vAlign w:val="top"/>
          </w:tcPr>
          <w:p w:rsidR="79A9F40A" w:rsidP="505DC91A" w:rsidRDefault="79A9F40A" w14:paraId="644E752C" w14:textId="08486626">
            <w:pPr>
              <w:ind w:left="0"/>
              <w:rPr>
                <w:rFonts w:ascii="Times New Roman" w:hAnsi="Times New Roman" w:eastAsia="Times New Roman" w:cs="Times New Roman"/>
                <w:sz w:val="24"/>
                <w:szCs w:val="24"/>
              </w:rPr>
            </w:pPr>
            <w:r w:rsidRPr="505DC91A" w:rsidR="79A9F40A">
              <w:rPr>
                <w:rFonts w:ascii="Times New Roman" w:hAnsi="Times New Roman" w:eastAsia="Times New Roman" w:cs="Times New Roman"/>
                <w:sz w:val="24"/>
                <w:szCs w:val="24"/>
              </w:rPr>
              <w:t>$100</w:t>
            </w:r>
          </w:p>
        </w:tc>
      </w:tr>
      <w:tr w:rsidR="505DC91A" w:rsidTr="505DC91A" w14:paraId="4F4C288E">
        <w:tc>
          <w:tcPr>
            <w:tcW w:w="3525" w:type="dxa"/>
            <w:tcBorders>
              <w:top w:val="single" w:sz="8"/>
              <w:left w:val="single" w:sz="8"/>
              <w:bottom w:val="single" w:sz="8"/>
              <w:right w:val="single" w:sz="8"/>
            </w:tcBorders>
            <w:tcMar/>
            <w:vAlign w:val="top"/>
          </w:tcPr>
          <w:p w:rsidR="79A9F40A" w:rsidP="505DC91A" w:rsidRDefault="79A9F40A" w14:paraId="6AC2CFEF" w14:textId="24D960AB">
            <w:pPr>
              <w:ind w:left="0"/>
              <w:rPr>
                <w:rFonts w:ascii="Times New Roman" w:hAnsi="Times New Roman" w:eastAsia="Times New Roman" w:cs="Times New Roman"/>
                <w:sz w:val="24"/>
                <w:szCs w:val="24"/>
              </w:rPr>
            </w:pPr>
            <w:r w:rsidRPr="505DC91A" w:rsidR="79A9F40A">
              <w:rPr>
                <w:rFonts w:ascii="Times New Roman" w:hAnsi="Times New Roman" w:eastAsia="Times New Roman" w:cs="Times New Roman"/>
                <w:sz w:val="24"/>
                <w:szCs w:val="24"/>
              </w:rPr>
              <w:t xml:space="preserve">Paint </w:t>
            </w:r>
          </w:p>
        </w:tc>
        <w:tc>
          <w:tcPr>
            <w:tcW w:w="1905" w:type="dxa"/>
            <w:tcBorders>
              <w:top w:val="single" w:sz="8"/>
              <w:left w:val="single" w:sz="8"/>
              <w:bottom w:val="single" w:sz="8"/>
              <w:right w:val="single" w:sz="8"/>
            </w:tcBorders>
            <w:tcMar/>
            <w:vAlign w:val="top"/>
          </w:tcPr>
          <w:p w:rsidR="79A9F40A" w:rsidP="505DC91A" w:rsidRDefault="79A9F40A" w14:paraId="1CBAC255" w14:textId="6B3DB9BF">
            <w:pPr>
              <w:ind w:left="0"/>
              <w:rPr>
                <w:rFonts w:ascii="Times New Roman" w:hAnsi="Times New Roman" w:eastAsia="Times New Roman" w:cs="Times New Roman"/>
                <w:sz w:val="24"/>
                <w:szCs w:val="24"/>
              </w:rPr>
            </w:pPr>
            <w:r w:rsidRPr="505DC91A" w:rsidR="79A9F40A">
              <w:rPr>
                <w:rFonts w:ascii="Times New Roman" w:hAnsi="Times New Roman" w:eastAsia="Times New Roman" w:cs="Times New Roman"/>
                <w:sz w:val="24"/>
                <w:szCs w:val="24"/>
              </w:rPr>
              <w:t>$30</w:t>
            </w:r>
          </w:p>
        </w:tc>
      </w:tr>
      <w:tr w:rsidR="505DC91A" w:rsidTr="505DC91A" w14:paraId="43B6266A">
        <w:tc>
          <w:tcPr>
            <w:tcW w:w="3525" w:type="dxa"/>
            <w:tcBorders>
              <w:top w:val="single" w:sz="8"/>
              <w:left w:val="single" w:sz="8"/>
              <w:bottom w:val="single" w:sz="8"/>
              <w:right w:val="single" w:sz="8"/>
            </w:tcBorders>
            <w:tcMar/>
            <w:vAlign w:val="top"/>
          </w:tcPr>
          <w:p w:rsidR="79A9F40A" w:rsidP="505DC91A" w:rsidRDefault="79A9F40A" w14:paraId="795515B1" w14:textId="2A89489C">
            <w:pPr>
              <w:pStyle w:val="Normal"/>
              <w:ind w:left="0"/>
              <w:rPr>
                <w:rFonts w:ascii="Times New Roman" w:hAnsi="Times New Roman" w:eastAsia="Times New Roman" w:cs="Times New Roman"/>
                <w:sz w:val="24"/>
                <w:szCs w:val="24"/>
              </w:rPr>
            </w:pPr>
            <w:r w:rsidRPr="505DC91A" w:rsidR="79A9F40A">
              <w:rPr>
                <w:rFonts w:ascii="Times New Roman" w:hAnsi="Times New Roman" w:eastAsia="Times New Roman" w:cs="Times New Roman"/>
                <w:sz w:val="24"/>
                <w:szCs w:val="24"/>
              </w:rPr>
              <w:t xml:space="preserve">Sticker vinyl </w:t>
            </w:r>
          </w:p>
        </w:tc>
        <w:tc>
          <w:tcPr>
            <w:tcW w:w="1905" w:type="dxa"/>
            <w:tcBorders>
              <w:top w:val="single" w:sz="8"/>
              <w:left w:val="single" w:sz="8"/>
              <w:bottom w:val="single" w:sz="8"/>
              <w:right w:val="single" w:sz="8"/>
            </w:tcBorders>
            <w:tcMar/>
            <w:vAlign w:val="top"/>
          </w:tcPr>
          <w:p w:rsidR="79A9F40A" w:rsidP="505DC91A" w:rsidRDefault="79A9F40A" w14:paraId="371A79BA" w14:textId="0EB89052">
            <w:pPr>
              <w:pStyle w:val="Normal"/>
              <w:ind w:left="0"/>
              <w:rPr>
                <w:rFonts w:ascii="Times New Roman" w:hAnsi="Times New Roman" w:eastAsia="Times New Roman" w:cs="Times New Roman"/>
                <w:sz w:val="24"/>
                <w:szCs w:val="24"/>
              </w:rPr>
            </w:pPr>
            <w:r w:rsidRPr="505DC91A" w:rsidR="79A9F40A">
              <w:rPr>
                <w:rFonts w:ascii="Times New Roman" w:hAnsi="Times New Roman" w:eastAsia="Times New Roman" w:cs="Times New Roman"/>
                <w:sz w:val="24"/>
                <w:szCs w:val="24"/>
              </w:rPr>
              <w:t>$15</w:t>
            </w:r>
          </w:p>
        </w:tc>
      </w:tr>
      <w:tr w:rsidR="505DC91A" w:rsidTr="505DC91A" w14:paraId="45C4402C">
        <w:tc>
          <w:tcPr>
            <w:tcW w:w="3525" w:type="dxa"/>
            <w:tcBorders>
              <w:top w:val="single" w:sz="8"/>
              <w:left w:val="single" w:sz="8"/>
              <w:bottom w:val="single" w:sz="8"/>
              <w:right w:val="single" w:sz="8"/>
            </w:tcBorders>
            <w:tcMar/>
            <w:vAlign w:val="top"/>
          </w:tcPr>
          <w:p w:rsidR="04AE21FB" w:rsidP="505DC91A" w:rsidRDefault="04AE21FB" w14:paraId="0A315618" w14:textId="4C2F19BF">
            <w:pPr>
              <w:pStyle w:val="Normal"/>
              <w:ind w:left="0"/>
              <w:rPr>
                <w:rFonts w:ascii="Times New Roman" w:hAnsi="Times New Roman" w:eastAsia="Times New Roman" w:cs="Times New Roman"/>
                <w:b w:val="1"/>
                <w:bCs w:val="1"/>
                <w:sz w:val="24"/>
                <w:szCs w:val="24"/>
                <w:u w:val="single"/>
              </w:rPr>
            </w:pPr>
            <w:r w:rsidRPr="505DC91A" w:rsidR="04AE21FB">
              <w:rPr>
                <w:rFonts w:ascii="Times New Roman" w:hAnsi="Times New Roman" w:eastAsia="Times New Roman" w:cs="Times New Roman"/>
                <w:b w:val="1"/>
                <w:bCs w:val="1"/>
                <w:sz w:val="24"/>
                <w:szCs w:val="24"/>
                <w:u w:val="single"/>
              </w:rPr>
              <w:t>Total</w:t>
            </w:r>
            <w:r w:rsidRPr="505DC91A" w:rsidR="04AE21FB">
              <w:rPr>
                <w:rFonts w:ascii="Times New Roman" w:hAnsi="Times New Roman" w:eastAsia="Times New Roman" w:cs="Times New Roman"/>
                <w:b w:val="1"/>
                <w:bCs w:val="1"/>
                <w:sz w:val="24"/>
                <w:szCs w:val="24"/>
              </w:rPr>
              <w:t xml:space="preserve"> </w:t>
            </w:r>
          </w:p>
        </w:tc>
        <w:tc>
          <w:tcPr>
            <w:tcW w:w="1905" w:type="dxa"/>
            <w:tcBorders>
              <w:top w:val="single" w:sz="8"/>
              <w:left w:val="single" w:sz="8"/>
              <w:bottom w:val="single" w:sz="8"/>
              <w:right w:val="single" w:sz="8"/>
            </w:tcBorders>
            <w:tcMar/>
            <w:vAlign w:val="top"/>
          </w:tcPr>
          <w:p w:rsidR="04AE21FB" w:rsidP="505DC91A" w:rsidRDefault="04AE21FB" w14:paraId="0F18FD59" w14:textId="432AA837">
            <w:pPr>
              <w:pStyle w:val="Normal"/>
              <w:ind w:left="0"/>
              <w:rPr>
                <w:rFonts w:ascii="Times New Roman" w:hAnsi="Times New Roman" w:eastAsia="Times New Roman" w:cs="Times New Roman"/>
                <w:b w:val="1"/>
                <w:bCs w:val="1"/>
                <w:sz w:val="24"/>
                <w:szCs w:val="24"/>
                <w:u w:val="single"/>
              </w:rPr>
            </w:pPr>
            <w:r w:rsidRPr="505DC91A" w:rsidR="04AE21FB">
              <w:rPr>
                <w:rFonts w:ascii="Times New Roman" w:hAnsi="Times New Roman" w:eastAsia="Times New Roman" w:cs="Times New Roman"/>
                <w:b w:val="1"/>
                <w:bCs w:val="1"/>
                <w:sz w:val="24"/>
                <w:szCs w:val="24"/>
                <w:u w:val="single"/>
              </w:rPr>
              <w:t>$910</w:t>
            </w:r>
          </w:p>
        </w:tc>
      </w:tr>
    </w:tbl>
    <w:p w:rsidR="505DC91A" w:rsidP="505DC91A" w:rsidRDefault="505DC91A" w14:paraId="4131C229" w14:textId="08C4E338">
      <w:pPr>
        <w:pStyle w:val="CcList"/>
        <w:spacing w:line="360" w:lineRule="auto"/>
        <w:ind w:left="0" w:right="0" w:firstLine="0"/>
        <w:rPr>
          <w:color w:val="auto"/>
          <w:sz w:val="24"/>
          <w:szCs w:val="24"/>
        </w:rPr>
      </w:pPr>
    </w:p>
    <w:p w:rsidR="4D312717" w:rsidP="505DC91A" w:rsidRDefault="4D312717" w14:paraId="7D2E4F6F" w14:textId="55E0B877">
      <w:pPr>
        <w:pStyle w:val="CcList"/>
        <w:spacing w:line="360" w:lineRule="auto"/>
        <w:ind w:left="0" w:right="0" w:firstLine="0"/>
        <w:rPr>
          <w:color w:val="auto"/>
          <w:sz w:val="24"/>
          <w:szCs w:val="24"/>
          <w:u w:val="single"/>
        </w:rPr>
      </w:pPr>
      <w:r w:rsidRPr="505DC91A" w:rsidR="4D312717">
        <w:rPr>
          <w:color w:val="auto"/>
          <w:sz w:val="24"/>
          <w:szCs w:val="24"/>
          <w:u w:val="single"/>
        </w:rPr>
        <w:t xml:space="preserve">Design </w:t>
      </w:r>
      <w:r w:rsidRPr="505DC91A" w:rsidR="79A9F40A">
        <w:rPr>
          <w:color w:val="auto"/>
          <w:sz w:val="24"/>
          <w:szCs w:val="24"/>
          <w:u w:val="single"/>
        </w:rPr>
        <w:t>Labor Costs</w:t>
      </w:r>
      <w:r w:rsidRPr="505DC91A" w:rsidR="79A9F40A">
        <w:rPr>
          <w:color w:val="auto"/>
          <w:sz w:val="24"/>
          <w:szCs w:val="24"/>
        </w:rPr>
        <w:t xml:space="preserve"> </w:t>
      </w:r>
    </w:p>
    <w:p w:rsidR="3C683EA6" w:rsidP="505DC91A" w:rsidRDefault="3C683EA6" w14:paraId="22908808" w14:textId="4BFF602E">
      <w:pPr>
        <w:pStyle w:val="CcList"/>
        <w:spacing w:line="360" w:lineRule="auto"/>
        <w:ind w:left="0" w:right="0" w:firstLine="0"/>
        <w:rPr>
          <w:color w:val="auto"/>
          <w:sz w:val="24"/>
          <w:szCs w:val="24"/>
        </w:rPr>
      </w:pPr>
      <w:proofErr w:type="gramStart"/>
      <w:r w:rsidRPr="505DC91A" w:rsidR="3C683EA6">
        <w:rPr>
          <w:color w:val="auto"/>
          <w:sz w:val="24"/>
          <w:szCs w:val="24"/>
        </w:rPr>
        <w:t>Assuming that</w:t>
      </w:r>
      <w:proofErr w:type="gramEnd"/>
      <w:r w:rsidRPr="505DC91A" w:rsidR="3C683EA6">
        <w:rPr>
          <w:color w:val="auto"/>
          <w:sz w:val="24"/>
          <w:szCs w:val="24"/>
        </w:rPr>
        <w:t xml:space="preserve"> the average starting salary for an engineer is </w:t>
      </w:r>
      <w:r w:rsidRPr="505DC91A" w:rsidR="708A63D4">
        <w:rPr>
          <w:color w:val="auto"/>
          <w:sz w:val="24"/>
          <w:szCs w:val="24"/>
        </w:rPr>
        <w:t>$</w:t>
      </w:r>
      <w:r w:rsidRPr="505DC91A" w:rsidR="3C683EA6">
        <w:rPr>
          <w:color w:val="auto"/>
          <w:sz w:val="24"/>
          <w:szCs w:val="24"/>
        </w:rPr>
        <w:t xml:space="preserve">75,000, this results in </w:t>
      </w:r>
      <w:r w:rsidRPr="505DC91A" w:rsidR="03ACEE15">
        <w:rPr>
          <w:color w:val="auto"/>
          <w:sz w:val="24"/>
          <w:szCs w:val="24"/>
        </w:rPr>
        <w:t>an</w:t>
      </w:r>
      <w:r w:rsidRPr="505DC91A" w:rsidR="3C683EA6">
        <w:rPr>
          <w:color w:val="auto"/>
          <w:sz w:val="24"/>
          <w:szCs w:val="24"/>
        </w:rPr>
        <w:t xml:space="preserve"> hourly salary of $38/hr. </w:t>
      </w:r>
      <w:r w:rsidRPr="505DC91A" w:rsidR="165C7F1F">
        <w:rPr>
          <w:color w:val="auto"/>
          <w:sz w:val="24"/>
          <w:szCs w:val="24"/>
        </w:rPr>
        <w:t xml:space="preserve">The average course at Georgia Tech that is </w:t>
      </w:r>
      <w:r w:rsidRPr="505DC91A" w:rsidR="55016450">
        <w:rPr>
          <w:color w:val="auto"/>
          <w:sz w:val="24"/>
          <w:szCs w:val="24"/>
        </w:rPr>
        <w:t xml:space="preserve">three </w:t>
      </w:r>
      <w:r w:rsidRPr="505DC91A" w:rsidR="165C7F1F">
        <w:rPr>
          <w:color w:val="auto"/>
          <w:sz w:val="24"/>
          <w:szCs w:val="24"/>
        </w:rPr>
        <w:t xml:space="preserve">credit hours requires </w:t>
      </w:r>
      <w:r w:rsidRPr="505DC91A" w:rsidR="66751320">
        <w:rPr>
          <w:color w:val="auto"/>
          <w:sz w:val="24"/>
          <w:szCs w:val="24"/>
        </w:rPr>
        <w:t xml:space="preserve">nine </w:t>
      </w:r>
      <w:r w:rsidRPr="505DC91A" w:rsidR="165C7F1F">
        <w:rPr>
          <w:color w:val="auto"/>
          <w:sz w:val="24"/>
          <w:szCs w:val="24"/>
        </w:rPr>
        <w:t>hours of weekly time</w:t>
      </w:r>
      <w:r w:rsidRPr="505DC91A" w:rsidR="4E9ACDEC">
        <w:rPr>
          <w:color w:val="auto"/>
          <w:sz w:val="24"/>
          <w:szCs w:val="24"/>
        </w:rPr>
        <w:t>, and six of those hours are spent outside of class</w:t>
      </w:r>
      <w:r w:rsidRPr="505DC91A" w:rsidR="2610CE6A">
        <w:rPr>
          <w:color w:val="auto"/>
          <w:sz w:val="24"/>
          <w:szCs w:val="24"/>
        </w:rPr>
        <w:t xml:space="preserve">, which we will consider the billable hours of the project. </w:t>
      </w:r>
      <w:r w:rsidRPr="505DC91A" w:rsidR="78DB205C">
        <w:rPr>
          <w:color w:val="auto"/>
          <w:sz w:val="24"/>
          <w:szCs w:val="24"/>
        </w:rPr>
        <w:t>T</w:t>
      </w:r>
      <w:r w:rsidRPr="505DC91A" w:rsidR="727489F8">
        <w:rPr>
          <w:color w:val="auto"/>
          <w:sz w:val="24"/>
          <w:szCs w:val="24"/>
        </w:rPr>
        <w:t xml:space="preserve">here are </w:t>
      </w:r>
      <w:r w:rsidRPr="505DC91A" w:rsidR="727489F8">
        <w:rPr>
          <w:color w:val="auto"/>
          <w:sz w:val="24"/>
          <w:szCs w:val="24"/>
        </w:rPr>
        <w:t>13 weeks</w:t>
      </w:r>
      <w:r w:rsidRPr="505DC91A" w:rsidR="64768D9B">
        <w:rPr>
          <w:color w:val="auto"/>
          <w:sz w:val="24"/>
          <w:szCs w:val="24"/>
        </w:rPr>
        <w:t>, out of the 16 total in a semester,</w:t>
      </w:r>
      <w:r w:rsidRPr="505DC91A" w:rsidR="727489F8">
        <w:rPr>
          <w:color w:val="auto"/>
          <w:sz w:val="24"/>
          <w:szCs w:val="24"/>
        </w:rPr>
        <w:t xml:space="preserve"> </w:t>
      </w:r>
      <w:r w:rsidRPr="505DC91A" w:rsidR="727489F8">
        <w:rPr>
          <w:color w:val="auto"/>
          <w:sz w:val="24"/>
          <w:szCs w:val="24"/>
        </w:rPr>
        <w:t>that this team of five engineers will</w:t>
      </w:r>
      <w:r w:rsidRPr="505DC91A" w:rsidR="589770C1">
        <w:rPr>
          <w:color w:val="auto"/>
          <w:sz w:val="24"/>
          <w:szCs w:val="24"/>
        </w:rPr>
        <w:t xml:space="preserve"> each</w:t>
      </w:r>
      <w:r w:rsidRPr="505DC91A" w:rsidR="727489F8">
        <w:rPr>
          <w:color w:val="auto"/>
          <w:sz w:val="24"/>
          <w:szCs w:val="24"/>
        </w:rPr>
        <w:t xml:space="preserve"> spend six hours on the project. </w:t>
      </w:r>
      <w:r w:rsidRPr="505DC91A" w:rsidR="766CC816">
        <w:rPr>
          <w:color w:val="auto"/>
          <w:sz w:val="24"/>
          <w:szCs w:val="24"/>
        </w:rPr>
        <w:t xml:space="preserve">This results in a total labor cost of </w:t>
      </w:r>
      <w:r w:rsidRPr="505DC91A" w:rsidR="085217DE">
        <w:rPr>
          <w:color w:val="auto"/>
          <w:sz w:val="24"/>
          <w:szCs w:val="24"/>
        </w:rPr>
        <w:t xml:space="preserve">$14,820. </w:t>
      </w:r>
    </w:p>
    <w:p w:rsidR="505DC91A" w:rsidP="505DC91A" w:rsidRDefault="505DC91A" w14:paraId="74B84349" w14:textId="775659D2">
      <w:pPr>
        <w:pStyle w:val="CcList"/>
        <w:spacing w:line="360" w:lineRule="auto"/>
        <w:ind w:left="0" w:right="0" w:firstLine="0"/>
        <w:jc w:val="center"/>
        <w:rPr>
          <w:color w:val="auto"/>
          <w:sz w:val="24"/>
          <w:szCs w:val="24"/>
        </w:rPr>
      </w:pPr>
      <m:oMathPara xmlns:m="http://schemas.openxmlformats.org/officeDocument/2006/math">
        <m:oMath xmlns:m="http://schemas.openxmlformats.org/officeDocument/2006/math">
          <m:f xmlns:m="http://schemas.openxmlformats.org/officeDocument/2006/math">
            <m:fPr>
              <m:ctrlPr/>
            </m:fPr>
            <m:num>
              <m:r>
                <m:t>38</m:t>
              </m:r>
            </m:num>
            <m:den>
              <m:r>
                <m:t>h𝑟</m:t>
              </m:r>
              <m:r>
                <m:t> ⋅</m:t>
              </m:r>
              <m:r>
                <m:t>𝑒𝑛𝑔𝑖𝑛𝑒𝑒𝑟</m:t>
              </m:r>
            </m:den>
          </m:f>
          <m:r xmlns:m="http://schemas.openxmlformats.org/officeDocument/2006/math">
            <m:t xmlns:m="http://schemas.openxmlformats.org/officeDocument/2006/math">⋅</m:t>
          </m:r>
          <m:f xmlns:m="http://schemas.openxmlformats.org/officeDocument/2006/math">
            <m:fPr>
              <m:ctrlPr/>
            </m:fPr>
            <m:num>
              <m:r>
                <m:t>6 </m:t>
              </m:r>
              <m:r>
                <m:t>h𝑟</m:t>
              </m:r>
            </m:num>
            <m:den>
              <m:r>
                <m:t>𝑤𝑒𝑒𝑘</m:t>
              </m:r>
            </m:den>
          </m:f>
          <m:r xmlns:m="http://schemas.openxmlformats.org/officeDocument/2006/math">
            <m:t xmlns:m="http://schemas.openxmlformats.org/officeDocument/2006/math">⋅</m:t>
          </m:r>
          <m:f xmlns:m="http://schemas.openxmlformats.org/officeDocument/2006/math">
            <m:fPr>
              <m:ctrlPr/>
            </m:fPr>
            <m:num>
              <m:r>
                <m:t>13 </m:t>
              </m:r>
              <m:r>
                <m:t>𝑤𝑒𝑒𝑘𝑠</m:t>
              </m:r>
            </m:num>
            <m:den>
              <m:r>
                <m:t>𝑠𝑒𝑚𝑒𝑠𝑡𝑒𝑟</m:t>
              </m:r>
            </m:den>
          </m:f>
          <m:r xmlns:m="http://schemas.openxmlformats.org/officeDocument/2006/math">
            <m:t xmlns:m="http://schemas.openxmlformats.org/officeDocument/2006/math">⋅5 </m:t>
          </m:r>
          <m:r xmlns:m="http://schemas.openxmlformats.org/officeDocument/2006/math">
            <m:t xmlns:m="http://schemas.openxmlformats.org/officeDocument/2006/math">𝑒𝑛𝑔𝑖𝑛𝑒𝑒𝑟𝑠</m:t>
          </m:r>
          <m:r xmlns:m="http://schemas.openxmlformats.org/officeDocument/2006/math">
            <m:t xmlns:m="http://schemas.openxmlformats.org/officeDocument/2006/math"> = 14,820</m:t>
          </m:r>
        </m:oMath>
      </m:oMathPara>
    </w:p>
    <w:p w:rsidR="0E81BB9F" w:rsidP="505DC91A" w:rsidRDefault="0E81BB9F" w14:paraId="765F226F" w14:textId="094F5A6C">
      <w:pPr>
        <w:pStyle w:val="CcList"/>
        <w:spacing w:line="360" w:lineRule="auto"/>
        <w:ind w:left="0" w:right="0" w:firstLine="0"/>
        <w:rPr>
          <w:b w:val="0"/>
          <w:bCs w:val="0"/>
          <w:color w:val="auto"/>
          <w:sz w:val="24"/>
          <w:szCs w:val="24"/>
          <w:u w:val="single"/>
        </w:rPr>
      </w:pPr>
      <w:r w:rsidRPr="505DC91A" w:rsidR="0E81BB9F">
        <w:rPr>
          <w:b w:val="0"/>
          <w:bCs w:val="0"/>
          <w:color w:val="auto"/>
          <w:sz w:val="24"/>
          <w:szCs w:val="24"/>
          <w:u w:val="single"/>
        </w:rPr>
        <w:t>Total Cost</w:t>
      </w:r>
      <w:r w:rsidRPr="505DC91A" w:rsidR="6DC94B06">
        <w:rPr>
          <w:b w:val="0"/>
          <w:bCs w:val="0"/>
          <w:color w:val="auto"/>
          <w:sz w:val="24"/>
          <w:szCs w:val="24"/>
          <w:u w:val="none"/>
        </w:rPr>
        <w:t xml:space="preserve"> </w:t>
      </w:r>
    </w:p>
    <w:p w:rsidR="6DC94B06" w:rsidP="505DC91A" w:rsidRDefault="6DC94B06" w14:paraId="46C0FC93" w14:textId="5596C957">
      <w:pPr>
        <w:pStyle w:val="CcList"/>
        <w:spacing w:line="360" w:lineRule="auto"/>
        <w:ind w:left="0" w:right="0" w:firstLine="0"/>
        <w:rPr>
          <w:b w:val="0"/>
          <w:bCs w:val="0"/>
          <w:color w:val="auto"/>
          <w:sz w:val="24"/>
          <w:szCs w:val="24"/>
          <w:u w:val="none"/>
        </w:rPr>
      </w:pPr>
      <w:r w:rsidRPr="505DC91A" w:rsidR="6DC94B06">
        <w:rPr>
          <w:b w:val="0"/>
          <w:bCs w:val="0"/>
          <w:color w:val="auto"/>
          <w:sz w:val="24"/>
          <w:szCs w:val="24"/>
          <w:u w:val="none"/>
        </w:rPr>
        <w:t>“</w:t>
      </w:r>
      <w:r w:rsidRPr="505DC91A" w:rsidR="5BA51C7C">
        <w:rPr>
          <w:b w:val="0"/>
          <w:bCs w:val="0"/>
          <w:color w:val="auto"/>
          <w:sz w:val="24"/>
          <w:szCs w:val="24"/>
          <w:u w:val="none"/>
        </w:rPr>
        <w:t>n</w:t>
      </w:r>
      <w:r w:rsidRPr="505DC91A" w:rsidR="6DC94B06">
        <w:rPr>
          <w:b w:val="0"/>
          <w:bCs w:val="0"/>
          <w:color w:val="auto"/>
          <w:sz w:val="24"/>
          <w:szCs w:val="24"/>
          <w:u w:val="none"/>
        </w:rPr>
        <w:t xml:space="preserve">” </w:t>
      </w:r>
      <w:r w:rsidRPr="505DC91A" w:rsidR="6DC94B06">
        <w:rPr>
          <w:b w:val="0"/>
          <w:bCs w:val="0"/>
          <w:color w:val="auto"/>
          <w:sz w:val="24"/>
          <w:szCs w:val="24"/>
          <w:u w:val="none"/>
        </w:rPr>
        <w:t>indicates</w:t>
      </w:r>
      <w:r w:rsidRPr="505DC91A" w:rsidR="6DC94B06">
        <w:rPr>
          <w:b w:val="0"/>
          <w:bCs w:val="0"/>
          <w:color w:val="auto"/>
          <w:sz w:val="24"/>
          <w:szCs w:val="24"/>
          <w:u w:val="none"/>
        </w:rPr>
        <w:t xml:space="preserve"> that this is a cost per pizza locker </w:t>
      </w:r>
    </w:p>
    <w:tbl>
      <w:tblPr>
        <w:tblStyle w:val="TableGrid"/>
        <w:tblW w:w="0" w:type="auto"/>
        <w:tblLayout w:type="fixed"/>
        <w:tblLook w:val="06A0" w:firstRow="1" w:lastRow="0" w:firstColumn="1" w:lastColumn="0" w:noHBand="1" w:noVBand="1"/>
      </w:tblPr>
      <w:tblGrid>
        <w:gridCol w:w="1650"/>
        <w:gridCol w:w="2025"/>
      </w:tblGrid>
      <w:tr w:rsidR="505DC91A" w:rsidTr="505DC91A" w14:paraId="2FA7E0B6">
        <w:tc>
          <w:tcPr>
            <w:tcW w:w="1650" w:type="dxa"/>
            <w:tcMar/>
          </w:tcPr>
          <w:p w:rsidR="0E81BB9F" w:rsidP="505DC91A" w:rsidRDefault="0E81BB9F" w14:paraId="67C83CD5" w14:textId="41630EEE">
            <w:pPr>
              <w:pStyle w:val="CcList"/>
              <w:ind w:left="0" w:hanging="0"/>
              <w:rPr>
                <w:color w:val="auto"/>
                <w:sz w:val="24"/>
                <w:szCs w:val="24"/>
                <w:u w:val="none"/>
              </w:rPr>
            </w:pPr>
            <w:r w:rsidRPr="505DC91A" w:rsidR="0E81BB9F">
              <w:rPr>
                <w:color w:val="auto"/>
                <w:sz w:val="24"/>
                <w:szCs w:val="24"/>
                <w:u w:val="none"/>
              </w:rPr>
              <w:t>Supplies</w:t>
            </w:r>
          </w:p>
        </w:tc>
        <w:tc>
          <w:tcPr>
            <w:tcW w:w="2025" w:type="dxa"/>
            <w:tcMar/>
          </w:tcPr>
          <w:p w:rsidR="3979C37D" w:rsidP="505DC91A" w:rsidRDefault="3979C37D" w14:paraId="57ACFB9E" w14:textId="15C7C9F3">
            <w:pPr>
              <w:pStyle w:val="CcList"/>
              <w:rPr>
                <w:color w:val="auto"/>
                <w:sz w:val="24"/>
                <w:szCs w:val="24"/>
                <w:u w:val="none"/>
              </w:rPr>
            </w:pPr>
            <w:r w:rsidRPr="505DC91A" w:rsidR="3979C37D">
              <w:rPr>
                <w:color w:val="auto"/>
                <w:sz w:val="24"/>
                <w:szCs w:val="24"/>
                <w:u w:val="none"/>
              </w:rPr>
              <w:t>$910</w:t>
            </w:r>
            <w:r w:rsidRPr="505DC91A" w:rsidR="5B2E0A12">
              <w:rPr>
                <w:color w:val="auto"/>
                <w:sz w:val="24"/>
                <w:szCs w:val="24"/>
                <w:u w:val="none"/>
              </w:rPr>
              <w:t>n</w:t>
            </w:r>
          </w:p>
        </w:tc>
      </w:tr>
      <w:tr w:rsidR="505DC91A" w:rsidTr="505DC91A" w14:paraId="4993ECE3">
        <w:tc>
          <w:tcPr>
            <w:tcW w:w="1650" w:type="dxa"/>
            <w:tcMar/>
          </w:tcPr>
          <w:p w:rsidR="5E5B5219" w:rsidP="505DC91A" w:rsidRDefault="5E5B5219" w14:paraId="654B2356" w14:textId="4EB54833">
            <w:pPr>
              <w:pStyle w:val="CcList"/>
              <w:ind w:left="0" w:hanging="0"/>
              <w:rPr>
                <w:color w:val="auto"/>
                <w:sz w:val="24"/>
                <w:szCs w:val="24"/>
                <w:u w:val="single"/>
              </w:rPr>
            </w:pPr>
            <w:r w:rsidRPr="505DC91A" w:rsidR="5E5B5219">
              <w:rPr>
                <w:color w:val="auto"/>
                <w:sz w:val="24"/>
                <w:szCs w:val="24"/>
                <w:u w:val="none"/>
              </w:rPr>
              <w:t xml:space="preserve">Design </w:t>
            </w:r>
            <w:r w:rsidRPr="505DC91A" w:rsidR="0E81BB9F">
              <w:rPr>
                <w:color w:val="auto"/>
                <w:sz w:val="24"/>
                <w:szCs w:val="24"/>
                <w:u w:val="none"/>
              </w:rPr>
              <w:t>Labor</w:t>
            </w:r>
          </w:p>
        </w:tc>
        <w:tc>
          <w:tcPr>
            <w:tcW w:w="2025" w:type="dxa"/>
            <w:tcMar/>
          </w:tcPr>
          <w:p w:rsidR="311D0A99" w:rsidP="505DC91A" w:rsidRDefault="311D0A99" w14:paraId="57FA2837" w14:textId="3E4473FB">
            <w:pPr>
              <w:pStyle w:val="CcList"/>
              <w:rPr>
                <w:color w:val="auto"/>
                <w:sz w:val="24"/>
                <w:szCs w:val="24"/>
                <w:u w:val="none"/>
              </w:rPr>
            </w:pPr>
            <w:r w:rsidRPr="505DC91A" w:rsidR="311D0A99">
              <w:rPr>
                <w:color w:val="auto"/>
                <w:sz w:val="24"/>
                <w:szCs w:val="24"/>
                <w:u w:val="none"/>
              </w:rPr>
              <w:t>$14820</w:t>
            </w:r>
          </w:p>
        </w:tc>
      </w:tr>
      <w:tr w:rsidR="505DC91A" w:rsidTr="505DC91A" w14:paraId="26B2C2F6">
        <w:tc>
          <w:tcPr>
            <w:tcW w:w="1650" w:type="dxa"/>
            <w:tcMar/>
          </w:tcPr>
          <w:p w:rsidR="5F919D46" w:rsidP="505DC91A" w:rsidRDefault="5F919D46" w14:paraId="47629390" w14:textId="29A47F7D">
            <w:pPr>
              <w:pStyle w:val="CcList"/>
              <w:ind w:left="0" w:hanging="0"/>
              <w:rPr>
                <w:color w:val="auto"/>
                <w:sz w:val="24"/>
                <w:szCs w:val="24"/>
                <w:u w:val="none"/>
              </w:rPr>
            </w:pPr>
            <w:r w:rsidRPr="505DC91A" w:rsidR="5F919D46">
              <w:rPr>
                <w:color w:val="auto"/>
                <w:sz w:val="24"/>
                <w:szCs w:val="24"/>
                <w:u w:val="none"/>
              </w:rPr>
              <w:t>Assembly</w:t>
            </w:r>
          </w:p>
        </w:tc>
        <w:tc>
          <w:tcPr>
            <w:tcW w:w="2025" w:type="dxa"/>
            <w:tcMar/>
          </w:tcPr>
          <w:p w:rsidR="51228634" w:rsidP="505DC91A" w:rsidRDefault="51228634" w14:paraId="64668616" w14:textId="2AE410FE">
            <w:pPr>
              <w:pStyle w:val="CcList"/>
              <w:rPr>
                <w:color w:val="auto"/>
                <w:sz w:val="24"/>
                <w:szCs w:val="24"/>
                <w:u w:val="none"/>
              </w:rPr>
            </w:pPr>
            <w:r w:rsidRPr="505DC91A" w:rsidR="51228634">
              <w:rPr>
                <w:color w:val="auto"/>
                <w:sz w:val="24"/>
                <w:szCs w:val="24"/>
                <w:u w:val="none"/>
              </w:rPr>
              <w:t>$160</w:t>
            </w:r>
            <w:r w:rsidRPr="505DC91A" w:rsidR="04644699">
              <w:rPr>
                <w:color w:val="auto"/>
                <w:sz w:val="24"/>
                <w:szCs w:val="24"/>
                <w:u w:val="none"/>
              </w:rPr>
              <w:t>(n-1)</w:t>
            </w:r>
            <w:r w:rsidRPr="505DC91A" w:rsidR="51228634">
              <w:rPr>
                <w:color w:val="auto"/>
                <w:sz w:val="24"/>
                <w:szCs w:val="24"/>
                <w:u w:val="none"/>
              </w:rPr>
              <w:t xml:space="preserve"> </w:t>
            </w:r>
          </w:p>
        </w:tc>
      </w:tr>
      <w:tr w:rsidR="505DC91A" w:rsidTr="505DC91A" w14:paraId="29DA38E2">
        <w:tc>
          <w:tcPr>
            <w:tcW w:w="1650" w:type="dxa"/>
            <w:tcMar/>
          </w:tcPr>
          <w:p w:rsidR="5F919D46" w:rsidP="505DC91A" w:rsidRDefault="5F919D46" w14:paraId="57CDE4CD" w14:textId="1A29C126">
            <w:pPr>
              <w:pStyle w:val="CcList"/>
              <w:ind w:left="0" w:hanging="0"/>
              <w:rPr>
                <w:color w:val="auto"/>
                <w:sz w:val="24"/>
                <w:szCs w:val="24"/>
                <w:u w:val="none"/>
              </w:rPr>
            </w:pPr>
            <w:r w:rsidRPr="505DC91A" w:rsidR="5F919D46">
              <w:rPr>
                <w:color w:val="auto"/>
                <w:sz w:val="24"/>
                <w:szCs w:val="24"/>
                <w:u w:val="none"/>
              </w:rPr>
              <w:t xml:space="preserve">Delivery </w:t>
            </w:r>
          </w:p>
        </w:tc>
        <w:tc>
          <w:tcPr>
            <w:tcW w:w="2025" w:type="dxa"/>
            <w:tcMar/>
          </w:tcPr>
          <w:p w:rsidR="22E29B8D" w:rsidP="505DC91A" w:rsidRDefault="22E29B8D" w14:paraId="7C52E38F" w14:textId="72DF2922">
            <w:pPr>
              <w:pStyle w:val="CcList"/>
              <w:rPr>
                <w:color w:val="auto"/>
                <w:sz w:val="24"/>
                <w:szCs w:val="24"/>
                <w:u w:val="none"/>
              </w:rPr>
            </w:pPr>
            <w:r w:rsidRPr="505DC91A" w:rsidR="22E29B8D">
              <w:rPr>
                <w:color w:val="auto"/>
                <w:sz w:val="24"/>
                <w:szCs w:val="24"/>
                <w:u w:val="none"/>
              </w:rPr>
              <w:t>$200</w:t>
            </w:r>
            <w:r w:rsidRPr="505DC91A" w:rsidR="2FFB25B0">
              <w:rPr>
                <w:color w:val="auto"/>
                <w:sz w:val="24"/>
                <w:szCs w:val="24"/>
                <w:u w:val="none"/>
              </w:rPr>
              <w:t>n</w:t>
            </w:r>
          </w:p>
        </w:tc>
      </w:tr>
    </w:tbl>
    <w:p w:rsidR="505DC91A" w:rsidP="505DC91A" w:rsidRDefault="505DC91A" w14:paraId="7E4D4336" w14:textId="588D5D08">
      <w:pPr>
        <w:pStyle w:val="CcList"/>
        <w:spacing w:line="360" w:lineRule="auto"/>
        <w:ind w:left="0" w:right="0" w:firstLine="0"/>
        <w:rPr>
          <w:b w:val="0"/>
          <w:bCs w:val="0"/>
          <w:color w:val="auto"/>
          <w:sz w:val="24"/>
          <w:szCs w:val="24"/>
          <w:u w:val="none"/>
        </w:rPr>
      </w:pPr>
    </w:p>
    <w:p w:rsidR="3B52E57F" w:rsidP="505DC91A" w:rsidRDefault="3B52E57F" w14:paraId="1796DA3D" w14:textId="629AFDDF">
      <w:pPr>
        <w:pStyle w:val="CcList"/>
        <w:spacing w:line="360" w:lineRule="auto"/>
        <w:ind w:left="0" w:right="0" w:firstLine="0"/>
        <w:rPr>
          <w:b w:val="0"/>
          <w:bCs w:val="0"/>
          <w:color w:val="auto"/>
          <w:sz w:val="24"/>
          <w:szCs w:val="24"/>
          <w:u w:val="none"/>
        </w:rPr>
      </w:pPr>
      <w:r w:rsidRPr="505DC91A" w:rsidR="3B52E57F">
        <w:rPr>
          <w:b w:val="0"/>
          <w:bCs w:val="0"/>
          <w:color w:val="auto"/>
          <w:sz w:val="24"/>
          <w:szCs w:val="24"/>
          <w:u w:val="none"/>
        </w:rPr>
        <w:t>The</w:t>
      </w:r>
      <w:r w:rsidRPr="505DC91A" w:rsidR="14C2F3D6">
        <w:rPr>
          <w:b w:val="0"/>
          <w:bCs w:val="0"/>
          <w:color w:val="auto"/>
          <w:sz w:val="24"/>
          <w:szCs w:val="24"/>
          <w:u w:val="none"/>
        </w:rPr>
        <w:t xml:space="preserve"> </w:t>
      </w:r>
      <w:proofErr w:type="gramStart"/>
      <w:r w:rsidRPr="505DC91A" w:rsidR="14C2F3D6">
        <w:rPr>
          <w:b w:val="0"/>
          <w:bCs w:val="0"/>
          <w:color w:val="auto"/>
          <w:sz w:val="24"/>
          <w:szCs w:val="24"/>
          <w:u w:val="none"/>
        </w:rPr>
        <w:t>reoccurring</w:t>
      </w:r>
      <w:r w:rsidRPr="505DC91A" w:rsidR="3B52E57F">
        <w:rPr>
          <w:b w:val="0"/>
          <w:bCs w:val="0"/>
          <w:color w:val="auto"/>
          <w:sz w:val="24"/>
          <w:szCs w:val="24"/>
          <w:u w:val="none"/>
        </w:rPr>
        <w:t xml:space="preserve"> cost</w:t>
      </w:r>
      <w:proofErr w:type="gramEnd"/>
      <w:r w:rsidRPr="505DC91A" w:rsidR="3B52E57F">
        <w:rPr>
          <w:b w:val="0"/>
          <w:bCs w:val="0"/>
          <w:color w:val="auto"/>
          <w:sz w:val="24"/>
          <w:szCs w:val="24"/>
          <w:u w:val="none"/>
        </w:rPr>
        <w:t xml:space="preserve"> per pizza l</w:t>
      </w:r>
      <w:r w:rsidRPr="505DC91A" w:rsidR="1AA55818">
        <w:rPr>
          <w:b w:val="0"/>
          <w:bCs w:val="0"/>
          <w:color w:val="auto"/>
          <w:sz w:val="24"/>
          <w:szCs w:val="24"/>
          <w:u w:val="none"/>
        </w:rPr>
        <w:t xml:space="preserve">ocker </w:t>
      </w:r>
      <w:r w:rsidRPr="505DC91A" w:rsidR="1B298A3A">
        <w:rPr>
          <w:b w:val="0"/>
          <w:bCs w:val="0"/>
          <w:color w:val="auto"/>
          <w:sz w:val="24"/>
          <w:szCs w:val="24"/>
          <w:u w:val="none"/>
        </w:rPr>
        <w:t>is the</w:t>
      </w:r>
      <w:r w:rsidRPr="505DC91A" w:rsidR="1AA55818">
        <w:rPr>
          <w:b w:val="0"/>
          <w:bCs w:val="0"/>
          <w:color w:val="auto"/>
          <w:sz w:val="24"/>
          <w:szCs w:val="24"/>
          <w:u w:val="none"/>
        </w:rPr>
        <w:t xml:space="preserve"> cost to assemble, supplies, and delivery fees. </w:t>
      </w:r>
      <w:r w:rsidRPr="505DC91A" w:rsidR="254FE449">
        <w:rPr>
          <w:b w:val="0"/>
          <w:bCs w:val="0"/>
          <w:color w:val="auto"/>
          <w:sz w:val="24"/>
          <w:szCs w:val="24"/>
          <w:u w:val="none"/>
        </w:rPr>
        <w:t xml:space="preserve">Assuming that after the </w:t>
      </w:r>
      <w:r w:rsidRPr="505DC91A" w:rsidR="254FE449">
        <w:rPr>
          <w:b w:val="0"/>
          <w:bCs w:val="0"/>
          <w:color w:val="auto"/>
          <w:sz w:val="24"/>
          <w:szCs w:val="24"/>
          <w:u w:val="none"/>
        </w:rPr>
        <w:t>initial</w:t>
      </w:r>
      <w:r w:rsidRPr="505DC91A" w:rsidR="254FE449">
        <w:rPr>
          <w:b w:val="0"/>
          <w:bCs w:val="0"/>
          <w:color w:val="auto"/>
          <w:sz w:val="24"/>
          <w:szCs w:val="24"/>
          <w:u w:val="none"/>
        </w:rPr>
        <w:t xml:space="preserve"> design plans are made it takes a moderately skilled worker, pa</w:t>
      </w:r>
      <w:r w:rsidRPr="505DC91A" w:rsidR="01BF151E">
        <w:rPr>
          <w:b w:val="0"/>
          <w:bCs w:val="0"/>
          <w:color w:val="auto"/>
          <w:sz w:val="24"/>
          <w:szCs w:val="24"/>
          <w:u w:val="none"/>
        </w:rPr>
        <w:t>i</w:t>
      </w:r>
      <w:r w:rsidRPr="505DC91A" w:rsidR="254FE449">
        <w:rPr>
          <w:b w:val="0"/>
          <w:bCs w:val="0"/>
          <w:color w:val="auto"/>
          <w:sz w:val="24"/>
          <w:szCs w:val="24"/>
          <w:u w:val="none"/>
        </w:rPr>
        <w:t xml:space="preserve">d $20/hr., one </w:t>
      </w:r>
      <w:r w:rsidRPr="505DC91A" w:rsidR="0494215F">
        <w:rPr>
          <w:b w:val="0"/>
          <w:bCs w:val="0"/>
          <w:color w:val="auto"/>
          <w:sz w:val="24"/>
          <w:szCs w:val="24"/>
          <w:u w:val="none"/>
        </w:rPr>
        <w:t>workday</w:t>
      </w:r>
      <w:r w:rsidRPr="505DC91A" w:rsidR="254FE449">
        <w:rPr>
          <w:b w:val="0"/>
          <w:bCs w:val="0"/>
          <w:color w:val="auto"/>
          <w:sz w:val="24"/>
          <w:szCs w:val="24"/>
          <w:u w:val="none"/>
        </w:rPr>
        <w:t xml:space="preserve"> to assemble a pizza</w:t>
      </w:r>
      <w:r w:rsidRPr="505DC91A" w:rsidR="6FF27246">
        <w:rPr>
          <w:b w:val="0"/>
          <w:bCs w:val="0"/>
          <w:color w:val="auto"/>
          <w:sz w:val="24"/>
          <w:szCs w:val="24"/>
          <w:u w:val="none"/>
        </w:rPr>
        <w:t xml:space="preserve"> locker</w:t>
      </w:r>
      <w:r w:rsidRPr="505DC91A" w:rsidR="5BAC2538">
        <w:rPr>
          <w:b w:val="0"/>
          <w:bCs w:val="0"/>
          <w:color w:val="auto"/>
          <w:sz w:val="24"/>
          <w:szCs w:val="24"/>
          <w:u w:val="none"/>
        </w:rPr>
        <w:t>, this costs $160 for assembly.</w:t>
      </w:r>
      <w:r w:rsidRPr="505DC91A" w:rsidR="3AF854C7">
        <w:rPr>
          <w:b w:val="0"/>
          <w:bCs w:val="0"/>
          <w:color w:val="auto"/>
          <w:sz w:val="24"/>
          <w:szCs w:val="24"/>
          <w:u w:val="none"/>
        </w:rPr>
        <w:t xml:space="preserve"> In the table above, it is assumed that the first pizza locker is assembled by the engineering design team.</w:t>
      </w:r>
      <w:r w:rsidRPr="505DC91A" w:rsidR="5BAC2538">
        <w:rPr>
          <w:b w:val="0"/>
          <w:bCs w:val="0"/>
          <w:color w:val="auto"/>
          <w:sz w:val="24"/>
          <w:szCs w:val="24"/>
          <w:u w:val="none"/>
        </w:rPr>
        <w:t xml:space="preserve"> Delivery is hard to </w:t>
      </w:r>
      <w:r w:rsidRPr="505DC91A" w:rsidR="4117B809">
        <w:rPr>
          <w:b w:val="0"/>
          <w:bCs w:val="0"/>
          <w:color w:val="auto"/>
          <w:sz w:val="24"/>
          <w:szCs w:val="24"/>
          <w:u w:val="none"/>
        </w:rPr>
        <w:t>approximate</w:t>
      </w:r>
      <w:r w:rsidRPr="505DC91A" w:rsidR="5BAC2538">
        <w:rPr>
          <w:b w:val="0"/>
          <w:bCs w:val="0"/>
          <w:color w:val="auto"/>
          <w:sz w:val="24"/>
          <w:szCs w:val="24"/>
          <w:u w:val="none"/>
        </w:rPr>
        <w:t xml:space="preserve">, so for the sake of this </w:t>
      </w:r>
      <w:r w:rsidRPr="505DC91A" w:rsidR="3EE0475C">
        <w:rPr>
          <w:b w:val="0"/>
          <w:bCs w:val="0"/>
          <w:color w:val="auto"/>
          <w:sz w:val="24"/>
          <w:szCs w:val="24"/>
          <w:u w:val="none"/>
        </w:rPr>
        <w:t>discussion</w:t>
      </w:r>
      <w:r w:rsidRPr="505DC91A" w:rsidR="226CA285">
        <w:rPr>
          <w:b w:val="0"/>
          <w:bCs w:val="0"/>
          <w:color w:val="auto"/>
          <w:sz w:val="24"/>
          <w:szCs w:val="24"/>
          <w:u w:val="none"/>
        </w:rPr>
        <w:t xml:space="preserve"> it will be approximated to $</w:t>
      </w:r>
      <w:r w:rsidRPr="505DC91A" w:rsidR="528F5937">
        <w:rPr>
          <w:b w:val="0"/>
          <w:bCs w:val="0"/>
          <w:color w:val="auto"/>
          <w:sz w:val="24"/>
          <w:szCs w:val="24"/>
          <w:u w:val="none"/>
        </w:rPr>
        <w:t>200, the cost of a day of work from someone at $20/</w:t>
      </w:r>
      <w:proofErr w:type="spellStart"/>
      <w:r w:rsidRPr="505DC91A" w:rsidR="528F5937">
        <w:rPr>
          <w:b w:val="0"/>
          <w:bCs w:val="0"/>
          <w:color w:val="auto"/>
          <w:sz w:val="24"/>
          <w:szCs w:val="24"/>
          <w:u w:val="none"/>
        </w:rPr>
        <w:t>hr</w:t>
      </w:r>
      <w:proofErr w:type="spellEnd"/>
      <w:r w:rsidRPr="505DC91A" w:rsidR="528F5937">
        <w:rPr>
          <w:b w:val="0"/>
          <w:bCs w:val="0"/>
          <w:color w:val="auto"/>
          <w:sz w:val="24"/>
          <w:szCs w:val="24"/>
          <w:u w:val="none"/>
        </w:rPr>
        <w:t xml:space="preserve">, plus gas. </w:t>
      </w:r>
    </w:p>
    <w:p w:rsidR="72C8D728" w:rsidP="505DC91A" w:rsidRDefault="72C8D728" w14:paraId="40EA63E2" w14:textId="34A9DC1E">
      <w:pPr>
        <w:pStyle w:val="CcList"/>
        <w:bidi w:val="0"/>
        <w:spacing w:before="0" w:beforeAutospacing="off" w:after="0" w:afterAutospacing="off" w:line="360" w:lineRule="auto"/>
        <w:ind w:left="0" w:right="0" w:hanging="0"/>
        <w:jc w:val="left"/>
        <w:rPr>
          <w:b w:val="0"/>
          <w:bCs w:val="0"/>
          <w:color w:val="auto"/>
          <w:sz w:val="24"/>
          <w:szCs w:val="24"/>
          <w:u w:val="single"/>
        </w:rPr>
      </w:pPr>
      <w:r w:rsidRPr="505DC91A" w:rsidR="72C8D728">
        <w:rPr>
          <w:b w:val="0"/>
          <w:bCs w:val="0"/>
          <w:color w:val="auto"/>
          <w:sz w:val="24"/>
          <w:szCs w:val="24"/>
          <w:u w:val="single"/>
        </w:rPr>
        <w:t xml:space="preserve">Overall Cost Analysis </w:t>
      </w:r>
    </w:p>
    <w:p w:rsidR="72C8D728" w:rsidP="505DC91A" w:rsidRDefault="72C8D728" w14:paraId="63572B82" w14:textId="47D4CA24">
      <w:pPr>
        <w:pStyle w:val="CcList"/>
        <w:bidi w:val="0"/>
        <w:spacing w:before="0" w:beforeAutospacing="off" w:after="0" w:afterAutospacing="off" w:line="360" w:lineRule="auto"/>
        <w:ind w:left="0" w:right="0" w:hanging="0"/>
        <w:jc w:val="left"/>
      </w:pPr>
      <w:r w:rsidR="72C8D728">
        <w:drawing>
          <wp:inline wp14:editId="708E1BD2" wp14:anchorId="64F78823">
            <wp:extent cx="5782235" cy="2457450"/>
            <wp:effectExtent l="0" t="0" r="0" b="0"/>
            <wp:docPr id="26587780" name="" title=""/>
            <wp:cNvGraphicFramePr>
              <a:graphicFrameLocks noChangeAspect="1"/>
            </wp:cNvGraphicFramePr>
            <a:graphic>
              <a:graphicData uri="http://schemas.openxmlformats.org/drawingml/2006/picture">
                <pic:pic>
                  <pic:nvPicPr>
                    <pic:cNvPr id="0" name=""/>
                    <pic:cNvPicPr/>
                  </pic:nvPicPr>
                  <pic:blipFill>
                    <a:blip r:embed="Rb5b6607a74534cef">
                      <a:extLst>
                        <a:ext xmlns:a="http://schemas.openxmlformats.org/drawingml/2006/main" uri="{28A0092B-C50C-407E-A947-70E740481C1C}">
                          <a14:useLocalDpi val="0"/>
                        </a:ext>
                      </a:extLst>
                    </a:blip>
                    <a:stretch>
                      <a:fillRect/>
                    </a:stretch>
                  </pic:blipFill>
                  <pic:spPr>
                    <a:xfrm>
                      <a:off x="0" y="0"/>
                      <a:ext cx="5782235" cy="2457450"/>
                    </a:xfrm>
                    <a:prstGeom prst="rect">
                      <a:avLst/>
                    </a:prstGeom>
                  </pic:spPr>
                </pic:pic>
              </a:graphicData>
            </a:graphic>
          </wp:inline>
        </w:drawing>
      </w:r>
    </w:p>
    <w:p w:rsidR="72C8D728" w:rsidP="505DC91A" w:rsidRDefault="72C8D728" w14:paraId="369751B5" w14:textId="35C6938E">
      <w:pPr>
        <w:pStyle w:val="CcList"/>
        <w:bidi w:val="0"/>
        <w:spacing w:before="0" w:beforeAutospacing="off" w:after="0" w:afterAutospacing="off" w:line="360" w:lineRule="auto"/>
        <w:ind w:left="0" w:right="0" w:hanging="0"/>
        <w:jc w:val="left"/>
        <w:rPr>
          <w:b w:val="0"/>
          <w:bCs w:val="0"/>
          <w:color w:val="auto"/>
          <w:sz w:val="24"/>
          <w:szCs w:val="24"/>
          <w:u w:val="none"/>
        </w:rPr>
      </w:pPr>
      <w:r w:rsidRPr="505DC91A" w:rsidR="72C8D728">
        <w:rPr>
          <w:b w:val="0"/>
          <w:bCs w:val="0"/>
          <w:color w:val="auto"/>
          <w:sz w:val="24"/>
          <w:szCs w:val="24"/>
          <w:u w:val="none"/>
        </w:rPr>
        <w:t>The above table analyzes three price points for our product</w:t>
      </w:r>
      <w:r w:rsidRPr="505DC91A" w:rsidR="22D519D3">
        <w:rPr>
          <w:b w:val="0"/>
          <w:bCs w:val="0"/>
          <w:color w:val="auto"/>
          <w:sz w:val="24"/>
          <w:szCs w:val="24"/>
          <w:u w:val="none"/>
        </w:rPr>
        <w:t xml:space="preserve"> when selling different </w:t>
      </w:r>
      <w:r w:rsidRPr="505DC91A" w:rsidR="31CF6034">
        <w:rPr>
          <w:b w:val="0"/>
          <w:bCs w:val="0"/>
          <w:color w:val="auto"/>
          <w:sz w:val="24"/>
          <w:szCs w:val="24"/>
          <w:u w:val="none"/>
        </w:rPr>
        <w:t>numbers</w:t>
      </w:r>
      <w:r w:rsidRPr="505DC91A" w:rsidR="22D519D3">
        <w:rPr>
          <w:b w:val="0"/>
          <w:bCs w:val="0"/>
          <w:color w:val="auto"/>
          <w:sz w:val="24"/>
          <w:szCs w:val="24"/>
          <w:u w:val="none"/>
        </w:rPr>
        <w:t xml:space="preserve"> of products. The first price point, $2,000, is unreasonable because it would take selling at </w:t>
      </w:r>
      <w:r w:rsidRPr="505DC91A" w:rsidR="10ABD9C5">
        <w:rPr>
          <w:b w:val="0"/>
          <w:bCs w:val="0"/>
          <w:color w:val="auto"/>
          <w:sz w:val="24"/>
          <w:szCs w:val="24"/>
          <w:u w:val="none"/>
        </w:rPr>
        <w:t xml:space="preserve">least 30 products a year to make a profit. </w:t>
      </w:r>
      <w:r w:rsidRPr="505DC91A" w:rsidR="357FC0FB">
        <w:rPr>
          <w:b w:val="0"/>
          <w:bCs w:val="0"/>
          <w:color w:val="auto"/>
          <w:sz w:val="24"/>
          <w:szCs w:val="24"/>
          <w:u w:val="none"/>
        </w:rPr>
        <w:t xml:space="preserve">According to this analysis, it would be </w:t>
      </w:r>
      <w:r w:rsidRPr="505DC91A" w:rsidR="7B040D56">
        <w:rPr>
          <w:b w:val="0"/>
          <w:bCs w:val="0"/>
          <w:color w:val="auto"/>
          <w:sz w:val="24"/>
          <w:szCs w:val="24"/>
          <w:u w:val="none"/>
        </w:rPr>
        <w:t>recommended</w:t>
      </w:r>
      <w:r w:rsidRPr="505DC91A" w:rsidR="357FC0FB">
        <w:rPr>
          <w:b w:val="0"/>
          <w:bCs w:val="0"/>
          <w:color w:val="auto"/>
          <w:sz w:val="24"/>
          <w:szCs w:val="24"/>
          <w:u w:val="none"/>
        </w:rPr>
        <w:t xml:space="preserve"> to sell the pizza </w:t>
      </w:r>
      <w:r w:rsidRPr="505DC91A" w:rsidR="5CFFA426">
        <w:rPr>
          <w:b w:val="0"/>
          <w:bCs w:val="0"/>
          <w:color w:val="auto"/>
          <w:sz w:val="24"/>
          <w:szCs w:val="24"/>
          <w:u w:val="none"/>
        </w:rPr>
        <w:t>locker for</w:t>
      </w:r>
      <w:r w:rsidRPr="505DC91A" w:rsidR="357FC0FB">
        <w:rPr>
          <w:b w:val="0"/>
          <w:bCs w:val="0"/>
          <w:color w:val="auto"/>
          <w:sz w:val="24"/>
          <w:szCs w:val="24"/>
          <w:u w:val="none"/>
        </w:rPr>
        <w:t xml:space="preserve"> between $5-10,000 if 10 units can be sold </w:t>
      </w:r>
      <w:r w:rsidRPr="505DC91A" w:rsidR="14D23394">
        <w:rPr>
          <w:b w:val="0"/>
          <w:bCs w:val="0"/>
          <w:color w:val="auto"/>
          <w:sz w:val="24"/>
          <w:szCs w:val="24"/>
          <w:u w:val="none"/>
        </w:rPr>
        <w:t xml:space="preserve">per year. </w:t>
      </w:r>
    </w:p>
    <w:p w:rsidRPr="001F021E" w:rsidR="000A7556" w:rsidP="505DC91A" w:rsidRDefault="001160D5" w14:paraId="11D07F06" w14:textId="032DD51F">
      <w:pPr>
        <w:pStyle w:val="CcList"/>
        <w:numPr>
          <w:ilvl w:val="0"/>
          <w:numId w:val="13"/>
        </w:numPr>
        <w:spacing w:before="240" w:after="120" w:line="480" w:lineRule="auto"/>
        <w:ind w:left="0" w:right="0" w:firstLine="0"/>
        <w:rPr>
          <w:b w:val="1"/>
          <w:bCs w:val="1"/>
          <w:sz w:val="32"/>
          <w:szCs w:val="32"/>
        </w:rPr>
      </w:pPr>
      <w:r w:rsidRPr="505DC91A" w:rsidR="001160D5">
        <w:rPr>
          <w:b w:val="1"/>
          <w:bCs w:val="1"/>
          <w:sz w:val="32"/>
          <w:szCs w:val="32"/>
        </w:rPr>
        <w:t>Current Status</w:t>
      </w:r>
    </w:p>
    <w:p w:rsidR="4CD51E2A" w:rsidP="505DC91A" w:rsidRDefault="4CD51E2A" w14:paraId="6074E366" w14:textId="6867DDDF">
      <w:pPr>
        <w:pStyle w:val="Normal"/>
        <w:spacing w:line="360" w:lineRule="auto"/>
        <w:ind w:left="0" w:right="0" w:firstLine="720"/>
        <w:rPr>
          <w:sz w:val="24"/>
          <w:szCs w:val="24"/>
        </w:rPr>
      </w:pPr>
      <w:r w:rsidRPr="505DC91A" w:rsidR="4CD51E2A">
        <w:rPr>
          <w:sz w:val="24"/>
          <w:szCs w:val="24"/>
        </w:rPr>
        <w:t xml:space="preserve">We have had </w:t>
      </w:r>
      <w:r w:rsidRPr="505DC91A" w:rsidR="7C7AD318">
        <w:rPr>
          <w:sz w:val="24"/>
          <w:szCs w:val="24"/>
        </w:rPr>
        <w:t>four</w:t>
      </w:r>
      <w:r w:rsidRPr="505DC91A" w:rsidR="4CD51E2A">
        <w:rPr>
          <w:sz w:val="24"/>
          <w:szCs w:val="24"/>
        </w:rPr>
        <w:t xml:space="preserve"> </w:t>
      </w:r>
      <w:r w:rsidRPr="505DC91A" w:rsidR="79D2D695">
        <w:rPr>
          <w:sz w:val="24"/>
          <w:szCs w:val="24"/>
        </w:rPr>
        <w:t>meetings</w:t>
      </w:r>
      <w:r w:rsidRPr="505DC91A" w:rsidR="4CD51E2A">
        <w:rPr>
          <w:sz w:val="24"/>
          <w:szCs w:val="24"/>
        </w:rPr>
        <w:t xml:space="preserve"> with our advisor, Dr. Ma</w:t>
      </w:r>
      <w:r w:rsidRPr="505DC91A" w:rsidR="07D0D2F3">
        <w:rPr>
          <w:sz w:val="24"/>
          <w:szCs w:val="24"/>
        </w:rPr>
        <w:t>. We have met with</w:t>
      </w:r>
      <w:r w:rsidRPr="505DC91A" w:rsidR="4CD51E2A">
        <w:rPr>
          <w:sz w:val="24"/>
          <w:szCs w:val="24"/>
        </w:rPr>
        <w:t xml:space="preserve"> our project sponsor from Papa John’s, </w:t>
      </w:r>
      <w:r w:rsidRPr="505DC91A" w:rsidR="287E605A">
        <w:rPr>
          <w:sz w:val="24"/>
          <w:szCs w:val="24"/>
        </w:rPr>
        <w:t xml:space="preserve">Justin </w:t>
      </w:r>
      <w:proofErr w:type="spellStart"/>
      <w:r w:rsidRPr="505DC91A" w:rsidR="287E605A">
        <w:rPr>
          <w:sz w:val="24"/>
          <w:szCs w:val="24"/>
        </w:rPr>
        <w:t>Falciola</w:t>
      </w:r>
      <w:proofErr w:type="spellEnd"/>
      <w:r w:rsidRPr="505DC91A" w:rsidR="1A8063FD">
        <w:rPr>
          <w:sz w:val="24"/>
          <w:szCs w:val="24"/>
        </w:rPr>
        <w:t xml:space="preserve">, and have visited the Georgia Tech Papa John’s location. We are currently in contact with the mechanical engineering team that is also working on </w:t>
      </w:r>
      <w:proofErr w:type="gramStart"/>
      <w:r w:rsidRPr="505DC91A" w:rsidR="1734E2DE">
        <w:rPr>
          <w:sz w:val="24"/>
          <w:szCs w:val="24"/>
        </w:rPr>
        <w:t>a Papa</w:t>
      </w:r>
      <w:proofErr w:type="gramEnd"/>
      <w:r w:rsidRPr="505DC91A" w:rsidR="1A8063FD">
        <w:rPr>
          <w:sz w:val="24"/>
          <w:szCs w:val="24"/>
        </w:rPr>
        <w:t xml:space="preserve"> John’s </w:t>
      </w:r>
      <w:r w:rsidRPr="505DC91A" w:rsidR="100044F7">
        <w:rPr>
          <w:sz w:val="24"/>
          <w:szCs w:val="24"/>
        </w:rPr>
        <w:t>capstone</w:t>
      </w:r>
      <w:r w:rsidRPr="505DC91A" w:rsidR="3877BBC7">
        <w:rPr>
          <w:sz w:val="24"/>
          <w:szCs w:val="24"/>
        </w:rPr>
        <w:t xml:space="preserve"> project</w:t>
      </w:r>
      <w:r w:rsidRPr="505DC91A" w:rsidR="1A8063FD">
        <w:rPr>
          <w:sz w:val="24"/>
          <w:szCs w:val="24"/>
        </w:rPr>
        <w:t xml:space="preserve">. </w:t>
      </w:r>
    </w:p>
    <w:p w:rsidR="1C3AA4CD" w:rsidP="505DC91A" w:rsidRDefault="1C3AA4CD" w14:paraId="6BC1B24C" w14:textId="5DF1E96D">
      <w:pPr>
        <w:pStyle w:val="Normal"/>
        <w:spacing w:line="360" w:lineRule="auto"/>
        <w:ind w:left="0" w:right="0" w:firstLine="720"/>
        <w:rPr>
          <w:sz w:val="24"/>
          <w:szCs w:val="24"/>
        </w:rPr>
      </w:pPr>
      <w:r w:rsidRPr="505DC91A" w:rsidR="1C3AA4CD">
        <w:rPr>
          <w:sz w:val="24"/>
          <w:szCs w:val="24"/>
        </w:rPr>
        <w:t xml:space="preserve">From our visit to </w:t>
      </w:r>
      <w:proofErr w:type="gramStart"/>
      <w:r w:rsidRPr="505DC91A" w:rsidR="1C3AA4CD">
        <w:rPr>
          <w:sz w:val="24"/>
          <w:szCs w:val="24"/>
        </w:rPr>
        <w:t>the Papa</w:t>
      </w:r>
      <w:proofErr w:type="gramEnd"/>
      <w:r w:rsidRPr="505DC91A" w:rsidR="1C3AA4CD">
        <w:rPr>
          <w:sz w:val="24"/>
          <w:szCs w:val="24"/>
        </w:rPr>
        <w:t xml:space="preserve"> John’s store, we further </w:t>
      </w:r>
      <w:r w:rsidRPr="505DC91A" w:rsidR="771CA0F8">
        <w:rPr>
          <w:sz w:val="24"/>
          <w:szCs w:val="24"/>
        </w:rPr>
        <w:t>refined</w:t>
      </w:r>
      <w:r w:rsidRPr="505DC91A" w:rsidR="1C3AA4CD">
        <w:rPr>
          <w:sz w:val="24"/>
          <w:szCs w:val="24"/>
        </w:rPr>
        <w:t xml:space="preserve"> our project idea from automatic temperature measurement of ingredients on the pizza topping bar</w:t>
      </w:r>
      <w:r w:rsidRPr="505DC91A" w:rsidR="214066BC">
        <w:rPr>
          <w:sz w:val="24"/>
          <w:szCs w:val="24"/>
        </w:rPr>
        <w:t xml:space="preserve"> to a pizza locker from feedback from employees and observation of the work environment. </w:t>
      </w:r>
    </w:p>
    <w:p w:rsidRPr="008A2439" w:rsidR="008A2439" w:rsidP="505DC91A" w:rsidRDefault="008A2439" w14:paraId="46196172" w14:noSpellErr="1" w14:textId="21B70DF5">
      <w:pPr>
        <w:pStyle w:val="CcList"/>
        <w:numPr>
          <w:ilvl w:val="0"/>
          <w:numId w:val="13"/>
        </w:numPr>
        <w:spacing w:before="240" w:after="120" w:line="480" w:lineRule="auto"/>
        <w:rPr>
          <w:b w:val="1"/>
          <w:bCs w:val="1"/>
          <w:sz w:val="32"/>
          <w:szCs w:val="32"/>
        </w:rPr>
      </w:pPr>
      <w:r w:rsidRPr="505DC91A" w:rsidR="008A2439">
        <w:rPr>
          <w:b w:val="1"/>
          <w:bCs w:val="1"/>
          <w:sz w:val="32"/>
          <w:szCs w:val="32"/>
        </w:rPr>
        <w:t>Leadership Roles</w:t>
      </w:r>
    </w:p>
    <w:p w:rsidR="409A5C9E" w:rsidP="505DC91A" w:rsidRDefault="409A5C9E" w14:paraId="0C46F50C" w14:textId="7C5ED0A5">
      <w:pPr>
        <w:pStyle w:val="CcList"/>
        <w:numPr>
          <w:ilvl w:val="0"/>
          <w:numId w:val="36"/>
        </w:numPr>
        <w:spacing w:line="360" w:lineRule="auto"/>
        <w:rPr>
          <w:rFonts w:ascii="Times New Roman" w:hAnsi="Times New Roman" w:eastAsia="Times New Roman" w:cs="Times New Roman"/>
          <w:sz w:val="24"/>
          <w:szCs w:val="24"/>
        </w:rPr>
      </w:pPr>
      <w:r w:rsidRPr="505DC91A" w:rsidR="409A5C9E">
        <w:rPr>
          <w:sz w:val="24"/>
          <w:szCs w:val="24"/>
        </w:rPr>
        <w:t>Sponsor Liaison: Annie Liu</w:t>
      </w:r>
    </w:p>
    <w:p w:rsidR="409A5C9E" w:rsidP="505DC91A" w:rsidRDefault="409A5C9E" w14:paraId="2B2B2975" w14:textId="01E2F5B9">
      <w:pPr>
        <w:pStyle w:val="CcList"/>
        <w:numPr>
          <w:ilvl w:val="0"/>
          <w:numId w:val="36"/>
        </w:numPr>
        <w:spacing w:line="360" w:lineRule="auto"/>
        <w:rPr>
          <w:rFonts w:ascii="Times New Roman" w:hAnsi="Times New Roman" w:eastAsia="Times New Roman" w:cs="Times New Roman"/>
          <w:sz w:val="24"/>
          <w:szCs w:val="24"/>
        </w:rPr>
      </w:pPr>
      <w:r w:rsidRPr="505DC91A" w:rsidR="409A5C9E">
        <w:rPr>
          <w:sz w:val="24"/>
          <w:szCs w:val="24"/>
        </w:rPr>
        <w:t>Financial Manager: Damian Huerta-Ortega</w:t>
      </w:r>
    </w:p>
    <w:p w:rsidR="409A5C9E" w:rsidP="505DC91A" w:rsidRDefault="409A5C9E" w14:paraId="5A74C95B" w14:textId="543BCC53">
      <w:pPr>
        <w:pStyle w:val="CcList"/>
        <w:numPr>
          <w:ilvl w:val="0"/>
          <w:numId w:val="36"/>
        </w:numPr>
        <w:spacing w:line="360" w:lineRule="auto"/>
        <w:rPr>
          <w:rFonts w:ascii="Times New Roman" w:hAnsi="Times New Roman" w:eastAsia="Times New Roman" w:cs="Times New Roman"/>
          <w:sz w:val="24"/>
          <w:szCs w:val="24"/>
        </w:rPr>
      </w:pPr>
      <w:r w:rsidRPr="505DC91A" w:rsidR="409A5C9E">
        <w:rPr>
          <w:sz w:val="24"/>
          <w:szCs w:val="24"/>
        </w:rPr>
        <w:t>Expo Coordinator: David Wechsler</w:t>
      </w:r>
    </w:p>
    <w:p w:rsidR="409A5C9E" w:rsidP="505DC91A" w:rsidRDefault="409A5C9E" w14:paraId="32E1E1B6" w14:textId="03A05FAD">
      <w:pPr>
        <w:pStyle w:val="CcList"/>
        <w:numPr>
          <w:ilvl w:val="0"/>
          <w:numId w:val="36"/>
        </w:numPr>
        <w:bidi w:val="0"/>
        <w:spacing w:before="0" w:beforeAutospacing="off" w:after="0" w:afterAutospacing="off" w:line="360" w:lineRule="auto"/>
        <w:ind w:right="-360"/>
        <w:jc w:val="left"/>
        <w:rPr>
          <w:rFonts w:ascii="Times New Roman" w:hAnsi="Times New Roman" w:eastAsia="Times New Roman" w:cs="Times New Roman"/>
          <w:sz w:val="24"/>
          <w:szCs w:val="24"/>
        </w:rPr>
      </w:pPr>
      <w:r w:rsidRPr="505DC91A" w:rsidR="409A5C9E">
        <w:rPr>
          <w:sz w:val="24"/>
          <w:szCs w:val="24"/>
        </w:rPr>
        <w:t xml:space="preserve">Web Master: Dennis Crawford </w:t>
      </w:r>
    </w:p>
    <w:p w:rsidR="409A5C9E" w:rsidP="505DC91A" w:rsidRDefault="409A5C9E" w14:paraId="12BBCCAE" w14:textId="7A7D845B">
      <w:pPr>
        <w:pStyle w:val="CcList"/>
        <w:numPr>
          <w:ilvl w:val="0"/>
          <w:numId w:val="36"/>
        </w:numPr>
        <w:spacing w:line="360" w:lineRule="auto"/>
        <w:rPr>
          <w:rFonts w:ascii="Times New Roman" w:hAnsi="Times New Roman" w:eastAsia="Times New Roman" w:cs="Times New Roman"/>
          <w:sz w:val="24"/>
          <w:szCs w:val="24"/>
        </w:rPr>
      </w:pPr>
      <w:r w:rsidRPr="505DC91A" w:rsidR="409A5C9E">
        <w:rPr>
          <w:sz w:val="24"/>
          <w:szCs w:val="24"/>
        </w:rPr>
        <w:t xml:space="preserve">Team Lead: Leah Jackson </w:t>
      </w:r>
    </w:p>
    <w:p w:rsidR="505DC91A" w:rsidP="505DC91A" w:rsidRDefault="505DC91A" w14:paraId="03B425BB" w14:textId="3E3CC690">
      <w:pPr>
        <w:pStyle w:val="CcList"/>
        <w:spacing w:line="360" w:lineRule="auto"/>
        <w:ind w:left="0" w:firstLine="0"/>
        <w:rPr>
          <w:sz w:val="24"/>
          <w:szCs w:val="24"/>
        </w:rPr>
      </w:pPr>
    </w:p>
    <w:p w:rsidR="505DC91A" w:rsidP="2A1FDCF8" w:rsidRDefault="505DC91A" w14:paraId="2221AB3C" w14:textId="33DC0FB0">
      <w:pPr>
        <w:pStyle w:val="CcList"/>
        <w:numPr>
          <w:ilvl w:val="0"/>
          <w:numId w:val="13"/>
        </w:numPr>
        <w:spacing w:before="240" w:after="120" w:line="480" w:lineRule="auto"/>
        <w:ind w:left="0" w:right="0" w:firstLine="0"/>
        <w:rPr>
          <w:b w:val="1"/>
          <w:bCs w:val="1"/>
          <w:sz w:val="32"/>
          <w:szCs w:val="32"/>
        </w:rPr>
      </w:pPr>
      <w:r w:rsidRPr="2A1FDCF8" w:rsidR="0E858C38">
        <w:rPr>
          <w:b w:val="1"/>
          <w:bCs w:val="1"/>
          <w:sz w:val="32"/>
          <w:szCs w:val="32"/>
        </w:rPr>
        <w:t>References</w:t>
      </w:r>
    </w:p>
    <w:p w:rsidR="07EC7C35" w:rsidP="505DC91A" w:rsidRDefault="07EC7C35" w14:paraId="26C5B0D5" w14:textId="1CD9AF9E">
      <w:pPr>
        <w:pStyle w:val="CcList"/>
        <w:spacing w:line="360" w:lineRule="auto"/>
        <w:ind w:left="0" w:right="0" w:firstLine="0"/>
        <w:rPr>
          <w:sz w:val="24"/>
          <w:szCs w:val="24"/>
          <w:u w:val="single"/>
        </w:rPr>
      </w:pPr>
      <w:r w:rsidRPr="505DC91A" w:rsidR="07EC7C35">
        <w:rPr>
          <w:sz w:val="24"/>
          <w:szCs w:val="24"/>
          <w:u w:val="single"/>
        </w:rPr>
        <w:t xml:space="preserve">Price estimates in the cost </w:t>
      </w:r>
      <w:r w:rsidRPr="505DC91A" w:rsidR="07EC7C35">
        <w:rPr>
          <w:sz w:val="24"/>
          <w:szCs w:val="24"/>
          <w:u w:val="single"/>
        </w:rPr>
        <w:t>analysis:</w:t>
      </w:r>
    </w:p>
    <w:p w:rsidR="07EC7C35" w:rsidP="505DC91A" w:rsidRDefault="07EC7C35" w14:paraId="680E0756" w14:textId="1DCF1E35">
      <w:pPr>
        <w:pStyle w:val="CcList"/>
        <w:spacing w:line="360" w:lineRule="auto"/>
        <w:ind w:left="0" w:right="0" w:firstLine="0"/>
        <w:rPr>
          <w:rFonts w:ascii="Times New Roman" w:hAnsi="Times New Roman" w:eastAsia="Times New Roman" w:cs="Times New Roman"/>
          <w:sz w:val="24"/>
          <w:szCs w:val="24"/>
        </w:rPr>
      </w:pPr>
      <w:r w:rsidRPr="505DC91A" w:rsidR="07EC7C35">
        <w:rPr>
          <w:rFonts w:ascii="Times New Roman" w:hAnsi="Times New Roman" w:eastAsia="Times New Roman" w:cs="Times New Roman"/>
          <w:sz w:val="24"/>
          <w:szCs w:val="24"/>
        </w:rPr>
        <w:t xml:space="preserve">[1] Pizza Warmer: </w:t>
      </w:r>
      <w:hyperlink r:id="R15c9419fd27e47d7">
        <w:r w:rsidRPr="505DC91A" w:rsidR="07EC7C35">
          <w:rPr>
            <w:rStyle w:val="Hyperlink"/>
            <w:rFonts w:ascii="Times New Roman" w:hAnsi="Times New Roman" w:eastAsia="Times New Roman" w:cs="Times New Roman"/>
            <w:b w:val="0"/>
            <w:bCs w:val="0"/>
            <w:i w:val="0"/>
            <w:iCs w:val="0"/>
            <w:caps w:val="0"/>
            <w:smallCaps w:val="0"/>
            <w:noProof w:val="0"/>
            <w:sz w:val="24"/>
            <w:szCs w:val="24"/>
            <w:lang w:val="en-US"/>
          </w:rPr>
          <w:t>https://www.amazon.com/HeatMax-202024-Raising-Warmer-Display/dp/B084HLQNTD</w:t>
        </w:r>
      </w:hyperlink>
    </w:p>
    <w:p w:rsidR="07EC7C35" w:rsidP="505DC91A" w:rsidRDefault="07EC7C35" w14:paraId="774DE4BA" w14:textId="6D5A92D8">
      <w:pPr>
        <w:pStyle w:val="CcList"/>
        <w:spacing w:line="360" w:lineRule="auto"/>
        <w:ind w:left="0" w:right="0" w:firstLine="0"/>
        <w:rPr>
          <w:rFonts w:ascii="Times New Roman" w:hAnsi="Times New Roman" w:eastAsia="Times New Roman" w:cs="Times New Roman"/>
          <w:b w:val="0"/>
          <w:bCs w:val="0"/>
          <w:i w:val="0"/>
          <w:iCs w:val="0"/>
          <w:caps w:val="0"/>
          <w:smallCaps w:val="0"/>
          <w:noProof w:val="0"/>
          <w:sz w:val="24"/>
          <w:szCs w:val="24"/>
          <w:lang w:val="en-US"/>
        </w:rPr>
      </w:pPr>
      <w:r w:rsidRPr="505DC91A" w:rsidR="07EC7C35">
        <w:rPr>
          <w:rFonts w:ascii="Times New Roman" w:hAnsi="Times New Roman" w:eastAsia="Times New Roman" w:cs="Times New Roman"/>
          <w:b w:val="0"/>
          <w:bCs w:val="0"/>
          <w:i w:val="0"/>
          <w:iCs w:val="0"/>
          <w:caps w:val="0"/>
          <w:smallCaps w:val="0"/>
          <w:noProof w:val="0"/>
          <w:sz w:val="24"/>
          <w:szCs w:val="24"/>
          <w:lang w:val="en-US"/>
        </w:rPr>
        <w:t xml:space="preserve">[2] QR/Barcode Reader: </w:t>
      </w:r>
      <w:hyperlink r:id="R79d282dc56dc4a3d">
        <w:r w:rsidRPr="505DC91A" w:rsidR="07EC7C35">
          <w:rPr>
            <w:rStyle w:val="Hyperlink"/>
            <w:rFonts w:ascii="Times New Roman" w:hAnsi="Times New Roman" w:eastAsia="Times New Roman" w:cs="Times New Roman"/>
            <w:b w:val="0"/>
            <w:bCs w:val="0"/>
            <w:i w:val="0"/>
            <w:iCs w:val="0"/>
            <w:caps w:val="0"/>
            <w:smallCaps w:val="0"/>
            <w:noProof w:val="0"/>
            <w:sz w:val="24"/>
            <w:szCs w:val="24"/>
            <w:lang w:val="en-US"/>
          </w:rPr>
          <w:t>https://www.amazon.com/Hands-Free-Omnidirectional-Automatic-Adjustable-Supermarket/dp/B098SVNVKX/ref=sr_1_10?rid=15TM0TPXWGZKI&amp;keywords=qr%2Bcode%2Bscanner&amp;qid=1644601943&amp;sprefix=qr%2Bcode%2Bscanner%2Caps%2C68&amp;sr=8-10&amp;th=1</w:t>
        </w:r>
      </w:hyperlink>
    </w:p>
    <w:p w:rsidR="07EC7C35" w:rsidP="505DC91A" w:rsidRDefault="07EC7C35" w14:paraId="3C4BD4BC" w14:textId="5448564A">
      <w:pPr>
        <w:pStyle w:val="CcList"/>
        <w:spacing w:line="360" w:lineRule="auto"/>
        <w:ind w:left="0" w:right="0" w:firstLine="0"/>
        <w:rPr>
          <w:rFonts w:ascii="Calibri" w:hAnsi="Calibri" w:eastAsia="Calibri" w:cs="Calibri"/>
          <w:b w:val="0"/>
          <w:bCs w:val="0"/>
          <w:i w:val="0"/>
          <w:iCs w:val="0"/>
          <w:caps w:val="0"/>
          <w:smallCaps w:val="0"/>
          <w:noProof w:val="0"/>
          <w:sz w:val="22"/>
          <w:szCs w:val="22"/>
          <w:lang w:val="en-US"/>
        </w:rPr>
      </w:pPr>
      <w:r w:rsidRPr="505DC91A" w:rsidR="07EC7C35">
        <w:rPr>
          <w:rFonts w:ascii="Times New Roman" w:hAnsi="Times New Roman" w:eastAsia="Times New Roman" w:cs="Times New Roman"/>
          <w:b w:val="0"/>
          <w:bCs w:val="0"/>
          <w:i w:val="0"/>
          <w:iCs w:val="0"/>
          <w:caps w:val="0"/>
          <w:smallCaps w:val="0"/>
          <w:noProof w:val="0"/>
          <w:sz w:val="24"/>
          <w:szCs w:val="24"/>
          <w:lang w:val="en-US"/>
        </w:rPr>
        <w:t xml:space="preserve">[3] LCD Screen: </w:t>
      </w:r>
      <w:hyperlink r:id="R418ed98aa98d43c8">
        <w:r w:rsidRPr="505DC91A" w:rsidR="07EC7C35">
          <w:rPr>
            <w:rStyle w:val="Hyperlink"/>
            <w:rFonts w:ascii="Calibri" w:hAnsi="Calibri" w:eastAsia="Calibri" w:cs="Calibri"/>
            <w:b w:val="0"/>
            <w:bCs w:val="0"/>
            <w:i w:val="0"/>
            <w:iCs w:val="0"/>
            <w:caps w:val="0"/>
            <w:smallCaps w:val="0"/>
            <w:noProof w:val="0"/>
            <w:sz w:val="22"/>
            <w:szCs w:val="22"/>
            <w:lang w:val="en-US"/>
          </w:rPr>
          <w:t>https://www.digikey.com/en/products/detail/seeed-technology-co-ltd/104990243/6025760?s=N4IgjCBcoLQBxVAYygMwIYBsDOBTANCAPZQDa4ArAJwDsIAugL6OEBMZ4ADACxVWetuAZgaMgA</w:t>
        </w:r>
      </w:hyperlink>
    </w:p>
    <w:p w:rsidR="6BE875B6" w:rsidP="2A1FDCF8" w:rsidRDefault="6BE875B6" w14:paraId="6DD3D694" w14:textId="743F109A">
      <w:pPr>
        <w:pStyle w:val="CcList"/>
        <w:spacing w:line="360" w:lineRule="auto"/>
        <w:ind w:left="0" w:right="0" w:firstLine="0"/>
        <w:rPr>
          <w:rFonts w:ascii="Calibri" w:hAnsi="Calibri" w:eastAsia="Calibri" w:cs="Calibri"/>
          <w:b w:val="0"/>
          <w:bCs w:val="0"/>
          <w:i w:val="0"/>
          <w:iCs w:val="0"/>
          <w:caps w:val="0"/>
          <w:smallCaps w:val="0"/>
          <w:noProof w:val="0"/>
          <w:sz w:val="22"/>
          <w:szCs w:val="22"/>
          <w:lang w:val="en-US"/>
        </w:rPr>
      </w:pPr>
      <w:r w:rsidRPr="2A1FDCF8" w:rsidR="3B82C458">
        <w:rPr>
          <w:rFonts w:ascii="Times New Roman" w:hAnsi="Times New Roman" w:eastAsia="Times New Roman" w:cs="Times New Roman"/>
          <w:b w:val="0"/>
          <w:bCs w:val="0"/>
          <w:i w:val="0"/>
          <w:iCs w:val="0"/>
          <w:caps w:val="0"/>
          <w:smallCaps w:val="0"/>
          <w:noProof w:val="0"/>
          <w:sz w:val="24"/>
          <w:szCs w:val="24"/>
          <w:lang w:val="en-US"/>
        </w:rPr>
        <w:t>[4] Raspberry Pi</w:t>
      </w:r>
      <w:r w:rsidRPr="2A1FDCF8" w:rsidR="3B82C458">
        <w:rPr>
          <w:rFonts w:ascii="Calibri" w:hAnsi="Calibri" w:eastAsia="Calibri" w:cs="Calibri"/>
          <w:b w:val="0"/>
          <w:bCs w:val="0"/>
          <w:i w:val="0"/>
          <w:iCs w:val="0"/>
          <w:caps w:val="0"/>
          <w:smallCaps w:val="0"/>
          <w:noProof w:val="0"/>
          <w:sz w:val="22"/>
          <w:szCs w:val="22"/>
          <w:lang w:val="en-US"/>
        </w:rPr>
        <w:t xml:space="preserve">: </w:t>
      </w:r>
      <w:hyperlink r:id="R65cbf451fe834c54">
        <w:r w:rsidRPr="2A1FDCF8" w:rsidR="3B82C458">
          <w:rPr>
            <w:rStyle w:val="Hyperlink"/>
            <w:rFonts w:ascii="Calibri" w:hAnsi="Calibri" w:eastAsia="Calibri" w:cs="Calibri"/>
            <w:b w:val="0"/>
            <w:bCs w:val="0"/>
            <w:i w:val="0"/>
            <w:iCs w:val="0"/>
            <w:caps w:val="0"/>
            <w:smallCaps w:val="0"/>
            <w:noProof w:val="0"/>
            <w:sz w:val="22"/>
            <w:szCs w:val="22"/>
            <w:lang w:val="en-US"/>
          </w:rPr>
          <w:t>https://www.raspberrypi.com/products/raspberry-pi-4-model-b/</w:t>
        </w:r>
      </w:hyperlink>
    </w:p>
    <w:p w:rsidR="505DC91A" w:rsidP="2A1FDCF8" w:rsidRDefault="505DC91A" w14:paraId="3E88F5BD" w14:textId="70594C3B">
      <w:pPr>
        <w:pStyle w:val="CcList"/>
        <w:spacing w:line="360" w:lineRule="auto"/>
        <w:ind w:left="0" w:right="0" w:firstLine="0"/>
        <w:rPr>
          <w:rFonts w:ascii="Calibri" w:hAnsi="Calibri" w:eastAsia="Calibri" w:cs="Calibri"/>
          <w:b w:val="0"/>
          <w:bCs w:val="0"/>
          <w:i w:val="0"/>
          <w:iCs w:val="0"/>
          <w:caps w:val="0"/>
          <w:smallCaps w:val="0"/>
          <w:noProof w:val="0"/>
          <w:sz w:val="22"/>
          <w:szCs w:val="22"/>
          <w:u w:val="single"/>
          <w:lang w:val="en-US"/>
        </w:rPr>
      </w:pPr>
      <w:r w:rsidRPr="2A1FDCF8" w:rsidR="2A1FDCF8">
        <w:rPr>
          <w:rFonts w:ascii="Calibri" w:hAnsi="Calibri" w:eastAsia="Calibri" w:cs="Calibri"/>
          <w:b w:val="0"/>
          <w:bCs w:val="0"/>
          <w:i w:val="0"/>
          <w:iCs w:val="0"/>
          <w:caps w:val="0"/>
          <w:smallCaps w:val="0"/>
          <w:noProof w:val="0"/>
          <w:sz w:val="22"/>
          <w:szCs w:val="22"/>
          <w:u w:val="single"/>
          <w:lang w:val="en-US"/>
        </w:rPr>
        <w:t>Codes and Standards</w:t>
      </w:r>
    </w:p>
    <w:p w:rsidR="505DC91A" w:rsidP="2A1FDCF8" w:rsidRDefault="505DC91A" w14:paraId="67050A27" w14:textId="50904BF6">
      <w:pPr>
        <w:pStyle w:val="CcList"/>
        <w:spacing w:line="360" w:lineRule="auto"/>
        <w:ind w:left="0" w:right="0" w:firstLine="0"/>
        <w:rPr>
          <w:rFonts w:ascii="Calibri" w:hAnsi="Calibri" w:eastAsia="Calibri" w:cs="Calibri"/>
          <w:b w:val="0"/>
          <w:bCs w:val="0"/>
          <w:i w:val="0"/>
          <w:iCs w:val="0"/>
          <w:caps w:val="0"/>
          <w:smallCaps w:val="0"/>
          <w:noProof w:val="0"/>
          <w:sz w:val="22"/>
          <w:szCs w:val="22"/>
          <w:lang w:val="en-US"/>
        </w:rPr>
      </w:pPr>
      <w:r w:rsidRPr="2A1FDCF8" w:rsidR="2A1FDCF8">
        <w:rPr>
          <w:rFonts w:ascii="Calibri" w:hAnsi="Calibri" w:eastAsia="Calibri" w:cs="Calibri"/>
          <w:b w:val="0"/>
          <w:bCs w:val="0"/>
          <w:i w:val="0"/>
          <w:iCs w:val="0"/>
          <w:caps w:val="0"/>
          <w:smallCaps w:val="0"/>
          <w:noProof w:val="0"/>
          <w:sz w:val="22"/>
          <w:szCs w:val="22"/>
          <w:lang w:val="en-US"/>
        </w:rPr>
        <w:t xml:space="preserve">[5] NFPA Standards: </w:t>
      </w:r>
      <w:hyperlink r:id="R42158943c5d74763">
        <w:r w:rsidRPr="2A1FDCF8" w:rsidR="2A1FDCF8">
          <w:rPr>
            <w:rStyle w:val="Hyperlink"/>
            <w:rFonts w:ascii="Calibri" w:hAnsi="Calibri" w:eastAsia="Calibri" w:cs="Calibri"/>
            <w:b w:val="0"/>
            <w:bCs w:val="0"/>
            <w:i w:val="0"/>
            <w:iCs w:val="0"/>
            <w:caps w:val="0"/>
            <w:smallCaps w:val="0"/>
            <w:noProof w:val="0"/>
            <w:sz w:val="22"/>
            <w:szCs w:val="22"/>
            <w:lang w:val="en-US"/>
          </w:rPr>
          <w:t>https://www.nfpa.org/Codes-and-Standards/All-Codes-and-Standards/List-of-Codes-and-Standards</w:t>
        </w:r>
      </w:hyperlink>
    </w:p>
    <w:p w:rsidR="505DC91A" w:rsidP="2A1FDCF8" w:rsidRDefault="505DC91A" w14:paraId="40FC2F50" w14:textId="3D362493">
      <w:pPr>
        <w:pStyle w:val="CcList"/>
        <w:spacing w:line="360" w:lineRule="auto"/>
        <w:ind w:left="0" w:right="0" w:firstLine="0"/>
        <w:rPr>
          <w:rFonts w:ascii="Calibri" w:hAnsi="Calibri" w:eastAsia="Calibri" w:cs="Calibri"/>
          <w:b w:val="0"/>
          <w:bCs w:val="0"/>
          <w:i w:val="0"/>
          <w:iCs w:val="0"/>
          <w:caps w:val="0"/>
          <w:smallCaps w:val="0"/>
          <w:noProof w:val="0"/>
          <w:sz w:val="22"/>
          <w:szCs w:val="22"/>
          <w:lang w:val="en-US"/>
        </w:rPr>
      </w:pPr>
      <w:r w:rsidRPr="2A1FDCF8" w:rsidR="2A1FDCF8">
        <w:rPr>
          <w:rFonts w:ascii="Calibri" w:hAnsi="Calibri" w:eastAsia="Calibri" w:cs="Calibri"/>
          <w:b w:val="0"/>
          <w:bCs w:val="0"/>
          <w:i w:val="0"/>
          <w:iCs w:val="0"/>
          <w:caps w:val="0"/>
          <w:smallCaps w:val="0"/>
          <w:noProof w:val="0"/>
          <w:sz w:val="22"/>
          <w:szCs w:val="22"/>
          <w:lang w:val="en-US"/>
        </w:rPr>
        <w:t xml:space="preserve">[6] IEEE Communications Standards: </w:t>
      </w:r>
      <w:hyperlink r:id="R20cb3c81f1d6480e">
        <w:r w:rsidRPr="2A1FDCF8" w:rsidR="2A1FDCF8">
          <w:rPr>
            <w:rStyle w:val="Hyperlink"/>
            <w:rFonts w:ascii="Calibri" w:hAnsi="Calibri" w:eastAsia="Calibri" w:cs="Calibri"/>
            <w:b w:val="0"/>
            <w:bCs w:val="0"/>
            <w:i w:val="0"/>
            <w:iCs w:val="0"/>
            <w:caps w:val="0"/>
            <w:smallCaps w:val="0"/>
            <w:noProof w:val="0"/>
            <w:sz w:val="22"/>
            <w:szCs w:val="22"/>
            <w:lang w:val="en-US"/>
          </w:rPr>
          <w:t>https://standards.ieee.org/search/?q=Communications&amp;type=Standard</w:t>
        </w:r>
      </w:hyperlink>
    </w:p>
    <w:p w:rsidR="505DC91A" w:rsidP="2A1FDCF8" w:rsidRDefault="505DC91A" w14:paraId="359E5BBA" w14:textId="151803BB">
      <w:pPr>
        <w:pStyle w:val="CcList"/>
        <w:spacing w:line="360" w:lineRule="auto"/>
        <w:ind w:left="0" w:right="0" w:firstLine="0"/>
        <w:rPr>
          <w:rFonts w:ascii="Calibri" w:hAnsi="Calibri" w:eastAsia="Calibri" w:cs="Calibri"/>
          <w:b w:val="0"/>
          <w:bCs w:val="0"/>
          <w:i w:val="0"/>
          <w:iCs w:val="0"/>
          <w:caps w:val="0"/>
          <w:smallCaps w:val="0"/>
          <w:noProof w:val="0"/>
          <w:sz w:val="22"/>
          <w:szCs w:val="22"/>
          <w:lang w:val="en-US"/>
        </w:rPr>
      </w:pPr>
      <w:r w:rsidRPr="2A1FDCF8" w:rsidR="2A1FDCF8">
        <w:rPr>
          <w:rFonts w:ascii="Calibri" w:hAnsi="Calibri" w:eastAsia="Calibri" w:cs="Calibri"/>
          <w:b w:val="0"/>
          <w:bCs w:val="0"/>
          <w:i w:val="0"/>
          <w:iCs w:val="0"/>
          <w:caps w:val="0"/>
          <w:smallCaps w:val="0"/>
          <w:noProof w:val="0"/>
          <w:sz w:val="22"/>
          <w:szCs w:val="22"/>
          <w:lang w:val="en-US"/>
        </w:rPr>
        <w:t xml:space="preserve">[7] IEEE Electrical Safety Standards: </w:t>
      </w:r>
      <w:hyperlink r:id="R2c8ff631f35d4893">
        <w:r w:rsidRPr="2A1FDCF8" w:rsidR="2A1FDCF8">
          <w:rPr>
            <w:rStyle w:val="Hyperlink"/>
            <w:rFonts w:ascii="Calibri" w:hAnsi="Calibri" w:eastAsia="Calibri" w:cs="Calibri"/>
            <w:b w:val="0"/>
            <w:bCs w:val="0"/>
            <w:i w:val="0"/>
            <w:iCs w:val="0"/>
            <w:caps w:val="0"/>
            <w:smallCaps w:val="0"/>
            <w:noProof w:val="0"/>
            <w:sz w:val="22"/>
            <w:szCs w:val="22"/>
            <w:lang w:val="en-US"/>
          </w:rPr>
          <w:t>https://standards.ieee.org/search/?q=National%20Electrical%20Safety%20Code%20NESC&amp;type=Standard</w:t>
        </w:r>
      </w:hyperlink>
    </w:p>
    <w:p w:rsidR="505DC91A" w:rsidP="2A1FDCF8" w:rsidRDefault="505DC91A" w14:paraId="3BF1D0CA" w14:textId="014593E6">
      <w:pPr>
        <w:pStyle w:val="CcList"/>
        <w:spacing w:line="360" w:lineRule="auto"/>
        <w:ind w:left="0" w:right="0" w:firstLine="0"/>
        <w:rPr>
          <w:rFonts w:ascii="Calibri" w:hAnsi="Calibri" w:eastAsia="Calibri" w:cs="Calibri"/>
          <w:b w:val="0"/>
          <w:bCs w:val="0"/>
          <w:i w:val="0"/>
          <w:iCs w:val="0"/>
          <w:caps w:val="0"/>
          <w:smallCaps w:val="0"/>
          <w:noProof w:val="0"/>
          <w:sz w:val="22"/>
          <w:szCs w:val="22"/>
          <w:lang w:val="en-US"/>
        </w:rPr>
      </w:pPr>
      <w:r w:rsidRPr="2A1FDCF8" w:rsidR="2A1FDCF8">
        <w:rPr>
          <w:rFonts w:ascii="Calibri" w:hAnsi="Calibri" w:eastAsia="Calibri" w:cs="Calibri"/>
          <w:b w:val="0"/>
          <w:bCs w:val="0"/>
          <w:i w:val="0"/>
          <w:iCs w:val="0"/>
          <w:caps w:val="0"/>
          <w:smallCaps w:val="0"/>
          <w:noProof w:val="0"/>
          <w:sz w:val="22"/>
          <w:szCs w:val="22"/>
          <w:lang w:val="en-US"/>
        </w:rPr>
        <w:t xml:space="preserve">[8] OSHA Standards: </w:t>
      </w:r>
      <w:hyperlink r:id="R7d4db6eca46c4367">
        <w:r w:rsidRPr="2A1FDCF8" w:rsidR="2A1FDCF8">
          <w:rPr>
            <w:rStyle w:val="Hyperlink"/>
            <w:rFonts w:ascii="Calibri" w:hAnsi="Calibri" w:eastAsia="Calibri" w:cs="Calibri"/>
            <w:b w:val="0"/>
            <w:bCs w:val="0"/>
            <w:i w:val="0"/>
            <w:iCs w:val="0"/>
            <w:caps w:val="0"/>
            <w:smallCaps w:val="0"/>
            <w:noProof w:val="0"/>
            <w:sz w:val="22"/>
            <w:szCs w:val="22"/>
            <w:lang w:val="en-US"/>
          </w:rPr>
          <w:t>https://www.osha.gov/laws-regs/regulations/standardnumber</w:t>
        </w:r>
      </w:hyperlink>
    </w:p>
    <w:p w:rsidR="505DC91A" w:rsidP="2A1FDCF8" w:rsidRDefault="505DC91A" w14:paraId="7960375E" w14:textId="457EA75E">
      <w:pPr>
        <w:pStyle w:val="CcList"/>
        <w:spacing w:line="360" w:lineRule="auto"/>
        <w:ind w:left="0" w:right="0" w:firstLine="0"/>
        <w:rPr>
          <w:rFonts w:ascii="Calibri" w:hAnsi="Calibri" w:eastAsia="Calibri" w:cs="Calibri"/>
          <w:b w:val="0"/>
          <w:bCs w:val="0"/>
          <w:i w:val="0"/>
          <w:iCs w:val="0"/>
          <w:caps w:val="0"/>
          <w:smallCaps w:val="0"/>
          <w:noProof w:val="0"/>
          <w:sz w:val="22"/>
          <w:szCs w:val="22"/>
          <w:lang w:val="en-US"/>
        </w:rPr>
      </w:pPr>
      <w:r w:rsidRPr="2A1FDCF8" w:rsidR="2A1FDCF8">
        <w:rPr>
          <w:rFonts w:ascii="Calibri" w:hAnsi="Calibri" w:eastAsia="Calibri" w:cs="Calibri"/>
          <w:b w:val="0"/>
          <w:bCs w:val="0"/>
          <w:i w:val="0"/>
          <w:iCs w:val="0"/>
          <w:caps w:val="0"/>
          <w:smallCaps w:val="0"/>
          <w:noProof w:val="0"/>
          <w:sz w:val="22"/>
          <w:szCs w:val="22"/>
          <w:lang w:val="en-US"/>
        </w:rPr>
        <w:t xml:space="preserve">[9] FDA Standards: </w:t>
      </w:r>
      <w:hyperlink r:id="R1f0f00eb98cb4a86">
        <w:r w:rsidRPr="2A1FDCF8" w:rsidR="2A1FDCF8">
          <w:rPr>
            <w:rStyle w:val="Hyperlink"/>
            <w:rFonts w:ascii="Calibri" w:hAnsi="Calibri" w:eastAsia="Calibri" w:cs="Calibri"/>
            <w:b w:val="0"/>
            <w:bCs w:val="0"/>
            <w:i w:val="0"/>
            <w:iCs w:val="0"/>
            <w:caps w:val="0"/>
            <w:smallCaps w:val="0"/>
            <w:noProof w:val="0"/>
            <w:sz w:val="22"/>
            <w:szCs w:val="22"/>
            <w:lang w:val="en-US"/>
          </w:rPr>
          <w:t>https://www.ecfr.gov/current/title-21/part-110</w:t>
        </w:r>
      </w:hyperlink>
    </w:p>
    <w:p w:rsidRPr="001F021E" w:rsidR="000A7556" w:rsidP="00BA1250" w:rsidRDefault="001F021E" w14:paraId="1DEBD01E" w14:textId="77777777">
      <w:pPr>
        <w:pStyle w:val="CcList"/>
        <w:spacing w:before="240" w:after="120" w:line="480" w:lineRule="auto"/>
        <w:ind w:left="0" w:right="0" w:firstLine="0"/>
        <w:rPr>
          <w:b/>
          <w:sz w:val="32"/>
          <w:szCs w:val="32"/>
        </w:rPr>
      </w:pPr>
      <w:r>
        <w:rPr>
          <w:b/>
          <w:sz w:val="32"/>
          <w:szCs w:val="32"/>
        </w:rPr>
        <w:t>Appendix</w:t>
      </w:r>
    </w:p>
    <w:p w:rsidRPr="00F50CDA" w:rsidR="00522E46" w:rsidP="00B23F25" w:rsidRDefault="000A7556" w14:paraId="48CC7CE3" w14:textId="7211E69C">
      <w:pPr>
        <w:pStyle w:val="CcList"/>
        <w:spacing w:line="360" w:lineRule="auto"/>
        <w:ind w:left="0" w:right="0" w:firstLine="0"/>
        <w:rPr>
          <w:sz w:val="24"/>
          <w:szCs w:val="24"/>
        </w:rPr>
      </w:pPr>
      <w:r w:rsidRPr="000A7556">
        <w:rPr>
          <w:sz w:val="24"/>
          <w:szCs w:val="24"/>
        </w:rPr>
        <w:lastRenderedPageBreak/>
        <w:t>Include material that is needed to understand your report but is too lengthy to incorporate into the body of the report.</w:t>
      </w:r>
      <w:r w:rsidR="00522E46">
        <w:rPr>
          <w:sz w:val="24"/>
          <w:szCs w:val="24"/>
        </w:rPr>
        <w:t xml:space="preserve">  Extremely lengthy information </w:t>
      </w:r>
      <w:r w:rsidR="003C26AC">
        <w:rPr>
          <w:sz w:val="24"/>
          <w:szCs w:val="24"/>
        </w:rPr>
        <w:t xml:space="preserve">(e.g., software listings) </w:t>
      </w:r>
      <w:r w:rsidR="00522E46">
        <w:rPr>
          <w:sz w:val="24"/>
          <w:szCs w:val="24"/>
        </w:rPr>
        <w:t>shoul</w:t>
      </w:r>
      <w:r w:rsidR="00E40342">
        <w:rPr>
          <w:sz w:val="24"/>
          <w:szCs w:val="24"/>
        </w:rPr>
        <w:t>d be posted to your project web</w:t>
      </w:r>
      <w:r w:rsidR="00522E46">
        <w:rPr>
          <w:sz w:val="24"/>
          <w:szCs w:val="24"/>
        </w:rPr>
        <w:t>site.</w:t>
      </w:r>
    </w:p>
    <w:sectPr w:rsidRPr="00F50CDA" w:rsidR="00522E46" w:rsidSect="00E40342">
      <w:pgSz w:w="12240" w:h="15840" w:orient="portrait" w:code="1"/>
      <w:pgMar w:top="1152" w:right="1152" w:bottom="1152" w:left="1152" w:header="634"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C56" w:rsidRDefault="00EA4C56" w14:paraId="5B93A80D" w14:textId="77777777">
      <w:r>
        <w:separator/>
      </w:r>
    </w:p>
  </w:endnote>
  <w:endnote w:type="continuationSeparator" w:id="0">
    <w:p w:rsidR="00EA4C56" w:rsidRDefault="00EA4C56" w14:paraId="67817EC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86" w:rsidP="009B49C3" w:rsidRDefault="00F56A86" w14:paraId="0969B06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6A86" w:rsidP="00B9708B" w:rsidRDefault="00F56A86" w14:paraId="36A20D28"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86" w:rsidP="00ED1BCF" w:rsidRDefault="00F56A86" w14:paraId="75C7FE7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1C12">
      <w:rPr>
        <w:rStyle w:val="PageNumber"/>
        <w:noProof/>
      </w:rPr>
      <w:t>ii</w:t>
    </w:r>
    <w:r>
      <w:rPr>
        <w:rStyle w:val="PageNumber"/>
      </w:rPr>
      <w:fldChar w:fldCharType="end"/>
    </w:r>
  </w:p>
  <w:p w:rsidR="00F56A86" w:rsidP="000A2233" w:rsidRDefault="00F56A86" w14:paraId="147AE751" w14:textId="0C3A3999">
    <w:pPr>
      <w:pStyle w:val="Footer"/>
      <w:tabs>
        <w:tab w:val="clear" w:pos="4320"/>
        <w:tab w:val="clear" w:pos="8640"/>
      </w:tabs>
      <w:ind w:left="0" w:right="360"/>
    </w:pPr>
    <w:r>
      <w:t>Team Name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86" w:rsidP="00461DDE" w:rsidRDefault="00F56A86" w14:paraId="1B82B9B9" w14:textId="77777777">
    <w:pPr>
      <w:pStyle w:val="Footer"/>
      <w:tabs>
        <w:tab w:val="clear" w:pos="4320"/>
        <w:tab w:val="clear" w:pos="8640"/>
        <w:tab w:val="left" w:pos="263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C56" w:rsidRDefault="00EA4C56" w14:paraId="40FA7107" w14:textId="77777777">
      <w:r>
        <w:separator/>
      </w:r>
    </w:p>
  </w:footnote>
  <w:footnote w:type="continuationSeparator" w:id="0">
    <w:p w:rsidR="00EA4C56" w:rsidRDefault="00EA4C56" w14:paraId="381C8B1F"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86" w:rsidP="00081C50" w:rsidRDefault="00F56A86" w14:paraId="4256E770" w14:textId="77777777">
    <w:pPr>
      <w:pStyle w:val="Header"/>
      <w:framePr w:wrap="around" w:hAnchor="margin" w:vAnchor="text" w:xAlign="right" w:y="1"/>
      <w:rPr>
        <w:rStyle w:val="PageNumber"/>
        <w:i w:val="0"/>
        <w:iCs w:val="0"/>
      </w:rPr>
    </w:pPr>
    <w:r>
      <w:rPr>
        <w:rStyle w:val="PageNumber"/>
      </w:rPr>
      <w:fldChar w:fldCharType="begin"/>
    </w:r>
    <w:r>
      <w:rPr>
        <w:rStyle w:val="PageNumber"/>
      </w:rPr>
      <w:instrText xml:space="preserve">PAGE  </w:instrText>
    </w:r>
    <w:r>
      <w:rPr>
        <w:rStyle w:val="PageNumber"/>
      </w:rPr>
      <w:fldChar w:fldCharType="end"/>
    </w:r>
  </w:p>
  <w:p w:rsidR="00F56A86" w:rsidP="00B9708B" w:rsidRDefault="00F56A86" w14:paraId="1AF99B8A" w14:textId="7777777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86" w:rsidP="00F206CB" w:rsidRDefault="00F56A86" w14:paraId="50A6E2B0" w14:textId="77777777">
    <w:pPr>
      <w:pStyle w:val="Header"/>
      <w:tabs>
        <w:tab w:val="clear" w:pos="4320"/>
        <w:tab w:val="clear" w:pos="8640"/>
      </w:tabs>
      <w:ind w:left="1800"/>
      <w:jc w:val="both"/>
      <w:rPr>
        <w:i w:val="0"/>
        <w:iCs w:val="0"/>
        <w:sz w:val="18"/>
        <w:szCs w:val="18"/>
      </w:rPr>
    </w:pPr>
  </w:p>
  <w:p w:rsidR="00F56A86" w:rsidP="00F206CB" w:rsidRDefault="00F56A86" w14:paraId="2D535AD2" w14:textId="77777777">
    <w:pPr>
      <w:pStyle w:val="Header"/>
      <w:tabs>
        <w:tab w:val="clear" w:pos="4320"/>
        <w:tab w:val="clear" w:pos="8640"/>
      </w:tabs>
      <w:ind w:left="1800"/>
      <w:jc w:val="both"/>
      <w:rPr>
        <w:i w:val="0"/>
        <w:iCs w:val="0"/>
        <w:sz w:val="18"/>
        <w:szCs w:val="18"/>
      </w:rPr>
    </w:pPr>
  </w:p>
  <w:p w:rsidR="00F56A86" w:rsidP="00F206CB" w:rsidRDefault="00F56A86" w14:paraId="71CFFECE" w14:textId="77777777">
    <w:pPr>
      <w:pStyle w:val="Header"/>
      <w:tabs>
        <w:tab w:val="clear" w:pos="4320"/>
        <w:tab w:val="clear" w:pos="8640"/>
      </w:tabs>
      <w:ind w:left="1800"/>
      <w:jc w:val="both"/>
      <w:rPr>
        <w:i w:val="0"/>
        <w:iCs w:val="0"/>
        <w:sz w:val="18"/>
        <w:szCs w:val="18"/>
      </w:rPr>
    </w:pPr>
  </w:p>
  <w:p w:rsidR="00F56A86" w:rsidP="00F206CB" w:rsidRDefault="00F56A86" w14:paraId="536F20D7" w14:textId="77777777">
    <w:pPr>
      <w:pStyle w:val="Header"/>
      <w:tabs>
        <w:tab w:val="clear" w:pos="4320"/>
        <w:tab w:val="clear" w:pos="8640"/>
      </w:tabs>
      <w:ind w:left="1800"/>
      <w:jc w:val="both"/>
      <w:rPr>
        <w:i w:val="0"/>
        <w:iCs w:val="0"/>
        <w:sz w:val="18"/>
        <w:szCs w:val="18"/>
      </w:rPr>
    </w:pPr>
  </w:p>
</w:hdr>
</file>

<file path=word/intelligence2.xml><?xml version="1.0" encoding="utf-8"?>
<int2:intelligence xmlns:int2="http://schemas.microsoft.com/office/intelligence/2020/intelligence">
  <int2:observations>
    <int2:textHash int2:hashCode="b39xLERzutWd+F" int2:id="ogCH6ffz">
      <int2:state int2:type="AugLoop_Text_Critique" int2:value="Rejected"/>
    </int2:textHash>
    <int2:textHash int2:hashCode="8I8N/uMfabTPZv" int2:id="EvErFRlP">
      <int2:state int2:type="AugLoop_Text_Critique" int2:value="Rejected"/>
    </int2:textHash>
    <int2:textHash int2:hashCode="aANeOQgnv+9ban" int2:id="dNkgojMi">
      <int2:state int2:type="AugLoop_Text_Critique" int2:value="Rejected"/>
    </int2:textHash>
    <int2:bookmark int2:bookmarkName="_Int_W3FVAnP9" int2:invalidationBookmarkName="" int2:hashCode="gLsrc06ZypZ23e" int2:id="krSdDr6e">
      <int2:state int2:type="LegacyProofing" int2:value="Rejected"/>
    </int2:bookmark>
    <int2:bookmark int2:bookmarkName="_Int_eB5X7dCm" int2:invalidationBookmarkName="" int2:hashCode="0JQeaNqPOBUf+G" int2:id="WEb0AxBH">
      <int2:state int2:type="LegacyProofing"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5"/>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500"/>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00"/>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5"/>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500"/>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00"/>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3C71B6C"/>
    <w:multiLevelType w:val="multilevel"/>
    <w:tmpl w:val="796E0DBE"/>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
    <w:nsid w:val="07F0457A"/>
    <w:multiLevelType w:val="hybridMultilevel"/>
    <w:tmpl w:val="33A48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E2D91"/>
    <w:multiLevelType w:val="hybridMultilevel"/>
    <w:tmpl w:val="88E8D1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F20845"/>
    <w:multiLevelType w:val="hybridMultilevel"/>
    <w:tmpl w:val="96F6C36A"/>
    <w:lvl w:ilvl="0" w:tplc="7C043BD0">
      <w:start w:val="1"/>
      <w:numFmt w:val="bullet"/>
      <w:lvlText w:val=""/>
      <w:lvlJc w:val="left"/>
      <w:pPr>
        <w:tabs>
          <w:tab w:val="num" w:pos="720"/>
        </w:tabs>
        <w:ind w:left="720" w:hanging="360"/>
      </w:pPr>
      <w:rPr>
        <w:rFonts w:hint="default" w:ascii="Symbol" w:hAnsi="Symbol"/>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nsid w:val="182745C1"/>
    <w:multiLevelType w:val="hybridMultilevel"/>
    <w:tmpl w:val="78C8F0B2"/>
    <w:lvl w:ilvl="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36299"/>
    <w:multiLevelType w:val="multilevel"/>
    <w:tmpl w:val="A8A0A9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E06245"/>
    <w:multiLevelType w:val="hybridMultilevel"/>
    <w:tmpl w:val="5F8CED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875F48"/>
    <w:multiLevelType w:val="hybridMultilevel"/>
    <w:tmpl w:val="DBD4DF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0C2E1A"/>
    <w:multiLevelType w:val="hybridMultilevel"/>
    <w:tmpl w:val="9AD2116A"/>
    <w:lvl w:ilvl="0" w:tplc="FD487FC6">
      <w:start w:val="1"/>
      <w:numFmt w:val="decimal"/>
      <w:lvlText w:val="A%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190995"/>
    <w:multiLevelType w:val="hybridMultilevel"/>
    <w:tmpl w:val="42C6FB0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0261C0E"/>
    <w:multiLevelType w:val="multilevel"/>
    <w:tmpl w:val="F6305AFE"/>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u w:val="none"/>
      </w:rPr>
    </w:lvl>
    <w:lvl w:ilvl="2">
      <w:start w:val="1"/>
      <w:numFmt w:val="decimal"/>
      <w:isLgl/>
      <w:lvlText w:val="%1.%2.%3"/>
      <w:lvlJc w:val="left"/>
      <w:pPr>
        <w:tabs>
          <w:tab w:val="num" w:pos="720"/>
        </w:tabs>
        <w:ind w:left="720" w:hanging="720"/>
      </w:pPr>
      <w:rPr>
        <w:rFonts w:hint="default"/>
        <w:u w:val="none"/>
      </w:rPr>
    </w:lvl>
    <w:lvl w:ilvl="3">
      <w:start w:val="1"/>
      <w:numFmt w:val="decimal"/>
      <w:isLgl/>
      <w:lvlText w:val="%1.%2.%3.%4"/>
      <w:lvlJc w:val="left"/>
      <w:pPr>
        <w:tabs>
          <w:tab w:val="num" w:pos="720"/>
        </w:tabs>
        <w:ind w:left="720" w:hanging="720"/>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080"/>
        </w:tabs>
        <w:ind w:left="1080" w:hanging="108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11">
    <w:nsid w:val="203A0CEA"/>
    <w:multiLevelType w:val="hybridMultilevel"/>
    <w:tmpl w:val="2B20B5CA"/>
    <w:lvl w:ilvl="0" w:tplc="7C043BD0">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nsid w:val="218118D1"/>
    <w:multiLevelType w:val="multilevel"/>
    <w:tmpl w:val="A8A0A9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FF3509"/>
    <w:multiLevelType w:val="singleLevel"/>
    <w:tmpl w:val="DC3ED730"/>
    <w:lvl w:ilvl="0">
      <w:start w:val="1"/>
      <w:numFmt w:val="bullet"/>
      <w:pStyle w:val="ListBullet"/>
      <w:lvlText w:val=""/>
      <w:lvlJc w:val="left"/>
      <w:pPr>
        <w:tabs>
          <w:tab w:val="num" w:pos="1512"/>
        </w:tabs>
        <w:ind w:left="1512" w:hanging="432"/>
      </w:pPr>
      <w:rPr>
        <w:rFonts w:hint="default" w:ascii="Wingdings" w:hAnsi="Wingdings"/>
        <w:sz w:val="16"/>
      </w:rPr>
    </w:lvl>
  </w:abstractNum>
  <w:abstractNum w:abstractNumId="14">
    <w:nsid w:val="27FF12FA"/>
    <w:multiLevelType w:val="hybridMultilevel"/>
    <w:tmpl w:val="64E063D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nsid w:val="2F895EA4"/>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72B22D4"/>
    <w:multiLevelType w:val="multilevel"/>
    <w:tmpl w:val="BB8A2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A9C312B"/>
    <w:multiLevelType w:val="multilevel"/>
    <w:tmpl w:val="0C56BC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5EF1AF6"/>
    <w:multiLevelType w:val="multilevel"/>
    <w:tmpl w:val="0A3ACF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5F57972"/>
    <w:multiLevelType w:val="multilevel"/>
    <w:tmpl w:val="DBCCD9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7A65F4F"/>
    <w:multiLevelType w:val="multilevel"/>
    <w:tmpl w:val="3D4611D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9F91CCE"/>
    <w:multiLevelType w:val="multilevel"/>
    <w:tmpl w:val="90A22EE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F6F2335"/>
    <w:multiLevelType w:val="multilevel"/>
    <w:tmpl w:val="D260587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4B60CDF"/>
    <w:multiLevelType w:val="hybridMultilevel"/>
    <w:tmpl w:val="CF1CDFEA"/>
    <w:lvl w:ilvl="0" w:tplc="0409000F">
      <w:start w:val="1"/>
      <w:numFmt w:val="decimal"/>
      <w:lvlText w:val="%1."/>
      <w:lvlJc w:val="left"/>
      <w:pPr>
        <w:tabs>
          <w:tab w:val="num" w:pos="360"/>
        </w:tabs>
        <w:ind w:left="360" w:hanging="360"/>
      </w:pPr>
    </w:lvl>
    <w:lvl w:ilvl="1" w:tplc="A66C0524">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E4F3FDA"/>
    <w:multiLevelType w:val="hybridMultilevel"/>
    <w:tmpl w:val="78C8F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202116"/>
    <w:multiLevelType w:val="hybridMultilevel"/>
    <w:tmpl w:val="06BC96E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3143FB8"/>
    <w:multiLevelType w:val="multilevel"/>
    <w:tmpl w:val="5CA6AA6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D90308"/>
    <w:multiLevelType w:val="multilevel"/>
    <w:tmpl w:val="EF3A45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DBC2564"/>
    <w:multiLevelType w:val="hybridMultilevel"/>
    <w:tmpl w:val="C580510E"/>
    <w:lvl w:ilvl="0" w:tplc="7C043BD0">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nsid w:val="6FCF2853"/>
    <w:multiLevelType w:val="hybridMultilevel"/>
    <w:tmpl w:val="82B03E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12D10CF"/>
    <w:multiLevelType w:val="hybridMultilevel"/>
    <w:tmpl w:val="07408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2C73F5"/>
    <w:multiLevelType w:val="singleLevel"/>
    <w:tmpl w:val="92A4171E"/>
    <w:lvl w:ilvl="0">
      <w:start w:val="1"/>
      <w:numFmt w:val="decimal"/>
      <w:pStyle w:val="ListNumber"/>
      <w:lvlText w:val="%1."/>
      <w:lvlJc w:val="left"/>
      <w:pPr>
        <w:tabs>
          <w:tab w:val="num" w:pos="1512"/>
        </w:tabs>
        <w:ind w:left="1512" w:hanging="432"/>
      </w:pPr>
      <w:rPr>
        <w:b/>
        <w:i w:val="0"/>
      </w:rPr>
    </w:lvl>
  </w:abstractNum>
  <w:abstractNum w:abstractNumId="32">
    <w:nsid w:val="784245CB"/>
    <w:multiLevelType w:val="multilevel"/>
    <w:tmpl w:val="6F8238DA"/>
    <w:lvl w:ilvl="0">
      <w:start w:val="2"/>
      <w:numFmt w:val="decimal"/>
      <w:lvlText w:val="%1"/>
      <w:lvlJc w:val="left"/>
      <w:pPr>
        <w:tabs>
          <w:tab w:val="num" w:pos="720"/>
        </w:tabs>
        <w:ind w:left="720" w:hanging="72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3">
    <w:nsid w:val="7A8521B2"/>
    <w:multiLevelType w:val="hybridMultilevel"/>
    <w:tmpl w:val="E95AE87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nsid w:val="7DA271C1"/>
    <w:multiLevelType w:val="hybridMultilevel"/>
    <w:tmpl w:val="33A48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1">
    <w:abstractNumId w:val="13"/>
  </w:num>
  <w:num w:numId="2">
    <w:abstractNumId w:val="31"/>
  </w:num>
  <w:num w:numId="3">
    <w:abstractNumId w:val="3"/>
  </w:num>
  <w:num w:numId="4">
    <w:abstractNumId w:val="15"/>
  </w:num>
  <w:num w:numId="5">
    <w:abstractNumId w:val="11"/>
  </w:num>
  <w:num w:numId="6">
    <w:abstractNumId w:val="33"/>
  </w:num>
  <w:num w:numId="7">
    <w:abstractNumId w:val="29"/>
  </w:num>
  <w:num w:numId="8">
    <w:abstractNumId w:val="14"/>
  </w:num>
  <w:num w:numId="9">
    <w:abstractNumId w:val="9"/>
  </w:num>
  <w:num w:numId="10">
    <w:abstractNumId w:val="22"/>
  </w:num>
  <w:num w:numId="11">
    <w:abstractNumId w:val="21"/>
  </w:num>
  <w:num w:numId="12">
    <w:abstractNumId w:val="23"/>
  </w:num>
  <w:num w:numId="13">
    <w:abstractNumId w:val="10"/>
  </w:num>
  <w:num w:numId="14">
    <w:abstractNumId w:val="8"/>
  </w:num>
  <w:num w:numId="15">
    <w:abstractNumId w:val="0"/>
  </w:num>
  <w:num w:numId="16">
    <w:abstractNumId w:val="28"/>
  </w:num>
  <w:num w:numId="17">
    <w:abstractNumId w:val="32"/>
  </w:num>
  <w:num w:numId="18">
    <w:abstractNumId w:val="18"/>
  </w:num>
  <w:num w:numId="19">
    <w:abstractNumId w:val="27"/>
  </w:num>
  <w:num w:numId="20">
    <w:abstractNumId w:val="5"/>
  </w:num>
  <w:num w:numId="21">
    <w:abstractNumId w:val="12"/>
  </w:num>
  <w:num w:numId="22">
    <w:abstractNumId w:val="16"/>
  </w:num>
  <w:num w:numId="23">
    <w:abstractNumId w:val="20"/>
  </w:num>
  <w:num w:numId="24">
    <w:abstractNumId w:val="19"/>
  </w:num>
  <w:num w:numId="25">
    <w:abstractNumId w:val="17"/>
  </w:num>
  <w:num w:numId="26">
    <w:abstractNumId w:val="25"/>
  </w:num>
  <w:num w:numId="27">
    <w:abstractNumId w:val="6"/>
  </w:num>
  <w:num w:numId="28">
    <w:abstractNumId w:val="2"/>
  </w:num>
  <w:num w:numId="29">
    <w:abstractNumId w:val="7"/>
  </w:num>
  <w:num w:numId="30">
    <w:abstractNumId w:val="26"/>
  </w:num>
  <w:num w:numId="31">
    <w:abstractNumId w:val="1"/>
  </w:num>
  <w:num w:numId="32">
    <w:abstractNumId w:val="30"/>
  </w:num>
  <w:num w:numId="33">
    <w:abstractNumId w:val="4"/>
  </w:num>
  <w:num w:numId="34">
    <w:abstractNumId w:val="34"/>
  </w:num>
  <w:num w:numId="35">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40"/>
  <w:activeWritingStyle w:lang="en-US" w:vendorID="8" w:dllVersion="513" w:checkStyle="1" w:appName="MSWord"/>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CB"/>
    <w:rsid w:val="0000191B"/>
    <w:rsid w:val="000041BE"/>
    <w:rsid w:val="0000436B"/>
    <w:rsid w:val="00006F3F"/>
    <w:rsid w:val="00015DC8"/>
    <w:rsid w:val="00016CD0"/>
    <w:rsid w:val="000217E6"/>
    <w:rsid w:val="000367D7"/>
    <w:rsid w:val="00042D89"/>
    <w:rsid w:val="000443D1"/>
    <w:rsid w:val="0005052B"/>
    <w:rsid w:val="00060035"/>
    <w:rsid w:val="000612FB"/>
    <w:rsid w:val="000617E6"/>
    <w:rsid w:val="000626BF"/>
    <w:rsid w:val="00070666"/>
    <w:rsid w:val="00073730"/>
    <w:rsid w:val="000810F4"/>
    <w:rsid w:val="00081C50"/>
    <w:rsid w:val="00084F6E"/>
    <w:rsid w:val="00085064"/>
    <w:rsid w:val="000918CF"/>
    <w:rsid w:val="000A2233"/>
    <w:rsid w:val="000A7556"/>
    <w:rsid w:val="000A7609"/>
    <w:rsid w:val="000B009B"/>
    <w:rsid w:val="000B3140"/>
    <w:rsid w:val="000B3697"/>
    <w:rsid w:val="000B4635"/>
    <w:rsid w:val="000B7AD0"/>
    <w:rsid w:val="000C4641"/>
    <w:rsid w:val="000C7972"/>
    <w:rsid w:val="000C7B05"/>
    <w:rsid w:val="000D0032"/>
    <w:rsid w:val="000D10D0"/>
    <w:rsid w:val="000E55A9"/>
    <w:rsid w:val="000E7761"/>
    <w:rsid w:val="000F082B"/>
    <w:rsid w:val="000F171D"/>
    <w:rsid w:val="000F5631"/>
    <w:rsid w:val="0010517B"/>
    <w:rsid w:val="00105DA1"/>
    <w:rsid w:val="00106393"/>
    <w:rsid w:val="0011373B"/>
    <w:rsid w:val="001160D5"/>
    <w:rsid w:val="00117937"/>
    <w:rsid w:val="001229FB"/>
    <w:rsid w:val="00122C2E"/>
    <w:rsid w:val="00130714"/>
    <w:rsid w:val="00132D67"/>
    <w:rsid w:val="0014212C"/>
    <w:rsid w:val="001521D5"/>
    <w:rsid w:val="00153D62"/>
    <w:rsid w:val="00156BAA"/>
    <w:rsid w:val="00164DB6"/>
    <w:rsid w:val="00166F33"/>
    <w:rsid w:val="00170901"/>
    <w:rsid w:val="00170B26"/>
    <w:rsid w:val="00171643"/>
    <w:rsid w:val="00171F55"/>
    <w:rsid w:val="00174812"/>
    <w:rsid w:val="001763D3"/>
    <w:rsid w:val="00181B3B"/>
    <w:rsid w:val="0018282A"/>
    <w:rsid w:val="00187217"/>
    <w:rsid w:val="00187EEB"/>
    <w:rsid w:val="00191C7D"/>
    <w:rsid w:val="00192B49"/>
    <w:rsid w:val="00196F3C"/>
    <w:rsid w:val="001A1B4B"/>
    <w:rsid w:val="001B016C"/>
    <w:rsid w:val="001C0253"/>
    <w:rsid w:val="001C04CA"/>
    <w:rsid w:val="001D0A07"/>
    <w:rsid w:val="001D2500"/>
    <w:rsid w:val="001D7727"/>
    <w:rsid w:val="001E3DD6"/>
    <w:rsid w:val="001F021E"/>
    <w:rsid w:val="001F3C05"/>
    <w:rsid w:val="002029DE"/>
    <w:rsid w:val="002037ED"/>
    <w:rsid w:val="00203913"/>
    <w:rsid w:val="002152FB"/>
    <w:rsid w:val="0022694F"/>
    <w:rsid w:val="00230B2A"/>
    <w:rsid w:val="00231724"/>
    <w:rsid w:val="00234C82"/>
    <w:rsid w:val="002365FA"/>
    <w:rsid w:val="0023661F"/>
    <w:rsid w:val="00243620"/>
    <w:rsid w:val="00244125"/>
    <w:rsid w:val="002506C3"/>
    <w:rsid w:val="002506D5"/>
    <w:rsid w:val="00253059"/>
    <w:rsid w:val="0025689B"/>
    <w:rsid w:val="0026333B"/>
    <w:rsid w:val="00273DF3"/>
    <w:rsid w:val="00277B66"/>
    <w:rsid w:val="0028240B"/>
    <w:rsid w:val="00282BE3"/>
    <w:rsid w:val="00286678"/>
    <w:rsid w:val="00286F67"/>
    <w:rsid w:val="00293F90"/>
    <w:rsid w:val="00296513"/>
    <w:rsid w:val="00297AD6"/>
    <w:rsid w:val="002B05A4"/>
    <w:rsid w:val="002B0F8B"/>
    <w:rsid w:val="002B1EC2"/>
    <w:rsid w:val="002B4AC0"/>
    <w:rsid w:val="002B5F5C"/>
    <w:rsid w:val="002C107F"/>
    <w:rsid w:val="002C7E50"/>
    <w:rsid w:val="002D25DD"/>
    <w:rsid w:val="002D307C"/>
    <w:rsid w:val="002D3E8C"/>
    <w:rsid w:val="002E2622"/>
    <w:rsid w:val="002E3337"/>
    <w:rsid w:val="002F12C5"/>
    <w:rsid w:val="002F2D1A"/>
    <w:rsid w:val="00310469"/>
    <w:rsid w:val="00327CEF"/>
    <w:rsid w:val="00330882"/>
    <w:rsid w:val="003308E1"/>
    <w:rsid w:val="0033172A"/>
    <w:rsid w:val="003371AD"/>
    <w:rsid w:val="003549C7"/>
    <w:rsid w:val="0035561E"/>
    <w:rsid w:val="00362CFE"/>
    <w:rsid w:val="00377202"/>
    <w:rsid w:val="00384247"/>
    <w:rsid w:val="00384E75"/>
    <w:rsid w:val="00391728"/>
    <w:rsid w:val="003933E8"/>
    <w:rsid w:val="00393DA5"/>
    <w:rsid w:val="00396673"/>
    <w:rsid w:val="00396F17"/>
    <w:rsid w:val="003972D5"/>
    <w:rsid w:val="003A518F"/>
    <w:rsid w:val="003B0937"/>
    <w:rsid w:val="003B2770"/>
    <w:rsid w:val="003B2D4B"/>
    <w:rsid w:val="003B3112"/>
    <w:rsid w:val="003B57FF"/>
    <w:rsid w:val="003B5CA8"/>
    <w:rsid w:val="003B77C9"/>
    <w:rsid w:val="003C206E"/>
    <w:rsid w:val="003C26AC"/>
    <w:rsid w:val="003C417D"/>
    <w:rsid w:val="003D01F4"/>
    <w:rsid w:val="003D0D3D"/>
    <w:rsid w:val="003D27D4"/>
    <w:rsid w:val="003E17F1"/>
    <w:rsid w:val="003E26B6"/>
    <w:rsid w:val="003E4984"/>
    <w:rsid w:val="003F363A"/>
    <w:rsid w:val="003F4317"/>
    <w:rsid w:val="00402347"/>
    <w:rsid w:val="00405FA9"/>
    <w:rsid w:val="00412375"/>
    <w:rsid w:val="00420CAC"/>
    <w:rsid w:val="004224BF"/>
    <w:rsid w:val="00425118"/>
    <w:rsid w:val="00431015"/>
    <w:rsid w:val="004311CC"/>
    <w:rsid w:val="004338FD"/>
    <w:rsid w:val="004422CF"/>
    <w:rsid w:val="00444127"/>
    <w:rsid w:val="0044723D"/>
    <w:rsid w:val="00447987"/>
    <w:rsid w:val="00450CE3"/>
    <w:rsid w:val="00452C94"/>
    <w:rsid w:val="00453291"/>
    <w:rsid w:val="00461DDE"/>
    <w:rsid w:val="00462EE4"/>
    <w:rsid w:val="004634D0"/>
    <w:rsid w:val="0046CEFC"/>
    <w:rsid w:val="004760F3"/>
    <w:rsid w:val="00487442"/>
    <w:rsid w:val="00487B84"/>
    <w:rsid w:val="00487EEA"/>
    <w:rsid w:val="004A4671"/>
    <w:rsid w:val="004A484A"/>
    <w:rsid w:val="004A68B4"/>
    <w:rsid w:val="004B5CFF"/>
    <w:rsid w:val="004B6C31"/>
    <w:rsid w:val="004C126F"/>
    <w:rsid w:val="004C77B1"/>
    <w:rsid w:val="004D00EB"/>
    <w:rsid w:val="004D0A09"/>
    <w:rsid w:val="004D2F1C"/>
    <w:rsid w:val="004D32D0"/>
    <w:rsid w:val="004E2237"/>
    <w:rsid w:val="004E7078"/>
    <w:rsid w:val="004F1C49"/>
    <w:rsid w:val="004F278A"/>
    <w:rsid w:val="004F3CB7"/>
    <w:rsid w:val="004F4A31"/>
    <w:rsid w:val="004F606D"/>
    <w:rsid w:val="004F6CD8"/>
    <w:rsid w:val="00503760"/>
    <w:rsid w:val="00522E46"/>
    <w:rsid w:val="0052356C"/>
    <w:rsid w:val="00524AD9"/>
    <w:rsid w:val="00527D03"/>
    <w:rsid w:val="00532D35"/>
    <w:rsid w:val="005355BE"/>
    <w:rsid w:val="005359A3"/>
    <w:rsid w:val="00536E65"/>
    <w:rsid w:val="005377DE"/>
    <w:rsid w:val="00540C27"/>
    <w:rsid w:val="00546321"/>
    <w:rsid w:val="005532DB"/>
    <w:rsid w:val="00553683"/>
    <w:rsid w:val="00560293"/>
    <w:rsid w:val="0056142E"/>
    <w:rsid w:val="00564480"/>
    <w:rsid w:val="00566C27"/>
    <w:rsid w:val="00572F56"/>
    <w:rsid w:val="005748BF"/>
    <w:rsid w:val="0057498B"/>
    <w:rsid w:val="00575822"/>
    <w:rsid w:val="00576133"/>
    <w:rsid w:val="00576D99"/>
    <w:rsid w:val="00580CFB"/>
    <w:rsid w:val="00581958"/>
    <w:rsid w:val="00587BD3"/>
    <w:rsid w:val="0059049F"/>
    <w:rsid w:val="00592145"/>
    <w:rsid w:val="00592CD2"/>
    <w:rsid w:val="005A3845"/>
    <w:rsid w:val="005A49AA"/>
    <w:rsid w:val="005A703F"/>
    <w:rsid w:val="005B063D"/>
    <w:rsid w:val="005B0AC4"/>
    <w:rsid w:val="005B1694"/>
    <w:rsid w:val="005D0AC0"/>
    <w:rsid w:val="005D535B"/>
    <w:rsid w:val="005D5C4F"/>
    <w:rsid w:val="005E0511"/>
    <w:rsid w:val="005E5EB7"/>
    <w:rsid w:val="005E7BA9"/>
    <w:rsid w:val="005F125C"/>
    <w:rsid w:val="005F3BA8"/>
    <w:rsid w:val="005F4598"/>
    <w:rsid w:val="005F579A"/>
    <w:rsid w:val="005F7AB1"/>
    <w:rsid w:val="00600D63"/>
    <w:rsid w:val="006025FC"/>
    <w:rsid w:val="00603501"/>
    <w:rsid w:val="00612EF9"/>
    <w:rsid w:val="00613F03"/>
    <w:rsid w:val="00614010"/>
    <w:rsid w:val="006241C3"/>
    <w:rsid w:val="00627922"/>
    <w:rsid w:val="0064410A"/>
    <w:rsid w:val="00647F2B"/>
    <w:rsid w:val="00654A6D"/>
    <w:rsid w:val="00655C29"/>
    <w:rsid w:val="006609DC"/>
    <w:rsid w:val="00660D93"/>
    <w:rsid w:val="00661316"/>
    <w:rsid w:val="0067553E"/>
    <w:rsid w:val="00682680"/>
    <w:rsid w:val="00682810"/>
    <w:rsid w:val="006956E1"/>
    <w:rsid w:val="0069598C"/>
    <w:rsid w:val="006A3951"/>
    <w:rsid w:val="006A698B"/>
    <w:rsid w:val="006A6BBE"/>
    <w:rsid w:val="006A7D83"/>
    <w:rsid w:val="006B393F"/>
    <w:rsid w:val="006D30F0"/>
    <w:rsid w:val="006D6742"/>
    <w:rsid w:val="006E4AB5"/>
    <w:rsid w:val="006E5E6B"/>
    <w:rsid w:val="006E6F5E"/>
    <w:rsid w:val="006F0950"/>
    <w:rsid w:val="006F2ABE"/>
    <w:rsid w:val="006F6D71"/>
    <w:rsid w:val="006F6ECC"/>
    <w:rsid w:val="007028B0"/>
    <w:rsid w:val="00703230"/>
    <w:rsid w:val="0070450D"/>
    <w:rsid w:val="00704DCD"/>
    <w:rsid w:val="00705603"/>
    <w:rsid w:val="007148B8"/>
    <w:rsid w:val="00721589"/>
    <w:rsid w:val="0072333C"/>
    <w:rsid w:val="00723C3B"/>
    <w:rsid w:val="00725E74"/>
    <w:rsid w:val="00733389"/>
    <w:rsid w:val="0074312C"/>
    <w:rsid w:val="007474FA"/>
    <w:rsid w:val="007500B6"/>
    <w:rsid w:val="007514AF"/>
    <w:rsid w:val="007526FF"/>
    <w:rsid w:val="0076006E"/>
    <w:rsid w:val="007640F7"/>
    <w:rsid w:val="007641C7"/>
    <w:rsid w:val="0077024E"/>
    <w:rsid w:val="00780F01"/>
    <w:rsid w:val="00782EF2"/>
    <w:rsid w:val="0078447D"/>
    <w:rsid w:val="007862AF"/>
    <w:rsid w:val="00787D4E"/>
    <w:rsid w:val="00797819"/>
    <w:rsid w:val="007A05BF"/>
    <w:rsid w:val="007A1472"/>
    <w:rsid w:val="007B391C"/>
    <w:rsid w:val="007B3FBD"/>
    <w:rsid w:val="007B513A"/>
    <w:rsid w:val="007C161E"/>
    <w:rsid w:val="007C69F3"/>
    <w:rsid w:val="007D3F57"/>
    <w:rsid w:val="007D5447"/>
    <w:rsid w:val="007E31EE"/>
    <w:rsid w:val="007E5B0A"/>
    <w:rsid w:val="007E72E0"/>
    <w:rsid w:val="007F1C12"/>
    <w:rsid w:val="007F35DC"/>
    <w:rsid w:val="007F6346"/>
    <w:rsid w:val="008018F1"/>
    <w:rsid w:val="00801DAB"/>
    <w:rsid w:val="00802FAF"/>
    <w:rsid w:val="00804650"/>
    <w:rsid w:val="008077EC"/>
    <w:rsid w:val="0080F956"/>
    <w:rsid w:val="00812732"/>
    <w:rsid w:val="00820277"/>
    <w:rsid w:val="00823D4C"/>
    <w:rsid w:val="00823DD8"/>
    <w:rsid w:val="008279A7"/>
    <w:rsid w:val="00827BA9"/>
    <w:rsid w:val="00833C84"/>
    <w:rsid w:val="00834F28"/>
    <w:rsid w:val="00845633"/>
    <w:rsid w:val="008516AE"/>
    <w:rsid w:val="00851898"/>
    <w:rsid w:val="00860142"/>
    <w:rsid w:val="00870226"/>
    <w:rsid w:val="008770CE"/>
    <w:rsid w:val="008772F9"/>
    <w:rsid w:val="008852C7"/>
    <w:rsid w:val="00885E30"/>
    <w:rsid w:val="008947FF"/>
    <w:rsid w:val="00895926"/>
    <w:rsid w:val="008A013D"/>
    <w:rsid w:val="008A0D7F"/>
    <w:rsid w:val="008A2439"/>
    <w:rsid w:val="008A2668"/>
    <w:rsid w:val="008A4250"/>
    <w:rsid w:val="008B00A6"/>
    <w:rsid w:val="008B1FBA"/>
    <w:rsid w:val="008C0BEF"/>
    <w:rsid w:val="008C0C6C"/>
    <w:rsid w:val="008C461F"/>
    <w:rsid w:val="008C4F79"/>
    <w:rsid w:val="008D0A45"/>
    <w:rsid w:val="008D2441"/>
    <w:rsid w:val="008D3B95"/>
    <w:rsid w:val="008D5DDB"/>
    <w:rsid w:val="008E321B"/>
    <w:rsid w:val="008E5FC5"/>
    <w:rsid w:val="008E715E"/>
    <w:rsid w:val="008E7C3D"/>
    <w:rsid w:val="008F3907"/>
    <w:rsid w:val="008F4CDE"/>
    <w:rsid w:val="009048CE"/>
    <w:rsid w:val="0092435A"/>
    <w:rsid w:val="009303A5"/>
    <w:rsid w:val="009318D0"/>
    <w:rsid w:val="00936FD2"/>
    <w:rsid w:val="00942305"/>
    <w:rsid w:val="00943AC8"/>
    <w:rsid w:val="00947BAE"/>
    <w:rsid w:val="00952DD3"/>
    <w:rsid w:val="00956364"/>
    <w:rsid w:val="00970048"/>
    <w:rsid w:val="00981A78"/>
    <w:rsid w:val="00982E2F"/>
    <w:rsid w:val="00984DFE"/>
    <w:rsid w:val="00987A71"/>
    <w:rsid w:val="0098A7BB"/>
    <w:rsid w:val="0099177A"/>
    <w:rsid w:val="00995A7F"/>
    <w:rsid w:val="00995C1C"/>
    <w:rsid w:val="009A1A3A"/>
    <w:rsid w:val="009A4780"/>
    <w:rsid w:val="009B252C"/>
    <w:rsid w:val="009B484E"/>
    <w:rsid w:val="009B49C3"/>
    <w:rsid w:val="009C28DD"/>
    <w:rsid w:val="009D67C9"/>
    <w:rsid w:val="009D6E48"/>
    <w:rsid w:val="009E0096"/>
    <w:rsid w:val="009E043B"/>
    <w:rsid w:val="009E06B9"/>
    <w:rsid w:val="009E16DD"/>
    <w:rsid w:val="009E4282"/>
    <w:rsid w:val="009E4E41"/>
    <w:rsid w:val="009F36E5"/>
    <w:rsid w:val="009F6434"/>
    <w:rsid w:val="009F7674"/>
    <w:rsid w:val="00A01A17"/>
    <w:rsid w:val="00A074E5"/>
    <w:rsid w:val="00A10A7A"/>
    <w:rsid w:val="00A1280F"/>
    <w:rsid w:val="00A1294E"/>
    <w:rsid w:val="00A1399B"/>
    <w:rsid w:val="00A1438E"/>
    <w:rsid w:val="00A14BAA"/>
    <w:rsid w:val="00A170FD"/>
    <w:rsid w:val="00A21C00"/>
    <w:rsid w:val="00A276DC"/>
    <w:rsid w:val="00A357CD"/>
    <w:rsid w:val="00A36AF2"/>
    <w:rsid w:val="00A3E7E8"/>
    <w:rsid w:val="00A50FE4"/>
    <w:rsid w:val="00A51FC1"/>
    <w:rsid w:val="00A523A7"/>
    <w:rsid w:val="00A54778"/>
    <w:rsid w:val="00A54CC0"/>
    <w:rsid w:val="00A56D81"/>
    <w:rsid w:val="00A6163E"/>
    <w:rsid w:val="00A63191"/>
    <w:rsid w:val="00A711F1"/>
    <w:rsid w:val="00A71CE1"/>
    <w:rsid w:val="00A724E3"/>
    <w:rsid w:val="00A74F6C"/>
    <w:rsid w:val="00A75612"/>
    <w:rsid w:val="00A8440C"/>
    <w:rsid w:val="00A85FB8"/>
    <w:rsid w:val="00A91E9D"/>
    <w:rsid w:val="00A9218C"/>
    <w:rsid w:val="00A961E7"/>
    <w:rsid w:val="00A97A72"/>
    <w:rsid w:val="00AA148E"/>
    <w:rsid w:val="00AA3427"/>
    <w:rsid w:val="00AA4FC9"/>
    <w:rsid w:val="00AB1C1D"/>
    <w:rsid w:val="00AB1D5F"/>
    <w:rsid w:val="00AB2E09"/>
    <w:rsid w:val="00AC4D43"/>
    <w:rsid w:val="00AC5772"/>
    <w:rsid w:val="00AC7006"/>
    <w:rsid w:val="00AD1C52"/>
    <w:rsid w:val="00AD402A"/>
    <w:rsid w:val="00AD6528"/>
    <w:rsid w:val="00AD7C78"/>
    <w:rsid w:val="00AE7454"/>
    <w:rsid w:val="00AE74BC"/>
    <w:rsid w:val="00AE7B98"/>
    <w:rsid w:val="00AF000D"/>
    <w:rsid w:val="00AF0102"/>
    <w:rsid w:val="00AF17DA"/>
    <w:rsid w:val="00AF3E07"/>
    <w:rsid w:val="00AF49C8"/>
    <w:rsid w:val="00AF5B56"/>
    <w:rsid w:val="00AF7B3B"/>
    <w:rsid w:val="00B00BD1"/>
    <w:rsid w:val="00B011ED"/>
    <w:rsid w:val="00B020F2"/>
    <w:rsid w:val="00B14086"/>
    <w:rsid w:val="00B17325"/>
    <w:rsid w:val="00B20B0B"/>
    <w:rsid w:val="00B22E3D"/>
    <w:rsid w:val="00B23F25"/>
    <w:rsid w:val="00B24B06"/>
    <w:rsid w:val="00B25166"/>
    <w:rsid w:val="00B41B0E"/>
    <w:rsid w:val="00B41FDB"/>
    <w:rsid w:val="00B448D4"/>
    <w:rsid w:val="00B45D28"/>
    <w:rsid w:val="00B520AD"/>
    <w:rsid w:val="00B52503"/>
    <w:rsid w:val="00B56C58"/>
    <w:rsid w:val="00B574BE"/>
    <w:rsid w:val="00B62D06"/>
    <w:rsid w:val="00B634E5"/>
    <w:rsid w:val="00B66F59"/>
    <w:rsid w:val="00B71D31"/>
    <w:rsid w:val="00B71E89"/>
    <w:rsid w:val="00B72206"/>
    <w:rsid w:val="00B72276"/>
    <w:rsid w:val="00B74332"/>
    <w:rsid w:val="00B86124"/>
    <w:rsid w:val="00B865F7"/>
    <w:rsid w:val="00B86FE6"/>
    <w:rsid w:val="00B87887"/>
    <w:rsid w:val="00B90B6F"/>
    <w:rsid w:val="00B9708B"/>
    <w:rsid w:val="00BA056F"/>
    <w:rsid w:val="00BA1250"/>
    <w:rsid w:val="00BA653E"/>
    <w:rsid w:val="00BA68A5"/>
    <w:rsid w:val="00BB15EF"/>
    <w:rsid w:val="00BB498A"/>
    <w:rsid w:val="00BB5F59"/>
    <w:rsid w:val="00BB7EEE"/>
    <w:rsid w:val="00BC54F1"/>
    <w:rsid w:val="00BE4451"/>
    <w:rsid w:val="00BE5D5E"/>
    <w:rsid w:val="00BF6B45"/>
    <w:rsid w:val="00C009CC"/>
    <w:rsid w:val="00C01AA1"/>
    <w:rsid w:val="00C07E47"/>
    <w:rsid w:val="00C11C43"/>
    <w:rsid w:val="00C13369"/>
    <w:rsid w:val="00C207D2"/>
    <w:rsid w:val="00C24670"/>
    <w:rsid w:val="00C26557"/>
    <w:rsid w:val="00C27D4C"/>
    <w:rsid w:val="00C30568"/>
    <w:rsid w:val="00C46834"/>
    <w:rsid w:val="00C5080A"/>
    <w:rsid w:val="00C56B96"/>
    <w:rsid w:val="00C60BFC"/>
    <w:rsid w:val="00C666D0"/>
    <w:rsid w:val="00C718C3"/>
    <w:rsid w:val="00C77100"/>
    <w:rsid w:val="00C77FE6"/>
    <w:rsid w:val="00C801E9"/>
    <w:rsid w:val="00C80799"/>
    <w:rsid w:val="00C8796A"/>
    <w:rsid w:val="00C90EF4"/>
    <w:rsid w:val="00C9623B"/>
    <w:rsid w:val="00C9742E"/>
    <w:rsid w:val="00CA3A7A"/>
    <w:rsid w:val="00CA3E8E"/>
    <w:rsid w:val="00CA7F31"/>
    <w:rsid w:val="00CB028F"/>
    <w:rsid w:val="00CB3676"/>
    <w:rsid w:val="00CB49EC"/>
    <w:rsid w:val="00CB5C11"/>
    <w:rsid w:val="00CB7735"/>
    <w:rsid w:val="00CC0B79"/>
    <w:rsid w:val="00CC12DA"/>
    <w:rsid w:val="00CD0EE7"/>
    <w:rsid w:val="00CD7ABB"/>
    <w:rsid w:val="00CE268F"/>
    <w:rsid w:val="00CE66E7"/>
    <w:rsid w:val="00D02186"/>
    <w:rsid w:val="00D04154"/>
    <w:rsid w:val="00D05DAD"/>
    <w:rsid w:val="00D07838"/>
    <w:rsid w:val="00D10922"/>
    <w:rsid w:val="00D12D7F"/>
    <w:rsid w:val="00D174FF"/>
    <w:rsid w:val="00D21ACB"/>
    <w:rsid w:val="00D25E94"/>
    <w:rsid w:val="00D33E67"/>
    <w:rsid w:val="00D3417F"/>
    <w:rsid w:val="00D428C2"/>
    <w:rsid w:val="00D4592A"/>
    <w:rsid w:val="00D4744E"/>
    <w:rsid w:val="00D53BCA"/>
    <w:rsid w:val="00D55485"/>
    <w:rsid w:val="00D61AD4"/>
    <w:rsid w:val="00D66BD7"/>
    <w:rsid w:val="00D67D91"/>
    <w:rsid w:val="00D70D46"/>
    <w:rsid w:val="00D72722"/>
    <w:rsid w:val="00D73A25"/>
    <w:rsid w:val="00D73FFA"/>
    <w:rsid w:val="00D75AF6"/>
    <w:rsid w:val="00D76106"/>
    <w:rsid w:val="00D77DE0"/>
    <w:rsid w:val="00D817A4"/>
    <w:rsid w:val="00D90882"/>
    <w:rsid w:val="00D942F9"/>
    <w:rsid w:val="00D94AE0"/>
    <w:rsid w:val="00D96D30"/>
    <w:rsid w:val="00DA1BD9"/>
    <w:rsid w:val="00DA52EF"/>
    <w:rsid w:val="00DB3AA0"/>
    <w:rsid w:val="00DB43D6"/>
    <w:rsid w:val="00DB4A6D"/>
    <w:rsid w:val="00DB76E5"/>
    <w:rsid w:val="00DC0702"/>
    <w:rsid w:val="00DC2852"/>
    <w:rsid w:val="00DC3F21"/>
    <w:rsid w:val="00DC586A"/>
    <w:rsid w:val="00DC705F"/>
    <w:rsid w:val="00DD28E8"/>
    <w:rsid w:val="00DE0A77"/>
    <w:rsid w:val="00DE34C9"/>
    <w:rsid w:val="00DE387D"/>
    <w:rsid w:val="00DE414E"/>
    <w:rsid w:val="00DF3AB5"/>
    <w:rsid w:val="00DF5F7C"/>
    <w:rsid w:val="00DF65C2"/>
    <w:rsid w:val="00E0359F"/>
    <w:rsid w:val="00E03C53"/>
    <w:rsid w:val="00E13D4A"/>
    <w:rsid w:val="00E1437A"/>
    <w:rsid w:val="00E2414A"/>
    <w:rsid w:val="00E2421F"/>
    <w:rsid w:val="00E30E4D"/>
    <w:rsid w:val="00E34046"/>
    <w:rsid w:val="00E3470D"/>
    <w:rsid w:val="00E36041"/>
    <w:rsid w:val="00E3735D"/>
    <w:rsid w:val="00E40342"/>
    <w:rsid w:val="00E42961"/>
    <w:rsid w:val="00E4312C"/>
    <w:rsid w:val="00E44D57"/>
    <w:rsid w:val="00E46069"/>
    <w:rsid w:val="00E57A72"/>
    <w:rsid w:val="00E63251"/>
    <w:rsid w:val="00E6418E"/>
    <w:rsid w:val="00E669C6"/>
    <w:rsid w:val="00E70D3A"/>
    <w:rsid w:val="00E70FE7"/>
    <w:rsid w:val="00E804CC"/>
    <w:rsid w:val="00E81837"/>
    <w:rsid w:val="00E81B8D"/>
    <w:rsid w:val="00E85AFC"/>
    <w:rsid w:val="00E94AAD"/>
    <w:rsid w:val="00E97814"/>
    <w:rsid w:val="00EA4C56"/>
    <w:rsid w:val="00EA6053"/>
    <w:rsid w:val="00EA6176"/>
    <w:rsid w:val="00EA6A1D"/>
    <w:rsid w:val="00EB78F1"/>
    <w:rsid w:val="00EC3488"/>
    <w:rsid w:val="00ED1BCF"/>
    <w:rsid w:val="00ED616C"/>
    <w:rsid w:val="00EE1EDD"/>
    <w:rsid w:val="00EE2F76"/>
    <w:rsid w:val="00EE59D7"/>
    <w:rsid w:val="00EF261E"/>
    <w:rsid w:val="00F00AA6"/>
    <w:rsid w:val="00F010EB"/>
    <w:rsid w:val="00F030B0"/>
    <w:rsid w:val="00F040FF"/>
    <w:rsid w:val="00F134E3"/>
    <w:rsid w:val="00F14A8B"/>
    <w:rsid w:val="00F15D09"/>
    <w:rsid w:val="00F15E8A"/>
    <w:rsid w:val="00F206CB"/>
    <w:rsid w:val="00F329A5"/>
    <w:rsid w:val="00F34533"/>
    <w:rsid w:val="00F3629F"/>
    <w:rsid w:val="00F37CED"/>
    <w:rsid w:val="00F42CEF"/>
    <w:rsid w:val="00F50CDA"/>
    <w:rsid w:val="00F50F07"/>
    <w:rsid w:val="00F544E4"/>
    <w:rsid w:val="00F56A86"/>
    <w:rsid w:val="00F672D6"/>
    <w:rsid w:val="00F6F079"/>
    <w:rsid w:val="00F815C2"/>
    <w:rsid w:val="00F85F20"/>
    <w:rsid w:val="00F860ED"/>
    <w:rsid w:val="00F92FAC"/>
    <w:rsid w:val="00FA03EC"/>
    <w:rsid w:val="00FA451C"/>
    <w:rsid w:val="00FA4AFA"/>
    <w:rsid w:val="00FA7C8D"/>
    <w:rsid w:val="00FA7F88"/>
    <w:rsid w:val="00FB07BC"/>
    <w:rsid w:val="00FB1877"/>
    <w:rsid w:val="00FB4C0B"/>
    <w:rsid w:val="00FB4DF6"/>
    <w:rsid w:val="00FC03E3"/>
    <w:rsid w:val="00FC0D2E"/>
    <w:rsid w:val="00FC4893"/>
    <w:rsid w:val="00FC5E4B"/>
    <w:rsid w:val="00FD0AFF"/>
    <w:rsid w:val="00FD197F"/>
    <w:rsid w:val="00FD6C66"/>
    <w:rsid w:val="00FE0E05"/>
    <w:rsid w:val="00FF26AF"/>
    <w:rsid w:val="00FF4DCA"/>
    <w:rsid w:val="00FF56BC"/>
    <w:rsid w:val="00FF61A5"/>
    <w:rsid w:val="01579763"/>
    <w:rsid w:val="01AB3C30"/>
    <w:rsid w:val="01BF151E"/>
    <w:rsid w:val="01C411C7"/>
    <w:rsid w:val="01CFFA61"/>
    <w:rsid w:val="02102216"/>
    <w:rsid w:val="022595DA"/>
    <w:rsid w:val="0245844C"/>
    <w:rsid w:val="02526AB0"/>
    <w:rsid w:val="02708651"/>
    <w:rsid w:val="02A6A259"/>
    <w:rsid w:val="02AE679A"/>
    <w:rsid w:val="02D94D67"/>
    <w:rsid w:val="02F713E3"/>
    <w:rsid w:val="03550607"/>
    <w:rsid w:val="035C4AC0"/>
    <w:rsid w:val="036BCAC2"/>
    <w:rsid w:val="038AFD54"/>
    <w:rsid w:val="03A4D150"/>
    <w:rsid w:val="03A705E8"/>
    <w:rsid w:val="03ACEE15"/>
    <w:rsid w:val="03BA5E92"/>
    <w:rsid w:val="03D4E476"/>
    <w:rsid w:val="04052E3A"/>
    <w:rsid w:val="045DAA64"/>
    <w:rsid w:val="04644699"/>
    <w:rsid w:val="046CD5E2"/>
    <w:rsid w:val="0494215F"/>
    <w:rsid w:val="04AE21FB"/>
    <w:rsid w:val="04D411F5"/>
    <w:rsid w:val="04E62194"/>
    <w:rsid w:val="0506DC6D"/>
    <w:rsid w:val="0528062D"/>
    <w:rsid w:val="0571E20D"/>
    <w:rsid w:val="057D250E"/>
    <w:rsid w:val="05922B11"/>
    <w:rsid w:val="059DCBAA"/>
    <w:rsid w:val="05A19395"/>
    <w:rsid w:val="05CC7BFE"/>
    <w:rsid w:val="060B3BA4"/>
    <w:rsid w:val="060F4FFA"/>
    <w:rsid w:val="06322288"/>
    <w:rsid w:val="0653BAEB"/>
    <w:rsid w:val="066B38A4"/>
    <w:rsid w:val="06717454"/>
    <w:rsid w:val="06D954BB"/>
    <w:rsid w:val="070755B1"/>
    <w:rsid w:val="070A362A"/>
    <w:rsid w:val="071CC09B"/>
    <w:rsid w:val="07410FA2"/>
    <w:rsid w:val="07A409ED"/>
    <w:rsid w:val="07A9AC3B"/>
    <w:rsid w:val="07D0D2F3"/>
    <w:rsid w:val="07E18CD3"/>
    <w:rsid w:val="07EC7C35"/>
    <w:rsid w:val="0830A726"/>
    <w:rsid w:val="0836EAB3"/>
    <w:rsid w:val="083BE0F3"/>
    <w:rsid w:val="084D700E"/>
    <w:rsid w:val="085217DE"/>
    <w:rsid w:val="08BA929F"/>
    <w:rsid w:val="094E5FFC"/>
    <w:rsid w:val="0953D575"/>
    <w:rsid w:val="0969C34A"/>
    <w:rsid w:val="09A2D966"/>
    <w:rsid w:val="09CB8C44"/>
    <w:rsid w:val="0A15EAB9"/>
    <w:rsid w:val="0A29A016"/>
    <w:rsid w:val="0A419E0D"/>
    <w:rsid w:val="0A5D863D"/>
    <w:rsid w:val="0AB34343"/>
    <w:rsid w:val="0AD8E4C9"/>
    <w:rsid w:val="0ADB3828"/>
    <w:rsid w:val="0B0E03B1"/>
    <w:rsid w:val="0B272C0E"/>
    <w:rsid w:val="0B556318"/>
    <w:rsid w:val="0B71A00F"/>
    <w:rsid w:val="0C450090"/>
    <w:rsid w:val="0C4FBB1C"/>
    <w:rsid w:val="0C5AB248"/>
    <w:rsid w:val="0C7454DD"/>
    <w:rsid w:val="0C841591"/>
    <w:rsid w:val="0C8B7637"/>
    <w:rsid w:val="0CD55102"/>
    <w:rsid w:val="0CF13379"/>
    <w:rsid w:val="0D032D06"/>
    <w:rsid w:val="0D127319"/>
    <w:rsid w:val="0D1B104F"/>
    <w:rsid w:val="0D1C5563"/>
    <w:rsid w:val="0D7100F6"/>
    <w:rsid w:val="0D862705"/>
    <w:rsid w:val="0D8C021F"/>
    <w:rsid w:val="0D8F7B95"/>
    <w:rsid w:val="0D9FFDB9"/>
    <w:rsid w:val="0DC61F4E"/>
    <w:rsid w:val="0DF8E605"/>
    <w:rsid w:val="0DFDEC28"/>
    <w:rsid w:val="0E18ADEE"/>
    <w:rsid w:val="0E3AF591"/>
    <w:rsid w:val="0E4EC143"/>
    <w:rsid w:val="0E5DE4AE"/>
    <w:rsid w:val="0E81BB9F"/>
    <w:rsid w:val="0E858C38"/>
    <w:rsid w:val="0EC8A103"/>
    <w:rsid w:val="0EE6EC7F"/>
    <w:rsid w:val="0EE89BDA"/>
    <w:rsid w:val="0EED6A45"/>
    <w:rsid w:val="0F8027B4"/>
    <w:rsid w:val="0F901FF8"/>
    <w:rsid w:val="0F9B95C3"/>
    <w:rsid w:val="0FD06610"/>
    <w:rsid w:val="0FE174D4"/>
    <w:rsid w:val="100044F7"/>
    <w:rsid w:val="100DD106"/>
    <w:rsid w:val="1035EBC5"/>
    <w:rsid w:val="103FE2B5"/>
    <w:rsid w:val="10493006"/>
    <w:rsid w:val="1053F625"/>
    <w:rsid w:val="10846C3B"/>
    <w:rsid w:val="10A76D1E"/>
    <w:rsid w:val="10ABD9C5"/>
    <w:rsid w:val="10C3A2E1"/>
    <w:rsid w:val="119D1551"/>
    <w:rsid w:val="11D69E29"/>
    <w:rsid w:val="11DDDFEB"/>
    <w:rsid w:val="11E50067"/>
    <w:rsid w:val="11F45254"/>
    <w:rsid w:val="1223F1DD"/>
    <w:rsid w:val="1263959C"/>
    <w:rsid w:val="12673727"/>
    <w:rsid w:val="12680B5C"/>
    <w:rsid w:val="126BB089"/>
    <w:rsid w:val="12AB6131"/>
    <w:rsid w:val="12AD158B"/>
    <w:rsid w:val="12BBDD52"/>
    <w:rsid w:val="12DFEB53"/>
    <w:rsid w:val="12F6D043"/>
    <w:rsid w:val="13189316"/>
    <w:rsid w:val="13526AB9"/>
    <w:rsid w:val="136317FC"/>
    <w:rsid w:val="137C1255"/>
    <w:rsid w:val="13D2F64E"/>
    <w:rsid w:val="13D91104"/>
    <w:rsid w:val="13DD5C7D"/>
    <w:rsid w:val="13F02DBC"/>
    <w:rsid w:val="13FCA008"/>
    <w:rsid w:val="1427A96A"/>
    <w:rsid w:val="1457ADB3"/>
    <w:rsid w:val="147BBBB4"/>
    <w:rsid w:val="14C2F3D6"/>
    <w:rsid w:val="14C6A2AB"/>
    <w:rsid w:val="14D23394"/>
    <w:rsid w:val="14E513D7"/>
    <w:rsid w:val="14EE3B1A"/>
    <w:rsid w:val="14F8ADF6"/>
    <w:rsid w:val="1516D919"/>
    <w:rsid w:val="151CA129"/>
    <w:rsid w:val="1525AC73"/>
    <w:rsid w:val="15503603"/>
    <w:rsid w:val="155C6BC8"/>
    <w:rsid w:val="156C52BD"/>
    <w:rsid w:val="15733384"/>
    <w:rsid w:val="15792CDE"/>
    <w:rsid w:val="159B365E"/>
    <w:rsid w:val="15A8A8EA"/>
    <w:rsid w:val="15DF2359"/>
    <w:rsid w:val="163FDF30"/>
    <w:rsid w:val="1644976F"/>
    <w:rsid w:val="1644F476"/>
    <w:rsid w:val="164BA051"/>
    <w:rsid w:val="165C7F1F"/>
    <w:rsid w:val="1663EA68"/>
    <w:rsid w:val="16756609"/>
    <w:rsid w:val="16850362"/>
    <w:rsid w:val="16931D91"/>
    <w:rsid w:val="1695FBDC"/>
    <w:rsid w:val="16AA0F4C"/>
    <w:rsid w:val="16B790BB"/>
    <w:rsid w:val="16CFB0FD"/>
    <w:rsid w:val="16DFE332"/>
    <w:rsid w:val="16E398A3"/>
    <w:rsid w:val="170A9710"/>
    <w:rsid w:val="17168BBE"/>
    <w:rsid w:val="1734E2DE"/>
    <w:rsid w:val="17B7FA95"/>
    <w:rsid w:val="17DB77F5"/>
    <w:rsid w:val="17DD770A"/>
    <w:rsid w:val="17EC86B9"/>
    <w:rsid w:val="1818FE04"/>
    <w:rsid w:val="181EB9D2"/>
    <w:rsid w:val="1822DC2C"/>
    <w:rsid w:val="1835F446"/>
    <w:rsid w:val="18446D27"/>
    <w:rsid w:val="18A3F37F"/>
    <w:rsid w:val="18D2D720"/>
    <w:rsid w:val="18F32504"/>
    <w:rsid w:val="1901AF44"/>
    <w:rsid w:val="196CD32D"/>
    <w:rsid w:val="1974E69C"/>
    <w:rsid w:val="1987D49A"/>
    <w:rsid w:val="199044A0"/>
    <w:rsid w:val="19C1AC3D"/>
    <w:rsid w:val="19C9D602"/>
    <w:rsid w:val="19CABE53"/>
    <w:rsid w:val="19CD9C9E"/>
    <w:rsid w:val="19F91D96"/>
    <w:rsid w:val="1A37AF1C"/>
    <w:rsid w:val="1A5A81AA"/>
    <w:rsid w:val="1A8063FD"/>
    <w:rsid w:val="1A86C418"/>
    <w:rsid w:val="1A9F64B5"/>
    <w:rsid w:val="1AA55818"/>
    <w:rsid w:val="1AC1CE46"/>
    <w:rsid w:val="1B10B6FD"/>
    <w:rsid w:val="1B22F65D"/>
    <w:rsid w:val="1B298A3A"/>
    <w:rsid w:val="1B2A3074"/>
    <w:rsid w:val="1B35F9E3"/>
    <w:rsid w:val="1B421BFE"/>
    <w:rsid w:val="1B6D9508"/>
    <w:rsid w:val="1B80F693"/>
    <w:rsid w:val="1BA32220"/>
    <w:rsid w:val="1BDB9441"/>
    <w:rsid w:val="1BFC645E"/>
    <w:rsid w:val="1C0A77E2"/>
    <w:rsid w:val="1C0C0C85"/>
    <w:rsid w:val="1C387BDB"/>
    <w:rsid w:val="1C3AA4CD"/>
    <w:rsid w:val="1C4CC38B"/>
    <w:rsid w:val="1C9C817F"/>
    <w:rsid w:val="1CF94CFF"/>
    <w:rsid w:val="1D0BF0B9"/>
    <w:rsid w:val="1D0DFD0C"/>
    <w:rsid w:val="1D196C09"/>
    <w:rsid w:val="1D510239"/>
    <w:rsid w:val="1D5E9D13"/>
    <w:rsid w:val="1D8EB489"/>
    <w:rsid w:val="1DD2370C"/>
    <w:rsid w:val="1E15E92C"/>
    <w:rsid w:val="1E1CA3A4"/>
    <w:rsid w:val="1E51FF38"/>
    <w:rsid w:val="1E784F3B"/>
    <w:rsid w:val="1ED328D6"/>
    <w:rsid w:val="1EDAC2E2"/>
    <w:rsid w:val="1EEBA95B"/>
    <w:rsid w:val="1F006966"/>
    <w:rsid w:val="1F701C9D"/>
    <w:rsid w:val="1F756B60"/>
    <w:rsid w:val="1FA7862F"/>
    <w:rsid w:val="1FB1B98D"/>
    <w:rsid w:val="1FB66CE8"/>
    <w:rsid w:val="1FE12849"/>
    <w:rsid w:val="1FEDCF99"/>
    <w:rsid w:val="1FEEC5DC"/>
    <w:rsid w:val="20116C0A"/>
    <w:rsid w:val="20210310"/>
    <w:rsid w:val="202529D8"/>
    <w:rsid w:val="2085A1DF"/>
    <w:rsid w:val="209F7DB9"/>
    <w:rsid w:val="20F817D9"/>
    <w:rsid w:val="2119929B"/>
    <w:rsid w:val="214066BC"/>
    <w:rsid w:val="21463E7D"/>
    <w:rsid w:val="218A963D"/>
    <w:rsid w:val="2195A9F6"/>
    <w:rsid w:val="21997A36"/>
    <w:rsid w:val="219B5685"/>
    <w:rsid w:val="21CD899E"/>
    <w:rsid w:val="21FA5F7E"/>
    <w:rsid w:val="2229D091"/>
    <w:rsid w:val="22380A28"/>
    <w:rsid w:val="225D434D"/>
    <w:rsid w:val="226CA285"/>
    <w:rsid w:val="22722934"/>
    <w:rsid w:val="22BECBBE"/>
    <w:rsid w:val="22C9932B"/>
    <w:rsid w:val="22CF4A0F"/>
    <w:rsid w:val="22D519D3"/>
    <w:rsid w:val="22E29B8D"/>
    <w:rsid w:val="22E95A4F"/>
    <w:rsid w:val="2344775F"/>
    <w:rsid w:val="23459734"/>
    <w:rsid w:val="235031A2"/>
    <w:rsid w:val="2366CDAF"/>
    <w:rsid w:val="23688E83"/>
    <w:rsid w:val="2371C953"/>
    <w:rsid w:val="23CAEE13"/>
    <w:rsid w:val="23F16B4A"/>
    <w:rsid w:val="24438DC0"/>
    <w:rsid w:val="24552F6C"/>
    <w:rsid w:val="252E6FD0"/>
    <w:rsid w:val="2547207D"/>
    <w:rsid w:val="254FE449"/>
    <w:rsid w:val="2566BE74"/>
    <w:rsid w:val="256AD9FA"/>
    <w:rsid w:val="2579A3EF"/>
    <w:rsid w:val="25999B35"/>
    <w:rsid w:val="25B94D80"/>
    <w:rsid w:val="25BB3D2B"/>
    <w:rsid w:val="25E2748A"/>
    <w:rsid w:val="25F2BD15"/>
    <w:rsid w:val="2610CE6A"/>
    <w:rsid w:val="2620FB11"/>
    <w:rsid w:val="265D111D"/>
    <w:rsid w:val="26680621"/>
    <w:rsid w:val="26EE35EC"/>
    <w:rsid w:val="273065F4"/>
    <w:rsid w:val="2739F036"/>
    <w:rsid w:val="274343C0"/>
    <w:rsid w:val="27772A4B"/>
    <w:rsid w:val="27950F01"/>
    <w:rsid w:val="27A2BB32"/>
    <w:rsid w:val="27C06F5D"/>
    <w:rsid w:val="280CAC58"/>
    <w:rsid w:val="283B2179"/>
    <w:rsid w:val="2860F5E2"/>
    <w:rsid w:val="286F831D"/>
    <w:rsid w:val="287E605A"/>
    <w:rsid w:val="2896E411"/>
    <w:rsid w:val="28CCFBE2"/>
    <w:rsid w:val="28D40372"/>
    <w:rsid w:val="28DA33D3"/>
    <w:rsid w:val="29C689CC"/>
    <w:rsid w:val="29CCDBA7"/>
    <w:rsid w:val="29D7C645"/>
    <w:rsid w:val="2A1FDCF8"/>
    <w:rsid w:val="2A303D2E"/>
    <w:rsid w:val="2A318FD0"/>
    <w:rsid w:val="2A6D3791"/>
    <w:rsid w:val="2A8C498A"/>
    <w:rsid w:val="2AA57DD4"/>
    <w:rsid w:val="2AAEA83A"/>
    <w:rsid w:val="2ACBA3D6"/>
    <w:rsid w:val="2AF3D962"/>
    <w:rsid w:val="2B9213DD"/>
    <w:rsid w:val="2BC26DF8"/>
    <w:rsid w:val="2C8DFBE2"/>
    <w:rsid w:val="2CB22300"/>
    <w:rsid w:val="2CBA5BAD"/>
    <w:rsid w:val="2CE2C379"/>
    <w:rsid w:val="2D0BD5F4"/>
    <w:rsid w:val="2D3BEDEE"/>
    <w:rsid w:val="2D7181C4"/>
    <w:rsid w:val="2DA4D853"/>
    <w:rsid w:val="2DF815A3"/>
    <w:rsid w:val="2E11FCB6"/>
    <w:rsid w:val="2E33FA7C"/>
    <w:rsid w:val="2E67317B"/>
    <w:rsid w:val="2E87CE62"/>
    <w:rsid w:val="2EA74D24"/>
    <w:rsid w:val="2ED51F45"/>
    <w:rsid w:val="2ED8092C"/>
    <w:rsid w:val="2F16023B"/>
    <w:rsid w:val="2F17FA79"/>
    <w:rsid w:val="2F392656"/>
    <w:rsid w:val="2F40A8B4"/>
    <w:rsid w:val="2F68AE08"/>
    <w:rsid w:val="2F767166"/>
    <w:rsid w:val="2F85C6E1"/>
    <w:rsid w:val="2FA30A23"/>
    <w:rsid w:val="2FADCD17"/>
    <w:rsid w:val="2FCFCADD"/>
    <w:rsid w:val="2FFB25B0"/>
    <w:rsid w:val="301905C3"/>
    <w:rsid w:val="302D0B01"/>
    <w:rsid w:val="307A035A"/>
    <w:rsid w:val="307C56F3"/>
    <w:rsid w:val="30BE1FDD"/>
    <w:rsid w:val="311D0A99"/>
    <w:rsid w:val="316B9B3E"/>
    <w:rsid w:val="316F1234"/>
    <w:rsid w:val="318D6577"/>
    <w:rsid w:val="31C739E7"/>
    <w:rsid w:val="31CF6034"/>
    <w:rsid w:val="31F45A2C"/>
    <w:rsid w:val="323572E5"/>
    <w:rsid w:val="3260D251"/>
    <w:rsid w:val="32720DB1"/>
    <w:rsid w:val="3273189B"/>
    <w:rsid w:val="3278412E"/>
    <w:rsid w:val="327E3312"/>
    <w:rsid w:val="32E56DD9"/>
    <w:rsid w:val="32F72CE7"/>
    <w:rsid w:val="3331EF7D"/>
    <w:rsid w:val="33975F3B"/>
    <w:rsid w:val="33E02CFB"/>
    <w:rsid w:val="34330F2A"/>
    <w:rsid w:val="346F44AD"/>
    <w:rsid w:val="34994931"/>
    <w:rsid w:val="34C5AD82"/>
    <w:rsid w:val="34F27B5C"/>
    <w:rsid w:val="34F3F458"/>
    <w:rsid w:val="3560A4FB"/>
    <w:rsid w:val="357493DD"/>
    <w:rsid w:val="357FC0FB"/>
    <w:rsid w:val="358543BF"/>
    <w:rsid w:val="3592568D"/>
    <w:rsid w:val="35B8BC38"/>
    <w:rsid w:val="35B906C5"/>
    <w:rsid w:val="35BB45A1"/>
    <w:rsid w:val="35F1ECB1"/>
    <w:rsid w:val="360910A1"/>
    <w:rsid w:val="362C8E9D"/>
    <w:rsid w:val="36A3AD2B"/>
    <w:rsid w:val="36E45A02"/>
    <w:rsid w:val="3701022E"/>
    <w:rsid w:val="372E26EE"/>
    <w:rsid w:val="37850E0C"/>
    <w:rsid w:val="38166345"/>
    <w:rsid w:val="382DD04B"/>
    <w:rsid w:val="3877BBC7"/>
    <w:rsid w:val="389A75C1"/>
    <w:rsid w:val="38A13D73"/>
    <w:rsid w:val="38A2E382"/>
    <w:rsid w:val="38ABE339"/>
    <w:rsid w:val="38AC349F"/>
    <w:rsid w:val="38BF463E"/>
    <w:rsid w:val="38C9F74F"/>
    <w:rsid w:val="38CA561A"/>
    <w:rsid w:val="38EC0C09"/>
    <w:rsid w:val="392CBE06"/>
    <w:rsid w:val="3979C37D"/>
    <w:rsid w:val="39A9D6E4"/>
    <w:rsid w:val="39B44002"/>
    <w:rsid w:val="39EC555E"/>
    <w:rsid w:val="3A101E9C"/>
    <w:rsid w:val="3A3A2655"/>
    <w:rsid w:val="3A8C91B1"/>
    <w:rsid w:val="3A8DD87E"/>
    <w:rsid w:val="3AB5C5DD"/>
    <w:rsid w:val="3AC7CCE0"/>
    <w:rsid w:val="3AF854C7"/>
    <w:rsid w:val="3B221B8F"/>
    <w:rsid w:val="3B36E948"/>
    <w:rsid w:val="3B3A1E31"/>
    <w:rsid w:val="3B3E9146"/>
    <w:rsid w:val="3B52E57F"/>
    <w:rsid w:val="3B8279B7"/>
    <w:rsid w:val="3B82C458"/>
    <w:rsid w:val="3B9354D4"/>
    <w:rsid w:val="3BE3D561"/>
    <w:rsid w:val="3C0B0637"/>
    <w:rsid w:val="3C4F1E96"/>
    <w:rsid w:val="3C583DA6"/>
    <w:rsid w:val="3C5D52A6"/>
    <w:rsid w:val="3C683EA6"/>
    <w:rsid w:val="3C8B8017"/>
    <w:rsid w:val="3C9AB25D"/>
    <w:rsid w:val="3CCBC200"/>
    <w:rsid w:val="3CD5C6FA"/>
    <w:rsid w:val="3CE30603"/>
    <w:rsid w:val="3CF49577"/>
    <w:rsid w:val="3D152538"/>
    <w:rsid w:val="3DA36A6C"/>
    <w:rsid w:val="3DB61532"/>
    <w:rsid w:val="3DEA871C"/>
    <w:rsid w:val="3E498A71"/>
    <w:rsid w:val="3E7411C2"/>
    <w:rsid w:val="3E8542CB"/>
    <w:rsid w:val="3E85998C"/>
    <w:rsid w:val="3EA90C16"/>
    <w:rsid w:val="3EE0475C"/>
    <w:rsid w:val="3F2FADAD"/>
    <w:rsid w:val="3F619228"/>
    <w:rsid w:val="3F82D72D"/>
    <w:rsid w:val="3F86BF58"/>
    <w:rsid w:val="3FC89055"/>
    <w:rsid w:val="3FC97350"/>
    <w:rsid w:val="3FCF9098"/>
    <w:rsid w:val="403EB20E"/>
    <w:rsid w:val="404CC5FA"/>
    <w:rsid w:val="40612F47"/>
    <w:rsid w:val="409A5C9E"/>
    <w:rsid w:val="409B998E"/>
    <w:rsid w:val="40A587A6"/>
    <w:rsid w:val="40BCA6BB"/>
    <w:rsid w:val="40C787BB"/>
    <w:rsid w:val="40EA9899"/>
    <w:rsid w:val="41035708"/>
    <w:rsid w:val="4117B809"/>
    <w:rsid w:val="41228FB9"/>
    <w:rsid w:val="41389B67"/>
    <w:rsid w:val="41458B46"/>
    <w:rsid w:val="4151BFEF"/>
    <w:rsid w:val="415ADF3F"/>
    <w:rsid w:val="41606FB5"/>
    <w:rsid w:val="41BD4E3C"/>
    <w:rsid w:val="41C9BD68"/>
    <w:rsid w:val="41DC123F"/>
    <w:rsid w:val="423638A4"/>
    <w:rsid w:val="42412D9F"/>
    <w:rsid w:val="4251DFEA"/>
    <w:rsid w:val="4266721A"/>
    <w:rsid w:val="427F82FF"/>
    <w:rsid w:val="429D5C45"/>
    <w:rsid w:val="42C06E35"/>
    <w:rsid w:val="42F6AFA0"/>
    <w:rsid w:val="431986F5"/>
    <w:rsid w:val="432E4F27"/>
    <w:rsid w:val="437E298C"/>
    <w:rsid w:val="438466BC"/>
    <w:rsid w:val="439DB917"/>
    <w:rsid w:val="43AE3AE2"/>
    <w:rsid w:val="43D20905"/>
    <w:rsid w:val="43DA058E"/>
    <w:rsid w:val="43E7A59A"/>
    <w:rsid w:val="43EC1BDF"/>
    <w:rsid w:val="43F829FF"/>
    <w:rsid w:val="4416F80B"/>
    <w:rsid w:val="441CAB96"/>
    <w:rsid w:val="441D656A"/>
    <w:rsid w:val="442C5285"/>
    <w:rsid w:val="442D327D"/>
    <w:rsid w:val="44392CA6"/>
    <w:rsid w:val="443F6008"/>
    <w:rsid w:val="44716F92"/>
    <w:rsid w:val="44A3A016"/>
    <w:rsid w:val="44A5C442"/>
    <w:rsid w:val="44CA69BB"/>
    <w:rsid w:val="450220B6"/>
    <w:rsid w:val="4560030D"/>
    <w:rsid w:val="45A00B33"/>
    <w:rsid w:val="45CDFB88"/>
    <w:rsid w:val="45F70687"/>
    <w:rsid w:val="460498A1"/>
    <w:rsid w:val="461F1EF5"/>
    <w:rsid w:val="4647289C"/>
    <w:rsid w:val="467BFE7F"/>
    <w:rsid w:val="46B777D7"/>
    <w:rsid w:val="46EA2096"/>
    <w:rsid w:val="4709A9C7"/>
    <w:rsid w:val="472B8126"/>
    <w:rsid w:val="47840141"/>
    <w:rsid w:val="47EB4B7E"/>
    <w:rsid w:val="482AFADD"/>
    <w:rsid w:val="48341116"/>
    <w:rsid w:val="4837481E"/>
    <w:rsid w:val="48827781"/>
    <w:rsid w:val="4889FE32"/>
    <w:rsid w:val="48A6D160"/>
    <w:rsid w:val="48FFC3A8"/>
    <w:rsid w:val="493FB13D"/>
    <w:rsid w:val="49774C7B"/>
    <w:rsid w:val="49BA287E"/>
    <w:rsid w:val="49C0D235"/>
    <w:rsid w:val="4A2E8B82"/>
    <w:rsid w:val="4A3103F1"/>
    <w:rsid w:val="4A3844DD"/>
    <w:rsid w:val="4A4A6210"/>
    <w:rsid w:val="4AA7EE22"/>
    <w:rsid w:val="4AC4ABA7"/>
    <w:rsid w:val="4AC76396"/>
    <w:rsid w:val="4B4B6B80"/>
    <w:rsid w:val="4B701314"/>
    <w:rsid w:val="4B7D3648"/>
    <w:rsid w:val="4B85D848"/>
    <w:rsid w:val="4B8DFB19"/>
    <w:rsid w:val="4BA166C9"/>
    <w:rsid w:val="4BAC8B1A"/>
    <w:rsid w:val="4BC19EF4"/>
    <w:rsid w:val="4C37646A"/>
    <w:rsid w:val="4C48B411"/>
    <w:rsid w:val="4C54A84D"/>
    <w:rsid w:val="4CD51E2A"/>
    <w:rsid w:val="4CDE9645"/>
    <w:rsid w:val="4D178B1D"/>
    <w:rsid w:val="4D312717"/>
    <w:rsid w:val="4D353139"/>
    <w:rsid w:val="4D50EB00"/>
    <w:rsid w:val="4D81EABA"/>
    <w:rsid w:val="4DAA0C1A"/>
    <w:rsid w:val="4DE40334"/>
    <w:rsid w:val="4E42E5DE"/>
    <w:rsid w:val="4E4E8F9D"/>
    <w:rsid w:val="4E51464C"/>
    <w:rsid w:val="4E51D187"/>
    <w:rsid w:val="4E5EA544"/>
    <w:rsid w:val="4E900243"/>
    <w:rsid w:val="4E9ACDEC"/>
    <w:rsid w:val="4ED81013"/>
    <w:rsid w:val="4F029A11"/>
    <w:rsid w:val="4F213A1C"/>
    <w:rsid w:val="4F2E6917"/>
    <w:rsid w:val="4F76F2B2"/>
    <w:rsid w:val="5036129E"/>
    <w:rsid w:val="504F7864"/>
    <w:rsid w:val="505B564D"/>
    <w:rsid w:val="505DC91A"/>
    <w:rsid w:val="50812F46"/>
    <w:rsid w:val="509A7CAF"/>
    <w:rsid w:val="51228634"/>
    <w:rsid w:val="51441A74"/>
    <w:rsid w:val="5145CAF4"/>
    <w:rsid w:val="518A7900"/>
    <w:rsid w:val="51B2BBBD"/>
    <w:rsid w:val="51B8B4C6"/>
    <w:rsid w:val="51EC77CC"/>
    <w:rsid w:val="51FA1114"/>
    <w:rsid w:val="52025092"/>
    <w:rsid w:val="520287EC"/>
    <w:rsid w:val="5211C9AC"/>
    <w:rsid w:val="52255DB8"/>
    <w:rsid w:val="523DB14D"/>
    <w:rsid w:val="523E15F4"/>
    <w:rsid w:val="524640FA"/>
    <w:rsid w:val="528F5937"/>
    <w:rsid w:val="52C512E5"/>
    <w:rsid w:val="52DF35E2"/>
    <w:rsid w:val="53001D13"/>
    <w:rsid w:val="531BFEF6"/>
    <w:rsid w:val="5347E267"/>
    <w:rsid w:val="534B3EC4"/>
    <w:rsid w:val="53802DF3"/>
    <w:rsid w:val="53871926"/>
    <w:rsid w:val="538A8709"/>
    <w:rsid w:val="53C12E19"/>
    <w:rsid w:val="54077127"/>
    <w:rsid w:val="541F8090"/>
    <w:rsid w:val="5439CBCD"/>
    <w:rsid w:val="5451EB11"/>
    <w:rsid w:val="548263E4"/>
    <w:rsid w:val="54D4AE7A"/>
    <w:rsid w:val="55016450"/>
    <w:rsid w:val="55138FE5"/>
    <w:rsid w:val="55302178"/>
    <w:rsid w:val="55590114"/>
    <w:rsid w:val="55882064"/>
    <w:rsid w:val="55C917FF"/>
    <w:rsid w:val="55CA8B7F"/>
    <w:rsid w:val="55CDB3DE"/>
    <w:rsid w:val="55D57418"/>
    <w:rsid w:val="568ABCD3"/>
    <w:rsid w:val="56FCCAEA"/>
    <w:rsid w:val="571DA028"/>
    <w:rsid w:val="572BDE4B"/>
    <w:rsid w:val="574E986F"/>
    <w:rsid w:val="5780ED42"/>
    <w:rsid w:val="579AE2C4"/>
    <w:rsid w:val="57A1AFF7"/>
    <w:rsid w:val="57A42036"/>
    <w:rsid w:val="57A454E5"/>
    <w:rsid w:val="57ABCE3B"/>
    <w:rsid w:val="57BA04A6"/>
    <w:rsid w:val="57D294A9"/>
    <w:rsid w:val="57DF8B70"/>
    <w:rsid w:val="57FA0CD0"/>
    <w:rsid w:val="580F7648"/>
    <w:rsid w:val="586DFBA9"/>
    <w:rsid w:val="5871A68C"/>
    <w:rsid w:val="58756027"/>
    <w:rsid w:val="5881F82B"/>
    <w:rsid w:val="589770C1"/>
    <w:rsid w:val="589E5248"/>
    <w:rsid w:val="58B369C5"/>
    <w:rsid w:val="58BADF23"/>
    <w:rsid w:val="58C6A184"/>
    <w:rsid w:val="5903DD92"/>
    <w:rsid w:val="5904F33E"/>
    <w:rsid w:val="593D8058"/>
    <w:rsid w:val="594658AF"/>
    <w:rsid w:val="596CD3A5"/>
    <w:rsid w:val="59FA7CF7"/>
    <w:rsid w:val="5A0C1A57"/>
    <w:rsid w:val="5A156CA3"/>
    <w:rsid w:val="5A2E4733"/>
    <w:rsid w:val="5A32D510"/>
    <w:rsid w:val="5A33664A"/>
    <w:rsid w:val="5AD652B4"/>
    <w:rsid w:val="5AE2BCF7"/>
    <w:rsid w:val="5B172C32"/>
    <w:rsid w:val="5B293474"/>
    <w:rsid w:val="5B2E0A12"/>
    <w:rsid w:val="5B30548F"/>
    <w:rsid w:val="5B4166B0"/>
    <w:rsid w:val="5B5D495A"/>
    <w:rsid w:val="5B9D20D2"/>
    <w:rsid w:val="5B9E08F4"/>
    <w:rsid w:val="5BA51C7C"/>
    <w:rsid w:val="5BAC2538"/>
    <w:rsid w:val="5BF596C6"/>
    <w:rsid w:val="5C220753"/>
    <w:rsid w:val="5C6017B9"/>
    <w:rsid w:val="5CC51107"/>
    <w:rsid w:val="5CFFA426"/>
    <w:rsid w:val="5D0BDFFC"/>
    <w:rsid w:val="5D0D22A1"/>
    <w:rsid w:val="5D51570E"/>
    <w:rsid w:val="5D81F772"/>
    <w:rsid w:val="5DA7DE59"/>
    <w:rsid w:val="5DD81DBE"/>
    <w:rsid w:val="5DDF213F"/>
    <w:rsid w:val="5DF79C4D"/>
    <w:rsid w:val="5E02DF05"/>
    <w:rsid w:val="5E3A1B9E"/>
    <w:rsid w:val="5E5B5219"/>
    <w:rsid w:val="5E60E168"/>
    <w:rsid w:val="5E9F2554"/>
    <w:rsid w:val="5EA23FB4"/>
    <w:rsid w:val="5EA37017"/>
    <w:rsid w:val="5EB014A6"/>
    <w:rsid w:val="5EC23938"/>
    <w:rsid w:val="5EFFFEC0"/>
    <w:rsid w:val="5F0EE9FA"/>
    <w:rsid w:val="5F1D091D"/>
    <w:rsid w:val="5F3446C8"/>
    <w:rsid w:val="5F919D46"/>
    <w:rsid w:val="60083EC9"/>
    <w:rsid w:val="601D875D"/>
    <w:rsid w:val="603AF5B5"/>
    <w:rsid w:val="6044C363"/>
    <w:rsid w:val="6088F7D0"/>
    <w:rsid w:val="608DA182"/>
    <w:rsid w:val="60B8D97E"/>
    <w:rsid w:val="60CAD30B"/>
    <w:rsid w:val="610FBE80"/>
    <w:rsid w:val="613FDCC3"/>
    <w:rsid w:val="61816475"/>
    <w:rsid w:val="6182A0DD"/>
    <w:rsid w:val="61866DB6"/>
    <w:rsid w:val="61B45756"/>
    <w:rsid w:val="61D6C616"/>
    <w:rsid w:val="61F216E6"/>
    <w:rsid w:val="61FD65E8"/>
    <w:rsid w:val="62058FDC"/>
    <w:rsid w:val="6207562B"/>
    <w:rsid w:val="62140360"/>
    <w:rsid w:val="62436F08"/>
    <w:rsid w:val="626E90F2"/>
    <w:rsid w:val="6277665B"/>
    <w:rsid w:val="62A95DCA"/>
    <w:rsid w:val="62AF0ADF"/>
    <w:rsid w:val="62F97880"/>
    <w:rsid w:val="6313B329"/>
    <w:rsid w:val="63325626"/>
    <w:rsid w:val="637EE3B8"/>
    <w:rsid w:val="63D751E3"/>
    <w:rsid w:val="640273CD"/>
    <w:rsid w:val="640A6153"/>
    <w:rsid w:val="6449D334"/>
    <w:rsid w:val="645E32B1"/>
    <w:rsid w:val="64768D9B"/>
    <w:rsid w:val="648F6B40"/>
    <w:rsid w:val="64D5F1CC"/>
    <w:rsid w:val="64D8EB2F"/>
    <w:rsid w:val="650E66D8"/>
    <w:rsid w:val="651AB419"/>
    <w:rsid w:val="654229DE"/>
    <w:rsid w:val="655E7126"/>
    <w:rsid w:val="657E405D"/>
    <w:rsid w:val="65C2085C"/>
    <w:rsid w:val="65E32FA3"/>
    <w:rsid w:val="66671AAD"/>
    <w:rsid w:val="66751320"/>
    <w:rsid w:val="66B6847A"/>
    <w:rsid w:val="66CE0B91"/>
    <w:rsid w:val="66D44F86"/>
    <w:rsid w:val="66E668E0"/>
    <w:rsid w:val="67281B02"/>
    <w:rsid w:val="6752167E"/>
    <w:rsid w:val="677AE5EE"/>
    <w:rsid w:val="67AF7848"/>
    <w:rsid w:val="67CCE0A7"/>
    <w:rsid w:val="67F5AF3A"/>
    <w:rsid w:val="682398DA"/>
    <w:rsid w:val="682AD98C"/>
    <w:rsid w:val="6841ACC0"/>
    <w:rsid w:val="6847DFB2"/>
    <w:rsid w:val="68BC95E3"/>
    <w:rsid w:val="68CBA91A"/>
    <w:rsid w:val="68FEB3AB"/>
    <w:rsid w:val="690804C8"/>
    <w:rsid w:val="6914BA68"/>
    <w:rsid w:val="695EBA09"/>
    <w:rsid w:val="6973A045"/>
    <w:rsid w:val="6998BE93"/>
    <w:rsid w:val="69A1FBBC"/>
    <w:rsid w:val="69BF693B"/>
    <w:rsid w:val="69C2EA24"/>
    <w:rsid w:val="69C4B3D0"/>
    <w:rsid w:val="69C626BF"/>
    <w:rsid w:val="69E1D7FB"/>
    <w:rsid w:val="6A7E2EA5"/>
    <w:rsid w:val="6AFA8A6A"/>
    <w:rsid w:val="6B50B2E3"/>
    <w:rsid w:val="6B5B399C"/>
    <w:rsid w:val="6B981A4B"/>
    <w:rsid w:val="6BB60B86"/>
    <w:rsid w:val="6BB883B1"/>
    <w:rsid w:val="6BC6EAE2"/>
    <w:rsid w:val="6BE471EE"/>
    <w:rsid w:val="6BE875B6"/>
    <w:rsid w:val="6C157338"/>
    <w:rsid w:val="6C47BC99"/>
    <w:rsid w:val="6C6210A0"/>
    <w:rsid w:val="6C7585C7"/>
    <w:rsid w:val="6C9291E7"/>
    <w:rsid w:val="6CA7078F"/>
    <w:rsid w:val="6CCAD4B7"/>
    <w:rsid w:val="6CFDAA7F"/>
    <w:rsid w:val="6D25C5FE"/>
    <w:rsid w:val="6D56F49A"/>
    <w:rsid w:val="6D6CC598"/>
    <w:rsid w:val="6DBDAC0B"/>
    <w:rsid w:val="6DC94B06"/>
    <w:rsid w:val="6DE75968"/>
    <w:rsid w:val="6E2227AF"/>
    <w:rsid w:val="6E30940E"/>
    <w:rsid w:val="6E322B2C"/>
    <w:rsid w:val="6E49B4F1"/>
    <w:rsid w:val="6EAF5015"/>
    <w:rsid w:val="6EBC34CE"/>
    <w:rsid w:val="6EEA4A96"/>
    <w:rsid w:val="6EF3BB06"/>
    <w:rsid w:val="6F006BA2"/>
    <w:rsid w:val="6F3D8FAA"/>
    <w:rsid w:val="6F3F8B54"/>
    <w:rsid w:val="6F4FD881"/>
    <w:rsid w:val="6F5B7638"/>
    <w:rsid w:val="6F77464C"/>
    <w:rsid w:val="6FCDFB8D"/>
    <w:rsid w:val="6FF27246"/>
    <w:rsid w:val="70354B41"/>
    <w:rsid w:val="705EA627"/>
    <w:rsid w:val="708A63D4"/>
    <w:rsid w:val="70BA802D"/>
    <w:rsid w:val="70BDC271"/>
    <w:rsid w:val="70E8E45B"/>
    <w:rsid w:val="711BEC12"/>
    <w:rsid w:val="711D265F"/>
    <w:rsid w:val="7152197D"/>
    <w:rsid w:val="717A78B2"/>
    <w:rsid w:val="71A47F06"/>
    <w:rsid w:val="71ACA57F"/>
    <w:rsid w:val="71CA7B20"/>
    <w:rsid w:val="71D11BA2"/>
    <w:rsid w:val="71D47670"/>
    <w:rsid w:val="71DEF33B"/>
    <w:rsid w:val="720B61A4"/>
    <w:rsid w:val="72380C64"/>
    <w:rsid w:val="725F535B"/>
    <w:rsid w:val="727489F8"/>
    <w:rsid w:val="7289408A"/>
    <w:rsid w:val="728D4EEA"/>
    <w:rsid w:val="72AEE70E"/>
    <w:rsid w:val="72BADDA5"/>
    <w:rsid w:val="72C8D728"/>
    <w:rsid w:val="72F22AEF"/>
    <w:rsid w:val="72FB4C84"/>
    <w:rsid w:val="73164913"/>
    <w:rsid w:val="732A7B02"/>
    <w:rsid w:val="734626F5"/>
    <w:rsid w:val="735761CC"/>
    <w:rsid w:val="735C0140"/>
    <w:rsid w:val="735D62F4"/>
    <w:rsid w:val="738A6983"/>
    <w:rsid w:val="73A354EA"/>
    <w:rsid w:val="73B48417"/>
    <w:rsid w:val="73DF6B69"/>
    <w:rsid w:val="73ED75AD"/>
    <w:rsid w:val="741BB68E"/>
    <w:rsid w:val="74AD3858"/>
    <w:rsid w:val="74B600A4"/>
    <w:rsid w:val="7512B397"/>
    <w:rsid w:val="751C9B83"/>
    <w:rsid w:val="7553B9F1"/>
    <w:rsid w:val="75952FA3"/>
    <w:rsid w:val="75C442FB"/>
    <w:rsid w:val="762271B8"/>
    <w:rsid w:val="765175AA"/>
    <w:rsid w:val="7656A9A7"/>
    <w:rsid w:val="766CC816"/>
    <w:rsid w:val="766EFEBD"/>
    <w:rsid w:val="767D0901"/>
    <w:rsid w:val="76CBEFAE"/>
    <w:rsid w:val="76DADBC9"/>
    <w:rsid w:val="76FDE4C9"/>
    <w:rsid w:val="76FF8AA1"/>
    <w:rsid w:val="771CA0F8"/>
    <w:rsid w:val="772F029D"/>
    <w:rsid w:val="774A9D39"/>
    <w:rsid w:val="7765392B"/>
    <w:rsid w:val="77B5F60E"/>
    <w:rsid w:val="77D0F77B"/>
    <w:rsid w:val="7813C08A"/>
    <w:rsid w:val="78199818"/>
    <w:rsid w:val="783B95DE"/>
    <w:rsid w:val="787F4219"/>
    <w:rsid w:val="78B3A808"/>
    <w:rsid w:val="78DB205C"/>
    <w:rsid w:val="78DCED78"/>
    <w:rsid w:val="78EE3675"/>
    <w:rsid w:val="795AFD54"/>
    <w:rsid w:val="7988EB19"/>
    <w:rsid w:val="79A9F40A"/>
    <w:rsid w:val="79D2D695"/>
    <w:rsid w:val="79EC4501"/>
    <w:rsid w:val="79FFBC59"/>
    <w:rsid w:val="7A0C1BF2"/>
    <w:rsid w:val="7A1822C4"/>
    <w:rsid w:val="7AB8955C"/>
    <w:rsid w:val="7ABDF5E4"/>
    <w:rsid w:val="7B040D56"/>
    <w:rsid w:val="7B6ABF20"/>
    <w:rsid w:val="7B918DFA"/>
    <w:rsid w:val="7BA75F26"/>
    <w:rsid w:val="7BD6FB0C"/>
    <w:rsid w:val="7BEB48CA"/>
    <w:rsid w:val="7BFD60DB"/>
    <w:rsid w:val="7C2B14BA"/>
    <w:rsid w:val="7C474703"/>
    <w:rsid w:val="7C52987E"/>
    <w:rsid w:val="7C7AD318"/>
    <w:rsid w:val="7CD096A9"/>
    <w:rsid w:val="7CEE6FA2"/>
    <w:rsid w:val="7CF7ADCE"/>
    <w:rsid w:val="7D2418BB"/>
    <w:rsid w:val="7D468FB1"/>
    <w:rsid w:val="7D48A608"/>
    <w:rsid w:val="7D6AC467"/>
    <w:rsid w:val="7DA90A69"/>
    <w:rsid w:val="7DE2721D"/>
    <w:rsid w:val="7E1184DB"/>
    <w:rsid w:val="7E3DDBF0"/>
    <w:rsid w:val="7E88D99C"/>
    <w:rsid w:val="7E9D5880"/>
    <w:rsid w:val="7EA68DC7"/>
    <w:rsid w:val="7EB55279"/>
    <w:rsid w:val="7EB78C30"/>
    <w:rsid w:val="7EE68930"/>
    <w:rsid w:val="7EEBA06C"/>
    <w:rsid w:val="7EEDF517"/>
    <w:rsid w:val="7F0F782C"/>
    <w:rsid w:val="7F85F58C"/>
    <w:rsid w:val="7F8EC21D"/>
    <w:rsid w:val="7FD69793"/>
    <w:rsid w:val="7FDC09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D40BFB"/>
  <w15:docId w15:val="{E1FF8581-3D9B-4B0F-B31F-62B65D9EF2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ind w:left="840" w:right="-360"/>
    </w:pPr>
    <w:rPr>
      <w:lang w:eastAsia="zh-CN"/>
    </w:rPr>
  </w:style>
  <w:style w:type="paragraph" w:styleId="Heading1">
    <w:name w:val="heading 1"/>
    <w:basedOn w:val="HeadingBase"/>
    <w:next w:val="BodyText"/>
    <w:qFormat/>
    <w:pPr>
      <w:outlineLvl w:val="0"/>
    </w:pPr>
    <w:rPr>
      <w:b/>
      <w:bCs/>
    </w:rPr>
  </w:style>
  <w:style w:type="paragraph" w:styleId="Heading2">
    <w:name w:val="heading 2"/>
    <w:basedOn w:val="HeadingBase"/>
    <w:next w:val="BodyText"/>
    <w:qFormat/>
    <w:pPr>
      <w:spacing w:line="200" w:lineRule="atLeast"/>
      <w:outlineLvl w:val="1"/>
    </w:pPr>
    <w:rPr>
      <w:b/>
      <w:bCs/>
      <w:spacing w:val="-6"/>
      <w:sz w:val="18"/>
      <w:szCs w:val="18"/>
    </w:rPr>
  </w:style>
  <w:style w:type="paragraph" w:styleId="Heading3">
    <w:name w:val="heading 3"/>
    <w:basedOn w:val="HeadingBase"/>
    <w:next w:val="BodyText"/>
    <w:qFormat/>
    <w:pPr>
      <w:spacing w:line="200" w:lineRule="atLeast"/>
      <w:outlineLvl w:val="2"/>
    </w:pPr>
    <w:rPr>
      <w:spacing w:val="-6"/>
      <w:sz w:val="18"/>
      <w:szCs w:val="18"/>
    </w:rPr>
  </w:style>
  <w:style w:type="paragraph" w:styleId="Heading4">
    <w:name w:val="heading 4"/>
    <w:basedOn w:val="HeadingBase"/>
    <w:next w:val="BodyText"/>
    <w:qFormat/>
    <w:pPr>
      <w:spacing w:after="220"/>
      <w:outlineLvl w:val="3"/>
    </w:pPr>
    <w:rPr>
      <w:rFonts w:ascii="Times New Roman" w:hAnsi="Times New Roman" w:cs="Times New Roman"/>
      <w:i/>
      <w:iCs/>
      <w:spacing w:val="-2"/>
    </w:rPr>
  </w:style>
  <w:style w:type="paragraph" w:styleId="Heading5">
    <w:name w:val="heading 5"/>
    <w:basedOn w:val="HeadingBase"/>
    <w:next w:val="BodyText"/>
    <w:qFormat/>
    <w:pPr>
      <w:outlineLvl w:val="4"/>
    </w:pPr>
    <w:rPr>
      <w:rFonts w:ascii="Times New Roman" w:hAnsi="Times New Roman" w:cs="Times New Roman"/>
      <w:i/>
      <w:iCs/>
      <w:spacing w:val="-2"/>
    </w:rPr>
  </w:style>
  <w:style w:type="paragraph" w:styleId="Heading6">
    <w:name w:val="heading 6"/>
    <w:basedOn w:val="HeadingBase"/>
    <w:next w:val="BodyText"/>
    <w:qFormat/>
    <w:pPr>
      <w:ind w:left="1080"/>
      <w:outlineLvl w:val="5"/>
    </w:pPr>
    <w:rPr>
      <w:b/>
      <w:bCs/>
      <w:spacing w:val="-4"/>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ttentionLine" w:customStyle="1">
    <w:name w:val="Attention Line"/>
    <w:basedOn w:val="Normal"/>
    <w:next w:val="Salutation"/>
    <w:pPr>
      <w:spacing w:before="220"/>
    </w:pPr>
  </w:style>
  <w:style w:type="paragraph" w:styleId="Salutation">
    <w:name w:val="Salutation"/>
    <w:basedOn w:val="Normal"/>
    <w:next w:val="SubjectLine"/>
    <w:pPr>
      <w:spacing w:before="220" w:after="220"/>
      <w:ind w:left="835"/>
    </w:pPr>
  </w:style>
  <w:style w:type="paragraph" w:styleId="BodyText">
    <w:name w:val="Body Text"/>
    <w:basedOn w:val="Normal"/>
    <w:pPr>
      <w:spacing w:after="220" w:line="220" w:lineRule="atLeast"/>
      <w:ind w:left="835"/>
    </w:pPr>
  </w:style>
  <w:style w:type="paragraph" w:styleId="CcList" w:customStyle="1">
    <w:name w:val="Cc List"/>
    <w:basedOn w:val="Normal"/>
    <w:pPr>
      <w:keepLines/>
      <w:ind w:left="1195" w:hanging="360"/>
    </w:pPr>
  </w:style>
  <w:style w:type="paragraph" w:styleId="Closing">
    <w:name w:val="Closing"/>
    <w:basedOn w:val="Normal"/>
    <w:next w:val="Signature"/>
    <w:pPr>
      <w:keepNext/>
      <w:spacing w:after="60"/>
    </w:pPr>
  </w:style>
  <w:style w:type="paragraph" w:styleId="Signature">
    <w:name w:val="Signature"/>
    <w:basedOn w:val="Normal"/>
    <w:next w:val="SignatureJobTitle"/>
    <w:pPr>
      <w:keepNext/>
      <w:spacing w:before="880"/>
    </w:pPr>
  </w:style>
  <w:style w:type="paragraph" w:styleId="CompanyName" w:customStyle="1">
    <w:name w:val="Company Name"/>
    <w:basedOn w:val="Normal"/>
    <w:next w:val="Date"/>
    <w:pPr>
      <w:spacing w:before="100" w:after="600" w:line="600" w:lineRule="atLeast"/>
    </w:pPr>
    <w:rPr>
      <w:spacing w:val="-34"/>
      <w:sz w:val="60"/>
      <w:szCs w:val="60"/>
    </w:rPr>
  </w:style>
  <w:style w:type="paragraph" w:styleId="Date">
    <w:name w:val="Date"/>
    <w:basedOn w:val="Normal"/>
    <w:next w:val="InsideAddressName"/>
    <w:pPr>
      <w:spacing w:after="260" w:line="220" w:lineRule="atLeast"/>
      <w:ind w:left="835"/>
    </w:pPr>
  </w:style>
  <w:style w:type="character" w:styleId="Emphasis">
    <w:name w:val="Emphasis"/>
    <w:qFormat/>
    <w:rPr>
      <w:rFonts w:ascii="Arial" w:hAnsi="Arial"/>
      <w:b/>
      <w:bCs/>
      <w:spacing w:val="-10"/>
    </w:rPr>
  </w:style>
  <w:style w:type="paragraph" w:styleId="Enclosure" w:customStyle="1">
    <w:name w:val="Enclosure"/>
    <w:basedOn w:val="Normal"/>
    <w:next w:val="CcList"/>
    <w:pPr>
      <w:keepNext/>
      <w:keepLines/>
      <w:spacing w:before="220" w:after="880"/>
      <w:ind w:left="835"/>
    </w:pPr>
  </w:style>
  <w:style w:type="paragraph" w:styleId="HeadingBase" w:customStyle="1">
    <w:name w:val="Heading Base"/>
    <w:basedOn w:val="BodyText"/>
    <w:next w:val="BodyText"/>
    <w:pPr>
      <w:keepNext/>
      <w:keepLines/>
      <w:spacing w:after="0"/>
    </w:pPr>
    <w:rPr>
      <w:rFonts w:ascii="Arial" w:hAnsi="Arial" w:cs="Arial"/>
      <w:spacing w:val="-10"/>
      <w:kern w:val="20"/>
    </w:rPr>
  </w:style>
  <w:style w:type="paragraph" w:styleId="InsideAddress" w:customStyle="1">
    <w:name w:val="Inside Address"/>
    <w:basedOn w:val="Normal"/>
    <w:pPr>
      <w:ind w:left="835"/>
    </w:pPr>
  </w:style>
  <w:style w:type="paragraph" w:styleId="InsideAddressName" w:customStyle="1">
    <w:name w:val="Inside Address Name"/>
    <w:basedOn w:val="InsideAddress"/>
    <w:next w:val="InsideAddress"/>
    <w:pPr>
      <w:spacing w:before="220"/>
    </w:pPr>
  </w:style>
  <w:style w:type="paragraph" w:styleId="List">
    <w:name w:val="List"/>
    <w:basedOn w:val="BodyText"/>
    <w:pPr>
      <w:ind w:left="1512" w:hanging="432"/>
    </w:pPr>
  </w:style>
  <w:style w:type="paragraph" w:styleId="MailingInstructions" w:customStyle="1">
    <w:name w:val="Mailing Instructions"/>
    <w:basedOn w:val="Normal"/>
    <w:next w:val="InsideAddressName"/>
    <w:pPr>
      <w:spacing w:before="220"/>
      <w:ind w:left="835"/>
    </w:pPr>
    <w:rPr>
      <w:caps/>
    </w:rPr>
  </w:style>
  <w:style w:type="paragraph" w:styleId="ReferenceInitials" w:customStyle="1">
    <w:name w:val="Reference Initials"/>
    <w:basedOn w:val="Normal"/>
    <w:next w:val="Enclosure"/>
    <w:pPr>
      <w:keepNext/>
      <w:keepLines/>
      <w:spacing w:before="220"/>
    </w:pPr>
  </w:style>
  <w:style w:type="paragraph" w:styleId="ReferenceLine" w:customStyle="1">
    <w:name w:val="Reference Line"/>
    <w:basedOn w:val="Normal"/>
    <w:next w:val="MailingInstructions"/>
    <w:pPr>
      <w:spacing w:before="220"/>
      <w:ind w:left="835"/>
    </w:pPr>
  </w:style>
  <w:style w:type="paragraph" w:styleId="ReturnAddress" w:customStyle="1">
    <w:name w:val="Return Address"/>
    <w:basedOn w:val="Normal"/>
    <w:pPr>
      <w:keepLines/>
      <w:framePr w:w="3413" w:h="1022" w:hSpace="187" w:wrap="notBeside" w:hAnchor="page" w:vAnchor="page" w:xAlign="right" w:y="721" w:hRule="exact" w:anchorLock="1"/>
      <w:spacing w:line="200" w:lineRule="atLeast"/>
      <w:ind w:left="0" w:right="0"/>
    </w:pPr>
    <w:rPr>
      <w:sz w:val="16"/>
      <w:szCs w:val="16"/>
    </w:rPr>
  </w:style>
  <w:style w:type="paragraph" w:styleId="SignatureCompany" w:customStyle="1">
    <w:name w:val="Signature Company"/>
    <w:basedOn w:val="Signature"/>
    <w:next w:val="ReferenceInitials"/>
    <w:pPr>
      <w:spacing w:before="0"/>
    </w:pPr>
  </w:style>
  <w:style w:type="paragraph" w:styleId="SignatureJobTitle" w:customStyle="1">
    <w:name w:val="Signature Job Title"/>
    <w:basedOn w:val="Signature"/>
    <w:next w:val="SignatureCompany"/>
    <w:pPr>
      <w:spacing w:before="0"/>
    </w:pPr>
  </w:style>
  <w:style w:type="paragraph" w:styleId="Slogan" w:customStyle="1">
    <w:name w:val="Slogan"/>
    <w:basedOn w:val="Normal"/>
    <w:pPr>
      <w:framePr w:w="5170" w:h="1685" w:vSpace="187" w:hSpace="187" w:wrap="around" w:hAnchor="page" w:vAnchor="page" w:x="966" w:yAlign="bottom" w:hRule="exact" w:anchorLock="1"/>
      <w:ind w:left="0" w:right="0"/>
    </w:pPr>
    <w:rPr>
      <w:i/>
      <w:iCs/>
      <w:spacing w:val="-6"/>
      <w:sz w:val="24"/>
      <w:szCs w:val="24"/>
    </w:rPr>
  </w:style>
  <w:style w:type="paragraph" w:styleId="SubjectLine" w:customStyle="1">
    <w:name w:val="Subject Line"/>
    <w:basedOn w:val="Normal"/>
    <w:next w:val="BodyText"/>
    <w:pPr>
      <w:spacing w:after="220"/>
      <w:ind w:left="835"/>
    </w:pPr>
    <w:rPr>
      <w:rFonts w:ascii="Arial" w:hAnsi="Arial" w:cs="Arial"/>
      <w:b/>
      <w:bCs/>
      <w:spacing w:val="-6"/>
      <w:sz w:val="18"/>
      <w:szCs w:val="18"/>
    </w:rPr>
  </w:style>
  <w:style w:type="paragraph" w:styleId="Header">
    <w:name w:val="header"/>
    <w:basedOn w:val="Normal"/>
    <w:pPr>
      <w:tabs>
        <w:tab w:val="center" w:pos="4320"/>
        <w:tab w:val="right" w:pos="8640"/>
      </w:tabs>
      <w:ind w:left="0"/>
    </w:pPr>
    <w:rPr>
      <w:i/>
      <w:iCs/>
    </w:rPr>
  </w:style>
  <w:style w:type="paragraph" w:styleId="ListBullet">
    <w:name w:val="List Bullet"/>
    <w:basedOn w:val="List"/>
    <w:autoRedefine/>
    <w:pPr>
      <w:numPr>
        <w:numId w:val="1"/>
      </w:numPr>
    </w:pPr>
  </w:style>
  <w:style w:type="paragraph" w:styleId="ListNumber">
    <w:name w:val="List Number"/>
    <w:basedOn w:val="List"/>
    <w:pPr>
      <w:numPr>
        <w:numId w:val="2"/>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rsid w:val="00A1280F"/>
    <w:pPr>
      <w:spacing w:line="300" w:lineRule="exact"/>
      <w:ind w:left="720" w:right="0" w:hanging="720"/>
    </w:pPr>
    <w:rPr>
      <w:rFonts w:ascii="Palatino" w:hAnsi="Palatino" w:cs="Arial"/>
      <w:sz w:val="24"/>
      <w:szCs w:val="22"/>
      <w:lang w:eastAsia="en-US"/>
    </w:rPr>
  </w:style>
  <w:style w:type="paragraph" w:styleId="MTDisplayEquation" w:customStyle="1">
    <w:name w:val="MTDisplayEquation"/>
    <w:basedOn w:val="Normal"/>
    <w:next w:val="Normal"/>
    <w:rsid w:val="004F606D"/>
    <w:pPr>
      <w:tabs>
        <w:tab w:val="center" w:pos="4320"/>
        <w:tab w:val="right" w:pos="8640"/>
      </w:tabs>
      <w:spacing w:line="480" w:lineRule="auto"/>
      <w:ind w:left="0" w:right="0"/>
    </w:pPr>
    <w:rPr>
      <w:sz w:val="24"/>
      <w:szCs w:val="24"/>
      <w:lang w:eastAsia="en-US"/>
    </w:rPr>
  </w:style>
  <w:style w:type="numbering" w:styleId="Style1" w:customStyle="1">
    <w:name w:val="Style1"/>
    <w:basedOn w:val="NoList"/>
    <w:rsid w:val="004760F3"/>
    <w:pPr>
      <w:numPr>
        <w:numId w:val="4"/>
      </w:numPr>
    </w:pPr>
  </w:style>
  <w:style w:type="table" w:styleId="TableGrid">
    <w:name w:val="Table Grid"/>
    <w:basedOn w:val="TableNormal"/>
    <w:rsid w:val="00F00AA6"/>
    <w:pPr>
      <w:ind w:left="840" w:right="-36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B71D31"/>
    <w:rPr>
      <w:rFonts w:ascii="Tahoma" w:hAnsi="Tahoma" w:cs="Tahoma"/>
      <w:sz w:val="16"/>
      <w:szCs w:val="16"/>
    </w:rPr>
  </w:style>
  <w:style w:type="paragraph" w:styleId="Caption">
    <w:name w:val="caption"/>
    <w:basedOn w:val="Normal"/>
    <w:next w:val="Normal"/>
    <w:qFormat/>
    <w:rsid w:val="000810F4"/>
    <w:pPr>
      <w:spacing w:before="240" w:after="240"/>
      <w:ind w:left="0" w:right="0"/>
      <w:jc w:val="center"/>
    </w:pPr>
    <w:rPr>
      <w:bCs/>
      <w:sz w:val="22"/>
      <w:szCs w:val="22"/>
    </w:rPr>
  </w:style>
  <w:style w:type="character" w:styleId="CommentReference">
    <w:name w:val="annotation reference"/>
    <w:basedOn w:val="DefaultParagraphFont"/>
    <w:semiHidden/>
    <w:rsid w:val="0014212C"/>
    <w:rPr>
      <w:sz w:val="16"/>
      <w:szCs w:val="16"/>
    </w:rPr>
  </w:style>
  <w:style w:type="paragraph" w:styleId="CommentText">
    <w:name w:val="annotation text"/>
    <w:basedOn w:val="Normal"/>
    <w:semiHidden/>
    <w:rsid w:val="0014212C"/>
  </w:style>
  <w:style w:type="paragraph" w:styleId="CommentSubject">
    <w:name w:val="annotation subject"/>
    <w:basedOn w:val="CommentText"/>
    <w:next w:val="CommentText"/>
    <w:semiHidden/>
    <w:rsid w:val="0014212C"/>
    <w:rPr>
      <w:b/>
      <w:bCs/>
    </w:rPr>
  </w:style>
  <w:style w:type="paragraph" w:styleId="Figure" w:customStyle="1">
    <w:name w:val="Figure"/>
    <w:basedOn w:val="Normal"/>
    <w:rsid w:val="00A074E5"/>
    <w:pPr>
      <w:ind w:left="0" w:right="0"/>
      <w:jc w:val="center"/>
    </w:pPr>
    <w:rPr>
      <w:rFonts w:eastAsia="SimSun"/>
      <w:szCs w:val="24"/>
    </w:rPr>
  </w:style>
  <w:style w:type="paragraph" w:styleId="BlockText">
    <w:name w:val="Block Text"/>
    <w:basedOn w:val="Normal"/>
    <w:rsid w:val="00B66F59"/>
    <w:pPr>
      <w:ind w:left="-360"/>
    </w:pPr>
    <w:rPr>
      <w:sz w:val="24"/>
      <w:szCs w:val="24"/>
      <w:lang w:eastAsia="en-US"/>
    </w:rPr>
  </w:style>
  <w:style w:type="paragraph" w:styleId="ListParagraph">
    <w:name w:val="List Paragraph"/>
    <w:basedOn w:val="Normal"/>
    <w:uiPriority w:val="34"/>
    <w:qFormat/>
    <w:rsid w:val="008A2439"/>
    <w:pPr>
      <w:ind w:left="720"/>
      <w:contextualSpacing/>
    </w:pPr>
  </w:style>
  <w:style w:type="paragraph" w:styleId="NormalWeb">
    <w:name w:val="Normal (Web)"/>
    <w:basedOn w:val="Normal"/>
    <w:uiPriority w:val="99"/>
    <w:unhideWhenUsed/>
    <w:rsid w:val="005B1694"/>
    <w:pPr>
      <w:spacing w:before="100" w:beforeAutospacing="1" w:after="100" w:afterAutospacing="1"/>
      <w:ind w:left="0" w:right="0"/>
    </w:pPr>
    <w:rPr>
      <w:sz w:val="24"/>
      <w:szCs w:val="24"/>
      <w:lang w:eastAsia="en-US"/>
    </w:rPr>
  </w:style>
  <w:style w:type="character" w:styleId="Hyperlink">
    <w:name w:val="Hyperlink"/>
    <w:basedOn w:val="DefaultParagraphFont"/>
    <w:uiPriority w:val="99"/>
    <w:unhideWhenUsed/>
    <w:rsid w:val="00A54778"/>
    <w:rPr>
      <w:color w:val="0000FF"/>
      <w:u w:val="single"/>
    </w:rPr>
  </w:style>
  <w:style xmlns:w14="http://schemas.microsoft.com/office/word/2010/wordml" xmlns:mc="http://schemas.openxmlformats.org/markup-compatibility/2006" xmlns:w="http://schemas.openxmlformats.org/wordprocessingml/2006/main" w:type="table" w:styleId="GridTable5Dark-Accent1" mc:Ignorable="w14">
    <w:name xmlns:w="http://schemas.openxmlformats.org/wordprocessingml/2006/main" w:val="Grid Table 5 Dark Accent 1"/>
    <w:basedOn xmlns:w="http://schemas.openxmlformats.org/wordprocessingml/2006/main" w:val="TableNormal"/>
    <w:uiPriority xmlns:w="http://schemas.openxmlformats.org/wordprocessingml/2006/main" w:val="50"/>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xmlns:w="http://schemas.openxmlformats.org/wordprocessingml/2006/main">
      <w:shd w:val="clear" w:color="auto" w:fill="DEEAF6" w:themeFill="accent1" w:themeFillTint="33"/>
    </w:tcPr>
    <w:tblStylePr xmlns:w="http://schemas.openxmlformats.org/wordprocessingml/2006/main"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xmlns:w="http://schemas.openxmlformats.org/wordprocessingml/2006/main"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xmlns:w="http://schemas.openxmlformats.org/wordprocessingml/2006/main"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xmlns:w="http://schemas.openxmlformats.org/wordprocessingml/2006/main"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xmlns:w="http://schemas.openxmlformats.org/wordprocessingml/2006/main" w:type="band1Vert">
      <w:tblPr/>
      <w:tcPr>
        <w:shd w:val="clear" w:color="auto" w:fill="BDD6EE" w:themeFill="accent1" w:themeFillTint="66"/>
      </w:tcPr>
    </w:tblStylePr>
    <w:tblStylePr xmlns:w="http://schemas.openxmlformats.org/wordprocessingml/2006/main" w:type="band1Horz">
      <w:tblPr/>
      <w:tcPr>
        <w:shd w:val="clear" w:color="auto" w:fill="BDD6EE" w:themeFill="accent1"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840" w:right="-360"/>
    </w:pPr>
    <w:rPr>
      <w:lang w:eastAsia="zh-CN"/>
    </w:rPr>
  </w:style>
  <w:style w:type="paragraph" w:styleId="Heading1">
    <w:name w:val="heading 1"/>
    <w:basedOn w:val="HeadingBase"/>
    <w:next w:val="BodyText"/>
    <w:qFormat/>
    <w:pPr>
      <w:outlineLvl w:val="0"/>
    </w:pPr>
    <w:rPr>
      <w:b/>
      <w:bCs/>
    </w:rPr>
  </w:style>
  <w:style w:type="paragraph" w:styleId="Heading2">
    <w:name w:val="heading 2"/>
    <w:basedOn w:val="HeadingBase"/>
    <w:next w:val="BodyText"/>
    <w:qFormat/>
    <w:pPr>
      <w:spacing w:line="200" w:lineRule="atLeast"/>
      <w:outlineLvl w:val="1"/>
    </w:pPr>
    <w:rPr>
      <w:b/>
      <w:bCs/>
      <w:spacing w:val="-6"/>
      <w:sz w:val="18"/>
      <w:szCs w:val="18"/>
    </w:rPr>
  </w:style>
  <w:style w:type="paragraph" w:styleId="Heading3">
    <w:name w:val="heading 3"/>
    <w:basedOn w:val="HeadingBase"/>
    <w:next w:val="BodyText"/>
    <w:qFormat/>
    <w:pPr>
      <w:spacing w:line="200" w:lineRule="atLeast"/>
      <w:outlineLvl w:val="2"/>
    </w:pPr>
    <w:rPr>
      <w:spacing w:val="-6"/>
      <w:sz w:val="18"/>
      <w:szCs w:val="18"/>
    </w:rPr>
  </w:style>
  <w:style w:type="paragraph" w:styleId="Heading4">
    <w:name w:val="heading 4"/>
    <w:basedOn w:val="HeadingBase"/>
    <w:next w:val="BodyText"/>
    <w:qFormat/>
    <w:pPr>
      <w:spacing w:after="220"/>
      <w:outlineLvl w:val="3"/>
    </w:pPr>
    <w:rPr>
      <w:rFonts w:ascii="Times New Roman" w:hAnsi="Times New Roman" w:cs="Times New Roman"/>
      <w:i/>
      <w:iCs/>
      <w:spacing w:val="-2"/>
    </w:rPr>
  </w:style>
  <w:style w:type="paragraph" w:styleId="Heading5">
    <w:name w:val="heading 5"/>
    <w:basedOn w:val="HeadingBase"/>
    <w:next w:val="BodyText"/>
    <w:qFormat/>
    <w:pPr>
      <w:outlineLvl w:val="4"/>
    </w:pPr>
    <w:rPr>
      <w:rFonts w:ascii="Times New Roman" w:hAnsi="Times New Roman" w:cs="Times New Roman"/>
      <w:i/>
      <w:iCs/>
      <w:spacing w:val="-2"/>
    </w:rPr>
  </w:style>
  <w:style w:type="paragraph" w:styleId="Heading6">
    <w:name w:val="heading 6"/>
    <w:basedOn w:val="HeadingBase"/>
    <w:next w:val="BodyText"/>
    <w:qFormat/>
    <w:pPr>
      <w:ind w:left="1080"/>
      <w:outlineLvl w:val="5"/>
    </w:pPr>
    <w:rPr>
      <w:b/>
      <w:bCs/>
      <w:spacing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pPr>
  </w:style>
  <w:style w:type="paragraph" w:styleId="Salutation">
    <w:name w:val="Salutation"/>
    <w:basedOn w:val="Normal"/>
    <w:next w:val="SubjectLine"/>
    <w:pPr>
      <w:spacing w:before="220" w:after="220"/>
      <w:ind w:left="835"/>
    </w:pPr>
  </w:style>
  <w:style w:type="paragraph" w:styleId="BodyText">
    <w:name w:val="Body Text"/>
    <w:basedOn w:val="Normal"/>
    <w:pPr>
      <w:spacing w:after="220" w:line="220" w:lineRule="atLeast"/>
      <w:ind w:left="835"/>
    </w:pPr>
  </w:style>
  <w:style w:type="paragraph" w:customStyle="1" w:styleId="CcList">
    <w:name w:val="Cc List"/>
    <w:basedOn w:val="Normal"/>
    <w:pPr>
      <w:keepLines/>
      <w:ind w:left="1195" w:hanging="360"/>
    </w:pPr>
  </w:style>
  <w:style w:type="paragraph" w:styleId="Closing">
    <w:name w:val="Closing"/>
    <w:basedOn w:val="Normal"/>
    <w:next w:val="Signature"/>
    <w:pPr>
      <w:keepNext/>
      <w:spacing w:after="60"/>
    </w:pPr>
  </w:style>
  <w:style w:type="paragraph" w:styleId="Signature">
    <w:name w:val="Signature"/>
    <w:basedOn w:val="Normal"/>
    <w:next w:val="SignatureJobTitle"/>
    <w:pPr>
      <w:keepNext/>
      <w:spacing w:before="880"/>
    </w:pPr>
  </w:style>
  <w:style w:type="paragraph" w:customStyle="1" w:styleId="CompanyName">
    <w:name w:val="Company Name"/>
    <w:basedOn w:val="Normal"/>
    <w:next w:val="Date"/>
    <w:pPr>
      <w:spacing w:before="100" w:after="600" w:line="600" w:lineRule="atLeast"/>
    </w:pPr>
    <w:rPr>
      <w:spacing w:val="-34"/>
      <w:sz w:val="60"/>
      <w:szCs w:val="60"/>
    </w:rPr>
  </w:style>
  <w:style w:type="paragraph" w:styleId="Date">
    <w:name w:val="Date"/>
    <w:basedOn w:val="Normal"/>
    <w:next w:val="InsideAddressName"/>
    <w:pPr>
      <w:spacing w:after="260" w:line="220" w:lineRule="atLeast"/>
      <w:ind w:left="835"/>
    </w:pPr>
  </w:style>
  <w:style w:type="character" w:styleId="Emphasis">
    <w:name w:val="Emphasis"/>
    <w:qFormat/>
    <w:rPr>
      <w:rFonts w:ascii="Arial" w:hAnsi="Arial"/>
      <w:b/>
      <w:bCs/>
      <w:spacing w:val="-10"/>
    </w:rPr>
  </w:style>
  <w:style w:type="paragraph" w:customStyle="1" w:styleId="Enclosure">
    <w:name w:val="Enclosure"/>
    <w:basedOn w:val="Normal"/>
    <w:next w:val="CcList"/>
    <w:pPr>
      <w:keepNext/>
      <w:keepLines/>
      <w:spacing w:before="220" w:after="880"/>
      <w:ind w:left="835"/>
    </w:pPr>
  </w:style>
  <w:style w:type="paragraph" w:customStyle="1" w:styleId="HeadingBase">
    <w:name w:val="Heading Base"/>
    <w:basedOn w:val="BodyText"/>
    <w:next w:val="BodyText"/>
    <w:pPr>
      <w:keepNext/>
      <w:keepLines/>
      <w:spacing w:after="0"/>
    </w:pPr>
    <w:rPr>
      <w:rFonts w:ascii="Arial" w:hAnsi="Arial" w:cs="Arial"/>
      <w:spacing w:val="-10"/>
      <w:kern w:val="20"/>
    </w:rPr>
  </w:style>
  <w:style w:type="paragraph" w:customStyle="1" w:styleId="InsideAddress">
    <w:name w:val="Inside Address"/>
    <w:basedOn w:val="Normal"/>
    <w:pPr>
      <w:ind w:left="835"/>
    </w:pPr>
  </w:style>
  <w:style w:type="paragraph" w:customStyle="1" w:styleId="InsideAddressName">
    <w:name w:val="Inside Address Name"/>
    <w:basedOn w:val="InsideAddress"/>
    <w:next w:val="InsideAddress"/>
    <w:pPr>
      <w:spacing w:before="220"/>
    </w:pPr>
  </w:style>
  <w:style w:type="paragraph" w:styleId="List">
    <w:name w:val="List"/>
    <w:basedOn w:val="BodyText"/>
    <w:pPr>
      <w:ind w:left="1512" w:hanging="432"/>
    </w:pPr>
  </w:style>
  <w:style w:type="paragraph" w:customStyle="1" w:styleId="MailingInstructions">
    <w:name w:val="Mailing Instructions"/>
    <w:basedOn w:val="Normal"/>
    <w:next w:val="InsideAddressName"/>
    <w:pPr>
      <w:spacing w:before="220"/>
      <w:ind w:left="835"/>
    </w:pPr>
    <w:rPr>
      <w:caps/>
    </w:rPr>
  </w:style>
  <w:style w:type="paragraph" w:customStyle="1" w:styleId="ReferenceInitials">
    <w:name w:val="Reference Initials"/>
    <w:basedOn w:val="Normal"/>
    <w:next w:val="Enclosure"/>
    <w:pPr>
      <w:keepNext/>
      <w:keepLines/>
      <w:spacing w:before="220"/>
    </w:pPr>
  </w:style>
  <w:style w:type="paragraph" w:customStyle="1" w:styleId="ReferenceLine">
    <w:name w:val="Reference Line"/>
    <w:basedOn w:val="Normal"/>
    <w:next w:val="MailingInstructions"/>
    <w:pPr>
      <w:spacing w:before="220"/>
      <w:ind w:left="835"/>
    </w:pPr>
  </w:style>
  <w:style w:type="paragraph" w:customStyle="1" w:styleId="ReturnAddress">
    <w:name w:val="Return Address"/>
    <w:basedOn w:val="Normal"/>
    <w:pPr>
      <w:keepLines/>
      <w:framePr w:w="3413" w:h="1022" w:hRule="exact" w:hSpace="187" w:wrap="notBeside" w:vAnchor="page" w:hAnchor="page" w:xAlign="right" w:y="721" w:anchorLock="1"/>
      <w:spacing w:line="200" w:lineRule="atLeast"/>
      <w:ind w:left="0" w:right="0"/>
    </w:pPr>
    <w:rPr>
      <w:sz w:val="16"/>
      <w:szCs w:val="16"/>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logan">
    <w:name w:val="Slogan"/>
    <w:basedOn w:val="Normal"/>
    <w:pPr>
      <w:framePr w:w="5170" w:h="1685" w:hRule="exact" w:hSpace="187" w:vSpace="187" w:wrap="around" w:vAnchor="page" w:hAnchor="page" w:x="966" w:yAlign="bottom" w:anchorLock="1"/>
      <w:ind w:left="0" w:right="0"/>
    </w:pPr>
    <w:rPr>
      <w:i/>
      <w:iCs/>
      <w:spacing w:val="-6"/>
      <w:sz w:val="24"/>
      <w:szCs w:val="24"/>
    </w:rPr>
  </w:style>
  <w:style w:type="paragraph" w:customStyle="1" w:styleId="SubjectLine">
    <w:name w:val="Subject Line"/>
    <w:basedOn w:val="Normal"/>
    <w:next w:val="BodyText"/>
    <w:pPr>
      <w:spacing w:after="220"/>
      <w:ind w:left="835"/>
    </w:pPr>
    <w:rPr>
      <w:rFonts w:ascii="Arial" w:hAnsi="Arial" w:cs="Arial"/>
      <w:b/>
      <w:bCs/>
      <w:spacing w:val="-6"/>
      <w:sz w:val="18"/>
      <w:szCs w:val="18"/>
    </w:rPr>
  </w:style>
  <w:style w:type="paragraph" w:styleId="Header">
    <w:name w:val="header"/>
    <w:basedOn w:val="Normal"/>
    <w:pPr>
      <w:tabs>
        <w:tab w:val="center" w:pos="4320"/>
        <w:tab w:val="right" w:pos="8640"/>
      </w:tabs>
      <w:ind w:left="0"/>
    </w:pPr>
    <w:rPr>
      <w:i/>
      <w:iCs/>
    </w:rPr>
  </w:style>
  <w:style w:type="paragraph" w:styleId="ListBullet">
    <w:name w:val="List Bullet"/>
    <w:basedOn w:val="List"/>
    <w:autoRedefine/>
    <w:pPr>
      <w:numPr>
        <w:numId w:val="1"/>
      </w:numPr>
    </w:pPr>
  </w:style>
  <w:style w:type="paragraph" w:styleId="ListNumber">
    <w:name w:val="List Number"/>
    <w:basedOn w:val="List"/>
    <w:pPr>
      <w:numPr>
        <w:numId w:val="2"/>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rsid w:val="00A1280F"/>
    <w:pPr>
      <w:spacing w:line="300" w:lineRule="exact"/>
      <w:ind w:left="720" w:right="0" w:hanging="720"/>
    </w:pPr>
    <w:rPr>
      <w:rFonts w:ascii="Palatino" w:hAnsi="Palatino" w:cs="Arial"/>
      <w:sz w:val="24"/>
      <w:szCs w:val="22"/>
      <w:lang w:eastAsia="en-US"/>
    </w:rPr>
  </w:style>
  <w:style w:type="paragraph" w:customStyle="1" w:styleId="MTDisplayEquation">
    <w:name w:val="MTDisplayEquation"/>
    <w:basedOn w:val="Normal"/>
    <w:next w:val="Normal"/>
    <w:rsid w:val="004F606D"/>
    <w:pPr>
      <w:tabs>
        <w:tab w:val="center" w:pos="4320"/>
        <w:tab w:val="right" w:pos="8640"/>
      </w:tabs>
      <w:spacing w:line="480" w:lineRule="auto"/>
      <w:ind w:left="0" w:right="0"/>
    </w:pPr>
    <w:rPr>
      <w:sz w:val="24"/>
      <w:szCs w:val="24"/>
      <w:lang w:eastAsia="en-US"/>
    </w:rPr>
  </w:style>
  <w:style w:type="numbering" w:customStyle="1" w:styleId="Style1">
    <w:name w:val="Style1"/>
    <w:basedOn w:val="NoList"/>
    <w:rsid w:val="004760F3"/>
    <w:pPr>
      <w:numPr>
        <w:numId w:val="4"/>
      </w:numPr>
    </w:pPr>
  </w:style>
  <w:style w:type="table" w:styleId="TableGrid">
    <w:name w:val="Table Grid"/>
    <w:basedOn w:val="TableNormal"/>
    <w:rsid w:val="00F00AA6"/>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1D31"/>
    <w:rPr>
      <w:rFonts w:ascii="Tahoma" w:hAnsi="Tahoma" w:cs="Tahoma"/>
      <w:sz w:val="16"/>
      <w:szCs w:val="16"/>
    </w:rPr>
  </w:style>
  <w:style w:type="paragraph" w:styleId="Caption">
    <w:name w:val="caption"/>
    <w:basedOn w:val="Normal"/>
    <w:next w:val="Normal"/>
    <w:qFormat/>
    <w:rsid w:val="000810F4"/>
    <w:pPr>
      <w:spacing w:before="240" w:after="240"/>
      <w:ind w:left="0" w:right="0"/>
      <w:jc w:val="center"/>
    </w:pPr>
    <w:rPr>
      <w:bCs/>
      <w:sz w:val="22"/>
      <w:szCs w:val="22"/>
    </w:rPr>
  </w:style>
  <w:style w:type="character" w:styleId="CommentReference">
    <w:name w:val="annotation reference"/>
    <w:basedOn w:val="DefaultParagraphFont"/>
    <w:semiHidden/>
    <w:rsid w:val="0014212C"/>
    <w:rPr>
      <w:sz w:val="16"/>
      <w:szCs w:val="16"/>
    </w:rPr>
  </w:style>
  <w:style w:type="paragraph" w:styleId="CommentText">
    <w:name w:val="annotation text"/>
    <w:basedOn w:val="Normal"/>
    <w:semiHidden/>
    <w:rsid w:val="0014212C"/>
  </w:style>
  <w:style w:type="paragraph" w:styleId="CommentSubject">
    <w:name w:val="annotation subject"/>
    <w:basedOn w:val="CommentText"/>
    <w:next w:val="CommentText"/>
    <w:semiHidden/>
    <w:rsid w:val="0014212C"/>
    <w:rPr>
      <w:b/>
      <w:bCs/>
    </w:rPr>
  </w:style>
  <w:style w:type="paragraph" w:customStyle="1" w:styleId="Figure">
    <w:name w:val="Figure"/>
    <w:basedOn w:val="Normal"/>
    <w:rsid w:val="00A074E5"/>
    <w:pPr>
      <w:ind w:left="0" w:right="0"/>
      <w:jc w:val="center"/>
    </w:pPr>
    <w:rPr>
      <w:rFonts w:eastAsia="SimSun"/>
      <w:szCs w:val="24"/>
    </w:rPr>
  </w:style>
  <w:style w:type="paragraph" w:styleId="BlockText">
    <w:name w:val="Block Text"/>
    <w:basedOn w:val="Normal"/>
    <w:rsid w:val="00B66F59"/>
    <w:pPr>
      <w:ind w:left="-360"/>
    </w:pPr>
    <w:rPr>
      <w:sz w:val="24"/>
      <w:szCs w:val="24"/>
      <w:lang w:eastAsia="en-US"/>
    </w:rPr>
  </w:style>
  <w:style w:type="paragraph" w:styleId="ListParagraph">
    <w:name w:val="List Paragraph"/>
    <w:basedOn w:val="Normal"/>
    <w:uiPriority w:val="34"/>
    <w:qFormat/>
    <w:rsid w:val="008A2439"/>
    <w:pPr>
      <w:ind w:left="720"/>
      <w:contextualSpacing/>
    </w:pPr>
  </w:style>
  <w:style w:type="paragraph" w:styleId="NormalWeb">
    <w:name w:val="Normal (Web)"/>
    <w:basedOn w:val="Normal"/>
    <w:uiPriority w:val="99"/>
    <w:unhideWhenUsed/>
    <w:rsid w:val="005B1694"/>
    <w:pPr>
      <w:spacing w:before="100" w:beforeAutospacing="1" w:after="100" w:afterAutospacing="1"/>
      <w:ind w:left="0" w:right="0"/>
    </w:pPr>
    <w:rPr>
      <w:sz w:val="24"/>
      <w:szCs w:val="24"/>
      <w:lang w:eastAsia="en-US"/>
    </w:rPr>
  </w:style>
  <w:style w:type="character" w:styleId="Hyperlink">
    <w:name w:val="Hyperlink"/>
    <w:basedOn w:val="DefaultParagraphFont"/>
    <w:uiPriority w:val="99"/>
    <w:unhideWhenUsed/>
    <w:rsid w:val="00A547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0357">
      <w:bodyDiv w:val="1"/>
      <w:marLeft w:val="0"/>
      <w:marRight w:val="0"/>
      <w:marTop w:val="0"/>
      <w:marBottom w:val="0"/>
      <w:divBdr>
        <w:top w:val="none" w:sz="0" w:space="0" w:color="auto"/>
        <w:left w:val="none" w:sz="0" w:space="0" w:color="auto"/>
        <w:bottom w:val="none" w:sz="0" w:space="0" w:color="auto"/>
        <w:right w:val="none" w:sz="0" w:space="0" w:color="auto"/>
      </w:divBdr>
      <w:divsChild>
        <w:div w:id="12000826">
          <w:marLeft w:val="0"/>
          <w:marRight w:val="0"/>
          <w:marTop w:val="0"/>
          <w:marBottom w:val="0"/>
          <w:divBdr>
            <w:top w:val="none" w:sz="0" w:space="0" w:color="auto"/>
            <w:left w:val="none" w:sz="0" w:space="0" w:color="auto"/>
            <w:bottom w:val="none" w:sz="0" w:space="0" w:color="auto"/>
            <w:right w:val="none" w:sz="0" w:space="0" w:color="auto"/>
          </w:divBdr>
        </w:div>
        <w:div w:id="34701215">
          <w:marLeft w:val="0"/>
          <w:marRight w:val="0"/>
          <w:marTop w:val="0"/>
          <w:marBottom w:val="0"/>
          <w:divBdr>
            <w:top w:val="none" w:sz="0" w:space="0" w:color="auto"/>
            <w:left w:val="none" w:sz="0" w:space="0" w:color="auto"/>
            <w:bottom w:val="none" w:sz="0" w:space="0" w:color="auto"/>
            <w:right w:val="none" w:sz="0" w:space="0" w:color="auto"/>
          </w:divBdr>
        </w:div>
        <w:div w:id="137234543">
          <w:marLeft w:val="0"/>
          <w:marRight w:val="0"/>
          <w:marTop w:val="0"/>
          <w:marBottom w:val="0"/>
          <w:divBdr>
            <w:top w:val="none" w:sz="0" w:space="0" w:color="auto"/>
            <w:left w:val="none" w:sz="0" w:space="0" w:color="auto"/>
            <w:bottom w:val="none" w:sz="0" w:space="0" w:color="auto"/>
            <w:right w:val="none" w:sz="0" w:space="0" w:color="auto"/>
          </w:divBdr>
        </w:div>
        <w:div w:id="190657273">
          <w:marLeft w:val="0"/>
          <w:marRight w:val="0"/>
          <w:marTop w:val="0"/>
          <w:marBottom w:val="0"/>
          <w:divBdr>
            <w:top w:val="none" w:sz="0" w:space="0" w:color="auto"/>
            <w:left w:val="none" w:sz="0" w:space="0" w:color="auto"/>
            <w:bottom w:val="none" w:sz="0" w:space="0" w:color="auto"/>
            <w:right w:val="none" w:sz="0" w:space="0" w:color="auto"/>
          </w:divBdr>
        </w:div>
        <w:div w:id="374936058">
          <w:marLeft w:val="0"/>
          <w:marRight w:val="0"/>
          <w:marTop w:val="0"/>
          <w:marBottom w:val="0"/>
          <w:divBdr>
            <w:top w:val="none" w:sz="0" w:space="0" w:color="auto"/>
            <w:left w:val="none" w:sz="0" w:space="0" w:color="auto"/>
            <w:bottom w:val="none" w:sz="0" w:space="0" w:color="auto"/>
            <w:right w:val="none" w:sz="0" w:space="0" w:color="auto"/>
          </w:divBdr>
        </w:div>
        <w:div w:id="410784262">
          <w:marLeft w:val="0"/>
          <w:marRight w:val="0"/>
          <w:marTop w:val="0"/>
          <w:marBottom w:val="0"/>
          <w:divBdr>
            <w:top w:val="none" w:sz="0" w:space="0" w:color="auto"/>
            <w:left w:val="none" w:sz="0" w:space="0" w:color="auto"/>
            <w:bottom w:val="none" w:sz="0" w:space="0" w:color="auto"/>
            <w:right w:val="none" w:sz="0" w:space="0" w:color="auto"/>
          </w:divBdr>
        </w:div>
        <w:div w:id="574171756">
          <w:marLeft w:val="0"/>
          <w:marRight w:val="0"/>
          <w:marTop w:val="0"/>
          <w:marBottom w:val="0"/>
          <w:divBdr>
            <w:top w:val="none" w:sz="0" w:space="0" w:color="auto"/>
            <w:left w:val="none" w:sz="0" w:space="0" w:color="auto"/>
            <w:bottom w:val="none" w:sz="0" w:space="0" w:color="auto"/>
            <w:right w:val="none" w:sz="0" w:space="0" w:color="auto"/>
          </w:divBdr>
        </w:div>
        <w:div w:id="575820544">
          <w:marLeft w:val="0"/>
          <w:marRight w:val="0"/>
          <w:marTop w:val="0"/>
          <w:marBottom w:val="0"/>
          <w:divBdr>
            <w:top w:val="none" w:sz="0" w:space="0" w:color="auto"/>
            <w:left w:val="none" w:sz="0" w:space="0" w:color="auto"/>
            <w:bottom w:val="none" w:sz="0" w:space="0" w:color="auto"/>
            <w:right w:val="none" w:sz="0" w:space="0" w:color="auto"/>
          </w:divBdr>
        </w:div>
        <w:div w:id="963072702">
          <w:marLeft w:val="0"/>
          <w:marRight w:val="0"/>
          <w:marTop w:val="0"/>
          <w:marBottom w:val="0"/>
          <w:divBdr>
            <w:top w:val="none" w:sz="0" w:space="0" w:color="auto"/>
            <w:left w:val="none" w:sz="0" w:space="0" w:color="auto"/>
            <w:bottom w:val="none" w:sz="0" w:space="0" w:color="auto"/>
            <w:right w:val="none" w:sz="0" w:space="0" w:color="auto"/>
          </w:divBdr>
        </w:div>
        <w:div w:id="1423138936">
          <w:marLeft w:val="0"/>
          <w:marRight w:val="0"/>
          <w:marTop w:val="0"/>
          <w:marBottom w:val="0"/>
          <w:divBdr>
            <w:top w:val="none" w:sz="0" w:space="0" w:color="auto"/>
            <w:left w:val="none" w:sz="0" w:space="0" w:color="auto"/>
            <w:bottom w:val="none" w:sz="0" w:space="0" w:color="auto"/>
            <w:right w:val="none" w:sz="0" w:space="0" w:color="auto"/>
          </w:divBdr>
        </w:div>
        <w:div w:id="1842351098">
          <w:marLeft w:val="0"/>
          <w:marRight w:val="0"/>
          <w:marTop w:val="0"/>
          <w:marBottom w:val="0"/>
          <w:divBdr>
            <w:top w:val="none" w:sz="0" w:space="0" w:color="auto"/>
            <w:left w:val="none" w:sz="0" w:space="0" w:color="auto"/>
            <w:bottom w:val="none" w:sz="0" w:space="0" w:color="auto"/>
            <w:right w:val="none" w:sz="0" w:space="0" w:color="auto"/>
          </w:divBdr>
        </w:div>
        <w:div w:id="1893080043">
          <w:marLeft w:val="0"/>
          <w:marRight w:val="0"/>
          <w:marTop w:val="0"/>
          <w:marBottom w:val="0"/>
          <w:divBdr>
            <w:top w:val="none" w:sz="0" w:space="0" w:color="auto"/>
            <w:left w:val="none" w:sz="0" w:space="0" w:color="auto"/>
            <w:bottom w:val="none" w:sz="0" w:space="0" w:color="auto"/>
            <w:right w:val="none" w:sz="0" w:space="0" w:color="auto"/>
          </w:divBdr>
        </w:div>
      </w:divsChild>
    </w:div>
    <w:div w:id="128328601">
      <w:bodyDiv w:val="1"/>
      <w:marLeft w:val="0"/>
      <w:marRight w:val="0"/>
      <w:marTop w:val="0"/>
      <w:marBottom w:val="0"/>
      <w:divBdr>
        <w:top w:val="none" w:sz="0" w:space="0" w:color="auto"/>
        <w:left w:val="none" w:sz="0" w:space="0" w:color="auto"/>
        <w:bottom w:val="none" w:sz="0" w:space="0" w:color="auto"/>
        <w:right w:val="none" w:sz="0" w:space="0" w:color="auto"/>
      </w:divBdr>
      <w:divsChild>
        <w:div w:id="1913814121">
          <w:marLeft w:val="0"/>
          <w:marRight w:val="0"/>
          <w:marTop w:val="0"/>
          <w:marBottom w:val="0"/>
          <w:divBdr>
            <w:top w:val="none" w:sz="0" w:space="0" w:color="auto"/>
            <w:left w:val="none" w:sz="0" w:space="0" w:color="auto"/>
            <w:bottom w:val="none" w:sz="0" w:space="0" w:color="auto"/>
            <w:right w:val="none" w:sz="0" w:space="0" w:color="auto"/>
          </w:divBdr>
        </w:div>
      </w:divsChild>
    </w:div>
    <w:div w:id="160707801">
      <w:bodyDiv w:val="1"/>
      <w:marLeft w:val="0"/>
      <w:marRight w:val="0"/>
      <w:marTop w:val="0"/>
      <w:marBottom w:val="0"/>
      <w:divBdr>
        <w:top w:val="none" w:sz="0" w:space="0" w:color="auto"/>
        <w:left w:val="none" w:sz="0" w:space="0" w:color="auto"/>
        <w:bottom w:val="none" w:sz="0" w:space="0" w:color="auto"/>
        <w:right w:val="none" w:sz="0" w:space="0" w:color="auto"/>
      </w:divBdr>
      <w:divsChild>
        <w:div w:id="509219581">
          <w:marLeft w:val="0"/>
          <w:marRight w:val="0"/>
          <w:marTop w:val="0"/>
          <w:marBottom w:val="0"/>
          <w:divBdr>
            <w:top w:val="none" w:sz="0" w:space="0" w:color="auto"/>
            <w:left w:val="none" w:sz="0" w:space="0" w:color="auto"/>
            <w:bottom w:val="none" w:sz="0" w:space="0" w:color="auto"/>
            <w:right w:val="none" w:sz="0" w:space="0" w:color="auto"/>
          </w:divBdr>
        </w:div>
      </w:divsChild>
    </w:div>
    <w:div w:id="177697004">
      <w:bodyDiv w:val="1"/>
      <w:marLeft w:val="0"/>
      <w:marRight w:val="0"/>
      <w:marTop w:val="0"/>
      <w:marBottom w:val="0"/>
      <w:divBdr>
        <w:top w:val="none" w:sz="0" w:space="0" w:color="auto"/>
        <w:left w:val="none" w:sz="0" w:space="0" w:color="auto"/>
        <w:bottom w:val="none" w:sz="0" w:space="0" w:color="auto"/>
        <w:right w:val="none" w:sz="0" w:space="0" w:color="auto"/>
      </w:divBdr>
      <w:divsChild>
        <w:div w:id="765619064">
          <w:marLeft w:val="0"/>
          <w:marRight w:val="0"/>
          <w:marTop w:val="0"/>
          <w:marBottom w:val="0"/>
          <w:divBdr>
            <w:top w:val="none" w:sz="0" w:space="0" w:color="auto"/>
            <w:left w:val="none" w:sz="0" w:space="0" w:color="auto"/>
            <w:bottom w:val="none" w:sz="0" w:space="0" w:color="auto"/>
            <w:right w:val="none" w:sz="0" w:space="0" w:color="auto"/>
          </w:divBdr>
        </w:div>
      </w:divsChild>
    </w:div>
    <w:div w:id="267393057">
      <w:bodyDiv w:val="1"/>
      <w:marLeft w:val="0"/>
      <w:marRight w:val="0"/>
      <w:marTop w:val="0"/>
      <w:marBottom w:val="0"/>
      <w:divBdr>
        <w:top w:val="none" w:sz="0" w:space="0" w:color="auto"/>
        <w:left w:val="none" w:sz="0" w:space="0" w:color="auto"/>
        <w:bottom w:val="none" w:sz="0" w:space="0" w:color="auto"/>
        <w:right w:val="none" w:sz="0" w:space="0" w:color="auto"/>
      </w:divBdr>
      <w:divsChild>
        <w:div w:id="230578000">
          <w:marLeft w:val="0"/>
          <w:marRight w:val="0"/>
          <w:marTop w:val="0"/>
          <w:marBottom w:val="0"/>
          <w:divBdr>
            <w:top w:val="none" w:sz="0" w:space="0" w:color="auto"/>
            <w:left w:val="none" w:sz="0" w:space="0" w:color="auto"/>
            <w:bottom w:val="none" w:sz="0" w:space="0" w:color="auto"/>
            <w:right w:val="none" w:sz="0" w:space="0" w:color="auto"/>
          </w:divBdr>
        </w:div>
        <w:div w:id="342174188">
          <w:marLeft w:val="0"/>
          <w:marRight w:val="0"/>
          <w:marTop w:val="0"/>
          <w:marBottom w:val="0"/>
          <w:divBdr>
            <w:top w:val="none" w:sz="0" w:space="0" w:color="auto"/>
            <w:left w:val="none" w:sz="0" w:space="0" w:color="auto"/>
            <w:bottom w:val="none" w:sz="0" w:space="0" w:color="auto"/>
            <w:right w:val="none" w:sz="0" w:space="0" w:color="auto"/>
          </w:divBdr>
        </w:div>
        <w:div w:id="727850095">
          <w:marLeft w:val="0"/>
          <w:marRight w:val="0"/>
          <w:marTop w:val="0"/>
          <w:marBottom w:val="0"/>
          <w:divBdr>
            <w:top w:val="none" w:sz="0" w:space="0" w:color="auto"/>
            <w:left w:val="none" w:sz="0" w:space="0" w:color="auto"/>
            <w:bottom w:val="none" w:sz="0" w:space="0" w:color="auto"/>
            <w:right w:val="none" w:sz="0" w:space="0" w:color="auto"/>
          </w:divBdr>
        </w:div>
        <w:div w:id="866723217">
          <w:marLeft w:val="0"/>
          <w:marRight w:val="0"/>
          <w:marTop w:val="0"/>
          <w:marBottom w:val="0"/>
          <w:divBdr>
            <w:top w:val="none" w:sz="0" w:space="0" w:color="auto"/>
            <w:left w:val="none" w:sz="0" w:space="0" w:color="auto"/>
            <w:bottom w:val="none" w:sz="0" w:space="0" w:color="auto"/>
            <w:right w:val="none" w:sz="0" w:space="0" w:color="auto"/>
          </w:divBdr>
        </w:div>
        <w:div w:id="1070271432">
          <w:marLeft w:val="0"/>
          <w:marRight w:val="0"/>
          <w:marTop w:val="0"/>
          <w:marBottom w:val="0"/>
          <w:divBdr>
            <w:top w:val="none" w:sz="0" w:space="0" w:color="auto"/>
            <w:left w:val="none" w:sz="0" w:space="0" w:color="auto"/>
            <w:bottom w:val="none" w:sz="0" w:space="0" w:color="auto"/>
            <w:right w:val="none" w:sz="0" w:space="0" w:color="auto"/>
          </w:divBdr>
        </w:div>
        <w:div w:id="1128813843">
          <w:marLeft w:val="0"/>
          <w:marRight w:val="0"/>
          <w:marTop w:val="0"/>
          <w:marBottom w:val="0"/>
          <w:divBdr>
            <w:top w:val="none" w:sz="0" w:space="0" w:color="auto"/>
            <w:left w:val="none" w:sz="0" w:space="0" w:color="auto"/>
            <w:bottom w:val="none" w:sz="0" w:space="0" w:color="auto"/>
            <w:right w:val="none" w:sz="0" w:space="0" w:color="auto"/>
          </w:divBdr>
        </w:div>
        <w:div w:id="1143742036">
          <w:marLeft w:val="0"/>
          <w:marRight w:val="0"/>
          <w:marTop w:val="0"/>
          <w:marBottom w:val="0"/>
          <w:divBdr>
            <w:top w:val="none" w:sz="0" w:space="0" w:color="auto"/>
            <w:left w:val="none" w:sz="0" w:space="0" w:color="auto"/>
            <w:bottom w:val="none" w:sz="0" w:space="0" w:color="auto"/>
            <w:right w:val="none" w:sz="0" w:space="0" w:color="auto"/>
          </w:divBdr>
        </w:div>
        <w:div w:id="1186870250">
          <w:marLeft w:val="0"/>
          <w:marRight w:val="0"/>
          <w:marTop w:val="0"/>
          <w:marBottom w:val="0"/>
          <w:divBdr>
            <w:top w:val="none" w:sz="0" w:space="0" w:color="auto"/>
            <w:left w:val="none" w:sz="0" w:space="0" w:color="auto"/>
            <w:bottom w:val="none" w:sz="0" w:space="0" w:color="auto"/>
            <w:right w:val="none" w:sz="0" w:space="0" w:color="auto"/>
          </w:divBdr>
        </w:div>
        <w:div w:id="1387560409">
          <w:marLeft w:val="0"/>
          <w:marRight w:val="0"/>
          <w:marTop w:val="0"/>
          <w:marBottom w:val="0"/>
          <w:divBdr>
            <w:top w:val="none" w:sz="0" w:space="0" w:color="auto"/>
            <w:left w:val="none" w:sz="0" w:space="0" w:color="auto"/>
            <w:bottom w:val="none" w:sz="0" w:space="0" w:color="auto"/>
            <w:right w:val="none" w:sz="0" w:space="0" w:color="auto"/>
          </w:divBdr>
        </w:div>
        <w:div w:id="1444807402">
          <w:marLeft w:val="0"/>
          <w:marRight w:val="0"/>
          <w:marTop w:val="0"/>
          <w:marBottom w:val="0"/>
          <w:divBdr>
            <w:top w:val="none" w:sz="0" w:space="0" w:color="auto"/>
            <w:left w:val="none" w:sz="0" w:space="0" w:color="auto"/>
            <w:bottom w:val="none" w:sz="0" w:space="0" w:color="auto"/>
            <w:right w:val="none" w:sz="0" w:space="0" w:color="auto"/>
          </w:divBdr>
        </w:div>
        <w:div w:id="1803842394">
          <w:marLeft w:val="0"/>
          <w:marRight w:val="0"/>
          <w:marTop w:val="0"/>
          <w:marBottom w:val="0"/>
          <w:divBdr>
            <w:top w:val="none" w:sz="0" w:space="0" w:color="auto"/>
            <w:left w:val="none" w:sz="0" w:space="0" w:color="auto"/>
            <w:bottom w:val="none" w:sz="0" w:space="0" w:color="auto"/>
            <w:right w:val="none" w:sz="0" w:space="0" w:color="auto"/>
          </w:divBdr>
        </w:div>
        <w:div w:id="1939407246">
          <w:marLeft w:val="0"/>
          <w:marRight w:val="0"/>
          <w:marTop w:val="0"/>
          <w:marBottom w:val="0"/>
          <w:divBdr>
            <w:top w:val="none" w:sz="0" w:space="0" w:color="auto"/>
            <w:left w:val="none" w:sz="0" w:space="0" w:color="auto"/>
            <w:bottom w:val="none" w:sz="0" w:space="0" w:color="auto"/>
            <w:right w:val="none" w:sz="0" w:space="0" w:color="auto"/>
          </w:divBdr>
        </w:div>
      </w:divsChild>
    </w:div>
    <w:div w:id="330720508">
      <w:bodyDiv w:val="1"/>
      <w:marLeft w:val="0"/>
      <w:marRight w:val="0"/>
      <w:marTop w:val="0"/>
      <w:marBottom w:val="0"/>
      <w:divBdr>
        <w:top w:val="none" w:sz="0" w:space="0" w:color="auto"/>
        <w:left w:val="none" w:sz="0" w:space="0" w:color="auto"/>
        <w:bottom w:val="none" w:sz="0" w:space="0" w:color="auto"/>
        <w:right w:val="none" w:sz="0" w:space="0" w:color="auto"/>
      </w:divBdr>
      <w:divsChild>
        <w:div w:id="368604029">
          <w:marLeft w:val="0"/>
          <w:marRight w:val="0"/>
          <w:marTop w:val="0"/>
          <w:marBottom w:val="0"/>
          <w:divBdr>
            <w:top w:val="none" w:sz="0" w:space="0" w:color="auto"/>
            <w:left w:val="none" w:sz="0" w:space="0" w:color="auto"/>
            <w:bottom w:val="none" w:sz="0" w:space="0" w:color="auto"/>
            <w:right w:val="none" w:sz="0" w:space="0" w:color="auto"/>
          </w:divBdr>
        </w:div>
        <w:div w:id="561254042">
          <w:marLeft w:val="0"/>
          <w:marRight w:val="0"/>
          <w:marTop w:val="0"/>
          <w:marBottom w:val="0"/>
          <w:divBdr>
            <w:top w:val="none" w:sz="0" w:space="0" w:color="auto"/>
            <w:left w:val="none" w:sz="0" w:space="0" w:color="auto"/>
            <w:bottom w:val="none" w:sz="0" w:space="0" w:color="auto"/>
            <w:right w:val="none" w:sz="0" w:space="0" w:color="auto"/>
          </w:divBdr>
        </w:div>
        <w:div w:id="690766495">
          <w:marLeft w:val="0"/>
          <w:marRight w:val="0"/>
          <w:marTop w:val="0"/>
          <w:marBottom w:val="0"/>
          <w:divBdr>
            <w:top w:val="none" w:sz="0" w:space="0" w:color="auto"/>
            <w:left w:val="none" w:sz="0" w:space="0" w:color="auto"/>
            <w:bottom w:val="none" w:sz="0" w:space="0" w:color="auto"/>
            <w:right w:val="none" w:sz="0" w:space="0" w:color="auto"/>
          </w:divBdr>
        </w:div>
        <w:div w:id="873423808">
          <w:marLeft w:val="0"/>
          <w:marRight w:val="0"/>
          <w:marTop w:val="0"/>
          <w:marBottom w:val="0"/>
          <w:divBdr>
            <w:top w:val="none" w:sz="0" w:space="0" w:color="auto"/>
            <w:left w:val="none" w:sz="0" w:space="0" w:color="auto"/>
            <w:bottom w:val="none" w:sz="0" w:space="0" w:color="auto"/>
            <w:right w:val="none" w:sz="0" w:space="0" w:color="auto"/>
          </w:divBdr>
        </w:div>
        <w:div w:id="1141654743">
          <w:marLeft w:val="0"/>
          <w:marRight w:val="0"/>
          <w:marTop w:val="0"/>
          <w:marBottom w:val="0"/>
          <w:divBdr>
            <w:top w:val="none" w:sz="0" w:space="0" w:color="auto"/>
            <w:left w:val="none" w:sz="0" w:space="0" w:color="auto"/>
            <w:bottom w:val="none" w:sz="0" w:space="0" w:color="auto"/>
            <w:right w:val="none" w:sz="0" w:space="0" w:color="auto"/>
          </w:divBdr>
        </w:div>
        <w:div w:id="1341539785">
          <w:marLeft w:val="0"/>
          <w:marRight w:val="0"/>
          <w:marTop w:val="0"/>
          <w:marBottom w:val="0"/>
          <w:divBdr>
            <w:top w:val="none" w:sz="0" w:space="0" w:color="auto"/>
            <w:left w:val="none" w:sz="0" w:space="0" w:color="auto"/>
            <w:bottom w:val="none" w:sz="0" w:space="0" w:color="auto"/>
            <w:right w:val="none" w:sz="0" w:space="0" w:color="auto"/>
          </w:divBdr>
        </w:div>
        <w:div w:id="1539010324">
          <w:marLeft w:val="0"/>
          <w:marRight w:val="0"/>
          <w:marTop w:val="0"/>
          <w:marBottom w:val="0"/>
          <w:divBdr>
            <w:top w:val="none" w:sz="0" w:space="0" w:color="auto"/>
            <w:left w:val="none" w:sz="0" w:space="0" w:color="auto"/>
            <w:bottom w:val="none" w:sz="0" w:space="0" w:color="auto"/>
            <w:right w:val="none" w:sz="0" w:space="0" w:color="auto"/>
          </w:divBdr>
        </w:div>
        <w:div w:id="1578052968">
          <w:marLeft w:val="0"/>
          <w:marRight w:val="0"/>
          <w:marTop w:val="0"/>
          <w:marBottom w:val="0"/>
          <w:divBdr>
            <w:top w:val="none" w:sz="0" w:space="0" w:color="auto"/>
            <w:left w:val="none" w:sz="0" w:space="0" w:color="auto"/>
            <w:bottom w:val="none" w:sz="0" w:space="0" w:color="auto"/>
            <w:right w:val="none" w:sz="0" w:space="0" w:color="auto"/>
          </w:divBdr>
        </w:div>
        <w:div w:id="1704210666">
          <w:marLeft w:val="0"/>
          <w:marRight w:val="0"/>
          <w:marTop w:val="0"/>
          <w:marBottom w:val="0"/>
          <w:divBdr>
            <w:top w:val="none" w:sz="0" w:space="0" w:color="auto"/>
            <w:left w:val="none" w:sz="0" w:space="0" w:color="auto"/>
            <w:bottom w:val="none" w:sz="0" w:space="0" w:color="auto"/>
            <w:right w:val="none" w:sz="0" w:space="0" w:color="auto"/>
          </w:divBdr>
        </w:div>
        <w:div w:id="1829711753">
          <w:marLeft w:val="0"/>
          <w:marRight w:val="0"/>
          <w:marTop w:val="0"/>
          <w:marBottom w:val="0"/>
          <w:divBdr>
            <w:top w:val="none" w:sz="0" w:space="0" w:color="auto"/>
            <w:left w:val="none" w:sz="0" w:space="0" w:color="auto"/>
            <w:bottom w:val="none" w:sz="0" w:space="0" w:color="auto"/>
            <w:right w:val="none" w:sz="0" w:space="0" w:color="auto"/>
          </w:divBdr>
        </w:div>
        <w:div w:id="1972007042">
          <w:marLeft w:val="0"/>
          <w:marRight w:val="0"/>
          <w:marTop w:val="0"/>
          <w:marBottom w:val="0"/>
          <w:divBdr>
            <w:top w:val="none" w:sz="0" w:space="0" w:color="auto"/>
            <w:left w:val="none" w:sz="0" w:space="0" w:color="auto"/>
            <w:bottom w:val="none" w:sz="0" w:space="0" w:color="auto"/>
            <w:right w:val="none" w:sz="0" w:space="0" w:color="auto"/>
          </w:divBdr>
        </w:div>
        <w:div w:id="2013608453">
          <w:marLeft w:val="0"/>
          <w:marRight w:val="0"/>
          <w:marTop w:val="0"/>
          <w:marBottom w:val="0"/>
          <w:divBdr>
            <w:top w:val="none" w:sz="0" w:space="0" w:color="auto"/>
            <w:left w:val="none" w:sz="0" w:space="0" w:color="auto"/>
            <w:bottom w:val="none" w:sz="0" w:space="0" w:color="auto"/>
            <w:right w:val="none" w:sz="0" w:space="0" w:color="auto"/>
          </w:divBdr>
        </w:div>
      </w:divsChild>
    </w:div>
    <w:div w:id="344869739">
      <w:bodyDiv w:val="1"/>
      <w:marLeft w:val="0"/>
      <w:marRight w:val="0"/>
      <w:marTop w:val="0"/>
      <w:marBottom w:val="0"/>
      <w:divBdr>
        <w:top w:val="none" w:sz="0" w:space="0" w:color="auto"/>
        <w:left w:val="none" w:sz="0" w:space="0" w:color="auto"/>
        <w:bottom w:val="none" w:sz="0" w:space="0" w:color="auto"/>
        <w:right w:val="none" w:sz="0" w:space="0" w:color="auto"/>
      </w:divBdr>
      <w:divsChild>
        <w:div w:id="1785338">
          <w:marLeft w:val="0"/>
          <w:marRight w:val="0"/>
          <w:marTop w:val="0"/>
          <w:marBottom w:val="0"/>
          <w:divBdr>
            <w:top w:val="none" w:sz="0" w:space="0" w:color="auto"/>
            <w:left w:val="none" w:sz="0" w:space="0" w:color="auto"/>
            <w:bottom w:val="none" w:sz="0" w:space="0" w:color="auto"/>
            <w:right w:val="none" w:sz="0" w:space="0" w:color="auto"/>
          </w:divBdr>
        </w:div>
        <w:div w:id="520583980">
          <w:marLeft w:val="0"/>
          <w:marRight w:val="0"/>
          <w:marTop w:val="0"/>
          <w:marBottom w:val="0"/>
          <w:divBdr>
            <w:top w:val="none" w:sz="0" w:space="0" w:color="auto"/>
            <w:left w:val="none" w:sz="0" w:space="0" w:color="auto"/>
            <w:bottom w:val="none" w:sz="0" w:space="0" w:color="auto"/>
            <w:right w:val="none" w:sz="0" w:space="0" w:color="auto"/>
          </w:divBdr>
        </w:div>
        <w:div w:id="953755797">
          <w:marLeft w:val="0"/>
          <w:marRight w:val="0"/>
          <w:marTop w:val="0"/>
          <w:marBottom w:val="0"/>
          <w:divBdr>
            <w:top w:val="none" w:sz="0" w:space="0" w:color="auto"/>
            <w:left w:val="none" w:sz="0" w:space="0" w:color="auto"/>
            <w:bottom w:val="none" w:sz="0" w:space="0" w:color="auto"/>
            <w:right w:val="none" w:sz="0" w:space="0" w:color="auto"/>
          </w:divBdr>
        </w:div>
        <w:div w:id="1099330309">
          <w:marLeft w:val="0"/>
          <w:marRight w:val="0"/>
          <w:marTop w:val="0"/>
          <w:marBottom w:val="0"/>
          <w:divBdr>
            <w:top w:val="none" w:sz="0" w:space="0" w:color="auto"/>
            <w:left w:val="none" w:sz="0" w:space="0" w:color="auto"/>
            <w:bottom w:val="none" w:sz="0" w:space="0" w:color="auto"/>
            <w:right w:val="none" w:sz="0" w:space="0" w:color="auto"/>
          </w:divBdr>
        </w:div>
        <w:div w:id="1099984176">
          <w:marLeft w:val="0"/>
          <w:marRight w:val="0"/>
          <w:marTop w:val="0"/>
          <w:marBottom w:val="0"/>
          <w:divBdr>
            <w:top w:val="none" w:sz="0" w:space="0" w:color="auto"/>
            <w:left w:val="none" w:sz="0" w:space="0" w:color="auto"/>
            <w:bottom w:val="none" w:sz="0" w:space="0" w:color="auto"/>
            <w:right w:val="none" w:sz="0" w:space="0" w:color="auto"/>
          </w:divBdr>
        </w:div>
        <w:div w:id="1225095501">
          <w:marLeft w:val="0"/>
          <w:marRight w:val="0"/>
          <w:marTop w:val="0"/>
          <w:marBottom w:val="0"/>
          <w:divBdr>
            <w:top w:val="none" w:sz="0" w:space="0" w:color="auto"/>
            <w:left w:val="none" w:sz="0" w:space="0" w:color="auto"/>
            <w:bottom w:val="none" w:sz="0" w:space="0" w:color="auto"/>
            <w:right w:val="none" w:sz="0" w:space="0" w:color="auto"/>
          </w:divBdr>
        </w:div>
        <w:div w:id="1598445113">
          <w:marLeft w:val="0"/>
          <w:marRight w:val="0"/>
          <w:marTop w:val="0"/>
          <w:marBottom w:val="0"/>
          <w:divBdr>
            <w:top w:val="none" w:sz="0" w:space="0" w:color="auto"/>
            <w:left w:val="none" w:sz="0" w:space="0" w:color="auto"/>
            <w:bottom w:val="none" w:sz="0" w:space="0" w:color="auto"/>
            <w:right w:val="none" w:sz="0" w:space="0" w:color="auto"/>
          </w:divBdr>
        </w:div>
        <w:div w:id="1787692983">
          <w:marLeft w:val="0"/>
          <w:marRight w:val="0"/>
          <w:marTop w:val="0"/>
          <w:marBottom w:val="0"/>
          <w:divBdr>
            <w:top w:val="none" w:sz="0" w:space="0" w:color="auto"/>
            <w:left w:val="none" w:sz="0" w:space="0" w:color="auto"/>
            <w:bottom w:val="none" w:sz="0" w:space="0" w:color="auto"/>
            <w:right w:val="none" w:sz="0" w:space="0" w:color="auto"/>
          </w:divBdr>
        </w:div>
        <w:div w:id="1916208587">
          <w:marLeft w:val="0"/>
          <w:marRight w:val="0"/>
          <w:marTop w:val="0"/>
          <w:marBottom w:val="0"/>
          <w:divBdr>
            <w:top w:val="none" w:sz="0" w:space="0" w:color="auto"/>
            <w:left w:val="none" w:sz="0" w:space="0" w:color="auto"/>
            <w:bottom w:val="none" w:sz="0" w:space="0" w:color="auto"/>
            <w:right w:val="none" w:sz="0" w:space="0" w:color="auto"/>
          </w:divBdr>
        </w:div>
        <w:div w:id="1961717460">
          <w:marLeft w:val="0"/>
          <w:marRight w:val="0"/>
          <w:marTop w:val="0"/>
          <w:marBottom w:val="0"/>
          <w:divBdr>
            <w:top w:val="none" w:sz="0" w:space="0" w:color="auto"/>
            <w:left w:val="none" w:sz="0" w:space="0" w:color="auto"/>
            <w:bottom w:val="none" w:sz="0" w:space="0" w:color="auto"/>
            <w:right w:val="none" w:sz="0" w:space="0" w:color="auto"/>
          </w:divBdr>
        </w:div>
        <w:div w:id="1966698072">
          <w:marLeft w:val="0"/>
          <w:marRight w:val="0"/>
          <w:marTop w:val="0"/>
          <w:marBottom w:val="0"/>
          <w:divBdr>
            <w:top w:val="none" w:sz="0" w:space="0" w:color="auto"/>
            <w:left w:val="none" w:sz="0" w:space="0" w:color="auto"/>
            <w:bottom w:val="none" w:sz="0" w:space="0" w:color="auto"/>
            <w:right w:val="none" w:sz="0" w:space="0" w:color="auto"/>
          </w:divBdr>
        </w:div>
        <w:div w:id="1997294253">
          <w:marLeft w:val="0"/>
          <w:marRight w:val="0"/>
          <w:marTop w:val="0"/>
          <w:marBottom w:val="0"/>
          <w:divBdr>
            <w:top w:val="none" w:sz="0" w:space="0" w:color="auto"/>
            <w:left w:val="none" w:sz="0" w:space="0" w:color="auto"/>
            <w:bottom w:val="none" w:sz="0" w:space="0" w:color="auto"/>
            <w:right w:val="none" w:sz="0" w:space="0" w:color="auto"/>
          </w:divBdr>
        </w:div>
      </w:divsChild>
    </w:div>
    <w:div w:id="354426306">
      <w:bodyDiv w:val="1"/>
      <w:marLeft w:val="0"/>
      <w:marRight w:val="0"/>
      <w:marTop w:val="0"/>
      <w:marBottom w:val="0"/>
      <w:divBdr>
        <w:top w:val="none" w:sz="0" w:space="0" w:color="auto"/>
        <w:left w:val="none" w:sz="0" w:space="0" w:color="auto"/>
        <w:bottom w:val="none" w:sz="0" w:space="0" w:color="auto"/>
        <w:right w:val="none" w:sz="0" w:space="0" w:color="auto"/>
      </w:divBdr>
      <w:divsChild>
        <w:div w:id="37049995">
          <w:marLeft w:val="0"/>
          <w:marRight w:val="0"/>
          <w:marTop w:val="0"/>
          <w:marBottom w:val="0"/>
          <w:divBdr>
            <w:top w:val="none" w:sz="0" w:space="0" w:color="auto"/>
            <w:left w:val="none" w:sz="0" w:space="0" w:color="auto"/>
            <w:bottom w:val="none" w:sz="0" w:space="0" w:color="auto"/>
            <w:right w:val="none" w:sz="0" w:space="0" w:color="auto"/>
          </w:divBdr>
        </w:div>
        <w:div w:id="66196402">
          <w:marLeft w:val="0"/>
          <w:marRight w:val="0"/>
          <w:marTop w:val="0"/>
          <w:marBottom w:val="0"/>
          <w:divBdr>
            <w:top w:val="none" w:sz="0" w:space="0" w:color="auto"/>
            <w:left w:val="none" w:sz="0" w:space="0" w:color="auto"/>
            <w:bottom w:val="none" w:sz="0" w:space="0" w:color="auto"/>
            <w:right w:val="none" w:sz="0" w:space="0" w:color="auto"/>
          </w:divBdr>
        </w:div>
        <w:div w:id="288780189">
          <w:marLeft w:val="0"/>
          <w:marRight w:val="0"/>
          <w:marTop w:val="0"/>
          <w:marBottom w:val="0"/>
          <w:divBdr>
            <w:top w:val="none" w:sz="0" w:space="0" w:color="auto"/>
            <w:left w:val="none" w:sz="0" w:space="0" w:color="auto"/>
            <w:bottom w:val="none" w:sz="0" w:space="0" w:color="auto"/>
            <w:right w:val="none" w:sz="0" w:space="0" w:color="auto"/>
          </w:divBdr>
        </w:div>
        <w:div w:id="295528265">
          <w:marLeft w:val="0"/>
          <w:marRight w:val="0"/>
          <w:marTop w:val="0"/>
          <w:marBottom w:val="0"/>
          <w:divBdr>
            <w:top w:val="none" w:sz="0" w:space="0" w:color="auto"/>
            <w:left w:val="none" w:sz="0" w:space="0" w:color="auto"/>
            <w:bottom w:val="none" w:sz="0" w:space="0" w:color="auto"/>
            <w:right w:val="none" w:sz="0" w:space="0" w:color="auto"/>
          </w:divBdr>
        </w:div>
        <w:div w:id="357435715">
          <w:marLeft w:val="0"/>
          <w:marRight w:val="0"/>
          <w:marTop w:val="0"/>
          <w:marBottom w:val="0"/>
          <w:divBdr>
            <w:top w:val="none" w:sz="0" w:space="0" w:color="auto"/>
            <w:left w:val="none" w:sz="0" w:space="0" w:color="auto"/>
            <w:bottom w:val="none" w:sz="0" w:space="0" w:color="auto"/>
            <w:right w:val="none" w:sz="0" w:space="0" w:color="auto"/>
          </w:divBdr>
        </w:div>
        <w:div w:id="530994678">
          <w:marLeft w:val="0"/>
          <w:marRight w:val="0"/>
          <w:marTop w:val="0"/>
          <w:marBottom w:val="0"/>
          <w:divBdr>
            <w:top w:val="none" w:sz="0" w:space="0" w:color="auto"/>
            <w:left w:val="none" w:sz="0" w:space="0" w:color="auto"/>
            <w:bottom w:val="none" w:sz="0" w:space="0" w:color="auto"/>
            <w:right w:val="none" w:sz="0" w:space="0" w:color="auto"/>
          </w:divBdr>
        </w:div>
        <w:div w:id="855656847">
          <w:marLeft w:val="0"/>
          <w:marRight w:val="0"/>
          <w:marTop w:val="0"/>
          <w:marBottom w:val="0"/>
          <w:divBdr>
            <w:top w:val="none" w:sz="0" w:space="0" w:color="auto"/>
            <w:left w:val="none" w:sz="0" w:space="0" w:color="auto"/>
            <w:bottom w:val="none" w:sz="0" w:space="0" w:color="auto"/>
            <w:right w:val="none" w:sz="0" w:space="0" w:color="auto"/>
          </w:divBdr>
        </w:div>
        <w:div w:id="1316572698">
          <w:marLeft w:val="0"/>
          <w:marRight w:val="0"/>
          <w:marTop w:val="0"/>
          <w:marBottom w:val="0"/>
          <w:divBdr>
            <w:top w:val="none" w:sz="0" w:space="0" w:color="auto"/>
            <w:left w:val="none" w:sz="0" w:space="0" w:color="auto"/>
            <w:bottom w:val="none" w:sz="0" w:space="0" w:color="auto"/>
            <w:right w:val="none" w:sz="0" w:space="0" w:color="auto"/>
          </w:divBdr>
        </w:div>
        <w:div w:id="1414472934">
          <w:marLeft w:val="0"/>
          <w:marRight w:val="0"/>
          <w:marTop w:val="0"/>
          <w:marBottom w:val="0"/>
          <w:divBdr>
            <w:top w:val="none" w:sz="0" w:space="0" w:color="auto"/>
            <w:left w:val="none" w:sz="0" w:space="0" w:color="auto"/>
            <w:bottom w:val="none" w:sz="0" w:space="0" w:color="auto"/>
            <w:right w:val="none" w:sz="0" w:space="0" w:color="auto"/>
          </w:divBdr>
        </w:div>
        <w:div w:id="1782988384">
          <w:marLeft w:val="0"/>
          <w:marRight w:val="0"/>
          <w:marTop w:val="0"/>
          <w:marBottom w:val="0"/>
          <w:divBdr>
            <w:top w:val="none" w:sz="0" w:space="0" w:color="auto"/>
            <w:left w:val="none" w:sz="0" w:space="0" w:color="auto"/>
            <w:bottom w:val="none" w:sz="0" w:space="0" w:color="auto"/>
            <w:right w:val="none" w:sz="0" w:space="0" w:color="auto"/>
          </w:divBdr>
        </w:div>
        <w:div w:id="1903830422">
          <w:marLeft w:val="0"/>
          <w:marRight w:val="0"/>
          <w:marTop w:val="0"/>
          <w:marBottom w:val="0"/>
          <w:divBdr>
            <w:top w:val="none" w:sz="0" w:space="0" w:color="auto"/>
            <w:left w:val="none" w:sz="0" w:space="0" w:color="auto"/>
            <w:bottom w:val="none" w:sz="0" w:space="0" w:color="auto"/>
            <w:right w:val="none" w:sz="0" w:space="0" w:color="auto"/>
          </w:divBdr>
        </w:div>
        <w:div w:id="2070301375">
          <w:marLeft w:val="0"/>
          <w:marRight w:val="0"/>
          <w:marTop w:val="0"/>
          <w:marBottom w:val="0"/>
          <w:divBdr>
            <w:top w:val="none" w:sz="0" w:space="0" w:color="auto"/>
            <w:left w:val="none" w:sz="0" w:space="0" w:color="auto"/>
            <w:bottom w:val="none" w:sz="0" w:space="0" w:color="auto"/>
            <w:right w:val="none" w:sz="0" w:space="0" w:color="auto"/>
          </w:divBdr>
        </w:div>
      </w:divsChild>
    </w:div>
    <w:div w:id="569121186">
      <w:bodyDiv w:val="1"/>
      <w:marLeft w:val="0"/>
      <w:marRight w:val="0"/>
      <w:marTop w:val="0"/>
      <w:marBottom w:val="0"/>
      <w:divBdr>
        <w:top w:val="none" w:sz="0" w:space="0" w:color="auto"/>
        <w:left w:val="none" w:sz="0" w:space="0" w:color="auto"/>
        <w:bottom w:val="none" w:sz="0" w:space="0" w:color="auto"/>
        <w:right w:val="none" w:sz="0" w:space="0" w:color="auto"/>
      </w:divBdr>
      <w:divsChild>
        <w:div w:id="1670404063">
          <w:marLeft w:val="0"/>
          <w:marRight w:val="0"/>
          <w:marTop w:val="0"/>
          <w:marBottom w:val="0"/>
          <w:divBdr>
            <w:top w:val="none" w:sz="0" w:space="0" w:color="auto"/>
            <w:left w:val="none" w:sz="0" w:space="0" w:color="auto"/>
            <w:bottom w:val="none" w:sz="0" w:space="0" w:color="auto"/>
            <w:right w:val="none" w:sz="0" w:space="0" w:color="auto"/>
          </w:divBdr>
        </w:div>
      </w:divsChild>
    </w:div>
    <w:div w:id="656610318">
      <w:bodyDiv w:val="1"/>
      <w:marLeft w:val="0"/>
      <w:marRight w:val="0"/>
      <w:marTop w:val="0"/>
      <w:marBottom w:val="0"/>
      <w:divBdr>
        <w:top w:val="none" w:sz="0" w:space="0" w:color="auto"/>
        <w:left w:val="none" w:sz="0" w:space="0" w:color="auto"/>
        <w:bottom w:val="none" w:sz="0" w:space="0" w:color="auto"/>
        <w:right w:val="none" w:sz="0" w:space="0" w:color="auto"/>
      </w:divBdr>
      <w:divsChild>
        <w:div w:id="1993096557">
          <w:marLeft w:val="0"/>
          <w:marRight w:val="0"/>
          <w:marTop w:val="0"/>
          <w:marBottom w:val="0"/>
          <w:divBdr>
            <w:top w:val="none" w:sz="0" w:space="0" w:color="auto"/>
            <w:left w:val="none" w:sz="0" w:space="0" w:color="auto"/>
            <w:bottom w:val="none" w:sz="0" w:space="0" w:color="auto"/>
            <w:right w:val="none" w:sz="0" w:space="0" w:color="auto"/>
          </w:divBdr>
          <w:divsChild>
            <w:div w:id="388768223">
              <w:marLeft w:val="0"/>
              <w:marRight w:val="0"/>
              <w:marTop w:val="0"/>
              <w:marBottom w:val="0"/>
              <w:divBdr>
                <w:top w:val="none" w:sz="0" w:space="0" w:color="auto"/>
                <w:left w:val="none" w:sz="0" w:space="0" w:color="auto"/>
                <w:bottom w:val="none" w:sz="0" w:space="0" w:color="auto"/>
                <w:right w:val="none" w:sz="0" w:space="0" w:color="auto"/>
              </w:divBdr>
            </w:div>
            <w:div w:id="542061817">
              <w:marLeft w:val="0"/>
              <w:marRight w:val="0"/>
              <w:marTop w:val="0"/>
              <w:marBottom w:val="0"/>
              <w:divBdr>
                <w:top w:val="none" w:sz="0" w:space="0" w:color="auto"/>
                <w:left w:val="none" w:sz="0" w:space="0" w:color="auto"/>
                <w:bottom w:val="none" w:sz="0" w:space="0" w:color="auto"/>
                <w:right w:val="none" w:sz="0" w:space="0" w:color="auto"/>
              </w:divBdr>
            </w:div>
            <w:div w:id="932587176">
              <w:marLeft w:val="0"/>
              <w:marRight w:val="0"/>
              <w:marTop w:val="0"/>
              <w:marBottom w:val="0"/>
              <w:divBdr>
                <w:top w:val="none" w:sz="0" w:space="0" w:color="auto"/>
                <w:left w:val="none" w:sz="0" w:space="0" w:color="auto"/>
                <w:bottom w:val="none" w:sz="0" w:space="0" w:color="auto"/>
                <w:right w:val="none" w:sz="0" w:space="0" w:color="auto"/>
              </w:divBdr>
            </w:div>
            <w:div w:id="14126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8735">
      <w:bodyDiv w:val="1"/>
      <w:marLeft w:val="0"/>
      <w:marRight w:val="0"/>
      <w:marTop w:val="0"/>
      <w:marBottom w:val="0"/>
      <w:divBdr>
        <w:top w:val="none" w:sz="0" w:space="0" w:color="auto"/>
        <w:left w:val="none" w:sz="0" w:space="0" w:color="auto"/>
        <w:bottom w:val="none" w:sz="0" w:space="0" w:color="auto"/>
        <w:right w:val="none" w:sz="0" w:space="0" w:color="auto"/>
      </w:divBdr>
    </w:div>
    <w:div w:id="1224676109">
      <w:bodyDiv w:val="1"/>
      <w:marLeft w:val="0"/>
      <w:marRight w:val="0"/>
      <w:marTop w:val="0"/>
      <w:marBottom w:val="0"/>
      <w:divBdr>
        <w:top w:val="none" w:sz="0" w:space="0" w:color="auto"/>
        <w:left w:val="none" w:sz="0" w:space="0" w:color="auto"/>
        <w:bottom w:val="none" w:sz="0" w:space="0" w:color="auto"/>
        <w:right w:val="none" w:sz="0" w:space="0" w:color="auto"/>
      </w:divBdr>
    </w:div>
    <w:div w:id="1234852267">
      <w:bodyDiv w:val="1"/>
      <w:marLeft w:val="0"/>
      <w:marRight w:val="0"/>
      <w:marTop w:val="0"/>
      <w:marBottom w:val="0"/>
      <w:divBdr>
        <w:top w:val="none" w:sz="0" w:space="0" w:color="auto"/>
        <w:left w:val="none" w:sz="0" w:space="0" w:color="auto"/>
        <w:bottom w:val="none" w:sz="0" w:space="0" w:color="auto"/>
        <w:right w:val="none" w:sz="0" w:space="0" w:color="auto"/>
      </w:divBdr>
      <w:divsChild>
        <w:div w:id="194932870">
          <w:marLeft w:val="0"/>
          <w:marRight w:val="0"/>
          <w:marTop w:val="0"/>
          <w:marBottom w:val="0"/>
          <w:divBdr>
            <w:top w:val="none" w:sz="0" w:space="0" w:color="auto"/>
            <w:left w:val="none" w:sz="0" w:space="0" w:color="auto"/>
            <w:bottom w:val="none" w:sz="0" w:space="0" w:color="auto"/>
            <w:right w:val="none" w:sz="0" w:space="0" w:color="auto"/>
          </w:divBdr>
        </w:div>
        <w:div w:id="340010051">
          <w:marLeft w:val="0"/>
          <w:marRight w:val="0"/>
          <w:marTop w:val="0"/>
          <w:marBottom w:val="0"/>
          <w:divBdr>
            <w:top w:val="none" w:sz="0" w:space="0" w:color="auto"/>
            <w:left w:val="none" w:sz="0" w:space="0" w:color="auto"/>
            <w:bottom w:val="none" w:sz="0" w:space="0" w:color="auto"/>
            <w:right w:val="none" w:sz="0" w:space="0" w:color="auto"/>
          </w:divBdr>
        </w:div>
        <w:div w:id="401177638">
          <w:marLeft w:val="0"/>
          <w:marRight w:val="0"/>
          <w:marTop w:val="0"/>
          <w:marBottom w:val="0"/>
          <w:divBdr>
            <w:top w:val="none" w:sz="0" w:space="0" w:color="auto"/>
            <w:left w:val="none" w:sz="0" w:space="0" w:color="auto"/>
            <w:bottom w:val="none" w:sz="0" w:space="0" w:color="auto"/>
            <w:right w:val="none" w:sz="0" w:space="0" w:color="auto"/>
          </w:divBdr>
        </w:div>
        <w:div w:id="412243429">
          <w:marLeft w:val="0"/>
          <w:marRight w:val="0"/>
          <w:marTop w:val="0"/>
          <w:marBottom w:val="0"/>
          <w:divBdr>
            <w:top w:val="none" w:sz="0" w:space="0" w:color="auto"/>
            <w:left w:val="none" w:sz="0" w:space="0" w:color="auto"/>
            <w:bottom w:val="none" w:sz="0" w:space="0" w:color="auto"/>
            <w:right w:val="none" w:sz="0" w:space="0" w:color="auto"/>
          </w:divBdr>
        </w:div>
        <w:div w:id="635843840">
          <w:marLeft w:val="0"/>
          <w:marRight w:val="0"/>
          <w:marTop w:val="0"/>
          <w:marBottom w:val="0"/>
          <w:divBdr>
            <w:top w:val="none" w:sz="0" w:space="0" w:color="auto"/>
            <w:left w:val="none" w:sz="0" w:space="0" w:color="auto"/>
            <w:bottom w:val="none" w:sz="0" w:space="0" w:color="auto"/>
            <w:right w:val="none" w:sz="0" w:space="0" w:color="auto"/>
          </w:divBdr>
        </w:div>
        <w:div w:id="753861286">
          <w:marLeft w:val="0"/>
          <w:marRight w:val="0"/>
          <w:marTop w:val="0"/>
          <w:marBottom w:val="0"/>
          <w:divBdr>
            <w:top w:val="none" w:sz="0" w:space="0" w:color="auto"/>
            <w:left w:val="none" w:sz="0" w:space="0" w:color="auto"/>
            <w:bottom w:val="none" w:sz="0" w:space="0" w:color="auto"/>
            <w:right w:val="none" w:sz="0" w:space="0" w:color="auto"/>
          </w:divBdr>
        </w:div>
        <w:div w:id="840703853">
          <w:marLeft w:val="0"/>
          <w:marRight w:val="0"/>
          <w:marTop w:val="0"/>
          <w:marBottom w:val="0"/>
          <w:divBdr>
            <w:top w:val="none" w:sz="0" w:space="0" w:color="auto"/>
            <w:left w:val="none" w:sz="0" w:space="0" w:color="auto"/>
            <w:bottom w:val="none" w:sz="0" w:space="0" w:color="auto"/>
            <w:right w:val="none" w:sz="0" w:space="0" w:color="auto"/>
          </w:divBdr>
        </w:div>
        <w:div w:id="1167597837">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1677804449">
          <w:marLeft w:val="0"/>
          <w:marRight w:val="0"/>
          <w:marTop w:val="0"/>
          <w:marBottom w:val="0"/>
          <w:divBdr>
            <w:top w:val="none" w:sz="0" w:space="0" w:color="auto"/>
            <w:left w:val="none" w:sz="0" w:space="0" w:color="auto"/>
            <w:bottom w:val="none" w:sz="0" w:space="0" w:color="auto"/>
            <w:right w:val="none" w:sz="0" w:space="0" w:color="auto"/>
          </w:divBdr>
        </w:div>
        <w:div w:id="1687248560">
          <w:marLeft w:val="0"/>
          <w:marRight w:val="0"/>
          <w:marTop w:val="0"/>
          <w:marBottom w:val="0"/>
          <w:divBdr>
            <w:top w:val="none" w:sz="0" w:space="0" w:color="auto"/>
            <w:left w:val="none" w:sz="0" w:space="0" w:color="auto"/>
            <w:bottom w:val="none" w:sz="0" w:space="0" w:color="auto"/>
            <w:right w:val="none" w:sz="0" w:space="0" w:color="auto"/>
          </w:divBdr>
        </w:div>
        <w:div w:id="2120292978">
          <w:marLeft w:val="0"/>
          <w:marRight w:val="0"/>
          <w:marTop w:val="0"/>
          <w:marBottom w:val="0"/>
          <w:divBdr>
            <w:top w:val="none" w:sz="0" w:space="0" w:color="auto"/>
            <w:left w:val="none" w:sz="0" w:space="0" w:color="auto"/>
            <w:bottom w:val="none" w:sz="0" w:space="0" w:color="auto"/>
            <w:right w:val="none" w:sz="0" w:space="0" w:color="auto"/>
          </w:divBdr>
        </w:div>
      </w:divsChild>
    </w:div>
    <w:div w:id="1439715879">
      <w:bodyDiv w:val="1"/>
      <w:marLeft w:val="0"/>
      <w:marRight w:val="0"/>
      <w:marTop w:val="0"/>
      <w:marBottom w:val="0"/>
      <w:divBdr>
        <w:top w:val="none" w:sz="0" w:space="0" w:color="auto"/>
        <w:left w:val="none" w:sz="0" w:space="0" w:color="auto"/>
        <w:bottom w:val="none" w:sz="0" w:space="0" w:color="auto"/>
        <w:right w:val="none" w:sz="0" w:space="0" w:color="auto"/>
      </w:divBdr>
      <w:divsChild>
        <w:div w:id="210964967">
          <w:marLeft w:val="0"/>
          <w:marRight w:val="0"/>
          <w:marTop w:val="0"/>
          <w:marBottom w:val="0"/>
          <w:divBdr>
            <w:top w:val="none" w:sz="0" w:space="0" w:color="auto"/>
            <w:left w:val="none" w:sz="0" w:space="0" w:color="auto"/>
            <w:bottom w:val="none" w:sz="0" w:space="0" w:color="auto"/>
            <w:right w:val="none" w:sz="0" w:space="0" w:color="auto"/>
          </w:divBdr>
        </w:div>
      </w:divsChild>
    </w:div>
    <w:div w:id="1662276835">
      <w:bodyDiv w:val="1"/>
      <w:marLeft w:val="0"/>
      <w:marRight w:val="0"/>
      <w:marTop w:val="0"/>
      <w:marBottom w:val="0"/>
      <w:divBdr>
        <w:top w:val="none" w:sz="0" w:space="0" w:color="auto"/>
        <w:left w:val="none" w:sz="0" w:space="0" w:color="auto"/>
        <w:bottom w:val="none" w:sz="0" w:space="0" w:color="auto"/>
        <w:right w:val="none" w:sz="0" w:space="0" w:color="auto"/>
      </w:divBdr>
      <w:divsChild>
        <w:div w:id="164899908">
          <w:marLeft w:val="0"/>
          <w:marRight w:val="0"/>
          <w:marTop w:val="0"/>
          <w:marBottom w:val="0"/>
          <w:divBdr>
            <w:top w:val="none" w:sz="0" w:space="0" w:color="auto"/>
            <w:left w:val="none" w:sz="0" w:space="0" w:color="auto"/>
            <w:bottom w:val="none" w:sz="0" w:space="0" w:color="auto"/>
            <w:right w:val="none" w:sz="0" w:space="0" w:color="auto"/>
          </w:divBdr>
        </w:div>
        <w:div w:id="223106958">
          <w:marLeft w:val="0"/>
          <w:marRight w:val="0"/>
          <w:marTop w:val="0"/>
          <w:marBottom w:val="0"/>
          <w:divBdr>
            <w:top w:val="none" w:sz="0" w:space="0" w:color="auto"/>
            <w:left w:val="none" w:sz="0" w:space="0" w:color="auto"/>
            <w:bottom w:val="none" w:sz="0" w:space="0" w:color="auto"/>
            <w:right w:val="none" w:sz="0" w:space="0" w:color="auto"/>
          </w:divBdr>
        </w:div>
        <w:div w:id="535578577">
          <w:marLeft w:val="0"/>
          <w:marRight w:val="0"/>
          <w:marTop w:val="0"/>
          <w:marBottom w:val="0"/>
          <w:divBdr>
            <w:top w:val="none" w:sz="0" w:space="0" w:color="auto"/>
            <w:left w:val="none" w:sz="0" w:space="0" w:color="auto"/>
            <w:bottom w:val="none" w:sz="0" w:space="0" w:color="auto"/>
            <w:right w:val="none" w:sz="0" w:space="0" w:color="auto"/>
          </w:divBdr>
        </w:div>
        <w:div w:id="675813502">
          <w:marLeft w:val="0"/>
          <w:marRight w:val="0"/>
          <w:marTop w:val="0"/>
          <w:marBottom w:val="0"/>
          <w:divBdr>
            <w:top w:val="none" w:sz="0" w:space="0" w:color="auto"/>
            <w:left w:val="none" w:sz="0" w:space="0" w:color="auto"/>
            <w:bottom w:val="none" w:sz="0" w:space="0" w:color="auto"/>
            <w:right w:val="none" w:sz="0" w:space="0" w:color="auto"/>
          </w:divBdr>
        </w:div>
        <w:div w:id="702559969">
          <w:marLeft w:val="0"/>
          <w:marRight w:val="0"/>
          <w:marTop w:val="0"/>
          <w:marBottom w:val="0"/>
          <w:divBdr>
            <w:top w:val="none" w:sz="0" w:space="0" w:color="auto"/>
            <w:left w:val="none" w:sz="0" w:space="0" w:color="auto"/>
            <w:bottom w:val="none" w:sz="0" w:space="0" w:color="auto"/>
            <w:right w:val="none" w:sz="0" w:space="0" w:color="auto"/>
          </w:divBdr>
        </w:div>
        <w:div w:id="853957683">
          <w:marLeft w:val="0"/>
          <w:marRight w:val="0"/>
          <w:marTop w:val="0"/>
          <w:marBottom w:val="0"/>
          <w:divBdr>
            <w:top w:val="none" w:sz="0" w:space="0" w:color="auto"/>
            <w:left w:val="none" w:sz="0" w:space="0" w:color="auto"/>
            <w:bottom w:val="none" w:sz="0" w:space="0" w:color="auto"/>
            <w:right w:val="none" w:sz="0" w:space="0" w:color="auto"/>
          </w:divBdr>
        </w:div>
        <w:div w:id="854734244">
          <w:marLeft w:val="0"/>
          <w:marRight w:val="0"/>
          <w:marTop w:val="0"/>
          <w:marBottom w:val="0"/>
          <w:divBdr>
            <w:top w:val="none" w:sz="0" w:space="0" w:color="auto"/>
            <w:left w:val="none" w:sz="0" w:space="0" w:color="auto"/>
            <w:bottom w:val="none" w:sz="0" w:space="0" w:color="auto"/>
            <w:right w:val="none" w:sz="0" w:space="0" w:color="auto"/>
          </w:divBdr>
        </w:div>
        <w:div w:id="928856993">
          <w:marLeft w:val="0"/>
          <w:marRight w:val="0"/>
          <w:marTop w:val="0"/>
          <w:marBottom w:val="0"/>
          <w:divBdr>
            <w:top w:val="none" w:sz="0" w:space="0" w:color="auto"/>
            <w:left w:val="none" w:sz="0" w:space="0" w:color="auto"/>
            <w:bottom w:val="none" w:sz="0" w:space="0" w:color="auto"/>
            <w:right w:val="none" w:sz="0" w:space="0" w:color="auto"/>
          </w:divBdr>
        </w:div>
        <w:div w:id="988746673">
          <w:marLeft w:val="0"/>
          <w:marRight w:val="0"/>
          <w:marTop w:val="0"/>
          <w:marBottom w:val="0"/>
          <w:divBdr>
            <w:top w:val="none" w:sz="0" w:space="0" w:color="auto"/>
            <w:left w:val="none" w:sz="0" w:space="0" w:color="auto"/>
            <w:bottom w:val="none" w:sz="0" w:space="0" w:color="auto"/>
            <w:right w:val="none" w:sz="0" w:space="0" w:color="auto"/>
          </w:divBdr>
        </w:div>
        <w:div w:id="989331618">
          <w:marLeft w:val="0"/>
          <w:marRight w:val="0"/>
          <w:marTop w:val="0"/>
          <w:marBottom w:val="0"/>
          <w:divBdr>
            <w:top w:val="none" w:sz="0" w:space="0" w:color="auto"/>
            <w:left w:val="none" w:sz="0" w:space="0" w:color="auto"/>
            <w:bottom w:val="none" w:sz="0" w:space="0" w:color="auto"/>
            <w:right w:val="none" w:sz="0" w:space="0" w:color="auto"/>
          </w:divBdr>
        </w:div>
        <w:div w:id="1436025197">
          <w:marLeft w:val="0"/>
          <w:marRight w:val="0"/>
          <w:marTop w:val="0"/>
          <w:marBottom w:val="0"/>
          <w:divBdr>
            <w:top w:val="none" w:sz="0" w:space="0" w:color="auto"/>
            <w:left w:val="none" w:sz="0" w:space="0" w:color="auto"/>
            <w:bottom w:val="none" w:sz="0" w:space="0" w:color="auto"/>
            <w:right w:val="none" w:sz="0" w:space="0" w:color="auto"/>
          </w:divBdr>
        </w:div>
        <w:div w:id="1698966665">
          <w:marLeft w:val="0"/>
          <w:marRight w:val="0"/>
          <w:marTop w:val="0"/>
          <w:marBottom w:val="0"/>
          <w:divBdr>
            <w:top w:val="none" w:sz="0" w:space="0" w:color="auto"/>
            <w:left w:val="none" w:sz="0" w:space="0" w:color="auto"/>
            <w:bottom w:val="none" w:sz="0" w:space="0" w:color="auto"/>
            <w:right w:val="none" w:sz="0" w:space="0" w:color="auto"/>
          </w:divBdr>
        </w:div>
      </w:divsChild>
    </w:div>
    <w:div w:id="1848714836">
      <w:bodyDiv w:val="1"/>
      <w:marLeft w:val="0"/>
      <w:marRight w:val="0"/>
      <w:marTop w:val="0"/>
      <w:marBottom w:val="0"/>
      <w:divBdr>
        <w:top w:val="none" w:sz="0" w:space="0" w:color="auto"/>
        <w:left w:val="none" w:sz="0" w:space="0" w:color="auto"/>
        <w:bottom w:val="none" w:sz="0" w:space="0" w:color="auto"/>
        <w:right w:val="none" w:sz="0" w:space="0" w:color="auto"/>
      </w:divBdr>
      <w:divsChild>
        <w:div w:id="129832469">
          <w:marLeft w:val="0"/>
          <w:marRight w:val="0"/>
          <w:marTop w:val="0"/>
          <w:marBottom w:val="0"/>
          <w:divBdr>
            <w:top w:val="none" w:sz="0" w:space="0" w:color="auto"/>
            <w:left w:val="none" w:sz="0" w:space="0" w:color="auto"/>
            <w:bottom w:val="none" w:sz="0" w:space="0" w:color="auto"/>
            <w:right w:val="none" w:sz="0" w:space="0" w:color="auto"/>
          </w:divBdr>
        </w:div>
        <w:div w:id="146868886">
          <w:marLeft w:val="0"/>
          <w:marRight w:val="0"/>
          <w:marTop w:val="0"/>
          <w:marBottom w:val="0"/>
          <w:divBdr>
            <w:top w:val="none" w:sz="0" w:space="0" w:color="auto"/>
            <w:left w:val="none" w:sz="0" w:space="0" w:color="auto"/>
            <w:bottom w:val="none" w:sz="0" w:space="0" w:color="auto"/>
            <w:right w:val="none" w:sz="0" w:space="0" w:color="auto"/>
          </w:divBdr>
        </w:div>
        <w:div w:id="406656879">
          <w:marLeft w:val="0"/>
          <w:marRight w:val="0"/>
          <w:marTop w:val="0"/>
          <w:marBottom w:val="0"/>
          <w:divBdr>
            <w:top w:val="none" w:sz="0" w:space="0" w:color="auto"/>
            <w:left w:val="none" w:sz="0" w:space="0" w:color="auto"/>
            <w:bottom w:val="none" w:sz="0" w:space="0" w:color="auto"/>
            <w:right w:val="none" w:sz="0" w:space="0" w:color="auto"/>
          </w:divBdr>
        </w:div>
        <w:div w:id="416488493">
          <w:marLeft w:val="0"/>
          <w:marRight w:val="0"/>
          <w:marTop w:val="0"/>
          <w:marBottom w:val="0"/>
          <w:divBdr>
            <w:top w:val="none" w:sz="0" w:space="0" w:color="auto"/>
            <w:left w:val="none" w:sz="0" w:space="0" w:color="auto"/>
            <w:bottom w:val="none" w:sz="0" w:space="0" w:color="auto"/>
            <w:right w:val="none" w:sz="0" w:space="0" w:color="auto"/>
          </w:divBdr>
        </w:div>
        <w:div w:id="529074813">
          <w:marLeft w:val="0"/>
          <w:marRight w:val="0"/>
          <w:marTop w:val="0"/>
          <w:marBottom w:val="0"/>
          <w:divBdr>
            <w:top w:val="none" w:sz="0" w:space="0" w:color="auto"/>
            <w:left w:val="none" w:sz="0" w:space="0" w:color="auto"/>
            <w:bottom w:val="none" w:sz="0" w:space="0" w:color="auto"/>
            <w:right w:val="none" w:sz="0" w:space="0" w:color="auto"/>
          </w:divBdr>
        </w:div>
        <w:div w:id="703213595">
          <w:marLeft w:val="0"/>
          <w:marRight w:val="0"/>
          <w:marTop w:val="0"/>
          <w:marBottom w:val="0"/>
          <w:divBdr>
            <w:top w:val="none" w:sz="0" w:space="0" w:color="auto"/>
            <w:left w:val="none" w:sz="0" w:space="0" w:color="auto"/>
            <w:bottom w:val="none" w:sz="0" w:space="0" w:color="auto"/>
            <w:right w:val="none" w:sz="0" w:space="0" w:color="auto"/>
          </w:divBdr>
        </w:div>
        <w:div w:id="750273355">
          <w:marLeft w:val="0"/>
          <w:marRight w:val="0"/>
          <w:marTop w:val="0"/>
          <w:marBottom w:val="0"/>
          <w:divBdr>
            <w:top w:val="none" w:sz="0" w:space="0" w:color="auto"/>
            <w:left w:val="none" w:sz="0" w:space="0" w:color="auto"/>
            <w:bottom w:val="none" w:sz="0" w:space="0" w:color="auto"/>
            <w:right w:val="none" w:sz="0" w:space="0" w:color="auto"/>
          </w:divBdr>
        </w:div>
        <w:div w:id="936131993">
          <w:marLeft w:val="0"/>
          <w:marRight w:val="0"/>
          <w:marTop w:val="0"/>
          <w:marBottom w:val="0"/>
          <w:divBdr>
            <w:top w:val="none" w:sz="0" w:space="0" w:color="auto"/>
            <w:left w:val="none" w:sz="0" w:space="0" w:color="auto"/>
            <w:bottom w:val="none" w:sz="0" w:space="0" w:color="auto"/>
            <w:right w:val="none" w:sz="0" w:space="0" w:color="auto"/>
          </w:divBdr>
        </w:div>
        <w:div w:id="998390584">
          <w:marLeft w:val="0"/>
          <w:marRight w:val="0"/>
          <w:marTop w:val="0"/>
          <w:marBottom w:val="0"/>
          <w:divBdr>
            <w:top w:val="none" w:sz="0" w:space="0" w:color="auto"/>
            <w:left w:val="none" w:sz="0" w:space="0" w:color="auto"/>
            <w:bottom w:val="none" w:sz="0" w:space="0" w:color="auto"/>
            <w:right w:val="none" w:sz="0" w:space="0" w:color="auto"/>
          </w:divBdr>
        </w:div>
        <w:div w:id="1541622595">
          <w:marLeft w:val="0"/>
          <w:marRight w:val="0"/>
          <w:marTop w:val="0"/>
          <w:marBottom w:val="0"/>
          <w:divBdr>
            <w:top w:val="none" w:sz="0" w:space="0" w:color="auto"/>
            <w:left w:val="none" w:sz="0" w:space="0" w:color="auto"/>
            <w:bottom w:val="none" w:sz="0" w:space="0" w:color="auto"/>
            <w:right w:val="none" w:sz="0" w:space="0" w:color="auto"/>
          </w:divBdr>
        </w:div>
        <w:div w:id="1573930259">
          <w:marLeft w:val="0"/>
          <w:marRight w:val="0"/>
          <w:marTop w:val="0"/>
          <w:marBottom w:val="0"/>
          <w:divBdr>
            <w:top w:val="none" w:sz="0" w:space="0" w:color="auto"/>
            <w:left w:val="none" w:sz="0" w:space="0" w:color="auto"/>
            <w:bottom w:val="none" w:sz="0" w:space="0" w:color="auto"/>
            <w:right w:val="none" w:sz="0" w:space="0" w:color="auto"/>
          </w:divBdr>
        </w:div>
        <w:div w:id="1750493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image" Target="/media/image.png" Id="Rce532de91ba249bf" /><Relationship Type="http://schemas.openxmlformats.org/officeDocument/2006/relationships/image" Target="/media/image4.png" Id="Rb5b6607a74534cef" /><Relationship Type="http://schemas.openxmlformats.org/officeDocument/2006/relationships/hyperlink" Target="https://www.amazon.com/HeatMax-202024-Raising-Warmer-Display/dp/B084HLQNTD" TargetMode="External" Id="R15c9419fd27e47d7" /><Relationship Type="http://schemas.openxmlformats.org/officeDocument/2006/relationships/hyperlink" Target="https://www.amazon.com/Hands-Free-Omnidirectional-Automatic-Adjustable-Supermarket/dp/B098SVNVKX/ref=sr_1_10?crid=15TM0TPXWGZKI&amp;keywords=qr%2Bcode%2Bscanner&amp;qid=1644601943&amp;sprefix=qr%2Bcode%2Bscanner%2Caps%2C68&amp;sr=8-10&amp;th=1" TargetMode="External" Id="R79d282dc56dc4a3d" /><Relationship Type="http://schemas.openxmlformats.org/officeDocument/2006/relationships/hyperlink" Target="https://www.digikey.com/en/products/detail/seeed-technology-co-ltd/104990243/6025760?s=N4IgjCBcoLQBxVAYygMwIYBsDOBTANCAPZQDa4ArAJwDsIAugL6OEBMZ4ADACxVWetuAZgaMgA" TargetMode="External" Id="R418ed98aa98d43c8" /><Relationship Type="http://schemas.microsoft.com/office/2020/10/relationships/intelligence" Target="intelligence2.xml" Id="R3d3d9e2b3548413b" /><Relationship Type="http://schemas.openxmlformats.org/officeDocument/2006/relationships/image" Target="/media/image.jpg" Id="Re481295198204445" /><Relationship Type="http://schemas.openxmlformats.org/officeDocument/2006/relationships/image" Target="/media/image5.png" Id="R1623459a0a7f4651" /><Relationship Type="http://schemas.openxmlformats.org/officeDocument/2006/relationships/hyperlink" Target="https://www.sparkfun.com/products/13733?src=raspberrypi" TargetMode="External" Id="R9338c56da21446e1" /><Relationship Type="http://schemas.openxmlformats.org/officeDocument/2006/relationships/image" Target="/media/image6.png" Id="Rd463d9df53d04aef" /><Relationship Type="http://schemas.openxmlformats.org/officeDocument/2006/relationships/image" Target="/media/image7.png" Id="R21ac2b0974864421" /><Relationship Type="http://schemas.openxmlformats.org/officeDocument/2006/relationships/hyperlink" Target="https://www.raspberrypi.com/products/raspberry-pi-4-model-b/" TargetMode="External" Id="R65cbf451fe834c54" /><Relationship Type="http://schemas.openxmlformats.org/officeDocument/2006/relationships/hyperlink" Target="https://www.nfpa.org/Codes-and-Standards/All-Codes-and-Standards/List-of-Codes-and-Standards" TargetMode="External" Id="R42158943c5d74763" /><Relationship Type="http://schemas.openxmlformats.org/officeDocument/2006/relationships/hyperlink" Target="https://standards.ieee.org/search/?q=Communications&amp;type=Standard" TargetMode="External" Id="R20cb3c81f1d6480e" /><Relationship Type="http://schemas.openxmlformats.org/officeDocument/2006/relationships/hyperlink" Target="https://standards.ieee.org/search/?q=National%20Electrical%20Safety%20Code%20NESC&amp;type=Standard" TargetMode="External" Id="R2c8ff631f35d4893" /><Relationship Type="http://schemas.openxmlformats.org/officeDocument/2006/relationships/hyperlink" Target="https://www.osha.gov/laws-regs/regulations/standardnumber" TargetMode="External" Id="R7d4db6eca46c4367" /><Relationship Type="http://schemas.openxmlformats.org/officeDocument/2006/relationships/hyperlink" Target="https://www.ecfr.gov/current/title-21/part-110" TargetMode="External" Id="R1f0f00eb98cb4a86"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Application%20Data\Microsoft\Templates\e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FBDE938E1B0459335BF18D35CB484" ma:contentTypeVersion="10" ma:contentTypeDescription="Create a new document." ma:contentTypeScope="" ma:versionID="593977ceb0444dc0ec330f362227857b">
  <xsd:schema xmlns:xsd="http://www.w3.org/2001/XMLSchema" xmlns:xs="http://www.w3.org/2001/XMLSchema" xmlns:p="http://schemas.microsoft.com/office/2006/metadata/properties" xmlns:ns2="39631665-2ac6-4b14-83d9-84f76f5a0db8" targetNamespace="http://schemas.microsoft.com/office/2006/metadata/properties" ma:root="true" ma:fieldsID="f2cea4333f43bce8519d7b3b7d1295be" ns2:_="">
    <xsd:import namespace="39631665-2ac6-4b14-83d9-84f76f5a0d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31665-2ac6-4b14-83d9-84f76f5a0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D78567-ADAB-4C7E-BF0B-4A0E47D9BC7A}"/>
</file>

<file path=customXml/itemProps2.xml><?xml version="1.0" encoding="utf-8"?>
<ds:datastoreItem xmlns:ds="http://schemas.openxmlformats.org/officeDocument/2006/customXml" ds:itemID="{0F90F011-0513-4EAC-BAAE-47584B75752F}"/>
</file>

<file path=customXml/itemProps3.xml><?xml version="1.0" encoding="utf-8"?>
<ds:datastoreItem xmlns:ds="http://schemas.openxmlformats.org/officeDocument/2006/customXml" ds:itemID="{36C30D2D-810C-450F-9216-B24779B216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ece.dot</ap:Template>
  <ap:Application>Microsoft Word for the web</ap:Application>
  <ap:DocSecurity>0</ap:DocSecurity>
  <ap:ScaleCrop>false</ap:ScaleCrop>
  <ap:Company>Georgia Institute of Technology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4011-12 Project Proposal Template</dc:title>
  <dc:creator>Diana Fouts</dc:creator>
  <cp:lastModifiedBy>Wechsler, David M</cp:lastModifiedBy>
  <cp:revision>6</cp:revision>
  <cp:lastPrinted>2018-03-05T17:59:00Z</cp:lastPrinted>
  <dcterms:created xsi:type="dcterms:W3CDTF">2020-02-03T03:25:00Z</dcterms:created>
  <dcterms:modified xsi:type="dcterms:W3CDTF">2022-03-04T18:53:37Z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0x010100DD4FBDE938E1B0459335BF18D35CB484</vt:lpwstr>
  </property>
</Properties>
</file>